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D4D35" w14:textId="77777777" w:rsidR="0000391D" w:rsidRDefault="008A4765" w:rsidP="00503EED">
      <w:pPr>
        <w:jc w:val="center"/>
        <w:rPr>
          <w:b/>
          <w:sz w:val="28"/>
          <w:szCs w:val="28"/>
          <w:u w:val="single"/>
        </w:rPr>
      </w:pPr>
      <w:r>
        <w:rPr>
          <w:b/>
          <w:noProof/>
          <w:sz w:val="28"/>
          <w:szCs w:val="28"/>
          <w:u w:val="single"/>
          <w:lang w:eastAsia="pt-BR"/>
        </w:rPr>
        <w:pict>
          <v:rect id="_x0000_s1026" style="position:absolute;left:0;text-align:left;margin-left:-85.05pt;margin-top:-79.4pt;width:66pt;height:842.25pt;z-index:251658240" fillcolor="#4f81bd [3204]" strokecolor="#f2f2f2 [3041]" strokeweight="3pt">
            <v:shadow on="t" type="perspective" color="#243f60" opacity=".5" offset="1pt" offset2="-1pt"/>
          </v:rect>
        </w:pict>
      </w:r>
    </w:p>
    <w:p w14:paraId="2A27B6D5" w14:textId="77777777" w:rsidR="00811E72" w:rsidRDefault="00811E72" w:rsidP="00030FA0">
      <w:pPr>
        <w:jc w:val="right"/>
        <w:rPr>
          <w:b/>
          <w:sz w:val="28"/>
          <w:szCs w:val="28"/>
          <w:u w:val="single"/>
        </w:rPr>
      </w:pPr>
    </w:p>
    <w:p w14:paraId="509DD548" w14:textId="77777777" w:rsidR="00811E72" w:rsidRDefault="00811E72" w:rsidP="00030FA0">
      <w:pPr>
        <w:jc w:val="right"/>
        <w:rPr>
          <w:b/>
          <w:sz w:val="28"/>
          <w:szCs w:val="28"/>
          <w:u w:val="single"/>
        </w:rPr>
      </w:pPr>
    </w:p>
    <w:p w14:paraId="520C0512" w14:textId="77777777" w:rsidR="00811E72" w:rsidRDefault="00811E72" w:rsidP="00030FA0">
      <w:pPr>
        <w:jc w:val="right"/>
        <w:rPr>
          <w:b/>
          <w:sz w:val="28"/>
          <w:szCs w:val="28"/>
          <w:u w:val="single"/>
        </w:rPr>
      </w:pPr>
    </w:p>
    <w:p w14:paraId="322B5C2E" w14:textId="77777777" w:rsidR="00811E72" w:rsidRDefault="00811E72" w:rsidP="00030FA0">
      <w:pPr>
        <w:jc w:val="right"/>
        <w:rPr>
          <w:b/>
          <w:sz w:val="28"/>
          <w:szCs w:val="28"/>
          <w:u w:val="single"/>
        </w:rPr>
      </w:pPr>
    </w:p>
    <w:p w14:paraId="447C25FB" w14:textId="77777777" w:rsidR="00811E72" w:rsidRDefault="00811E72" w:rsidP="00030FA0">
      <w:pPr>
        <w:jc w:val="right"/>
        <w:rPr>
          <w:b/>
          <w:sz w:val="28"/>
          <w:szCs w:val="28"/>
          <w:u w:val="single"/>
        </w:rPr>
      </w:pPr>
    </w:p>
    <w:p w14:paraId="69C9DCC8" w14:textId="77777777" w:rsidR="00811E72" w:rsidRDefault="00811E72" w:rsidP="00030FA0">
      <w:pPr>
        <w:jc w:val="right"/>
        <w:rPr>
          <w:b/>
          <w:sz w:val="28"/>
          <w:szCs w:val="28"/>
          <w:u w:val="single"/>
        </w:rPr>
      </w:pPr>
    </w:p>
    <w:p w14:paraId="0027D341" w14:textId="77777777" w:rsidR="00030FA0" w:rsidRDefault="00030FA0" w:rsidP="00030FA0">
      <w:pPr>
        <w:rPr>
          <w:b/>
          <w:sz w:val="28"/>
          <w:szCs w:val="28"/>
          <w:u w:val="single"/>
        </w:rPr>
      </w:pPr>
    </w:p>
    <w:p w14:paraId="12E01BFD" w14:textId="77777777" w:rsidR="00030FA0" w:rsidRDefault="00030FA0" w:rsidP="00030FA0">
      <w:pPr>
        <w:rPr>
          <w:b/>
          <w:sz w:val="28"/>
          <w:szCs w:val="28"/>
          <w:u w:val="single"/>
        </w:rPr>
      </w:pPr>
    </w:p>
    <w:p w14:paraId="3A9E754E" w14:textId="77777777" w:rsidR="00030FA0" w:rsidRDefault="00030FA0" w:rsidP="00030FA0">
      <w:pPr>
        <w:jc w:val="right"/>
        <w:rPr>
          <w:b/>
          <w:sz w:val="28"/>
          <w:szCs w:val="28"/>
          <w:u w:val="single"/>
        </w:rPr>
      </w:pPr>
    </w:p>
    <w:p w14:paraId="6C07029D" w14:textId="77777777" w:rsidR="00030FA0" w:rsidRPr="00030FA0" w:rsidRDefault="00030FA0" w:rsidP="00030FA0">
      <w:pPr>
        <w:jc w:val="right"/>
        <w:rPr>
          <w:b/>
          <w:sz w:val="32"/>
          <w:szCs w:val="32"/>
          <w:u w:val="single"/>
        </w:rPr>
      </w:pPr>
    </w:p>
    <w:p w14:paraId="63FC25D0" w14:textId="77777777" w:rsidR="00E121C9" w:rsidRPr="00E121C9" w:rsidRDefault="00E121C9" w:rsidP="00030FA0">
      <w:pPr>
        <w:jc w:val="right"/>
        <w:rPr>
          <w:b/>
          <w:bCs/>
          <w:sz w:val="44"/>
          <w:szCs w:val="44"/>
        </w:rPr>
      </w:pPr>
      <w:r w:rsidRPr="00E121C9">
        <w:rPr>
          <w:b/>
          <w:bCs/>
          <w:sz w:val="44"/>
          <w:szCs w:val="44"/>
        </w:rPr>
        <w:t>Estratégia do</w:t>
      </w:r>
      <w:r>
        <w:rPr>
          <w:b/>
          <w:bCs/>
          <w:sz w:val="44"/>
          <w:szCs w:val="44"/>
        </w:rPr>
        <w:t xml:space="preserve"> Ciclo de Desenvolvimento de BD</w:t>
      </w:r>
    </w:p>
    <w:p w14:paraId="5B43823D" w14:textId="77777777" w:rsidR="00313281" w:rsidRPr="00030FA0" w:rsidRDefault="00313281" w:rsidP="00030FA0">
      <w:pPr>
        <w:jc w:val="right"/>
        <w:rPr>
          <w:b/>
          <w:sz w:val="44"/>
          <w:szCs w:val="44"/>
        </w:rPr>
      </w:pPr>
      <w:r>
        <w:rPr>
          <w:b/>
          <w:sz w:val="44"/>
          <w:szCs w:val="44"/>
        </w:rPr>
        <w:t>VideoSystem</w:t>
      </w:r>
    </w:p>
    <w:p w14:paraId="47E84AA8" w14:textId="77777777" w:rsidR="00030FA0" w:rsidRPr="00030FA0" w:rsidRDefault="00030FA0" w:rsidP="00030FA0">
      <w:pPr>
        <w:jc w:val="right"/>
        <w:rPr>
          <w:b/>
          <w:sz w:val="28"/>
          <w:szCs w:val="28"/>
        </w:rPr>
      </w:pPr>
      <w:r w:rsidRPr="00030FA0">
        <w:rPr>
          <w:b/>
          <w:sz w:val="28"/>
          <w:szCs w:val="28"/>
        </w:rPr>
        <w:t xml:space="preserve">Versão </w:t>
      </w:r>
      <w:r w:rsidR="00F737BA">
        <w:rPr>
          <w:b/>
          <w:sz w:val="28"/>
          <w:szCs w:val="28"/>
        </w:rPr>
        <w:t>&lt;1.1</w:t>
      </w:r>
      <w:r>
        <w:rPr>
          <w:b/>
          <w:sz w:val="28"/>
          <w:szCs w:val="28"/>
        </w:rPr>
        <w:t>&gt;</w:t>
      </w:r>
    </w:p>
    <w:p w14:paraId="3584E978" w14:textId="77777777" w:rsidR="00030FA0" w:rsidRDefault="00030FA0" w:rsidP="00030FA0">
      <w:pPr>
        <w:jc w:val="right"/>
        <w:rPr>
          <w:b/>
          <w:sz w:val="28"/>
          <w:szCs w:val="28"/>
          <w:u w:val="single"/>
        </w:rPr>
      </w:pPr>
    </w:p>
    <w:p w14:paraId="46FD83A6" w14:textId="77777777" w:rsidR="00030FA0" w:rsidRDefault="00030FA0" w:rsidP="00030FA0">
      <w:pPr>
        <w:jc w:val="right"/>
        <w:rPr>
          <w:b/>
          <w:sz w:val="28"/>
          <w:szCs w:val="28"/>
          <w:u w:val="single"/>
        </w:rPr>
      </w:pPr>
    </w:p>
    <w:p w14:paraId="06B05618" w14:textId="77777777" w:rsidR="00030FA0" w:rsidRDefault="00030FA0" w:rsidP="00030FA0">
      <w:pPr>
        <w:jc w:val="right"/>
        <w:rPr>
          <w:b/>
          <w:sz w:val="28"/>
          <w:szCs w:val="28"/>
          <w:u w:val="single"/>
        </w:rPr>
      </w:pPr>
    </w:p>
    <w:p w14:paraId="35E38194" w14:textId="77777777" w:rsidR="00030FA0" w:rsidRDefault="00030FA0" w:rsidP="00030FA0">
      <w:pPr>
        <w:jc w:val="right"/>
        <w:rPr>
          <w:b/>
          <w:sz w:val="28"/>
          <w:szCs w:val="28"/>
          <w:u w:val="single"/>
        </w:rPr>
      </w:pPr>
    </w:p>
    <w:p w14:paraId="73EEE0B5" w14:textId="77777777" w:rsidR="00030FA0" w:rsidRDefault="00030FA0" w:rsidP="00030FA0">
      <w:pPr>
        <w:jc w:val="right"/>
        <w:rPr>
          <w:b/>
          <w:sz w:val="28"/>
          <w:szCs w:val="28"/>
          <w:u w:val="single"/>
        </w:rPr>
      </w:pPr>
    </w:p>
    <w:p w14:paraId="2E2F66B5" w14:textId="77777777" w:rsidR="00030FA0" w:rsidRDefault="00030FA0" w:rsidP="00030FA0">
      <w:pPr>
        <w:jc w:val="right"/>
        <w:rPr>
          <w:b/>
          <w:sz w:val="28"/>
          <w:szCs w:val="28"/>
          <w:u w:val="single"/>
        </w:rPr>
      </w:pPr>
    </w:p>
    <w:p w14:paraId="6B83F742" w14:textId="77777777" w:rsidR="00030FA0" w:rsidRDefault="00030FA0" w:rsidP="00030FA0">
      <w:pPr>
        <w:jc w:val="right"/>
        <w:rPr>
          <w:b/>
          <w:sz w:val="28"/>
          <w:szCs w:val="28"/>
          <w:u w:val="single"/>
        </w:rPr>
      </w:pPr>
    </w:p>
    <w:p w14:paraId="40B18015" w14:textId="77777777" w:rsidR="00811E72" w:rsidRDefault="00811E72" w:rsidP="00030FA0">
      <w:pPr>
        <w:jc w:val="right"/>
        <w:rPr>
          <w:b/>
          <w:sz w:val="28"/>
          <w:szCs w:val="28"/>
          <w:u w:val="single"/>
        </w:rPr>
      </w:pPr>
    </w:p>
    <w:p w14:paraId="748B8F0D" w14:textId="77777777" w:rsidR="000917B1" w:rsidRDefault="00811E72">
      <w:pPr>
        <w:rPr>
          <w:u w:val="single"/>
        </w:rPr>
      </w:pPr>
      <w:r>
        <w:rPr>
          <w:u w:val="single"/>
        </w:rPr>
        <w:br w:type="page"/>
      </w:r>
    </w:p>
    <w:p w14:paraId="28FBD55E" w14:textId="77777777" w:rsidR="00686CF4" w:rsidRPr="005B11D6" w:rsidRDefault="00686CF4" w:rsidP="00686CF4">
      <w:pPr>
        <w:jc w:val="center"/>
        <w:rPr>
          <w:b/>
          <w:sz w:val="32"/>
          <w:szCs w:val="32"/>
        </w:rPr>
      </w:pPr>
      <w:r w:rsidRPr="005B11D6">
        <w:rPr>
          <w:b/>
          <w:sz w:val="32"/>
          <w:szCs w:val="32"/>
        </w:rPr>
        <w:lastRenderedPageBreak/>
        <w:t>Histórico das Revisões</w:t>
      </w:r>
    </w:p>
    <w:tbl>
      <w:tblPr>
        <w:tblW w:w="0" w:type="auto"/>
        <w:jc w:val="center"/>
        <w:tblInd w:w="-712"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4A0" w:firstRow="1" w:lastRow="0" w:firstColumn="1" w:lastColumn="0" w:noHBand="0" w:noVBand="1"/>
      </w:tblPr>
      <w:tblGrid>
        <w:gridCol w:w="2108"/>
        <w:gridCol w:w="1614"/>
        <w:gridCol w:w="1908"/>
        <w:gridCol w:w="2661"/>
      </w:tblGrid>
      <w:tr w:rsidR="00686CF4" w:rsidRPr="0016780E" w14:paraId="3F3AFAF6" w14:textId="77777777" w:rsidTr="002A203D">
        <w:trPr>
          <w:trHeight w:val="113"/>
          <w:jc w:val="center"/>
        </w:trPr>
        <w:tc>
          <w:tcPr>
            <w:tcW w:w="2108" w:type="dxa"/>
            <w:tcBorders>
              <w:top w:val="single" w:sz="6" w:space="0" w:color="auto"/>
              <w:left w:val="single" w:sz="6" w:space="0" w:color="auto"/>
              <w:bottom w:val="single" w:sz="6" w:space="0" w:color="auto"/>
              <w:right w:val="nil"/>
            </w:tcBorders>
            <w:shd w:val="clear" w:color="auto" w:fill="365F91"/>
            <w:vAlign w:val="center"/>
          </w:tcPr>
          <w:p w14:paraId="60354359" w14:textId="77777777" w:rsidR="00686CF4" w:rsidRPr="0016780E" w:rsidRDefault="00686CF4" w:rsidP="002A203D">
            <w:pPr>
              <w:spacing w:after="0"/>
              <w:jc w:val="center"/>
              <w:rPr>
                <w:b/>
                <w:bCs/>
                <w:color w:val="FFFFFF"/>
                <w:sz w:val="24"/>
                <w:szCs w:val="24"/>
              </w:rPr>
            </w:pPr>
            <w:r w:rsidRPr="0016780E">
              <w:rPr>
                <w:b/>
                <w:bCs/>
                <w:color w:val="FFFFFF"/>
                <w:sz w:val="24"/>
                <w:szCs w:val="24"/>
              </w:rPr>
              <w:t>Data</w:t>
            </w:r>
          </w:p>
        </w:tc>
        <w:tc>
          <w:tcPr>
            <w:tcW w:w="1614" w:type="dxa"/>
            <w:tcBorders>
              <w:top w:val="single" w:sz="6" w:space="0" w:color="auto"/>
              <w:left w:val="nil"/>
              <w:bottom w:val="single" w:sz="6" w:space="0" w:color="auto"/>
              <w:right w:val="nil"/>
            </w:tcBorders>
            <w:shd w:val="clear" w:color="auto" w:fill="365F91"/>
            <w:vAlign w:val="center"/>
          </w:tcPr>
          <w:p w14:paraId="7665A31E" w14:textId="77777777" w:rsidR="00686CF4" w:rsidRPr="0016780E" w:rsidRDefault="00686CF4" w:rsidP="002A203D">
            <w:pPr>
              <w:spacing w:after="0"/>
              <w:jc w:val="center"/>
              <w:rPr>
                <w:b/>
                <w:bCs/>
                <w:color w:val="FFFFFF"/>
                <w:sz w:val="24"/>
                <w:szCs w:val="24"/>
              </w:rPr>
            </w:pPr>
            <w:r w:rsidRPr="0016780E">
              <w:rPr>
                <w:b/>
                <w:bCs/>
                <w:color w:val="FFFFFF"/>
                <w:sz w:val="24"/>
                <w:szCs w:val="24"/>
              </w:rPr>
              <w:t>Versão</w:t>
            </w:r>
          </w:p>
        </w:tc>
        <w:tc>
          <w:tcPr>
            <w:tcW w:w="1908" w:type="dxa"/>
            <w:tcBorders>
              <w:top w:val="single" w:sz="6" w:space="0" w:color="auto"/>
              <w:left w:val="nil"/>
              <w:bottom w:val="single" w:sz="6" w:space="0" w:color="auto"/>
              <w:right w:val="nil"/>
            </w:tcBorders>
            <w:shd w:val="clear" w:color="auto" w:fill="365F91"/>
            <w:vAlign w:val="center"/>
          </w:tcPr>
          <w:p w14:paraId="342FA46B" w14:textId="77777777" w:rsidR="00686CF4" w:rsidRPr="0016780E" w:rsidRDefault="00686CF4" w:rsidP="002A203D">
            <w:pPr>
              <w:spacing w:after="0"/>
              <w:jc w:val="center"/>
              <w:rPr>
                <w:b/>
                <w:bCs/>
                <w:color w:val="FFFFFF"/>
                <w:sz w:val="24"/>
                <w:szCs w:val="24"/>
              </w:rPr>
            </w:pPr>
            <w:r w:rsidRPr="0016780E">
              <w:rPr>
                <w:b/>
                <w:bCs/>
                <w:color w:val="FFFFFF"/>
                <w:sz w:val="24"/>
                <w:szCs w:val="24"/>
              </w:rPr>
              <w:t>Descrição</w:t>
            </w:r>
          </w:p>
        </w:tc>
        <w:tc>
          <w:tcPr>
            <w:tcW w:w="2661" w:type="dxa"/>
            <w:tcBorders>
              <w:top w:val="single" w:sz="6" w:space="0" w:color="auto"/>
              <w:left w:val="nil"/>
              <w:bottom w:val="single" w:sz="6" w:space="0" w:color="auto"/>
              <w:right w:val="single" w:sz="6" w:space="0" w:color="auto"/>
            </w:tcBorders>
            <w:shd w:val="clear" w:color="auto" w:fill="365F91"/>
            <w:vAlign w:val="center"/>
          </w:tcPr>
          <w:p w14:paraId="22C373B7" w14:textId="77777777" w:rsidR="00686CF4" w:rsidRPr="0016780E" w:rsidRDefault="00686CF4" w:rsidP="002A203D">
            <w:pPr>
              <w:spacing w:after="0"/>
              <w:jc w:val="center"/>
              <w:rPr>
                <w:b/>
                <w:bCs/>
                <w:color w:val="FFFFFF"/>
                <w:sz w:val="24"/>
                <w:szCs w:val="24"/>
              </w:rPr>
            </w:pPr>
            <w:r w:rsidRPr="0016780E">
              <w:rPr>
                <w:b/>
                <w:bCs/>
                <w:color w:val="FFFFFF"/>
                <w:sz w:val="24"/>
                <w:szCs w:val="24"/>
              </w:rPr>
              <w:t>Autor</w:t>
            </w:r>
          </w:p>
        </w:tc>
      </w:tr>
      <w:tr w:rsidR="00686CF4" w:rsidRPr="0016780E" w14:paraId="5C0C68F7" w14:textId="77777777" w:rsidTr="002A203D">
        <w:trPr>
          <w:jc w:val="center"/>
        </w:trPr>
        <w:tc>
          <w:tcPr>
            <w:tcW w:w="2108" w:type="dxa"/>
            <w:tcBorders>
              <w:top w:val="single" w:sz="6" w:space="0" w:color="auto"/>
              <w:bottom w:val="single" w:sz="6" w:space="0" w:color="auto"/>
              <w:right w:val="nil"/>
            </w:tcBorders>
            <w:shd w:val="clear" w:color="auto" w:fill="B8CCE4"/>
            <w:vAlign w:val="center"/>
          </w:tcPr>
          <w:p w14:paraId="54BA9425" w14:textId="77777777" w:rsidR="00686CF4" w:rsidRPr="0016780E" w:rsidRDefault="001A3A3A" w:rsidP="00D90883">
            <w:pPr>
              <w:spacing w:after="0"/>
              <w:jc w:val="center"/>
              <w:rPr>
                <w:b/>
                <w:bCs/>
                <w:sz w:val="24"/>
                <w:szCs w:val="24"/>
              </w:rPr>
            </w:pPr>
            <w:r>
              <w:rPr>
                <w:b/>
                <w:bCs/>
                <w:sz w:val="24"/>
                <w:szCs w:val="24"/>
              </w:rPr>
              <w:t>17</w:t>
            </w:r>
            <w:r w:rsidR="00686CF4" w:rsidRPr="0016780E">
              <w:rPr>
                <w:b/>
                <w:bCs/>
                <w:sz w:val="24"/>
                <w:szCs w:val="24"/>
              </w:rPr>
              <w:t>/0</w:t>
            </w:r>
            <w:r>
              <w:rPr>
                <w:b/>
                <w:bCs/>
                <w:sz w:val="24"/>
                <w:szCs w:val="24"/>
              </w:rPr>
              <w:t>8/2010</w:t>
            </w:r>
          </w:p>
        </w:tc>
        <w:tc>
          <w:tcPr>
            <w:tcW w:w="1614" w:type="dxa"/>
            <w:tcBorders>
              <w:top w:val="single" w:sz="6" w:space="0" w:color="auto"/>
              <w:left w:val="nil"/>
              <w:bottom w:val="single" w:sz="6" w:space="0" w:color="auto"/>
              <w:right w:val="nil"/>
            </w:tcBorders>
            <w:shd w:val="clear" w:color="auto" w:fill="B8CCE4"/>
            <w:vAlign w:val="center"/>
          </w:tcPr>
          <w:p w14:paraId="14D2350C" w14:textId="77777777" w:rsidR="00686CF4" w:rsidRPr="0016780E" w:rsidRDefault="00686CF4" w:rsidP="001A3A3A">
            <w:pPr>
              <w:spacing w:after="0"/>
              <w:jc w:val="center"/>
              <w:rPr>
                <w:sz w:val="24"/>
                <w:szCs w:val="24"/>
              </w:rPr>
            </w:pPr>
            <w:r w:rsidRPr="0016780E">
              <w:rPr>
                <w:sz w:val="24"/>
                <w:szCs w:val="24"/>
              </w:rPr>
              <w:t>1.0</w:t>
            </w:r>
          </w:p>
        </w:tc>
        <w:tc>
          <w:tcPr>
            <w:tcW w:w="1908" w:type="dxa"/>
            <w:tcBorders>
              <w:top w:val="single" w:sz="6" w:space="0" w:color="auto"/>
              <w:left w:val="nil"/>
              <w:bottom w:val="single" w:sz="6" w:space="0" w:color="auto"/>
              <w:right w:val="nil"/>
            </w:tcBorders>
            <w:shd w:val="clear" w:color="auto" w:fill="B8CCE4"/>
            <w:vAlign w:val="center"/>
          </w:tcPr>
          <w:p w14:paraId="5F49CC86" w14:textId="77777777" w:rsidR="00686CF4" w:rsidRPr="0016780E" w:rsidRDefault="00686CF4" w:rsidP="00686CF4">
            <w:pPr>
              <w:spacing w:after="0"/>
              <w:jc w:val="center"/>
              <w:rPr>
                <w:sz w:val="24"/>
                <w:szCs w:val="24"/>
              </w:rPr>
            </w:pPr>
            <w:r w:rsidRPr="0016780E">
              <w:rPr>
                <w:sz w:val="24"/>
                <w:szCs w:val="24"/>
              </w:rPr>
              <w:t xml:space="preserve">Definição inicial do </w:t>
            </w:r>
            <w:r>
              <w:rPr>
                <w:sz w:val="24"/>
                <w:szCs w:val="24"/>
              </w:rPr>
              <w:t>documento de requisitos</w:t>
            </w:r>
          </w:p>
        </w:tc>
        <w:tc>
          <w:tcPr>
            <w:tcW w:w="2661" w:type="dxa"/>
            <w:tcBorders>
              <w:top w:val="single" w:sz="6" w:space="0" w:color="auto"/>
              <w:left w:val="nil"/>
              <w:bottom w:val="single" w:sz="6" w:space="0" w:color="auto"/>
            </w:tcBorders>
            <w:shd w:val="clear" w:color="auto" w:fill="B8CCE4"/>
            <w:vAlign w:val="center"/>
          </w:tcPr>
          <w:p w14:paraId="2D380F3E" w14:textId="77777777" w:rsidR="00686CF4" w:rsidRPr="0016780E" w:rsidRDefault="00686CF4" w:rsidP="002A203D">
            <w:pPr>
              <w:spacing w:after="0"/>
              <w:jc w:val="center"/>
              <w:rPr>
                <w:sz w:val="24"/>
                <w:szCs w:val="24"/>
              </w:rPr>
            </w:pPr>
            <w:r w:rsidRPr="0016780E">
              <w:rPr>
                <w:sz w:val="24"/>
                <w:szCs w:val="24"/>
              </w:rPr>
              <w:t>Amora Cristina</w:t>
            </w:r>
          </w:p>
          <w:p w14:paraId="5AAD79D7" w14:textId="77777777" w:rsidR="00686CF4" w:rsidRPr="0016780E" w:rsidRDefault="00686CF4" w:rsidP="002A203D">
            <w:pPr>
              <w:spacing w:after="0"/>
              <w:jc w:val="center"/>
              <w:rPr>
                <w:sz w:val="24"/>
                <w:szCs w:val="24"/>
              </w:rPr>
            </w:pPr>
            <w:r w:rsidRPr="0016780E">
              <w:rPr>
                <w:sz w:val="24"/>
                <w:szCs w:val="24"/>
              </w:rPr>
              <w:t>Anália Lima</w:t>
            </w:r>
          </w:p>
          <w:p w14:paraId="4C280F69" w14:textId="77777777" w:rsidR="00686CF4" w:rsidRPr="0016780E" w:rsidRDefault="00686CF4" w:rsidP="002A203D">
            <w:pPr>
              <w:spacing w:after="0"/>
              <w:jc w:val="center"/>
              <w:rPr>
                <w:sz w:val="24"/>
                <w:szCs w:val="24"/>
              </w:rPr>
            </w:pPr>
            <w:r w:rsidRPr="0016780E">
              <w:rPr>
                <w:sz w:val="24"/>
                <w:szCs w:val="24"/>
              </w:rPr>
              <w:t>Caio César</w:t>
            </w:r>
          </w:p>
          <w:p w14:paraId="37E414F9" w14:textId="77777777" w:rsidR="00686CF4" w:rsidRDefault="00686CF4" w:rsidP="002A203D">
            <w:pPr>
              <w:spacing w:after="0"/>
              <w:jc w:val="center"/>
              <w:rPr>
                <w:sz w:val="24"/>
                <w:szCs w:val="24"/>
              </w:rPr>
            </w:pPr>
            <w:r w:rsidRPr="0016780E">
              <w:rPr>
                <w:sz w:val="24"/>
                <w:szCs w:val="24"/>
              </w:rPr>
              <w:t>Ivson Diniz</w:t>
            </w:r>
          </w:p>
          <w:p w14:paraId="44056887" w14:textId="77777777" w:rsidR="001560DD" w:rsidRPr="0016780E" w:rsidRDefault="001560DD" w:rsidP="002A203D">
            <w:pPr>
              <w:spacing w:after="0"/>
              <w:jc w:val="center"/>
              <w:rPr>
                <w:sz w:val="24"/>
                <w:szCs w:val="24"/>
              </w:rPr>
            </w:pPr>
            <w:r>
              <w:rPr>
                <w:sz w:val="24"/>
                <w:szCs w:val="24"/>
              </w:rPr>
              <w:t>Irineu Martins</w:t>
            </w:r>
          </w:p>
          <w:p w14:paraId="1E87D53E" w14:textId="77777777" w:rsidR="00686CF4" w:rsidRPr="0016780E" w:rsidRDefault="00686CF4" w:rsidP="002A203D">
            <w:pPr>
              <w:spacing w:after="0"/>
              <w:jc w:val="center"/>
              <w:rPr>
                <w:sz w:val="24"/>
                <w:szCs w:val="24"/>
              </w:rPr>
            </w:pPr>
            <w:r w:rsidRPr="0016780E">
              <w:rPr>
                <w:sz w:val="24"/>
                <w:szCs w:val="24"/>
              </w:rPr>
              <w:t>Lais Sousa</w:t>
            </w:r>
          </w:p>
        </w:tc>
      </w:tr>
      <w:tr w:rsidR="00686CF4" w:rsidRPr="0016780E" w14:paraId="2502F7F4" w14:textId="77777777" w:rsidTr="002A203D">
        <w:trPr>
          <w:jc w:val="center"/>
        </w:trPr>
        <w:tc>
          <w:tcPr>
            <w:tcW w:w="2108" w:type="dxa"/>
            <w:tcBorders>
              <w:top w:val="single" w:sz="6" w:space="0" w:color="auto"/>
              <w:bottom w:val="single" w:sz="6" w:space="0" w:color="auto"/>
              <w:right w:val="nil"/>
            </w:tcBorders>
            <w:shd w:val="clear" w:color="auto" w:fill="B8CCE4"/>
            <w:vAlign w:val="center"/>
          </w:tcPr>
          <w:p w14:paraId="6323A378" w14:textId="77777777" w:rsidR="00686CF4" w:rsidRPr="0016780E" w:rsidRDefault="001A3A3A" w:rsidP="002A203D">
            <w:pPr>
              <w:spacing w:after="0"/>
              <w:jc w:val="center"/>
              <w:rPr>
                <w:b/>
                <w:bCs/>
                <w:sz w:val="24"/>
                <w:szCs w:val="24"/>
              </w:rPr>
            </w:pPr>
            <w:r>
              <w:rPr>
                <w:b/>
                <w:bCs/>
                <w:sz w:val="24"/>
                <w:szCs w:val="24"/>
              </w:rPr>
              <w:t>24/08/2010</w:t>
            </w:r>
          </w:p>
        </w:tc>
        <w:tc>
          <w:tcPr>
            <w:tcW w:w="1614" w:type="dxa"/>
            <w:tcBorders>
              <w:top w:val="single" w:sz="6" w:space="0" w:color="auto"/>
              <w:left w:val="nil"/>
              <w:bottom w:val="single" w:sz="6" w:space="0" w:color="auto"/>
              <w:right w:val="nil"/>
            </w:tcBorders>
            <w:shd w:val="clear" w:color="auto" w:fill="B8CCE4"/>
            <w:vAlign w:val="center"/>
          </w:tcPr>
          <w:p w14:paraId="69432754" w14:textId="77777777" w:rsidR="00686CF4" w:rsidRPr="0016780E" w:rsidRDefault="00686CF4" w:rsidP="001A3A3A">
            <w:pPr>
              <w:spacing w:after="0"/>
              <w:jc w:val="center"/>
              <w:rPr>
                <w:sz w:val="24"/>
                <w:szCs w:val="24"/>
              </w:rPr>
            </w:pPr>
            <w:r>
              <w:rPr>
                <w:sz w:val="24"/>
                <w:szCs w:val="24"/>
              </w:rPr>
              <w:t>1.0</w:t>
            </w:r>
          </w:p>
        </w:tc>
        <w:tc>
          <w:tcPr>
            <w:tcW w:w="1908" w:type="dxa"/>
            <w:tcBorders>
              <w:top w:val="single" w:sz="6" w:space="0" w:color="auto"/>
              <w:left w:val="nil"/>
              <w:bottom w:val="single" w:sz="6" w:space="0" w:color="auto"/>
              <w:right w:val="nil"/>
            </w:tcBorders>
            <w:shd w:val="clear" w:color="auto" w:fill="B8CCE4"/>
            <w:vAlign w:val="center"/>
          </w:tcPr>
          <w:p w14:paraId="5048C191" w14:textId="77777777" w:rsidR="00686CF4" w:rsidRPr="005C267E" w:rsidRDefault="00686CF4" w:rsidP="00686CF4">
            <w:pPr>
              <w:spacing w:after="0"/>
              <w:jc w:val="center"/>
              <w:rPr>
                <w:sz w:val="24"/>
                <w:szCs w:val="24"/>
              </w:rPr>
            </w:pPr>
            <w:r>
              <w:rPr>
                <w:sz w:val="24"/>
                <w:szCs w:val="24"/>
              </w:rPr>
              <w:t>Revisão da versão inicial do documento de requisitos</w:t>
            </w:r>
          </w:p>
        </w:tc>
        <w:tc>
          <w:tcPr>
            <w:tcW w:w="2661" w:type="dxa"/>
            <w:tcBorders>
              <w:top w:val="single" w:sz="6" w:space="0" w:color="auto"/>
              <w:left w:val="nil"/>
              <w:bottom w:val="single" w:sz="6" w:space="0" w:color="auto"/>
            </w:tcBorders>
            <w:shd w:val="clear" w:color="auto" w:fill="B8CCE4"/>
            <w:vAlign w:val="center"/>
          </w:tcPr>
          <w:p w14:paraId="1236C1C7" w14:textId="77777777" w:rsidR="00686CF4" w:rsidRDefault="00686CF4" w:rsidP="002A203D">
            <w:pPr>
              <w:spacing w:after="0"/>
              <w:jc w:val="center"/>
              <w:rPr>
                <w:sz w:val="24"/>
                <w:szCs w:val="24"/>
              </w:rPr>
            </w:pPr>
            <w:r>
              <w:rPr>
                <w:sz w:val="24"/>
                <w:szCs w:val="24"/>
              </w:rPr>
              <w:t>Amora Cristina</w:t>
            </w:r>
          </w:p>
          <w:p w14:paraId="59B4AA8F" w14:textId="77777777" w:rsidR="00686CF4" w:rsidRDefault="00686CF4" w:rsidP="002A203D">
            <w:pPr>
              <w:spacing w:after="0"/>
              <w:jc w:val="center"/>
              <w:rPr>
                <w:sz w:val="24"/>
                <w:szCs w:val="24"/>
              </w:rPr>
            </w:pPr>
            <w:r>
              <w:rPr>
                <w:sz w:val="24"/>
                <w:szCs w:val="24"/>
              </w:rPr>
              <w:t>Anália Lima</w:t>
            </w:r>
          </w:p>
          <w:p w14:paraId="030023CB" w14:textId="77777777" w:rsidR="00686CF4" w:rsidRDefault="00686CF4" w:rsidP="002A203D">
            <w:pPr>
              <w:spacing w:after="0"/>
              <w:jc w:val="center"/>
              <w:rPr>
                <w:sz w:val="24"/>
                <w:szCs w:val="24"/>
              </w:rPr>
            </w:pPr>
            <w:r>
              <w:rPr>
                <w:sz w:val="24"/>
                <w:szCs w:val="24"/>
              </w:rPr>
              <w:t>Caio César</w:t>
            </w:r>
          </w:p>
          <w:p w14:paraId="3769CF2E" w14:textId="77777777" w:rsidR="00686CF4" w:rsidRDefault="00686CF4" w:rsidP="002A203D">
            <w:pPr>
              <w:spacing w:after="0"/>
              <w:jc w:val="center"/>
              <w:rPr>
                <w:sz w:val="24"/>
                <w:szCs w:val="24"/>
              </w:rPr>
            </w:pPr>
            <w:r>
              <w:rPr>
                <w:sz w:val="24"/>
                <w:szCs w:val="24"/>
              </w:rPr>
              <w:t>Ivson Diniz</w:t>
            </w:r>
          </w:p>
          <w:p w14:paraId="713DE689" w14:textId="77777777" w:rsidR="001560DD" w:rsidRDefault="001560DD" w:rsidP="001560DD">
            <w:pPr>
              <w:spacing w:after="0"/>
              <w:jc w:val="center"/>
              <w:rPr>
                <w:sz w:val="24"/>
                <w:szCs w:val="24"/>
              </w:rPr>
            </w:pPr>
            <w:r>
              <w:rPr>
                <w:sz w:val="24"/>
                <w:szCs w:val="24"/>
              </w:rPr>
              <w:t>Irineu Martins</w:t>
            </w:r>
          </w:p>
          <w:p w14:paraId="6EC209E8" w14:textId="77777777" w:rsidR="00686CF4" w:rsidRPr="0016780E" w:rsidRDefault="00686CF4" w:rsidP="002A203D">
            <w:pPr>
              <w:spacing w:after="0"/>
              <w:jc w:val="center"/>
              <w:rPr>
                <w:sz w:val="24"/>
                <w:szCs w:val="24"/>
              </w:rPr>
            </w:pPr>
            <w:r>
              <w:rPr>
                <w:sz w:val="24"/>
                <w:szCs w:val="24"/>
              </w:rPr>
              <w:t>Lais Sousa</w:t>
            </w:r>
          </w:p>
        </w:tc>
      </w:tr>
    </w:tbl>
    <w:p w14:paraId="7DEF0A0D" w14:textId="77777777" w:rsidR="00686CF4" w:rsidRDefault="00686CF4">
      <w:pPr>
        <w:rPr>
          <w:sz w:val="32"/>
          <w:szCs w:val="32"/>
        </w:rPr>
      </w:pPr>
    </w:p>
    <w:p w14:paraId="5661A0B0" w14:textId="77777777" w:rsidR="00BC7A6B" w:rsidRPr="002D1CC6" w:rsidRDefault="00686CF4" w:rsidP="002D1CC6">
      <w:pPr>
        <w:rPr>
          <w:sz w:val="32"/>
          <w:szCs w:val="32"/>
        </w:rPr>
      </w:pPr>
      <w:r>
        <w:rPr>
          <w:sz w:val="32"/>
          <w:szCs w:val="32"/>
        </w:rPr>
        <w:br w:type="page"/>
      </w:r>
      <w:bookmarkStart w:id="0" w:name="_Toc481911619"/>
      <w:bookmarkStart w:id="1" w:name="_Toc179224040"/>
    </w:p>
    <w:p w14:paraId="7A5E6576" w14:textId="77777777" w:rsidR="00C73D6A" w:rsidRPr="003102CB" w:rsidRDefault="00C73D6A" w:rsidP="00C73D6A">
      <w:pPr>
        <w:ind w:firstLine="432"/>
        <w:rPr>
          <w:b/>
          <w:sz w:val="32"/>
          <w:szCs w:val="32"/>
        </w:rPr>
      </w:pPr>
      <w:r>
        <w:rPr>
          <w:b/>
          <w:sz w:val="32"/>
          <w:szCs w:val="32"/>
        </w:rPr>
        <w:lastRenderedPageBreak/>
        <w:t>Conteúdo</w:t>
      </w:r>
    </w:p>
    <w:p w14:paraId="126764CB" w14:textId="77777777" w:rsidR="00C84854" w:rsidRDefault="00C73D6A" w:rsidP="00C84854">
      <w:pPr>
        <w:spacing w:line="240" w:lineRule="auto"/>
        <w:ind w:left="708"/>
        <w:rPr>
          <w:b/>
          <w:sz w:val="28"/>
          <w:szCs w:val="28"/>
        </w:rPr>
      </w:pPr>
      <w:r w:rsidRPr="003102CB">
        <w:rPr>
          <w:b/>
          <w:sz w:val="28"/>
          <w:szCs w:val="28"/>
        </w:rPr>
        <w:t>1 Introdução..................................................................................</w:t>
      </w:r>
      <w:r w:rsidR="00211367">
        <w:rPr>
          <w:b/>
          <w:sz w:val="28"/>
          <w:szCs w:val="28"/>
        </w:rPr>
        <w:t>4</w:t>
      </w:r>
    </w:p>
    <w:bookmarkEnd w:id="0"/>
    <w:bookmarkEnd w:id="1"/>
    <w:p w14:paraId="23927C11" w14:textId="77777777" w:rsidR="00E71A85" w:rsidRPr="00C84854" w:rsidRDefault="003363D2" w:rsidP="003363D2">
      <w:pPr>
        <w:spacing w:line="240" w:lineRule="auto"/>
        <w:ind w:firstLine="708"/>
        <w:rPr>
          <w:b/>
          <w:sz w:val="28"/>
          <w:szCs w:val="28"/>
        </w:rPr>
      </w:pPr>
      <w:r w:rsidRPr="00C84854">
        <w:rPr>
          <w:b/>
          <w:sz w:val="28"/>
          <w:szCs w:val="28"/>
        </w:rPr>
        <w:t xml:space="preserve">2 </w:t>
      </w:r>
      <w:r w:rsidR="00C84854" w:rsidRPr="00C84854">
        <w:rPr>
          <w:b/>
          <w:sz w:val="28"/>
          <w:szCs w:val="28"/>
        </w:rPr>
        <w:t>O</w:t>
      </w:r>
      <w:r w:rsidR="00C84854" w:rsidRPr="00C84854">
        <w:rPr>
          <w:b/>
          <w:bCs/>
          <w:sz w:val="28"/>
          <w:szCs w:val="28"/>
        </w:rPr>
        <w:t>bjetivos do software</w:t>
      </w:r>
      <w:r w:rsidR="00C84854">
        <w:rPr>
          <w:b/>
          <w:sz w:val="28"/>
          <w:szCs w:val="28"/>
        </w:rPr>
        <w:t>................</w:t>
      </w:r>
      <w:r w:rsidR="00E71A85" w:rsidRPr="00C84854">
        <w:rPr>
          <w:b/>
          <w:sz w:val="28"/>
          <w:szCs w:val="28"/>
        </w:rPr>
        <w:t>..................</w:t>
      </w:r>
      <w:r w:rsidR="005D6172" w:rsidRPr="00C84854">
        <w:rPr>
          <w:b/>
          <w:sz w:val="28"/>
          <w:szCs w:val="28"/>
        </w:rPr>
        <w:t>...............................</w:t>
      </w:r>
      <w:r w:rsidR="002D1CC6" w:rsidRPr="00C84854">
        <w:rPr>
          <w:b/>
          <w:sz w:val="28"/>
          <w:szCs w:val="28"/>
        </w:rPr>
        <w:t>4</w:t>
      </w:r>
    </w:p>
    <w:p w14:paraId="45AE541E" w14:textId="77777777" w:rsidR="000917B1" w:rsidRPr="003D07A4" w:rsidRDefault="00C84854" w:rsidP="002D1CC6">
      <w:pPr>
        <w:spacing w:line="240" w:lineRule="auto"/>
        <w:ind w:left="708" w:firstLine="708"/>
        <w:rPr>
          <w:b/>
          <w:sz w:val="24"/>
          <w:szCs w:val="24"/>
        </w:rPr>
      </w:pPr>
      <w:r>
        <w:rPr>
          <w:b/>
          <w:sz w:val="24"/>
          <w:szCs w:val="24"/>
        </w:rPr>
        <w:t>2.1</w:t>
      </w:r>
      <w:r w:rsidR="000917B1" w:rsidRPr="003D07A4">
        <w:rPr>
          <w:b/>
          <w:sz w:val="24"/>
          <w:szCs w:val="24"/>
        </w:rPr>
        <w:t xml:space="preserve"> Escopo do produto</w:t>
      </w:r>
      <w:r w:rsidR="003D07A4">
        <w:rPr>
          <w:b/>
          <w:sz w:val="24"/>
          <w:szCs w:val="24"/>
        </w:rPr>
        <w:t>.........................................................................</w:t>
      </w:r>
      <w:r w:rsidR="0080536A">
        <w:rPr>
          <w:b/>
          <w:sz w:val="24"/>
          <w:szCs w:val="24"/>
        </w:rPr>
        <w:t>4</w:t>
      </w:r>
    </w:p>
    <w:p w14:paraId="4BDDE8BA" w14:textId="77777777" w:rsidR="000917B1" w:rsidRPr="003D07A4" w:rsidRDefault="00C84854" w:rsidP="002D1CC6">
      <w:pPr>
        <w:spacing w:line="240" w:lineRule="auto"/>
        <w:ind w:left="1416" w:firstLine="708"/>
        <w:rPr>
          <w:b/>
        </w:rPr>
      </w:pPr>
      <w:r>
        <w:rPr>
          <w:b/>
        </w:rPr>
        <w:t>2.1</w:t>
      </w:r>
      <w:r w:rsidR="000917B1" w:rsidRPr="003D07A4">
        <w:rPr>
          <w:b/>
        </w:rPr>
        <w:t xml:space="preserve">.1 </w:t>
      </w:r>
      <w:bookmarkStart w:id="2" w:name="_Toc179224043"/>
      <w:r w:rsidR="000917B1" w:rsidRPr="003D07A4">
        <w:rPr>
          <w:b/>
        </w:rPr>
        <w:t>Nome do produto e de seus componentes principais</w:t>
      </w:r>
      <w:bookmarkEnd w:id="2"/>
      <w:r>
        <w:rPr>
          <w:b/>
        </w:rPr>
        <w:t>.</w:t>
      </w:r>
      <w:r w:rsidR="003D07A4" w:rsidRPr="003D07A4">
        <w:rPr>
          <w:b/>
        </w:rPr>
        <w:t>......</w:t>
      </w:r>
      <w:r w:rsidR="003D07A4">
        <w:rPr>
          <w:b/>
        </w:rPr>
        <w:t>........</w:t>
      </w:r>
      <w:r w:rsidR="00211367">
        <w:rPr>
          <w:b/>
        </w:rPr>
        <w:t>5</w:t>
      </w:r>
    </w:p>
    <w:p w14:paraId="1B35FBA4" w14:textId="77777777" w:rsidR="000917B1" w:rsidRPr="003D07A4" w:rsidRDefault="00C84854" w:rsidP="002D1CC6">
      <w:pPr>
        <w:spacing w:line="240" w:lineRule="auto"/>
        <w:ind w:left="1416" w:firstLine="708"/>
        <w:rPr>
          <w:b/>
          <w:snapToGrid w:val="0"/>
        </w:rPr>
      </w:pPr>
      <w:r>
        <w:rPr>
          <w:b/>
        </w:rPr>
        <w:t>2.1</w:t>
      </w:r>
      <w:r w:rsidR="000917B1" w:rsidRPr="003D07A4">
        <w:rPr>
          <w:b/>
        </w:rPr>
        <w:t xml:space="preserve">.2 </w:t>
      </w:r>
      <w:bookmarkStart w:id="3" w:name="_Toc179224044"/>
      <w:r w:rsidR="000917B1" w:rsidRPr="003D07A4">
        <w:rPr>
          <w:b/>
          <w:snapToGrid w:val="0"/>
        </w:rPr>
        <w:t>Missão do produto</w:t>
      </w:r>
      <w:bookmarkEnd w:id="3"/>
      <w:r w:rsidR="003D07A4" w:rsidRPr="003D07A4">
        <w:rPr>
          <w:b/>
          <w:snapToGrid w:val="0"/>
        </w:rPr>
        <w:t>..................................</w:t>
      </w:r>
      <w:r>
        <w:rPr>
          <w:b/>
          <w:snapToGrid w:val="0"/>
        </w:rPr>
        <w:t>.</w:t>
      </w:r>
      <w:r w:rsidR="003D07A4" w:rsidRPr="003D07A4">
        <w:rPr>
          <w:b/>
          <w:snapToGrid w:val="0"/>
        </w:rPr>
        <w:t>.........................</w:t>
      </w:r>
      <w:r w:rsidR="003D07A4">
        <w:rPr>
          <w:b/>
          <w:snapToGrid w:val="0"/>
        </w:rPr>
        <w:t>......</w:t>
      </w:r>
      <w:r w:rsidR="00211367">
        <w:rPr>
          <w:b/>
          <w:snapToGrid w:val="0"/>
        </w:rPr>
        <w:t>5</w:t>
      </w:r>
    </w:p>
    <w:p w14:paraId="010394C7" w14:textId="77777777" w:rsidR="000917B1" w:rsidRPr="003D07A4" w:rsidRDefault="00C84854" w:rsidP="002D1CC6">
      <w:pPr>
        <w:spacing w:line="240" w:lineRule="auto"/>
        <w:ind w:left="1416" w:firstLine="708"/>
        <w:rPr>
          <w:b/>
          <w:snapToGrid w:val="0"/>
        </w:rPr>
      </w:pPr>
      <w:r>
        <w:rPr>
          <w:b/>
          <w:snapToGrid w:val="0"/>
        </w:rPr>
        <w:t>2.1</w:t>
      </w:r>
      <w:r w:rsidR="000917B1" w:rsidRPr="003D07A4">
        <w:rPr>
          <w:b/>
          <w:snapToGrid w:val="0"/>
        </w:rPr>
        <w:t xml:space="preserve">.3 </w:t>
      </w:r>
      <w:bookmarkStart w:id="4" w:name="_Toc179224045"/>
      <w:r w:rsidR="000917B1" w:rsidRPr="003D07A4">
        <w:rPr>
          <w:b/>
          <w:snapToGrid w:val="0"/>
        </w:rPr>
        <w:t>Limites do produto</w:t>
      </w:r>
      <w:bookmarkEnd w:id="4"/>
      <w:r w:rsidR="003D07A4" w:rsidRPr="003D07A4">
        <w:rPr>
          <w:b/>
          <w:snapToGrid w:val="0"/>
        </w:rPr>
        <w:t>.................................</w:t>
      </w:r>
      <w:r>
        <w:rPr>
          <w:b/>
          <w:snapToGrid w:val="0"/>
        </w:rPr>
        <w:t>.</w:t>
      </w:r>
      <w:r w:rsidR="003D07A4" w:rsidRPr="003D07A4">
        <w:rPr>
          <w:b/>
          <w:snapToGrid w:val="0"/>
        </w:rPr>
        <w:t>..........................</w:t>
      </w:r>
      <w:r w:rsidR="003D07A4">
        <w:rPr>
          <w:b/>
          <w:snapToGrid w:val="0"/>
        </w:rPr>
        <w:t>......</w:t>
      </w:r>
      <w:r w:rsidR="00211367">
        <w:rPr>
          <w:b/>
          <w:snapToGrid w:val="0"/>
        </w:rPr>
        <w:t>5</w:t>
      </w:r>
    </w:p>
    <w:p w14:paraId="016F53BD" w14:textId="77777777" w:rsidR="000917B1" w:rsidRPr="003D07A4" w:rsidRDefault="00C84854" w:rsidP="002D1CC6">
      <w:pPr>
        <w:spacing w:line="240" w:lineRule="auto"/>
        <w:ind w:left="1416" w:firstLine="708"/>
        <w:rPr>
          <w:b/>
          <w:snapToGrid w:val="0"/>
        </w:rPr>
      </w:pPr>
      <w:bookmarkStart w:id="5" w:name="_Toc179224046"/>
      <w:r>
        <w:rPr>
          <w:b/>
          <w:snapToGrid w:val="0"/>
        </w:rPr>
        <w:t>2.</w:t>
      </w:r>
      <w:r w:rsidR="000917B1" w:rsidRPr="003D07A4">
        <w:rPr>
          <w:b/>
          <w:snapToGrid w:val="0"/>
        </w:rPr>
        <w:t>1.4 Benefícios do produto</w:t>
      </w:r>
      <w:bookmarkEnd w:id="5"/>
      <w:r w:rsidR="003D07A4" w:rsidRPr="003D07A4">
        <w:rPr>
          <w:b/>
          <w:snapToGrid w:val="0"/>
        </w:rPr>
        <w:t>...........................</w:t>
      </w:r>
      <w:r>
        <w:rPr>
          <w:b/>
          <w:snapToGrid w:val="0"/>
        </w:rPr>
        <w:t>.</w:t>
      </w:r>
      <w:r w:rsidR="003D07A4" w:rsidRPr="003D07A4">
        <w:rPr>
          <w:b/>
          <w:snapToGrid w:val="0"/>
        </w:rPr>
        <w:t>...........................</w:t>
      </w:r>
      <w:r w:rsidR="003D07A4">
        <w:rPr>
          <w:b/>
          <w:snapToGrid w:val="0"/>
        </w:rPr>
        <w:t>......</w:t>
      </w:r>
      <w:r w:rsidR="000E3DFB">
        <w:rPr>
          <w:b/>
          <w:snapToGrid w:val="0"/>
        </w:rPr>
        <w:t>6</w:t>
      </w:r>
    </w:p>
    <w:p w14:paraId="26EC2B0A" w14:textId="77777777" w:rsidR="001560DD" w:rsidRPr="00C84854" w:rsidRDefault="001560DD" w:rsidP="002D1CC6">
      <w:pPr>
        <w:spacing w:line="240" w:lineRule="auto"/>
        <w:rPr>
          <w:b/>
          <w:sz w:val="28"/>
          <w:szCs w:val="28"/>
        </w:rPr>
      </w:pPr>
      <w:r>
        <w:rPr>
          <w:b/>
          <w:snapToGrid w:val="0"/>
          <w:sz w:val="24"/>
          <w:szCs w:val="24"/>
        </w:rPr>
        <w:tab/>
      </w:r>
      <w:r w:rsidR="00C84854" w:rsidRPr="00C84854">
        <w:rPr>
          <w:b/>
          <w:snapToGrid w:val="0"/>
          <w:sz w:val="28"/>
          <w:szCs w:val="28"/>
        </w:rPr>
        <w:t xml:space="preserve">3 </w:t>
      </w:r>
      <w:r w:rsidRPr="00C84854">
        <w:rPr>
          <w:b/>
          <w:bCs/>
          <w:sz w:val="28"/>
          <w:szCs w:val="28"/>
        </w:rPr>
        <w:t>Documentação de entrevistas realizadas</w:t>
      </w:r>
      <w:r w:rsidR="00C84854">
        <w:rPr>
          <w:b/>
          <w:sz w:val="28"/>
          <w:szCs w:val="28"/>
        </w:rPr>
        <w:t>........</w:t>
      </w:r>
      <w:r w:rsidRPr="00C84854">
        <w:rPr>
          <w:b/>
          <w:sz w:val="28"/>
          <w:szCs w:val="28"/>
        </w:rPr>
        <w:t>...........................</w:t>
      </w:r>
      <w:r w:rsidR="002D1CC6" w:rsidRPr="00C84854">
        <w:rPr>
          <w:b/>
          <w:sz w:val="28"/>
          <w:szCs w:val="28"/>
        </w:rPr>
        <w:t>6</w:t>
      </w:r>
    </w:p>
    <w:p w14:paraId="4D3BF882" w14:textId="77777777" w:rsidR="001560DD" w:rsidRPr="00C84854" w:rsidRDefault="001560DD" w:rsidP="002D1CC6">
      <w:pPr>
        <w:spacing w:line="240" w:lineRule="auto"/>
        <w:rPr>
          <w:b/>
          <w:sz w:val="28"/>
          <w:szCs w:val="28"/>
        </w:rPr>
      </w:pPr>
      <w:r w:rsidRPr="00C84854">
        <w:rPr>
          <w:b/>
          <w:snapToGrid w:val="0"/>
          <w:sz w:val="28"/>
          <w:szCs w:val="28"/>
        </w:rPr>
        <w:tab/>
      </w:r>
      <w:r w:rsidR="00C84854" w:rsidRPr="00C84854">
        <w:rPr>
          <w:b/>
          <w:snapToGrid w:val="0"/>
          <w:sz w:val="28"/>
          <w:szCs w:val="28"/>
        </w:rPr>
        <w:t>4</w:t>
      </w:r>
      <w:r w:rsidRPr="00C84854">
        <w:rPr>
          <w:b/>
          <w:sz w:val="28"/>
          <w:szCs w:val="28"/>
        </w:rPr>
        <w:t xml:space="preserve"> </w:t>
      </w:r>
      <w:r w:rsidRPr="00C84854">
        <w:rPr>
          <w:b/>
          <w:bCs/>
          <w:sz w:val="28"/>
          <w:szCs w:val="28"/>
        </w:rPr>
        <w:t>Descrição do minimundo</w:t>
      </w:r>
      <w:r w:rsidRPr="00C84854">
        <w:rPr>
          <w:b/>
          <w:sz w:val="28"/>
          <w:szCs w:val="28"/>
        </w:rPr>
        <w:t>...............................</w:t>
      </w:r>
      <w:r w:rsidR="00C84854">
        <w:rPr>
          <w:b/>
          <w:sz w:val="28"/>
          <w:szCs w:val="28"/>
        </w:rPr>
        <w:t>............................</w:t>
      </w:r>
      <w:r w:rsidR="002D1CC6" w:rsidRPr="00C84854">
        <w:rPr>
          <w:b/>
          <w:sz w:val="28"/>
          <w:szCs w:val="28"/>
        </w:rPr>
        <w:t>8</w:t>
      </w:r>
    </w:p>
    <w:p w14:paraId="10B96490" w14:textId="77777777" w:rsidR="001560DD" w:rsidRPr="003D07A4" w:rsidRDefault="001560DD" w:rsidP="00C84854">
      <w:pPr>
        <w:spacing w:line="240" w:lineRule="auto"/>
        <w:ind w:left="708" w:firstLine="708"/>
        <w:rPr>
          <w:b/>
        </w:rPr>
      </w:pPr>
      <w:r>
        <w:rPr>
          <w:b/>
        </w:rPr>
        <w:t>4</w:t>
      </w:r>
      <w:r w:rsidRPr="003D07A4">
        <w:rPr>
          <w:b/>
        </w:rPr>
        <w:t xml:space="preserve">.1 </w:t>
      </w:r>
      <w:r w:rsidRPr="001560DD">
        <w:rPr>
          <w:b/>
        </w:rPr>
        <w:t>Descrição dos aspectos do mundo real e do sistema</w:t>
      </w:r>
      <w:r w:rsidRPr="003D07A4">
        <w:rPr>
          <w:b/>
        </w:rPr>
        <w:t>......</w:t>
      </w:r>
      <w:r>
        <w:rPr>
          <w:b/>
        </w:rPr>
        <w:t>........</w:t>
      </w:r>
      <w:r w:rsidR="00C84854">
        <w:rPr>
          <w:b/>
        </w:rPr>
        <w:t>...............</w:t>
      </w:r>
      <w:r>
        <w:rPr>
          <w:b/>
        </w:rPr>
        <w:t>.</w:t>
      </w:r>
      <w:r w:rsidR="002D1CC6">
        <w:rPr>
          <w:b/>
        </w:rPr>
        <w:t>8</w:t>
      </w:r>
    </w:p>
    <w:p w14:paraId="3353B591" w14:textId="77777777" w:rsidR="00F52440" w:rsidRPr="003D07A4" w:rsidRDefault="001560DD" w:rsidP="00C84854">
      <w:pPr>
        <w:spacing w:line="240" w:lineRule="auto"/>
        <w:ind w:left="708" w:firstLine="708"/>
        <w:rPr>
          <w:b/>
          <w:snapToGrid w:val="0"/>
        </w:rPr>
      </w:pPr>
      <w:r w:rsidRPr="00F52440">
        <w:rPr>
          <w:b/>
        </w:rPr>
        <w:t xml:space="preserve">4.2 </w:t>
      </w:r>
      <w:r w:rsidR="00F52440" w:rsidRPr="00F52440">
        <w:rPr>
          <w:b/>
        </w:rPr>
        <w:t>Identificação das entidades e seus atributos</w:t>
      </w:r>
      <w:r w:rsidR="00F52440">
        <w:rPr>
          <w:b/>
          <w:snapToGrid w:val="0"/>
        </w:rPr>
        <w:t>.............</w:t>
      </w:r>
      <w:r w:rsidRPr="003D07A4">
        <w:rPr>
          <w:b/>
          <w:snapToGrid w:val="0"/>
        </w:rPr>
        <w:t>........</w:t>
      </w:r>
      <w:r>
        <w:rPr>
          <w:b/>
          <w:snapToGrid w:val="0"/>
        </w:rPr>
        <w:t>.....</w:t>
      </w:r>
      <w:r w:rsidR="00C84854">
        <w:rPr>
          <w:b/>
          <w:snapToGrid w:val="0"/>
        </w:rPr>
        <w:t>...............</w:t>
      </w:r>
      <w:r>
        <w:rPr>
          <w:b/>
          <w:snapToGrid w:val="0"/>
        </w:rPr>
        <w:t>.</w:t>
      </w:r>
      <w:r w:rsidR="002D1CC6">
        <w:rPr>
          <w:b/>
          <w:snapToGrid w:val="0"/>
        </w:rPr>
        <w:t>8</w:t>
      </w:r>
    </w:p>
    <w:p w14:paraId="2D693991" w14:textId="77777777" w:rsidR="001560DD" w:rsidRPr="003D07A4" w:rsidRDefault="001560DD" w:rsidP="00C84854">
      <w:pPr>
        <w:spacing w:line="240" w:lineRule="auto"/>
        <w:ind w:left="708" w:firstLine="708"/>
        <w:rPr>
          <w:b/>
          <w:snapToGrid w:val="0"/>
        </w:rPr>
      </w:pPr>
      <w:r>
        <w:rPr>
          <w:b/>
          <w:snapToGrid w:val="0"/>
        </w:rPr>
        <w:t>4</w:t>
      </w:r>
      <w:r w:rsidRPr="003D07A4">
        <w:rPr>
          <w:b/>
          <w:snapToGrid w:val="0"/>
        </w:rPr>
        <w:t xml:space="preserve">.3 </w:t>
      </w:r>
      <w:r w:rsidR="00F52440" w:rsidRPr="00F52440">
        <w:rPr>
          <w:b/>
          <w:bCs/>
        </w:rPr>
        <w:t>Relacionamentos entre as entidades</w:t>
      </w:r>
      <w:r w:rsidRPr="003D07A4">
        <w:rPr>
          <w:b/>
          <w:snapToGrid w:val="0"/>
        </w:rPr>
        <w:t>.......</w:t>
      </w:r>
      <w:r w:rsidR="00F52440">
        <w:rPr>
          <w:b/>
          <w:snapToGrid w:val="0"/>
        </w:rPr>
        <w:t>........................</w:t>
      </w:r>
      <w:r w:rsidRPr="003D07A4">
        <w:rPr>
          <w:b/>
          <w:snapToGrid w:val="0"/>
        </w:rPr>
        <w:t>.</w:t>
      </w:r>
      <w:r>
        <w:rPr>
          <w:b/>
          <w:snapToGrid w:val="0"/>
        </w:rPr>
        <w:t>.....</w:t>
      </w:r>
      <w:r w:rsidR="00C84854">
        <w:rPr>
          <w:b/>
          <w:snapToGrid w:val="0"/>
        </w:rPr>
        <w:t>...............</w:t>
      </w:r>
      <w:r>
        <w:rPr>
          <w:b/>
          <w:snapToGrid w:val="0"/>
        </w:rPr>
        <w:t>.</w:t>
      </w:r>
      <w:r w:rsidR="005D6172">
        <w:rPr>
          <w:b/>
          <w:snapToGrid w:val="0"/>
        </w:rPr>
        <w:t>1</w:t>
      </w:r>
      <w:r w:rsidR="002D1CC6">
        <w:rPr>
          <w:b/>
          <w:snapToGrid w:val="0"/>
        </w:rPr>
        <w:t>0</w:t>
      </w:r>
    </w:p>
    <w:p w14:paraId="38D24ADD" w14:textId="77777777" w:rsidR="000917B1" w:rsidRPr="00BC53B6" w:rsidRDefault="001560DD" w:rsidP="00BC53B6">
      <w:pPr>
        <w:spacing w:line="240" w:lineRule="auto"/>
        <w:ind w:left="708" w:firstLine="708"/>
        <w:rPr>
          <w:b/>
          <w:snapToGrid w:val="0"/>
        </w:rPr>
      </w:pPr>
      <w:r w:rsidRPr="00F52440">
        <w:rPr>
          <w:b/>
          <w:snapToGrid w:val="0"/>
        </w:rPr>
        <w:t xml:space="preserve">4.4 </w:t>
      </w:r>
      <w:r w:rsidR="00F52440" w:rsidRPr="00F52440">
        <w:rPr>
          <w:b/>
          <w:bCs/>
        </w:rPr>
        <w:t>Relatórios e consultas fornecidos pelo sistema</w:t>
      </w:r>
      <w:r w:rsidR="00F52440">
        <w:rPr>
          <w:b/>
          <w:snapToGrid w:val="0"/>
        </w:rPr>
        <w:t>.....</w:t>
      </w:r>
      <w:r w:rsidRPr="003D07A4">
        <w:rPr>
          <w:b/>
          <w:snapToGrid w:val="0"/>
        </w:rPr>
        <w:t>............</w:t>
      </w:r>
      <w:r>
        <w:rPr>
          <w:b/>
          <w:snapToGrid w:val="0"/>
        </w:rPr>
        <w:t>.....</w:t>
      </w:r>
      <w:r w:rsidR="00C84854">
        <w:rPr>
          <w:b/>
          <w:snapToGrid w:val="0"/>
        </w:rPr>
        <w:t>..............</w:t>
      </w:r>
      <w:r>
        <w:rPr>
          <w:b/>
          <w:snapToGrid w:val="0"/>
        </w:rPr>
        <w:t>.</w:t>
      </w:r>
      <w:r w:rsidR="005D6172">
        <w:rPr>
          <w:b/>
          <w:snapToGrid w:val="0"/>
        </w:rPr>
        <w:t>1</w:t>
      </w:r>
      <w:r w:rsidR="002D1CC6">
        <w:rPr>
          <w:b/>
          <w:snapToGrid w:val="0"/>
        </w:rPr>
        <w:t>1</w:t>
      </w:r>
    </w:p>
    <w:p w14:paraId="768EDC4B" w14:textId="77777777" w:rsidR="00C84854" w:rsidRPr="00C84854" w:rsidRDefault="003D07A4" w:rsidP="0080536A">
      <w:pPr>
        <w:spacing w:line="240" w:lineRule="auto"/>
        <w:rPr>
          <w:b/>
          <w:sz w:val="28"/>
          <w:szCs w:val="28"/>
        </w:rPr>
      </w:pPr>
      <w:r w:rsidRPr="00C84854">
        <w:rPr>
          <w:b/>
          <w:snapToGrid w:val="0"/>
          <w:sz w:val="28"/>
          <w:szCs w:val="28"/>
        </w:rPr>
        <w:tab/>
      </w:r>
      <w:r w:rsidR="00BC53B6">
        <w:rPr>
          <w:b/>
          <w:snapToGrid w:val="0"/>
          <w:sz w:val="28"/>
          <w:szCs w:val="28"/>
        </w:rPr>
        <w:t>5</w:t>
      </w:r>
      <w:r w:rsidR="000917B1" w:rsidRPr="00C84854">
        <w:rPr>
          <w:b/>
          <w:snapToGrid w:val="0"/>
          <w:sz w:val="28"/>
          <w:szCs w:val="28"/>
        </w:rPr>
        <w:t xml:space="preserve"> </w:t>
      </w:r>
      <w:bookmarkStart w:id="6" w:name="_Toc481911623"/>
      <w:bookmarkStart w:id="7" w:name="_Toc179224048"/>
      <w:r w:rsidR="00E36906" w:rsidRPr="00C84854">
        <w:rPr>
          <w:b/>
          <w:sz w:val="28"/>
          <w:szCs w:val="28"/>
        </w:rPr>
        <w:t>Definições e siglas</w:t>
      </w:r>
      <w:bookmarkEnd w:id="6"/>
      <w:bookmarkEnd w:id="7"/>
      <w:r w:rsidRPr="00C84854">
        <w:rPr>
          <w:b/>
          <w:sz w:val="28"/>
          <w:szCs w:val="28"/>
        </w:rPr>
        <w:t>........................................................</w:t>
      </w:r>
      <w:r w:rsidR="00C84854">
        <w:rPr>
          <w:b/>
          <w:sz w:val="28"/>
          <w:szCs w:val="28"/>
        </w:rPr>
        <w:t>...........</w:t>
      </w:r>
      <w:r w:rsidR="00C84854" w:rsidRPr="00C84854">
        <w:rPr>
          <w:b/>
          <w:sz w:val="28"/>
          <w:szCs w:val="28"/>
        </w:rPr>
        <w:t>.</w:t>
      </w:r>
      <w:r w:rsidR="00BC53B6">
        <w:rPr>
          <w:b/>
          <w:sz w:val="28"/>
          <w:szCs w:val="28"/>
        </w:rPr>
        <w:t>11</w:t>
      </w:r>
    </w:p>
    <w:p w14:paraId="61A62B8B" w14:textId="77777777" w:rsidR="00E36906" w:rsidRPr="003D07A4" w:rsidRDefault="00BC53B6" w:rsidP="002D1CC6">
      <w:pPr>
        <w:spacing w:line="240" w:lineRule="auto"/>
        <w:ind w:firstLine="708"/>
        <w:rPr>
          <w:b/>
          <w:sz w:val="28"/>
          <w:szCs w:val="28"/>
        </w:rPr>
      </w:pPr>
      <w:bookmarkStart w:id="8" w:name="_Toc481911632"/>
      <w:bookmarkStart w:id="9" w:name="_Toc179224067"/>
      <w:r>
        <w:rPr>
          <w:b/>
          <w:sz w:val="28"/>
          <w:szCs w:val="28"/>
        </w:rPr>
        <w:t>6</w:t>
      </w:r>
      <w:r w:rsidR="00E36906" w:rsidRPr="003D07A4">
        <w:rPr>
          <w:b/>
          <w:sz w:val="28"/>
          <w:szCs w:val="28"/>
        </w:rPr>
        <w:t xml:space="preserve"> Requisitos</w:t>
      </w:r>
      <w:bookmarkEnd w:id="8"/>
      <w:bookmarkEnd w:id="9"/>
      <w:r w:rsidR="00C84854">
        <w:rPr>
          <w:b/>
          <w:sz w:val="28"/>
          <w:szCs w:val="28"/>
        </w:rPr>
        <w:t>.................</w:t>
      </w:r>
      <w:r w:rsidR="003D07A4">
        <w:rPr>
          <w:b/>
          <w:sz w:val="28"/>
          <w:szCs w:val="28"/>
        </w:rPr>
        <w:t>................................</w:t>
      </w:r>
      <w:r w:rsidR="005D6172">
        <w:rPr>
          <w:b/>
          <w:sz w:val="28"/>
          <w:szCs w:val="28"/>
        </w:rPr>
        <w:t>...............................1</w:t>
      </w:r>
      <w:r>
        <w:rPr>
          <w:b/>
          <w:sz w:val="28"/>
          <w:szCs w:val="28"/>
        </w:rPr>
        <w:t>2</w:t>
      </w:r>
    </w:p>
    <w:p w14:paraId="3EE16EE7" w14:textId="77777777" w:rsidR="00E36906" w:rsidRPr="003D07A4" w:rsidRDefault="003D07A4" w:rsidP="002D1CC6">
      <w:pPr>
        <w:spacing w:line="240" w:lineRule="auto"/>
        <w:rPr>
          <w:b/>
          <w:sz w:val="24"/>
          <w:szCs w:val="24"/>
        </w:rPr>
      </w:pPr>
      <w:r>
        <w:rPr>
          <w:b/>
          <w:sz w:val="24"/>
          <w:szCs w:val="24"/>
        </w:rPr>
        <w:tab/>
      </w:r>
      <w:r w:rsidR="0080536A">
        <w:rPr>
          <w:b/>
          <w:sz w:val="24"/>
          <w:szCs w:val="24"/>
        </w:rPr>
        <w:tab/>
      </w:r>
      <w:r w:rsidR="00BC53B6">
        <w:rPr>
          <w:b/>
          <w:sz w:val="24"/>
          <w:szCs w:val="24"/>
        </w:rPr>
        <w:t>6</w:t>
      </w:r>
      <w:r w:rsidR="00E36906" w:rsidRPr="003D07A4">
        <w:rPr>
          <w:b/>
          <w:sz w:val="24"/>
          <w:szCs w:val="24"/>
        </w:rPr>
        <w:t>.1 Requisitos não funcionais</w:t>
      </w:r>
      <w:r>
        <w:rPr>
          <w:b/>
          <w:sz w:val="24"/>
          <w:szCs w:val="24"/>
        </w:rPr>
        <w:t>..............................</w:t>
      </w:r>
      <w:r w:rsidR="005D6172">
        <w:rPr>
          <w:b/>
          <w:sz w:val="24"/>
          <w:szCs w:val="24"/>
        </w:rPr>
        <w:t>...............................</w:t>
      </w:r>
      <w:r w:rsidR="00BC53B6">
        <w:rPr>
          <w:b/>
          <w:sz w:val="24"/>
          <w:szCs w:val="24"/>
        </w:rPr>
        <w:t>12</w:t>
      </w:r>
    </w:p>
    <w:p w14:paraId="696873F9" w14:textId="77777777" w:rsidR="00E36906" w:rsidRPr="003D07A4" w:rsidRDefault="00BC53B6" w:rsidP="002D1CC6">
      <w:pPr>
        <w:spacing w:line="240" w:lineRule="auto"/>
        <w:ind w:left="1416" w:firstLine="708"/>
        <w:rPr>
          <w:b/>
        </w:rPr>
      </w:pPr>
      <w:r>
        <w:rPr>
          <w:b/>
        </w:rPr>
        <w:t>6</w:t>
      </w:r>
      <w:r w:rsidR="00E36906" w:rsidRPr="003D07A4">
        <w:rPr>
          <w:b/>
        </w:rPr>
        <w:t>.1.1 Requisitos de Processo</w:t>
      </w:r>
      <w:r w:rsidR="003D07A4">
        <w:rPr>
          <w:b/>
        </w:rPr>
        <w:t>...........................................................</w:t>
      </w:r>
      <w:r>
        <w:rPr>
          <w:b/>
        </w:rPr>
        <w:t>12</w:t>
      </w:r>
    </w:p>
    <w:p w14:paraId="6736126A" w14:textId="77777777" w:rsidR="00E36906" w:rsidRPr="003D07A4" w:rsidRDefault="00BC53B6" w:rsidP="002D1CC6">
      <w:pPr>
        <w:spacing w:line="240" w:lineRule="auto"/>
        <w:ind w:left="1416" w:firstLine="708"/>
        <w:rPr>
          <w:b/>
        </w:rPr>
      </w:pPr>
      <w:r>
        <w:rPr>
          <w:b/>
        </w:rPr>
        <w:t>6.</w:t>
      </w:r>
      <w:r w:rsidR="00E36906" w:rsidRPr="003D07A4">
        <w:rPr>
          <w:b/>
        </w:rPr>
        <w:t>1.2 Requisitos do Produto</w:t>
      </w:r>
      <w:r w:rsidR="003D07A4">
        <w:rPr>
          <w:b/>
        </w:rPr>
        <w:t>............................................................</w:t>
      </w:r>
      <w:r>
        <w:rPr>
          <w:b/>
        </w:rPr>
        <w:t>12</w:t>
      </w:r>
    </w:p>
    <w:p w14:paraId="206D491F" w14:textId="77777777" w:rsidR="00E36906" w:rsidRPr="003D07A4" w:rsidRDefault="00BC53B6" w:rsidP="002D1CC6">
      <w:pPr>
        <w:spacing w:line="240" w:lineRule="auto"/>
        <w:ind w:left="1416" w:firstLine="708"/>
        <w:rPr>
          <w:b/>
        </w:rPr>
      </w:pPr>
      <w:r>
        <w:rPr>
          <w:b/>
        </w:rPr>
        <w:t>6</w:t>
      </w:r>
      <w:r w:rsidR="00E36906" w:rsidRPr="003D07A4">
        <w:rPr>
          <w:b/>
        </w:rPr>
        <w:t>.1.3 Requisitos Externos</w:t>
      </w:r>
      <w:r w:rsidR="003D07A4">
        <w:rPr>
          <w:b/>
        </w:rPr>
        <w:t>................................................................</w:t>
      </w:r>
      <w:r>
        <w:rPr>
          <w:b/>
        </w:rPr>
        <w:t>14</w:t>
      </w:r>
    </w:p>
    <w:p w14:paraId="1B9AF139" w14:textId="77777777" w:rsidR="00E36906" w:rsidRPr="003D07A4" w:rsidRDefault="00BC53B6" w:rsidP="002D1CC6">
      <w:pPr>
        <w:spacing w:line="240" w:lineRule="auto"/>
        <w:ind w:left="708" w:firstLine="708"/>
        <w:rPr>
          <w:b/>
          <w:sz w:val="24"/>
          <w:szCs w:val="24"/>
        </w:rPr>
      </w:pPr>
      <w:r>
        <w:rPr>
          <w:b/>
          <w:sz w:val="24"/>
          <w:szCs w:val="24"/>
        </w:rPr>
        <w:t>6</w:t>
      </w:r>
      <w:r w:rsidR="00E36906" w:rsidRPr="003D07A4">
        <w:rPr>
          <w:b/>
          <w:sz w:val="24"/>
          <w:szCs w:val="24"/>
        </w:rPr>
        <w:t>.2 Requisitos funcionais</w:t>
      </w:r>
      <w:r w:rsidR="003D07A4">
        <w:rPr>
          <w:b/>
          <w:sz w:val="24"/>
          <w:szCs w:val="24"/>
        </w:rPr>
        <w:t>.....................................</w:t>
      </w:r>
      <w:r w:rsidR="00E57309">
        <w:rPr>
          <w:b/>
          <w:sz w:val="24"/>
          <w:szCs w:val="24"/>
        </w:rPr>
        <w:t>.</w:t>
      </w:r>
      <w:r>
        <w:rPr>
          <w:b/>
          <w:sz w:val="24"/>
          <w:szCs w:val="24"/>
        </w:rPr>
        <w:t>..............................14</w:t>
      </w:r>
    </w:p>
    <w:p w14:paraId="2224CBB6" w14:textId="77777777" w:rsidR="00E36906" w:rsidRDefault="00BC53B6" w:rsidP="002D1CC6">
      <w:pPr>
        <w:spacing w:line="240" w:lineRule="auto"/>
        <w:ind w:firstLine="708"/>
        <w:rPr>
          <w:b/>
          <w:sz w:val="28"/>
          <w:szCs w:val="28"/>
        </w:rPr>
      </w:pPr>
      <w:r>
        <w:rPr>
          <w:b/>
          <w:sz w:val="28"/>
          <w:szCs w:val="28"/>
        </w:rPr>
        <w:t>7</w:t>
      </w:r>
      <w:r w:rsidR="00E36906" w:rsidRPr="003D07A4">
        <w:rPr>
          <w:b/>
          <w:sz w:val="28"/>
          <w:szCs w:val="28"/>
        </w:rPr>
        <w:t xml:space="preserve"> </w:t>
      </w:r>
      <w:r w:rsidR="00F52440">
        <w:rPr>
          <w:b/>
          <w:sz w:val="28"/>
          <w:szCs w:val="28"/>
        </w:rPr>
        <w:t>Arquitetura do Sistema</w:t>
      </w:r>
      <w:r w:rsidR="003D07A4">
        <w:rPr>
          <w:b/>
          <w:sz w:val="28"/>
          <w:szCs w:val="28"/>
        </w:rPr>
        <w:t>.............................</w:t>
      </w:r>
      <w:r w:rsidR="00535D29">
        <w:rPr>
          <w:b/>
          <w:sz w:val="28"/>
          <w:szCs w:val="28"/>
        </w:rPr>
        <w:t>.</w:t>
      </w:r>
      <w:r>
        <w:rPr>
          <w:b/>
          <w:sz w:val="28"/>
          <w:szCs w:val="28"/>
        </w:rPr>
        <w:t>..............................15</w:t>
      </w:r>
    </w:p>
    <w:p w14:paraId="78A7BAD6" w14:textId="77777777" w:rsidR="00F52440" w:rsidRDefault="00BC53B6" w:rsidP="002D1CC6">
      <w:pPr>
        <w:spacing w:line="240" w:lineRule="auto"/>
        <w:ind w:left="708" w:firstLine="708"/>
        <w:rPr>
          <w:b/>
          <w:sz w:val="24"/>
          <w:szCs w:val="24"/>
        </w:rPr>
      </w:pPr>
      <w:r>
        <w:rPr>
          <w:b/>
          <w:sz w:val="24"/>
          <w:szCs w:val="24"/>
        </w:rPr>
        <w:t>7</w:t>
      </w:r>
      <w:r w:rsidR="00F52440">
        <w:rPr>
          <w:b/>
          <w:sz w:val="24"/>
          <w:szCs w:val="24"/>
        </w:rPr>
        <w:t>.1</w:t>
      </w:r>
      <w:r w:rsidR="00F52440" w:rsidRPr="003D07A4">
        <w:rPr>
          <w:b/>
          <w:sz w:val="24"/>
          <w:szCs w:val="24"/>
        </w:rPr>
        <w:t xml:space="preserve"> </w:t>
      </w:r>
      <w:r w:rsidR="00F52440" w:rsidRPr="00F52440">
        <w:rPr>
          <w:b/>
          <w:sz w:val="24"/>
          <w:szCs w:val="24"/>
        </w:rPr>
        <w:t>Escopo da arquitetura................</w:t>
      </w:r>
      <w:r w:rsidR="00F52440">
        <w:rPr>
          <w:b/>
          <w:sz w:val="24"/>
          <w:szCs w:val="24"/>
        </w:rPr>
        <w:t>.</w:t>
      </w:r>
      <w:r w:rsidR="00F52440" w:rsidRPr="00F52440">
        <w:rPr>
          <w:b/>
          <w:sz w:val="24"/>
          <w:szCs w:val="24"/>
        </w:rPr>
        <w:t>............</w:t>
      </w:r>
      <w:r w:rsidR="00F52440">
        <w:rPr>
          <w:b/>
          <w:sz w:val="24"/>
          <w:szCs w:val="24"/>
        </w:rPr>
        <w:t>........</w:t>
      </w:r>
      <w:r>
        <w:rPr>
          <w:b/>
          <w:sz w:val="24"/>
          <w:szCs w:val="24"/>
        </w:rPr>
        <w:t>.............................15</w:t>
      </w:r>
    </w:p>
    <w:p w14:paraId="55B7AD03" w14:textId="77777777" w:rsidR="00F633C0" w:rsidRDefault="00BC53B6" w:rsidP="002D1CC6">
      <w:pPr>
        <w:spacing w:line="240" w:lineRule="auto"/>
        <w:ind w:left="708" w:firstLine="708"/>
        <w:rPr>
          <w:b/>
          <w:sz w:val="24"/>
          <w:szCs w:val="24"/>
        </w:rPr>
      </w:pPr>
      <w:r>
        <w:rPr>
          <w:b/>
          <w:sz w:val="24"/>
          <w:szCs w:val="24"/>
        </w:rPr>
        <w:t>7</w:t>
      </w:r>
      <w:r w:rsidR="00F52440">
        <w:rPr>
          <w:b/>
          <w:sz w:val="24"/>
          <w:szCs w:val="24"/>
        </w:rPr>
        <w:t>.2</w:t>
      </w:r>
      <w:r w:rsidR="00F52440" w:rsidRPr="003D07A4">
        <w:rPr>
          <w:b/>
          <w:sz w:val="24"/>
          <w:szCs w:val="24"/>
        </w:rPr>
        <w:t xml:space="preserve"> </w:t>
      </w:r>
      <w:r w:rsidR="00F52440" w:rsidRPr="00F52440">
        <w:rPr>
          <w:b/>
          <w:sz w:val="24"/>
          <w:szCs w:val="24"/>
        </w:rPr>
        <w:t>Projeto da Arquitetura................</w:t>
      </w:r>
      <w:r w:rsidR="00F52440">
        <w:rPr>
          <w:b/>
          <w:sz w:val="24"/>
          <w:szCs w:val="24"/>
        </w:rPr>
        <w:t>.</w:t>
      </w:r>
      <w:r w:rsidR="00F52440" w:rsidRPr="00F52440">
        <w:rPr>
          <w:b/>
          <w:sz w:val="24"/>
          <w:szCs w:val="24"/>
        </w:rPr>
        <w:t>.....</w:t>
      </w:r>
      <w:r w:rsidR="00F52440">
        <w:rPr>
          <w:b/>
          <w:sz w:val="24"/>
          <w:szCs w:val="24"/>
        </w:rPr>
        <w:t>.</w:t>
      </w:r>
      <w:r w:rsidR="00F52440" w:rsidRPr="00F52440">
        <w:rPr>
          <w:b/>
          <w:sz w:val="24"/>
          <w:szCs w:val="24"/>
        </w:rPr>
        <w:t>.....</w:t>
      </w:r>
      <w:r w:rsidR="00F52440">
        <w:rPr>
          <w:b/>
          <w:sz w:val="24"/>
          <w:szCs w:val="24"/>
        </w:rPr>
        <w:t>........</w:t>
      </w:r>
      <w:r>
        <w:rPr>
          <w:b/>
          <w:sz w:val="24"/>
          <w:szCs w:val="24"/>
        </w:rPr>
        <w:t>.............................16</w:t>
      </w:r>
    </w:p>
    <w:p w14:paraId="02751CF1" w14:textId="77777777" w:rsidR="0080536A" w:rsidRDefault="00BC53B6" w:rsidP="00BC53B6">
      <w:pPr>
        <w:spacing w:line="240" w:lineRule="auto"/>
        <w:ind w:firstLine="708"/>
        <w:rPr>
          <w:b/>
          <w:sz w:val="28"/>
          <w:szCs w:val="28"/>
        </w:rPr>
      </w:pPr>
      <w:r>
        <w:rPr>
          <w:b/>
          <w:snapToGrid w:val="0"/>
          <w:sz w:val="28"/>
          <w:szCs w:val="28"/>
        </w:rPr>
        <w:t>8</w:t>
      </w:r>
      <w:r w:rsidRPr="00C84854">
        <w:rPr>
          <w:b/>
          <w:snapToGrid w:val="0"/>
          <w:sz w:val="28"/>
          <w:szCs w:val="28"/>
        </w:rPr>
        <w:t xml:space="preserve"> </w:t>
      </w:r>
      <w:r w:rsidRPr="00C84854">
        <w:rPr>
          <w:b/>
          <w:bCs/>
          <w:sz w:val="28"/>
          <w:szCs w:val="28"/>
        </w:rPr>
        <w:t>Lista de documentos consultados</w:t>
      </w:r>
      <w:r w:rsidRPr="00C84854">
        <w:rPr>
          <w:b/>
          <w:sz w:val="28"/>
          <w:szCs w:val="28"/>
        </w:rPr>
        <w:t>.............................................</w:t>
      </w:r>
      <w:r>
        <w:rPr>
          <w:b/>
          <w:sz w:val="28"/>
          <w:szCs w:val="28"/>
        </w:rPr>
        <w:t>19</w:t>
      </w:r>
    </w:p>
    <w:p w14:paraId="61E3FCA6" w14:textId="77777777" w:rsidR="00BC53B6" w:rsidRPr="002D1CC6" w:rsidRDefault="00BC53B6" w:rsidP="00BC53B6">
      <w:pPr>
        <w:spacing w:line="240" w:lineRule="auto"/>
        <w:ind w:firstLine="708"/>
        <w:rPr>
          <w:b/>
        </w:rPr>
      </w:pPr>
    </w:p>
    <w:p w14:paraId="026067DE" w14:textId="77777777" w:rsidR="0060516C" w:rsidRDefault="0060516C" w:rsidP="00A35ECA">
      <w:pPr>
        <w:pStyle w:val="Heading1"/>
        <w:rPr>
          <w:rFonts w:asciiTheme="minorHAnsi" w:hAnsiTheme="minorHAnsi"/>
          <w:color w:val="000000" w:themeColor="text1"/>
          <w:sz w:val="36"/>
          <w:szCs w:val="36"/>
        </w:rPr>
      </w:pPr>
      <w:r>
        <w:rPr>
          <w:rFonts w:asciiTheme="minorHAnsi" w:hAnsiTheme="minorHAnsi"/>
          <w:color w:val="000000" w:themeColor="text1"/>
          <w:sz w:val="36"/>
          <w:szCs w:val="36"/>
        </w:rPr>
        <w:lastRenderedPageBreak/>
        <w:t>Introdução</w:t>
      </w:r>
    </w:p>
    <w:p w14:paraId="477D67EB" w14:textId="77777777" w:rsidR="00B0312F" w:rsidRDefault="00B0312F" w:rsidP="003363D2">
      <w:pPr>
        <w:spacing w:after="0"/>
        <w:jc w:val="both"/>
      </w:pPr>
      <w:bookmarkStart w:id="10" w:name="_GoBack"/>
      <w:bookmarkEnd w:id="10"/>
    </w:p>
    <w:p w14:paraId="31088C06" w14:textId="77777777" w:rsidR="0060516C" w:rsidRDefault="0012369F" w:rsidP="00D25317">
      <w:pPr>
        <w:spacing w:after="0"/>
        <w:ind w:left="142" w:firstLine="424"/>
        <w:jc w:val="both"/>
      </w:pPr>
      <w:r>
        <w:t>A identificação dos requisitos funcionais e não-funcionais do sistema é fundamental para guiar todas as etapas</w:t>
      </w:r>
      <w:r w:rsidR="00861585">
        <w:t xml:space="preserve"> seguintes</w:t>
      </w:r>
      <w:r>
        <w:t xml:space="preserve"> do desenvolvimento do projeto. A partir desta identificação, e</w:t>
      </w:r>
      <w:r w:rsidR="00FD4E70">
        <w:t>s</w:t>
      </w:r>
      <w:r w:rsidR="00F573BA">
        <w:t>te documento apresenta</w:t>
      </w:r>
      <w:r w:rsidR="001605E6">
        <w:t xml:space="preserve"> de forma detalhada, como que estes requisitos são classificados, em quais contextos estão inseridos e como serão abordados dentro do sistema.</w:t>
      </w:r>
      <w:r w:rsidR="00861585">
        <w:t xml:space="preserve"> </w:t>
      </w:r>
      <w:r w:rsidR="00F573BA">
        <w:t>A criação deste</w:t>
      </w:r>
      <w:r w:rsidR="001605E6">
        <w:t xml:space="preserve"> documento de requisitos</w:t>
      </w:r>
      <w:r w:rsidR="00861585">
        <w:t xml:space="preserve"> baseia-se na construção de tabelas que </w:t>
      </w:r>
      <w:r w:rsidR="00F573BA">
        <w:t xml:space="preserve">descrevem e </w:t>
      </w:r>
      <w:r w:rsidR="00861585">
        <w:t>agrupam os requisitos segundo suas funcionalidades e tipos. Tal organização</w:t>
      </w:r>
      <w:r w:rsidR="001605E6">
        <w:t xml:space="preserve"> </w:t>
      </w:r>
      <w:r w:rsidR="00861585">
        <w:t xml:space="preserve">busca, </w:t>
      </w:r>
      <w:r w:rsidR="00F573BA">
        <w:t>em suma</w:t>
      </w:r>
      <w:r w:rsidR="00861585">
        <w:t>,</w:t>
      </w:r>
      <w:r w:rsidR="00FD4E70">
        <w:t xml:space="preserve"> demonstrar quais serviços o sistema pode oferecer e quais restrições terão que ser atendidas para concretizar a realização d</w:t>
      </w:r>
      <w:r w:rsidR="00F573BA">
        <w:t>estes</w:t>
      </w:r>
      <w:r w:rsidR="00FD4E70">
        <w:t xml:space="preserve"> serviços.</w:t>
      </w:r>
    </w:p>
    <w:p w14:paraId="2FF09101" w14:textId="77777777" w:rsidR="00B0312F" w:rsidRPr="00B0312F" w:rsidRDefault="00B0312F" w:rsidP="004B53BC">
      <w:pPr>
        <w:spacing w:after="0"/>
      </w:pPr>
    </w:p>
    <w:p w14:paraId="3AF7B080" w14:textId="77777777" w:rsidR="00B0312F" w:rsidRPr="00BA2D49" w:rsidRDefault="00743139" w:rsidP="00D25317">
      <w:pPr>
        <w:ind w:left="142" w:firstLine="709"/>
        <w:jc w:val="both"/>
      </w:pPr>
      <w:r>
        <w:t xml:space="preserve">Por meio das </w:t>
      </w:r>
      <w:r w:rsidRPr="00BA2D49">
        <w:t>pesquisas e entrevistas realizadas na fase de concepção do projeto, e da análise de aspectos cotidianos que envolvem o ambiente de sistemas de locadoras, foi possível observar que as</w:t>
      </w:r>
      <w:r w:rsidR="00F573BA" w:rsidRPr="00BA2D49">
        <w:t xml:space="preserve"> formas de interação</w:t>
      </w:r>
      <w:r w:rsidRPr="00BA2D49">
        <w:t xml:space="preserve"> entre estes sistemas e os</w:t>
      </w:r>
      <w:r w:rsidR="00F573BA" w:rsidRPr="00BA2D49">
        <w:t xml:space="preserve"> </w:t>
      </w:r>
      <w:r w:rsidRPr="00BA2D49">
        <w:t>seus clientes</w:t>
      </w:r>
      <w:r w:rsidR="00F573BA" w:rsidRPr="00BA2D49">
        <w:t>, em geral, têm-se apresentado bastante limitadas.</w:t>
      </w:r>
      <w:r w:rsidR="00B0312F" w:rsidRPr="00BA2D49">
        <w:t xml:space="preserve"> Os meios mais comuns são a interaç</w:t>
      </w:r>
      <w:r w:rsidR="00411546" w:rsidRPr="00BA2D49">
        <w:t>ão pessoal/presencial nas próprias locadoras</w:t>
      </w:r>
      <w:r w:rsidR="00B0312F" w:rsidRPr="00BA2D49">
        <w:t xml:space="preserve"> e por telefone</w:t>
      </w:r>
      <w:r w:rsidR="0064780B" w:rsidRPr="00BA2D49">
        <w:t>, os quais nem sempre proporcionam a comodidade e segurança desejadas pelo cliente</w:t>
      </w:r>
      <w:r w:rsidR="00B0312F" w:rsidRPr="00BA2D49">
        <w:t xml:space="preserve">. </w:t>
      </w:r>
    </w:p>
    <w:p w14:paraId="4B3AEFDF" w14:textId="77777777" w:rsidR="003363D2" w:rsidRPr="003363D2" w:rsidRDefault="00B0312F" w:rsidP="003363D2">
      <w:pPr>
        <w:spacing w:after="0"/>
        <w:ind w:left="142" w:firstLine="709"/>
        <w:jc w:val="both"/>
      </w:pPr>
      <w:r w:rsidRPr="00BA2D49">
        <w:t>Al</w:t>
      </w:r>
      <w:r w:rsidR="00540588" w:rsidRPr="00BA2D49">
        <w:t>ém desta</w:t>
      </w:r>
      <w:r w:rsidR="008E77B6" w:rsidRPr="00BA2D49">
        <w:t xml:space="preserve"> </w:t>
      </w:r>
      <w:r w:rsidR="00540588" w:rsidRPr="00BA2D49">
        <w:t>questão de interação</w:t>
      </w:r>
      <w:r w:rsidRPr="00BA2D49">
        <w:t>, as redes de locadoras vêm deixando nítida a necessidade de ampliar a qualidade de seus serviços e seus meios de divulgação, buscando assim atrair novos clientes e obter diferenciais que as coloquem em uma posição mais estável no mercado.</w:t>
      </w:r>
      <w:r w:rsidR="00540588" w:rsidRPr="00BA2D49">
        <w:t xml:space="preserve"> </w:t>
      </w:r>
    </w:p>
    <w:p w14:paraId="2F1121E4" w14:textId="77777777" w:rsidR="003363D2" w:rsidRPr="003363D2" w:rsidRDefault="003363D2" w:rsidP="003363D2">
      <w:pPr>
        <w:pStyle w:val="Heading1"/>
      </w:pPr>
      <w:r>
        <w:t>O</w:t>
      </w:r>
      <w:r w:rsidRPr="003363D2">
        <w:t>bjetivos do software</w:t>
      </w:r>
    </w:p>
    <w:p w14:paraId="3F4E068A" w14:textId="77777777" w:rsidR="00E71A85" w:rsidRDefault="00E71A85" w:rsidP="00E6227D">
      <w:pPr>
        <w:spacing w:after="0"/>
        <w:ind w:left="426" w:firstLine="425"/>
        <w:jc w:val="both"/>
      </w:pPr>
    </w:p>
    <w:p w14:paraId="2F5DA663" w14:textId="77777777" w:rsidR="00E71A85" w:rsidRDefault="00E71A85" w:rsidP="00D25317">
      <w:pPr>
        <w:ind w:left="142" w:firstLine="709"/>
        <w:jc w:val="both"/>
      </w:pPr>
      <w:r w:rsidRPr="00BA2D49">
        <w:t xml:space="preserve">A partir da identificação destes problemas, o sistema busca encontrar soluções que atendam de maneira eficiente a cada necessidade, respeitando as restrições e as características do ambiente (domínio) qual se insere o projeto.      </w:t>
      </w:r>
    </w:p>
    <w:p w14:paraId="36C4FE08" w14:textId="77777777" w:rsidR="00E71A85" w:rsidRDefault="00E71A85" w:rsidP="00D25317">
      <w:pPr>
        <w:spacing w:after="120"/>
        <w:ind w:left="142" w:firstLine="709"/>
        <w:jc w:val="both"/>
      </w:pPr>
      <w:r>
        <w:t>O</w:t>
      </w:r>
      <w:r w:rsidRPr="00BA2D49">
        <w:t xml:space="preserve"> sistema propõe a instalação de um sistema web que permite ao cliente interagir a qualquer momento com a locadora, conhecendo seus serviços mais a fundo e obtendo facilmente informações sobre suas filiais, acervo, entre outras opções, bastando para isso, ter acesso à internet.</w:t>
      </w:r>
    </w:p>
    <w:p w14:paraId="3E52391F" w14:textId="77777777" w:rsidR="00E71A85" w:rsidRDefault="00E71A85" w:rsidP="00D25317">
      <w:pPr>
        <w:spacing w:after="0"/>
        <w:ind w:left="142" w:firstLine="709"/>
        <w:jc w:val="both"/>
      </w:pPr>
      <w:r>
        <w:t xml:space="preserve">No que diz respeito à propaganda da locadora e qualidade de serviços, </w:t>
      </w:r>
      <w:r w:rsidRPr="00BA2D49">
        <w:t>o sistema além de ampliar a divulgação por meio da implantação do website (o qual por si próprio já é um diferencial), dará suporte a serviço de entrega a domicílio, o qual se tem mostrado na prática um grande motivador à realização de locações por parte dos clientes.</w:t>
      </w:r>
    </w:p>
    <w:p w14:paraId="73662749" w14:textId="77777777" w:rsidR="00E71A85" w:rsidRPr="00BA2D49" w:rsidRDefault="00E71A85" w:rsidP="00D62C24">
      <w:pPr>
        <w:spacing w:after="0"/>
        <w:ind w:left="426" w:firstLine="425"/>
        <w:jc w:val="both"/>
      </w:pPr>
    </w:p>
    <w:p w14:paraId="30FE113C" w14:textId="77777777" w:rsidR="00126197" w:rsidRDefault="0060516C" w:rsidP="00D62C24">
      <w:pPr>
        <w:pStyle w:val="Heading2"/>
        <w:spacing w:before="0"/>
        <w:rPr>
          <w:szCs w:val="28"/>
        </w:rPr>
      </w:pPr>
      <w:r w:rsidRPr="0060516C">
        <w:rPr>
          <w:szCs w:val="28"/>
        </w:rPr>
        <w:t>Escopo do produto</w:t>
      </w:r>
    </w:p>
    <w:p w14:paraId="1DE7EC10" w14:textId="77777777" w:rsidR="008D0FC6" w:rsidRDefault="00D62C24" w:rsidP="00261140">
      <w:pPr>
        <w:ind w:left="142" w:firstLine="709"/>
        <w:jc w:val="both"/>
      </w:pPr>
      <w:r>
        <w:t>O VideoSystem propõe uma extensão do sistema já implantado na locadora</w:t>
      </w:r>
      <w:r w:rsidR="004B53BC">
        <w:t>, visando solucionar os problemas descritos</w:t>
      </w:r>
      <w:r>
        <w:t xml:space="preserve">. Numa locadora tradicional, o sistema é composto por dois componentes: o servidor de banco de dados e os aplicativos das filiais. </w:t>
      </w:r>
      <w:r w:rsidR="001D65B3">
        <w:t xml:space="preserve">A idéia do </w:t>
      </w:r>
      <w:r w:rsidR="001D65B3">
        <w:lastRenderedPageBreak/>
        <w:t xml:space="preserve">VideoSystem é permitir a inserção de um terceiro componente (o servidor web) </w:t>
      </w:r>
      <w:r w:rsidR="00E6227D">
        <w:t xml:space="preserve">ao sistema </w:t>
      </w:r>
      <w:r w:rsidR="001D65B3">
        <w:t>que possa utilizar o servidor de banco de dados</w:t>
      </w:r>
      <w:r w:rsidR="00E6227D">
        <w:t xml:space="preserve"> e se comunicar com as filiais (no caso de uma locação a domicílio)</w:t>
      </w:r>
      <w:r w:rsidR="001D65B3">
        <w:t xml:space="preserve">. Dessa forma, a locadora </w:t>
      </w:r>
      <w:r w:rsidR="00A94CEA">
        <w:t xml:space="preserve">poderá </w:t>
      </w:r>
      <w:r w:rsidR="001D65B3">
        <w:t>prov</w:t>
      </w:r>
      <w:r w:rsidR="00A94CEA">
        <w:t>er</w:t>
      </w:r>
      <w:r w:rsidR="001D65B3">
        <w:t xml:space="preserve"> </w:t>
      </w:r>
      <w:r w:rsidR="004B53BC">
        <w:t xml:space="preserve">serviços </w:t>
      </w:r>
      <w:r w:rsidR="00A94CEA">
        <w:t xml:space="preserve">via web </w:t>
      </w:r>
      <w:r w:rsidR="001D65B3">
        <w:t>de maneira similar</w:t>
      </w:r>
      <w:r w:rsidR="00A94CEA">
        <w:t xml:space="preserve"> à forma presencial</w:t>
      </w:r>
      <w:r w:rsidR="001D65B3">
        <w:t>, entretanto com uma simplicidade</w:t>
      </w:r>
      <w:r w:rsidR="004B53BC">
        <w:t>, interação</w:t>
      </w:r>
      <w:r w:rsidR="001D65B3">
        <w:t xml:space="preserve"> e comodidade maior.</w:t>
      </w:r>
    </w:p>
    <w:p w14:paraId="6557DD4E" w14:textId="77777777" w:rsidR="00E6227D" w:rsidRDefault="001D65B3" w:rsidP="00261140">
      <w:pPr>
        <w:ind w:left="142" w:firstLine="709"/>
        <w:jc w:val="both"/>
        <w:rPr>
          <w:rFonts w:asciiTheme="minorHAnsi" w:eastAsiaTheme="minorHAnsi" w:hAnsiTheme="minorHAnsi" w:cs="Times-Roman"/>
        </w:rPr>
      </w:pPr>
      <w:r>
        <w:rPr>
          <w:rFonts w:asciiTheme="minorHAnsi" w:eastAsiaTheme="minorHAnsi" w:hAnsiTheme="minorHAnsi" w:cs="Times-Roman"/>
        </w:rPr>
        <w:t xml:space="preserve">Para otimizar os serviços </w:t>
      </w:r>
      <w:r w:rsidR="00A94CEA">
        <w:rPr>
          <w:rFonts w:asciiTheme="minorHAnsi" w:eastAsiaTheme="minorHAnsi" w:hAnsiTheme="minorHAnsi" w:cs="Times-Roman"/>
        </w:rPr>
        <w:t>fornecidos</w:t>
      </w:r>
      <w:r>
        <w:rPr>
          <w:rFonts w:asciiTheme="minorHAnsi" w:eastAsiaTheme="minorHAnsi" w:hAnsiTheme="minorHAnsi" w:cs="Times-Roman"/>
        </w:rPr>
        <w:t xml:space="preserve"> pelo website, o sistema VideoSystem não atrela as cópias a filiais específicas, isto é, as cópias pertencem à</w:t>
      </w:r>
      <w:r w:rsidR="00A5621B">
        <w:rPr>
          <w:rFonts w:asciiTheme="minorHAnsi" w:eastAsiaTheme="minorHAnsi" w:hAnsiTheme="minorHAnsi" w:cs="Times-Roman"/>
        </w:rPr>
        <w:t xml:space="preserve"> rede de locadoras como um todo, </w:t>
      </w:r>
      <w:r>
        <w:rPr>
          <w:rFonts w:asciiTheme="minorHAnsi" w:eastAsiaTheme="minorHAnsi" w:hAnsiTheme="minorHAnsi" w:cs="Times-Roman"/>
        </w:rPr>
        <w:t>permiti</w:t>
      </w:r>
      <w:r w:rsidR="00A5621B">
        <w:rPr>
          <w:rFonts w:asciiTheme="minorHAnsi" w:eastAsiaTheme="minorHAnsi" w:hAnsiTheme="minorHAnsi" w:cs="Times-Roman"/>
        </w:rPr>
        <w:t>ndo</w:t>
      </w:r>
      <w:r>
        <w:rPr>
          <w:rFonts w:asciiTheme="minorHAnsi" w:eastAsiaTheme="minorHAnsi" w:hAnsiTheme="minorHAnsi" w:cs="Times-Roman"/>
        </w:rPr>
        <w:t xml:space="preserve"> que o cliente possa fazer a devolução de cópias em qualquer </w:t>
      </w:r>
      <w:r w:rsidR="004B53BC">
        <w:rPr>
          <w:rFonts w:asciiTheme="minorHAnsi" w:eastAsiaTheme="minorHAnsi" w:hAnsiTheme="minorHAnsi" w:cs="Times-Roman"/>
        </w:rPr>
        <w:t>locadora</w:t>
      </w:r>
      <w:r>
        <w:rPr>
          <w:rFonts w:asciiTheme="minorHAnsi" w:eastAsiaTheme="minorHAnsi" w:hAnsiTheme="minorHAnsi" w:cs="Times-Roman"/>
        </w:rPr>
        <w:t>.</w:t>
      </w:r>
    </w:p>
    <w:p w14:paraId="76D1DBB7" w14:textId="77777777" w:rsidR="00E6227D" w:rsidRDefault="00E6227D" w:rsidP="00261140">
      <w:pPr>
        <w:ind w:left="142" w:firstLine="709"/>
        <w:jc w:val="both"/>
        <w:rPr>
          <w:rFonts w:asciiTheme="minorHAnsi" w:eastAsiaTheme="minorHAnsi" w:hAnsiTheme="minorHAnsi" w:cs="Times-Roman"/>
        </w:rPr>
      </w:pPr>
      <w:r>
        <w:rPr>
          <w:rFonts w:asciiTheme="minorHAnsi" w:eastAsiaTheme="minorHAnsi" w:hAnsiTheme="minorHAnsi" w:cs="Times-Roman"/>
        </w:rPr>
        <w:t>Além disso, no serviço de entrega a domicílio, a proposta do VideoSystem é permitir uma transparência de localização da filial em que foi realizada a locação. Dessa forma, existe um número maior de cópias disponíveis para o serviço de locação a domicílio a clientes distantes de várias filiais.</w:t>
      </w:r>
      <w:r w:rsidR="004B53BC">
        <w:rPr>
          <w:rFonts w:asciiTheme="minorHAnsi" w:eastAsiaTheme="minorHAnsi" w:hAnsiTheme="minorHAnsi" w:cs="Times-Roman"/>
        </w:rPr>
        <w:t xml:space="preserve"> E seria cobrada uma taxa de entrega a domicílio de forma único, dando maior regularidade no serviço oferecido. O serviço de locação a domicílio, que vem sido cada vez mais adotado pelas locadoras, ocorrido da forma descrita anteriormente é o diferencial do sistema. Segue abaixo outras informações sobre o produto.</w:t>
      </w:r>
    </w:p>
    <w:p w14:paraId="6BE6E846" w14:textId="77777777" w:rsidR="009F7648" w:rsidRDefault="009F7648" w:rsidP="009F7648">
      <w:pPr>
        <w:ind w:left="142" w:firstLine="709"/>
        <w:jc w:val="both"/>
        <w:rPr>
          <w:rFonts w:asciiTheme="minorHAnsi" w:eastAsiaTheme="minorHAnsi" w:hAnsiTheme="minorHAnsi" w:cs="Times-Roman"/>
        </w:rPr>
      </w:pPr>
      <w:r>
        <w:rPr>
          <w:rFonts w:asciiTheme="minorHAnsi" w:eastAsiaTheme="minorHAnsi" w:hAnsiTheme="minorHAnsi" w:cs="Times-Roman"/>
        </w:rPr>
        <w:t>A proposta do VideoSystem de utilizar o website como meio de comunicação da locadora vai além da disponibilização dos serviços online. A internet pode ser utilizada também como meio de propaganda e divulgação de promoções e ofertas da rede</w:t>
      </w:r>
      <w:r w:rsidR="00BB7B57">
        <w:rPr>
          <w:rFonts w:asciiTheme="minorHAnsi" w:eastAsiaTheme="minorHAnsi" w:hAnsiTheme="minorHAnsi" w:cs="Times-Roman"/>
        </w:rPr>
        <w:t xml:space="preserve"> de locadoras</w:t>
      </w:r>
      <w:r>
        <w:rPr>
          <w:rFonts w:asciiTheme="minorHAnsi" w:eastAsiaTheme="minorHAnsi" w:hAnsiTheme="minorHAnsi" w:cs="Times-Roman"/>
        </w:rPr>
        <w:t>, o que representa um diferencial para a mesma.</w:t>
      </w:r>
    </w:p>
    <w:p w14:paraId="1469BBBF" w14:textId="77777777" w:rsidR="00DD41C7" w:rsidRPr="009E7932" w:rsidRDefault="00DD41C7" w:rsidP="009E7932">
      <w:pPr>
        <w:autoSpaceDE w:val="0"/>
        <w:autoSpaceDN w:val="0"/>
        <w:adjustRightInd w:val="0"/>
        <w:spacing w:after="0" w:line="240" w:lineRule="auto"/>
        <w:ind w:firstLine="284"/>
        <w:jc w:val="both"/>
        <w:rPr>
          <w:rFonts w:asciiTheme="minorHAnsi" w:eastAsiaTheme="minorHAnsi" w:hAnsiTheme="minorHAnsi" w:cs="Times-Roman"/>
        </w:rPr>
      </w:pPr>
    </w:p>
    <w:p w14:paraId="37543AAC" w14:textId="77777777" w:rsidR="008D0FC6" w:rsidRPr="00126197" w:rsidRDefault="0060516C" w:rsidP="004B53BC">
      <w:pPr>
        <w:pStyle w:val="Heading3"/>
        <w:spacing w:before="0"/>
        <w:rPr>
          <w:szCs w:val="24"/>
        </w:rPr>
      </w:pPr>
      <w:r w:rsidRPr="0060516C">
        <w:rPr>
          <w:szCs w:val="24"/>
        </w:rPr>
        <w:t>Nome do produto e de seus componentes principais</w:t>
      </w:r>
    </w:p>
    <w:p w14:paraId="355B9960" w14:textId="77777777" w:rsidR="00062BC3" w:rsidRDefault="00062BC3" w:rsidP="005C5340">
      <w:pPr>
        <w:pStyle w:val="ListParagraph"/>
        <w:numPr>
          <w:ilvl w:val="0"/>
          <w:numId w:val="4"/>
        </w:numPr>
      </w:pPr>
      <w:r w:rsidRPr="00062BC3">
        <w:rPr>
          <w:b/>
        </w:rPr>
        <w:t>Nome do Produto:</w:t>
      </w:r>
      <w:r>
        <w:t xml:space="preserve"> VideoSystem</w:t>
      </w:r>
    </w:p>
    <w:p w14:paraId="1617B6E5" w14:textId="77777777" w:rsidR="00062BC3" w:rsidRDefault="00062BC3" w:rsidP="00D62C24">
      <w:pPr>
        <w:pStyle w:val="ListParagraph"/>
        <w:spacing w:after="120"/>
      </w:pPr>
    </w:p>
    <w:p w14:paraId="26D01974" w14:textId="77777777" w:rsidR="00062BC3" w:rsidRPr="00062BC3" w:rsidRDefault="008D0FC6" w:rsidP="005C5340">
      <w:pPr>
        <w:pStyle w:val="ListParagraph"/>
        <w:numPr>
          <w:ilvl w:val="0"/>
          <w:numId w:val="4"/>
        </w:numPr>
        <w:spacing w:after="120"/>
        <w:rPr>
          <w:b/>
        </w:rPr>
      </w:pPr>
      <w:r>
        <w:rPr>
          <w:b/>
        </w:rPr>
        <w:t>Nomes dos componentes pr</w:t>
      </w:r>
      <w:r w:rsidR="00062BC3" w:rsidRPr="00062BC3">
        <w:rPr>
          <w:b/>
        </w:rPr>
        <w:t>incipais:</w:t>
      </w:r>
    </w:p>
    <w:p w14:paraId="186D3BB4" w14:textId="77777777" w:rsidR="0060516C" w:rsidRDefault="00062BC3" w:rsidP="005C5340">
      <w:pPr>
        <w:pStyle w:val="ListParagraph"/>
        <w:numPr>
          <w:ilvl w:val="0"/>
          <w:numId w:val="5"/>
        </w:numPr>
      </w:pPr>
      <w:r>
        <w:t>Servidor Web</w:t>
      </w:r>
    </w:p>
    <w:p w14:paraId="31982396" w14:textId="77777777" w:rsidR="00062BC3" w:rsidRDefault="00062BC3" w:rsidP="005C5340">
      <w:pPr>
        <w:pStyle w:val="ListParagraph"/>
        <w:numPr>
          <w:ilvl w:val="0"/>
          <w:numId w:val="5"/>
        </w:numPr>
      </w:pPr>
      <w:r>
        <w:t>Servidor de Dados</w:t>
      </w:r>
    </w:p>
    <w:p w14:paraId="3499F800" w14:textId="77777777" w:rsidR="00062BC3" w:rsidRPr="00555A3C" w:rsidRDefault="00062BC3" w:rsidP="005C5340">
      <w:pPr>
        <w:pStyle w:val="ListParagraph"/>
        <w:numPr>
          <w:ilvl w:val="0"/>
          <w:numId w:val="5"/>
        </w:numPr>
      </w:pPr>
      <w:r w:rsidRPr="00555A3C">
        <w:t>Filiais (locadoras da rede)</w:t>
      </w:r>
    </w:p>
    <w:p w14:paraId="11CBEEEC" w14:textId="77777777" w:rsidR="008D0FC6" w:rsidRPr="00062BC3" w:rsidRDefault="008D0FC6" w:rsidP="00D62C24">
      <w:pPr>
        <w:pStyle w:val="ListParagraph"/>
        <w:spacing w:after="0"/>
        <w:ind w:left="1068"/>
        <w:rPr>
          <w:color w:val="FF0000"/>
        </w:rPr>
      </w:pPr>
    </w:p>
    <w:p w14:paraId="57997BD2" w14:textId="77777777" w:rsidR="00126197" w:rsidRPr="00126197" w:rsidRDefault="00A35ECA" w:rsidP="00D62C24">
      <w:pPr>
        <w:pStyle w:val="Heading3"/>
        <w:spacing w:before="0"/>
        <w:rPr>
          <w:szCs w:val="24"/>
        </w:rPr>
      </w:pPr>
      <w:r w:rsidRPr="00A35ECA">
        <w:rPr>
          <w:szCs w:val="24"/>
        </w:rPr>
        <w:t>Missão do produto</w:t>
      </w:r>
    </w:p>
    <w:p w14:paraId="363007F3" w14:textId="77777777" w:rsidR="00A35ECA" w:rsidRDefault="00126197" w:rsidP="005F64D8">
      <w:pPr>
        <w:ind w:firstLine="708"/>
        <w:jc w:val="both"/>
      </w:pPr>
      <w:r>
        <w:t xml:space="preserve">O VideoSystem é desenvolvido com o objetivo de proporcionar melhores meios de interação entre uma rede de locadoras e seus clientes, bem como aprimorar a divulgação e </w:t>
      </w:r>
      <w:r w:rsidR="009B319F">
        <w:t>a qualidade</w:t>
      </w:r>
      <w:r>
        <w:t xml:space="preserve"> de serviços</w:t>
      </w:r>
      <w:r w:rsidR="009B319F">
        <w:t xml:space="preserve"> prestados</w:t>
      </w:r>
      <w:r>
        <w:t xml:space="preserve"> </w:t>
      </w:r>
      <w:r w:rsidR="009B319F">
        <w:t>por esta</w:t>
      </w:r>
      <w:r>
        <w:t xml:space="preserve"> rede</w:t>
      </w:r>
      <w:r w:rsidR="009B319F">
        <w:t>.</w:t>
      </w:r>
    </w:p>
    <w:p w14:paraId="6BADB4E4" w14:textId="77777777" w:rsidR="00A35ECA" w:rsidRPr="00E01F0E" w:rsidRDefault="00A35ECA" w:rsidP="00A35ECA">
      <w:pPr>
        <w:pStyle w:val="Heading3"/>
        <w:rPr>
          <w:szCs w:val="24"/>
        </w:rPr>
      </w:pPr>
      <w:r w:rsidRPr="00E01F0E">
        <w:rPr>
          <w:szCs w:val="24"/>
        </w:rPr>
        <w:t>Limites do produto</w:t>
      </w:r>
    </w:p>
    <w:p w14:paraId="020170D7" w14:textId="77777777" w:rsidR="00D01CEE" w:rsidRPr="00E121C9" w:rsidRDefault="00E01F0E" w:rsidP="00E121C9">
      <w:pPr>
        <w:spacing w:after="0"/>
        <w:ind w:firstLine="708"/>
        <w:jc w:val="both"/>
      </w:pPr>
      <w:r>
        <w:t>O sistema limita-se ao gerenciamento de locações da rede</w:t>
      </w:r>
      <w:r w:rsidR="009A42FD">
        <w:t xml:space="preserve"> e à disponibilização via Web de serviços prestados pela mesm</w:t>
      </w:r>
      <w:r w:rsidR="00577843">
        <w:t>a</w:t>
      </w:r>
      <w:r w:rsidR="009A42FD">
        <w:t xml:space="preserve">. Desta forma o sistema não irá </w:t>
      </w:r>
      <w:r>
        <w:t>aborda</w:t>
      </w:r>
      <w:r w:rsidR="009A42FD">
        <w:t>r</w:t>
      </w:r>
      <w:r>
        <w:t xml:space="preserve"> aspectos d</w:t>
      </w:r>
      <w:r w:rsidR="00D50102">
        <w:t xml:space="preserve">e </w:t>
      </w:r>
      <w:r w:rsidR="00B96996">
        <w:t>gerenciamento interno das locadoras</w:t>
      </w:r>
      <w:r>
        <w:t>.</w:t>
      </w:r>
      <w:r w:rsidR="009A4F58">
        <w:t xml:space="preserve"> </w:t>
      </w:r>
      <w:r w:rsidR="00D01CEE">
        <w:rPr>
          <w:snapToGrid w:val="0"/>
        </w:rPr>
        <w:br w:type="page"/>
      </w:r>
    </w:p>
    <w:p w14:paraId="0C528BB3" w14:textId="77777777" w:rsidR="00A35ECA" w:rsidRPr="00A35ECA" w:rsidRDefault="00A35ECA" w:rsidP="00A35ECA">
      <w:pPr>
        <w:pStyle w:val="Heading3"/>
      </w:pPr>
      <w:r w:rsidRPr="003D07A4">
        <w:rPr>
          <w:snapToGrid w:val="0"/>
        </w:rPr>
        <w:lastRenderedPageBreak/>
        <w:t>Benefícios do produto</w:t>
      </w:r>
    </w:p>
    <w:p w14:paraId="55C61038" w14:textId="77777777" w:rsidR="0060516C" w:rsidRDefault="0060516C" w:rsidP="00D62C24">
      <w:pPr>
        <w:spacing w:after="0"/>
      </w:pPr>
    </w:p>
    <w:tbl>
      <w:tblPr>
        <w:tblStyle w:val="ListaClara-nfase11"/>
        <w:tblW w:w="0" w:type="auto"/>
        <w:tblLook w:val="04A0" w:firstRow="1" w:lastRow="0" w:firstColumn="1" w:lastColumn="0" w:noHBand="0" w:noVBand="1"/>
      </w:tblPr>
      <w:tblGrid>
        <w:gridCol w:w="1668"/>
        <w:gridCol w:w="6976"/>
      </w:tblGrid>
      <w:tr w:rsidR="009B319F" w14:paraId="54F3075C" w14:textId="77777777" w:rsidTr="00BF2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bottom w:val="single" w:sz="8" w:space="0" w:color="4F81BD" w:themeColor="accent1"/>
              <w:right w:val="single" w:sz="8" w:space="0" w:color="4F81BD" w:themeColor="accent1"/>
            </w:tcBorders>
            <w:vAlign w:val="center"/>
          </w:tcPr>
          <w:p w14:paraId="2A691C09" w14:textId="77777777" w:rsidR="009B319F" w:rsidRPr="00096168" w:rsidRDefault="009B319F" w:rsidP="00BF2D66">
            <w:pPr>
              <w:jc w:val="center"/>
              <w:rPr>
                <w:sz w:val="24"/>
                <w:szCs w:val="24"/>
              </w:rPr>
            </w:pPr>
            <w:r>
              <w:rPr>
                <w:sz w:val="24"/>
                <w:szCs w:val="24"/>
              </w:rPr>
              <w:t>NUMERAÇÃO</w:t>
            </w:r>
          </w:p>
        </w:tc>
        <w:tc>
          <w:tcPr>
            <w:tcW w:w="6976" w:type="dxa"/>
            <w:tcBorders>
              <w:left w:val="single" w:sz="8" w:space="0" w:color="4F81BD" w:themeColor="accent1"/>
            </w:tcBorders>
            <w:vAlign w:val="center"/>
          </w:tcPr>
          <w:p w14:paraId="1D655ED0" w14:textId="77777777" w:rsidR="009B319F" w:rsidRPr="00096168" w:rsidRDefault="009B319F" w:rsidP="00BF2D66">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BENEFÍCIO</w:t>
            </w:r>
          </w:p>
        </w:tc>
      </w:tr>
      <w:tr w:rsidR="009B319F" w14:paraId="6057DB14" w14:textId="77777777" w:rsidTr="00BF2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4F81BD" w:themeColor="accent1"/>
            </w:tcBorders>
            <w:vAlign w:val="center"/>
          </w:tcPr>
          <w:p w14:paraId="0A6E3E4D" w14:textId="77777777" w:rsidR="009B319F" w:rsidRDefault="009B319F" w:rsidP="00BF2D66">
            <w:pPr>
              <w:jc w:val="center"/>
            </w:pPr>
            <w:r>
              <w:rPr>
                <w:sz w:val="24"/>
                <w:szCs w:val="24"/>
              </w:rPr>
              <w:t>01</w:t>
            </w:r>
          </w:p>
        </w:tc>
        <w:tc>
          <w:tcPr>
            <w:tcW w:w="6976" w:type="dxa"/>
            <w:tcBorders>
              <w:left w:val="single" w:sz="8" w:space="0" w:color="4F81BD" w:themeColor="accent1"/>
            </w:tcBorders>
            <w:vAlign w:val="center"/>
          </w:tcPr>
          <w:p w14:paraId="4258B656" w14:textId="77777777" w:rsidR="009B319F" w:rsidRDefault="009B319F" w:rsidP="00BF2D66">
            <w:pPr>
              <w:jc w:val="center"/>
              <w:cnfStyle w:val="000000100000" w:firstRow="0" w:lastRow="0" w:firstColumn="0" w:lastColumn="0" w:oddVBand="0" w:evenVBand="0" w:oddHBand="1" w:evenHBand="0" w:firstRowFirstColumn="0" w:firstRowLastColumn="0" w:lastRowFirstColumn="0" w:lastRowLastColumn="0"/>
            </w:pPr>
            <w:r>
              <w:t>Ampliação dos meios de divulgação da rede de locadoras.</w:t>
            </w:r>
          </w:p>
        </w:tc>
      </w:tr>
      <w:tr w:rsidR="009B319F" w14:paraId="695BEB02" w14:textId="77777777" w:rsidTr="00BF2D66">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bottom w:val="single" w:sz="8" w:space="0" w:color="4F81BD" w:themeColor="accent1"/>
              <w:right w:val="single" w:sz="8" w:space="0" w:color="4F81BD" w:themeColor="accent1"/>
            </w:tcBorders>
            <w:vAlign w:val="center"/>
          </w:tcPr>
          <w:p w14:paraId="257C864D" w14:textId="77777777" w:rsidR="009B319F" w:rsidRDefault="009B319F" w:rsidP="00BF2D66">
            <w:pPr>
              <w:jc w:val="center"/>
            </w:pPr>
            <w:r>
              <w:rPr>
                <w:sz w:val="24"/>
                <w:szCs w:val="24"/>
              </w:rPr>
              <w:t>02</w:t>
            </w:r>
          </w:p>
        </w:tc>
        <w:tc>
          <w:tcPr>
            <w:tcW w:w="6976" w:type="dxa"/>
            <w:tcBorders>
              <w:left w:val="single" w:sz="8" w:space="0" w:color="4F81BD" w:themeColor="accent1"/>
            </w:tcBorders>
            <w:vAlign w:val="center"/>
          </w:tcPr>
          <w:p w14:paraId="3539115D" w14:textId="77777777" w:rsidR="009B319F" w:rsidRDefault="009B319F" w:rsidP="00BF2D66">
            <w:pPr>
              <w:jc w:val="center"/>
              <w:cnfStyle w:val="000000000000" w:firstRow="0" w:lastRow="0" w:firstColumn="0" w:lastColumn="0" w:oddVBand="0" w:evenVBand="0" w:oddHBand="0" w:evenHBand="0" w:firstRowFirstColumn="0" w:firstRowLastColumn="0" w:lastRowFirstColumn="0" w:lastRowLastColumn="0"/>
            </w:pPr>
            <w:r>
              <w:t>Ampliação dos meios de utilização dos serviços da rede de locadoras.</w:t>
            </w:r>
          </w:p>
        </w:tc>
      </w:tr>
      <w:tr w:rsidR="009B319F" w14:paraId="04517D4D" w14:textId="77777777" w:rsidTr="00BF2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4F81BD" w:themeColor="accent1"/>
            </w:tcBorders>
            <w:vAlign w:val="center"/>
          </w:tcPr>
          <w:p w14:paraId="06539DD9" w14:textId="77777777" w:rsidR="009B319F" w:rsidRDefault="009B319F" w:rsidP="00BF2D66">
            <w:pPr>
              <w:jc w:val="center"/>
            </w:pPr>
            <w:r>
              <w:rPr>
                <w:sz w:val="24"/>
                <w:szCs w:val="24"/>
              </w:rPr>
              <w:t>03</w:t>
            </w:r>
          </w:p>
        </w:tc>
        <w:tc>
          <w:tcPr>
            <w:tcW w:w="6976" w:type="dxa"/>
            <w:tcBorders>
              <w:left w:val="single" w:sz="8" w:space="0" w:color="4F81BD" w:themeColor="accent1"/>
            </w:tcBorders>
            <w:vAlign w:val="center"/>
          </w:tcPr>
          <w:p w14:paraId="50DB3372" w14:textId="77777777" w:rsidR="009B319F" w:rsidRDefault="009B319F" w:rsidP="00BF2D66">
            <w:pPr>
              <w:jc w:val="center"/>
              <w:cnfStyle w:val="000000100000" w:firstRow="0" w:lastRow="0" w:firstColumn="0" w:lastColumn="0" w:oddVBand="0" w:evenVBand="0" w:oddHBand="1" w:evenHBand="0" w:firstRowFirstColumn="0" w:firstRowLastColumn="0" w:lastRowFirstColumn="0" w:lastRowLastColumn="0"/>
            </w:pPr>
            <w:r>
              <w:t>Comodidade e praticidade aos clientes.</w:t>
            </w:r>
          </w:p>
        </w:tc>
      </w:tr>
      <w:tr w:rsidR="009B319F" w14:paraId="49BFC5EE" w14:textId="77777777" w:rsidTr="00BF2D66">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bottom w:val="single" w:sz="8" w:space="0" w:color="4F81BD" w:themeColor="accent1"/>
              <w:right w:val="single" w:sz="8" w:space="0" w:color="4F81BD" w:themeColor="accent1"/>
            </w:tcBorders>
            <w:vAlign w:val="center"/>
          </w:tcPr>
          <w:p w14:paraId="4540A121" w14:textId="77777777" w:rsidR="009B319F" w:rsidRDefault="009B319F" w:rsidP="00BF2D66">
            <w:pPr>
              <w:jc w:val="center"/>
            </w:pPr>
            <w:r>
              <w:rPr>
                <w:sz w:val="24"/>
                <w:szCs w:val="24"/>
              </w:rPr>
              <w:t>04</w:t>
            </w:r>
          </w:p>
        </w:tc>
        <w:tc>
          <w:tcPr>
            <w:tcW w:w="6976" w:type="dxa"/>
            <w:tcBorders>
              <w:left w:val="single" w:sz="8" w:space="0" w:color="4F81BD" w:themeColor="accent1"/>
            </w:tcBorders>
            <w:vAlign w:val="center"/>
          </w:tcPr>
          <w:p w14:paraId="5B7244A1" w14:textId="77777777" w:rsidR="009B319F" w:rsidRDefault="009B319F" w:rsidP="009B319F">
            <w:pPr>
              <w:jc w:val="center"/>
              <w:cnfStyle w:val="000000000000" w:firstRow="0" w:lastRow="0" w:firstColumn="0" w:lastColumn="0" w:oddVBand="0" w:evenVBand="0" w:oddHBand="0" w:evenHBand="0" w:firstRowFirstColumn="0" w:firstRowLastColumn="0" w:lastRowFirstColumn="0" w:lastRowLastColumn="0"/>
            </w:pPr>
            <w:r>
              <w:t>Suporte a serviço de entrega a domicílio.</w:t>
            </w:r>
          </w:p>
        </w:tc>
      </w:tr>
      <w:tr w:rsidR="009B319F" w14:paraId="353FF31D" w14:textId="77777777" w:rsidTr="00BF2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4F81BD" w:themeColor="accent1"/>
            </w:tcBorders>
            <w:vAlign w:val="center"/>
          </w:tcPr>
          <w:p w14:paraId="5D191573" w14:textId="77777777" w:rsidR="009B319F" w:rsidRDefault="009B319F" w:rsidP="00BF2D66">
            <w:pPr>
              <w:jc w:val="center"/>
              <w:rPr>
                <w:sz w:val="24"/>
                <w:szCs w:val="24"/>
              </w:rPr>
            </w:pPr>
            <w:r>
              <w:rPr>
                <w:sz w:val="24"/>
                <w:szCs w:val="24"/>
              </w:rPr>
              <w:t>05</w:t>
            </w:r>
          </w:p>
        </w:tc>
        <w:tc>
          <w:tcPr>
            <w:tcW w:w="6976" w:type="dxa"/>
            <w:tcBorders>
              <w:left w:val="single" w:sz="8" w:space="0" w:color="4F81BD" w:themeColor="accent1"/>
            </w:tcBorders>
            <w:vAlign w:val="center"/>
          </w:tcPr>
          <w:p w14:paraId="2658BC63" w14:textId="77777777" w:rsidR="009B319F" w:rsidRDefault="00E72630" w:rsidP="009B319F">
            <w:pPr>
              <w:jc w:val="center"/>
              <w:cnfStyle w:val="000000100000" w:firstRow="0" w:lastRow="0" w:firstColumn="0" w:lastColumn="0" w:oddVBand="0" w:evenVBand="0" w:oddHBand="1" w:evenHBand="0" w:firstRowFirstColumn="0" w:firstRowLastColumn="0" w:lastRowFirstColumn="0" w:lastRowLastColumn="0"/>
            </w:pPr>
            <w:r>
              <w:t>Fornecimento de informações da rede de locadoras de maneira unificada, sem distinções devido à existência de diferentes filiais.</w:t>
            </w:r>
          </w:p>
        </w:tc>
      </w:tr>
    </w:tbl>
    <w:p w14:paraId="715E6E82" w14:textId="77777777" w:rsidR="00D871B9" w:rsidRDefault="00D871B9" w:rsidP="00D871B9">
      <w:pPr>
        <w:pStyle w:val="Heading2"/>
        <w:numPr>
          <w:ilvl w:val="0"/>
          <w:numId w:val="0"/>
        </w:numPr>
        <w:spacing w:before="120"/>
      </w:pPr>
    </w:p>
    <w:p w14:paraId="4EC25C4C" w14:textId="77777777" w:rsidR="003363D2" w:rsidRPr="003363D2" w:rsidRDefault="003363D2" w:rsidP="003363D2">
      <w:pPr>
        <w:pStyle w:val="Heading1"/>
      </w:pPr>
      <w:r>
        <w:rPr>
          <w:bCs w:val="0"/>
        </w:rPr>
        <w:t>D</w:t>
      </w:r>
      <w:r w:rsidRPr="00D871B9">
        <w:rPr>
          <w:bCs w:val="0"/>
        </w:rPr>
        <w:t>ocumentação de entrevistas realizadas </w:t>
      </w:r>
    </w:p>
    <w:p w14:paraId="115BBF2E" w14:textId="77777777" w:rsidR="00D3139E" w:rsidRPr="00C63B4F" w:rsidRDefault="00D3139E" w:rsidP="00F52440">
      <w:pPr>
        <w:pStyle w:val="Heading3"/>
        <w:numPr>
          <w:ilvl w:val="0"/>
          <w:numId w:val="0"/>
        </w:numPr>
        <w:jc w:val="center"/>
        <w:rPr>
          <w:sz w:val="26"/>
          <w:szCs w:val="26"/>
        </w:rPr>
      </w:pPr>
      <w:r w:rsidRPr="00C63B4F">
        <w:rPr>
          <w:sz w:val="26"/>
          <w:szCs w:val="26"/>
        </w:rPr>
        <w:t>Pesquisa sobre serviço de entrega da rede de locadoras Foxy Video Locadora</w:t>
      </w:r>
    </w:p>
    <w:p w14:paraId="07C20CF3" w14:textId="77777777" w:rsidR="00D3139E" w:rsidRDefault="00D3139E" w:rsidP="00D3139E">
      <w:pPr>
        <w:pStyle w:val="NoSpacing"/>
        <w:jc w:val="both"/>
      </w:pPr>
    </w:p>
    <w:p w14:paraId="3A777376" w14:textId="77777777" w:rsidR="00D3139E" w:rsidRDefault="00D3139E" w:rsidP="00D3139E">
      <w:pPr>
        <w:pStyle w:val="NoSpacing"/>
        <w:ind w:firstLine="708"/>
        <w:jc w:val="both"/>
      </w:pPr>
      <w:r>
        <w:t>Essa pesquisa foi executada com o objetivo de levantar as necessidades de nosso cliente, bem como verificar de que forma o nosso produto iria agregar valor a sua empresa.  Obtendo esses dados, podemos afirmar que o nosso propósito se encaixa às necessidades observadas e, assim, comprovamos a viabilidade de nosso sistema no que se refere aos interesses do cliente.</w:t>
      </w:r>
    </w:p>
    <w:p w14:paraId="13953DA7" w14:textId="77777777" w:rsidR="00D3139E" w:rsidRDefault="00D3139E" w:rsidP="00D3139E">
      <w:pPr>
        <w:pStyle w:val="NoSpacing"/>
        <w:jc w:val="both"/>
      </w:pPr>
    </w:p>
    <w:p w14:paraId="5F6AE397" w14:textId="77777777" w:rsidR="00D3139E" w:rsidRDefault="00D3139E" w:rsidP="00D3139E">
      <w:pPr>
        <w:pStyle w:val="NoSpacing"/>
        <w:jc w:val="both"/>
      </w:pPr>
    </w:p>
    <w:p w14:paraId="22AA1357" w14:textId="77777777" w:rsidR="00D3139E" w:rsidRDefault="00D3139E" w:rsidP="00D3139E">
      <w:pPr>
        <w:pStyle w:val="NoSpacing"/>
        <w:jc w:val="both"/>
        <w:rPr>
          <w:b/>
          <w:sz w:val="24"/>
          <w:szCs w:val="24"/>
        </w:rPr>
      </w:pPr>
      <w:r>
        <w:rPr>
          <w:b/>
          <w:sz w:val="24"/>
          <w:szCs w:val="24"/>
        </w:rPr>
        <w:t>1.</w:t>
      </w:r>
      <w:r>
        <w:rPr>
          <w:sz w:val="24"/>
          <w:szCs w:val="24"/>
        </w:rPr>
        <w:t xml:space="preserve"> </w:t>
      </w:r>
      <w:r>
        <w:rPr>
          <w:b/>
          <w:sz w:val="24"/>
          <w:szCs w:val="24"/>
        </w:rPr>
        <w:t>Como o cliente tem acesso ao serviço?</w:t>
      </w:r>
    </w:p>
    <w:p w14:paraId="71B4B144" w14:textId="77777777" w:rsidR="00D3139E" w:rsidRDefault="00D3139E" w:rsidP="00D3139E">
      <w:pPr>
        <w:pStyle w:val="NoSpacing"/>
        <w:jc w:val="both"/>
        <w:rPr>
          <w:b/>
          <w:sz w:val="24"/>
          <w:szCs w:val="24"/>
        </w:rPr>
      </w:pPr>
    </w:p>
    <w:p w14:paraId="3C01748A" w14:textId="77777777" w:rsidR="00D3139E" w:rsidRDefault="00D3139E" w:rsidP="00D3139E">
      <w:pPr>
        <w:pStyle w:val="NoSpacing"/>
        <w:ind w:firstLine="708"/>
        <w:jc w:val="both"/>
        <w:rPr>
          <w:sz w:val="24"/>
          <w:szCs w:val="24"/>
        </w:rPr>
      </w:pPr>
      <w:r>
        <w:rPr>
          <w:sz w:val="24"/>
          <w:szCs w:val="24"/>
        </w:rPr>
        <w:t xml:space="preserve">O acesso ao serviço é apenas presencial. </w:t>
      </w:r>
    </w:p>
    <w:p w14:paraId="1EE0AF1F" w14:textId="77777777" w:rsidR="00D3139E" w:rsidRDefault="00D3139E" w:rsidP="00D3139E">
      <w:pPr>
        <w:pStyle w:val="NoSpacing"/>
        <w:jc w:val="both"/>
        <w:rPr>
          <w:sz w:val="24"/>
          <w:szCs w:val="24"/>
        </w:rPr>
      </w:pPr>
    </w:p>
    <w:p w14:paraId="2CAAFBB3" w14:textId="77777777" w:rsidR="00D3139E" w:rsidRDefault="00D3139E" w:rsidP="00D3139E">
      <w:pPr>
        <w:pStyle w:val="NoSpacing"/>
        <w:jc w:val="both"/>
        <w:rPr>
          <w:b/>
          <w:sz w:val="24"/>
          <w:szCs w:val="24"/>
        </w:rPr>
      </w:pPr>
      <w:r>
        <w:rPr>
          <w:b/>
          <w:sz w:val="24"/>
          <w:szCs w:val="24"/>
        </w:rPr>
        <w:t>2. Qual é o horário de atendimento da locadora para este serviço?</w:t>
      </w:r>
    </w:p>
    <w:p w14:paraId="3686C7C9" w14:textId="77777777" w:rsidR="00D3139E" w:rsidRDefault="00D3139E" w:rsidP="00D3139E">
      <w:pPr>
        <w:pStyle w:val="NoSpacing"/>
        <w:jc w:val="both"/>
        <w:rPr>
          <w:sz w:val="24"/>
          <w:szCs w:val="24"/>
        </w:rPr>
      </w:pPr>
    </w:p>
    <w:p w14:paraId="6BAB47FA" w14:textId="77777777" w:rsidR="00D3139E" w:rsidRDefault="00D3139E" w:rsidP="00D3139E">
      <w:pPr>
        <w:pStyle w:val="NoSpacing"/>
        <w:ind w:firstLine="708"/>
        <w:jc w:val="both"/>
        <w:rPr>
          <w:sz w:val="24"/>
          <w:szCs w:val="24"/>
        </w:rPr>
      </w:pPr>
      <w:r>
        <w:rPr>
          <w:sz w:val="24"/>
          <w:szCs w:val="24"/>
        </w:rPr>
        <w:t>Das 9h às 22h.</w:t>
      </w:r>
    </w:p>
    <w:p w14:paraId="24F5397C" w14:textId="77777777" w:rsidR="00D3139E" w:rsidRDefault="00D3139E" w:rsidP="00D3139E">
      <w:pPr>
        <w:pStyle w:val="NoSpacing"/>
        <w:jc w:val="both"/>
        <w:rPr>
          <w:b/>
          <w:sz w:val="24"/>
          <w:szCs w:val="24"/>
        </w:rPr>
      </w:pPr>
    </w:p>
    <w:p w14:paraId="6EAB00AB" w14:textId="77777777" w:rsidR="00D3139E" w:rsidRDefault="00D3139E" w:rsidP="00D3139E">
      <w:pPr>
        <w:pStyle w:val="NoSpacing"/>
        <w:jc w:val="both"/>
        <w:rPr>
          <w:b/>
          <w:sz w:val="24"/>
          <w:szCs w:val="24"/>
        </w:rPr>
      </w:pPr>
      <w:r>
        <w:rPr>
          <w:b/>
          <w:sz w:val="24"/>
          <w:szCs w:val="24"/>
        </w:rPr>
        <w:t>3. Existe alguma forma estratégica de divulgação da locadora além dos meios tradicionais de divulgação como outdoors e panfletos?</w:t>
      </w:r>
    </w:p>
    <w:p w14:paraId="314589EC" w14:textId="77777777" w:rsidR="00D3139E" w:rsidRDefault="00D3139E" w:rsidP="00D3139E">
      <w:pPr>
        <w:pStyle w:val="NoSpacing"/>
        <w:jc w:val="both"/>
        <w:rPr>
          <w:b/>
          <w:sz w:val="24"/>
          <w:szCs w:val="24"/>
        </w:rPr>
      </w:pPr>
      <w:r>
        <w:rPr>
          <w:b/>
          <w:sz w:val="24"/>
          <w:szCs w:val="24"/>
        </w:rPr>
        <w:tab/>
      </w:r>
    </w:p>
    <w:p w14:paraId="53C8E87E" w14:textId="77777777" w:rsidR="00D3139E" w:rsidRDefault="00D3139E" w:rsidP="00D3139E">
      <w:pPr>
        <w:pStyle w:val="NoSpacing"/>
        <w:jc w:val="both"/>
        <w:rPr>
          <w:sz w:val="24"/>
          <w:szCs w:val="24"/>
        </w:rPr>
      </w:pPr>
      <w:r>
        <w:rPr>
          <w:b/>
          <w:sz w:val="24"/>
          <w:szCs w:val="24"/>
        </w:rPr>
        <w:tab/>
      </w:r>
      <w:r>
        <w:rPr>
          <w:sz w:val="24"/>
          <w:szCs w:val="24"/>
        </w:rPr>
        <w:t xml:space="preserve">Existe um certo interesse em expandir a divulgação da locadora a partir de um site, o qual teria informações sobre os filmes disponíveis para locação, possíveis promoções, filmes mais locados, lançamentos, etc. </w:t>
      </w:r>
    </w:p>
    <w:p w14:paraId="5D8C07BB" w14:textId="77777777" w:rsidR="00D3139E" w:rsidRDefault="00D3139E" w:rsidP="00D3139E">
      <w:pPr>
        <w:pStyle w:val="NoSpacing"/>
        <w:jc w:val="both"/>
        <w:rPr>
          <w:sz w:val="24"/>
          <w:szCs w:val="24"/>
        </w:rPr>
      </w:pPr>
    </w:p>
    <w:p w14:paraId="60118898" w14:textId="77777777" w:rsidR="00D3139E" w:rsidRDefault="00D3139E" w:rsidP="00D3139E">
      <w:pPr>
        <w:pStyle w:val="NoSpacing"/>
        <w:jc w:val="both"/>
        <w:rPr>
          <w:b/>
          <w:sz w:val="24"/>
          <w:szCs w:val="24"/>
        </w:rPr>
      </w:pPr>
      <w:r>
        <w:rPr>
          <w:b/>
          <w:sz w:val="24"/>
          <w:szCs w:val="24"/>
        </w:rPr>
        <w:t>4. Caso haja um site como um dos meios de divulgação, existiria algum interesse da locadora em, através dele, prover um serviço de locação com entrega a domicílio?</w:t>
      </w:r>
    </w:p>
    <w:p w14:paraId="1BB20C22" w14:textId="77777777" w:rsidR="00D3139E" w:rsidRDefault="00D3139E" w:rsidP="00D3139E">
      <w:pPr>
        <w:pStyle w:val="NoSpacing"/>
        <w:jc w:val="both"/>
        <w:rPr>
          <w:sz w:val="24"/>
          <w:szCs w:val="24"/>
        </w:rPr>
      </w:pPr>
    </w:p>
    <w:p w14:paraId="188830D2" w14:textId="77777777" w:rsidR="00D3139E" w:rsidRDefault="00D3139E" w:rsidP="00D3139E">
      <w:pPr>
        <w:pStyle w:val="NoSpacing"/>
        <w:jc w:val="both"/>
        <w:rPr>
          <w:sz w:val="24"/>
          <w:szCs w:val="24"/>
        </w:rPr>
      </w:pPr>
      <w:r>
        <w:rPr>
          <w:sz w:val="24"/>
          <w:szCs w:val="24"/>
        </w:rPr>
        <w:tab/>
        <w:t>Seria muito interessante, pois, através da comodidade, a locadora poderia atrair muitos clientes. Além disso, o site seria mais acessado, e conseqüentemente melhor divulgado.</w:t>
      </w:r>
    </w:p>
    <w:p w14:paraId="3BC5B22B" w14:textId="77777777" w:rsidR="00D3139E" w:rsidRDefault="00D3139E" w:rsidP="00D3139E"/>
    <w:p w14:paraId="2A50F935" w14:textId="77777777" w:rsidR="00F52440" w:rsidRDefault="00F52440" w:rsidP="00F52440">
      <w:pPr>
        <w:rPr>
          <w:b/>
          <w:sz w:val="26"/>
          <w:szCs w:val="26"/>
        </w:rPr>
      </w:pPr>
    </w:p>
    <w:p w14:paraId="7F753B12" w14:textId="77777777" w:rsidR="00D3139E" w:rsidRPr="00C63B4F" w:rsidRDefault="00D3139E" w:rsidP="00F52440">
      <w:pPr>
        <w:rPr>
          <w:b/>
          <w:sz w:val="26"/>
          <w:szCs w:val="26"/>
        </w:rPr>
      </w:pPr>
      <w:r w:rsidRPr="00C63B4F">
        <w:rPr>
          <w:b/>
          <w:sz w:val="26"/>
          <w:szCs w:val="26"/>
        </w:rPr>
        <w:t>Pesquisa sobre serviço de entrega da rede de locadoras Game Video Locadora</w:t>
      </w:r>
    </w:p>
    <w:p w14:paraId="4F68130E" w14:textId="77777777" w:rsidR="00D3139E" w:rsidRDefault="00D3139E" w:rsidP="00D3139E">
      <w:pPr>
        <w:pStyle w:val="NoSpacing"/>
      </w:pPr>
    </w:p>
    <w:p w14:paraId="66AFE11E" w14:textId="77777777" w:rsidR="00D3139E" w:rsidRDefault="00D3139E" w:rsidP="00D3139E">
      <w:pPr>
        <w:pStyle w:val="NoSpacing"/>
        <w:ind w:firstLine="708"/>
        <w:jc w:val="both"/>
        <w:rPr>
          <w:sz w:val="24"/>
          <w:szCs w:val="24"/>
        </w:rPr>
      </w:pPr>
      <w:r>
        <w:rPr>
          <w:sz w:val="24"/>
          <w:szCs w:val="24"/>
        </w:rPr>
        <w:t>Com objetivo de auxiliar na construção dos requisitos de nosso sistema, e atrelando às necessidades de nosso cliente, fizemos uma pesquisa com uma segunda locadora que provia o serviço de entrega a domicílio. Desta maneira, obtivemos informações sobre o funcionamento deste processo na prática para, assim, podermos aplicar o novo modelo de negócio, de forma mais concreta, na rede de locadoras a qual estamos prestando serviço.</w:t>
      </w:r>
    </w:p>
    <w:p w14:paraId="045C1E5C" w14:textId="77777777" w:rsidR="00D3139E" w:rsidRDefault="00D3139E" w:rsidP="00D3139E">
      <w:pPr>
        <w:pStyle w:val="NoSpacing"/>
        <w:jc w:val="both"/>
        <w:rPr>
          <w:sz w:val="24"/>
          <w:szCs w:val="24"/>
        </w:rPr>
      </w:pPr>
    </w:p>
    <w:p w14:paraId="5D055675" w14:textId="77777777" w:rsidR="00D3139E" w:rsidRDefault="00D3139E" w:rsidP="00D3139E">
      <w:pPr>
        <w:pStyle w:val="NoSpacing"/>
        <w:jc w:val="both"/>
        <w:rPr>
          <w:b/>
          <w:sz w:val="24"/>
          <w:szCs w:val="24"/>
        </w:rPr>
      </w:pPr>
      <w:r>
        <w:rPr>
          <w:b/>
          <w:sz w:val="24"/>
          <w:szCs w:val="24"/>
        </w:rPr>
        <w:t>1. Como o cliente tem acesso ao serviço?</w:t>
      </w:r>
    </w:p>
    <w:p w14:paraId="30D2B8B2" w14:textId="77777777" w:rsidR="00D3139E" w:rsidRDefault="00D3139E" w:rsidP="00D3139E">
      <w:pPr>
        <w:pStyle w:val="NoSpacing"/>
        <w:jc w:val="both"/>
        <w:rPr>
          <w:sz w:val="24"/>
          <w:szCs w:val="24"/>
        </w:rPr>
      </w:pPr>
    </w:p>
    <w:p w14:paraId="1F04579D" w14:textId="77777777" w:rsidR="00D3139E" w:rsidRDefault="00D3139E" w:rsidP="00D3139E">
      <w:pPr>
        <w:pStyle w:val="NoSpacing"/>
        <w:ind w:firstLine="708"/>
        <w:jc w:val="both"/>
        <w:rPr>
          <w:sz w:val="24"/>
          <w:szCs w:val="24"/>
        </w:rPr>
      </w:pPr>
      <w:r>
        <w:rPr>
          <w:sz w:val="24"/>
          <w:szCs w:val="24"/>
        </w:rPr>
        <w:t>Pelo telefone da central de atendimento. Existe um site da locadora, mas funciona apenas para ver disponibilidade dos filmes, não para locá-los.</w:t>
      </w:r>
    </w:p>
    <w:p w14:paraId="04A1D870" w14:textId="77777777" w:rsidR="00D3139E" w:rsidRDefault="00D3139E" w:rsidP="00D3139E">
      <w:pPr>
        <w:pStyle w:val="NoSpacing"/>
        <w:jc w:val="both"/>
        <w:rPr>
          <w:sz w:val="24"/>
          <w:szCs w:val="24"/>
        </w:rPr>
      </w:pPr>
    </w:p>
    <w:p w14:paraId="4FF8EF38" w14:textId="77777777" w:rsidR="00D3139E" w:rsidRDefault="00D3139E" w:rsidP="00D3139E">
      <w:pPr>
        <w:pStyle w:val="NoSpacing"/>
        <w:jc w:val="both"/>
        <w:rPr>
          <w:b/>
          <w:sz w:val="24"/>
          <w:szCs w:val="24"/>
        </w:rPr>
      </w:pPr>
      <w:r>
        <w:rPr>
          <w:b/>
          <w:sz w:val="24"/>
          <w:szCs w:val="24"/>
        </w:rPr>
        <w:t>2. Qual é o horário de atendimento da locadora para este serviço?</w:t>
      </w:r>
    </w:p>
    <w:p w14:paraId="1BFE0978" w14:textId="77777777" w:rsidR="00D3139E" w:rsidRDefault="00D3139E" w:rsidP="00D3139E">
      <w:pPr>
        <w:pStyle w:val="NoSpacing"/>
        <w:jc w:val="both"/>
        <w:rPr>
          <w:sz w:val="24"/>
          <w:szCs w:val="24"/>
        </w:rPr>
      </w:pPr>
    </w:p>
    <w:p w14:paraId="7BBDF710" w14:textId="77777777" w:rsidR="00D3139E" w:rsidRDefault="00D3139E" w:rsidP="00D3139E">
      <w:pPr>
        <w:pStyle w:val="NoSpacing"/>
        <w:ind w:firstLine="708"/>
        <w:jc w:val="both"/>
        <w:rPr>
          <w:sz w:val="24"/>
          <w:szCs w:val="24"/>
        </w:rPr>
      </w:pPr>
      <w:r>
        <w:rPr>
          <w:sz w:val="24"/>
          <w:szCs w:val="24"/>
        </w:rPr>
        <w:t>Entregas são feitas até 10h da noite.</w:t>
      </w:r>
    </w:p>
    <w:p w14:paraId="41BC230A" w14:textId="77777777" w:rsidR="00D3139E" w:rsidRDefault="00D3139E" w:rsidP="00D3139E">
      <w:pPr>
        <w:pStyle w:val="NoSpacing"/>
        <w:jc w:val="both"/>
        <w:rPr>
          <w:sz w:val="24"/>
          <w:szCs w:val="24"/>
        </w:rPr>
      </w:pPr>
    </w:p>
    <w:p w14:paraId="699904A2" w14:textId="77777777" w:rsidR="00D3139E" w:rsidRDefault="00D3139E" w:rsidP="00D3139E">
      <w:pPr>
        <w:pStyle w:val="NoSpacing"/>
        <w:rPr>
          <w:b/>
          <w:sz w:val="24"/>
          <w:szCs w:val="24"/>
        </w:rPr>
      </w:pPr>
      <w:r>
        <w:rPr>
          <w:b/>
          <w:sz w:val="24"/>
          <w:szCs w:val="24"/>
        </w:rPr>
        <w:t>3. É cobrada alguma taxa especial pela entrega de filmes? Tem alguma diferença nesta taxa se a localização da residência do cliente for mais ou menos distante da filial?</w:t>
      </w:r>
    </w:p>
    <w:p w14:paraId="2E539810" w14:textId="77777777" w:rsidR="00D3139E" w:rsidRDefault="00D3139E" w:rsidP="00D3139E">
      <w:pPr>
        <w:pStyle w:val="NoSpacing"/>
        <w:rPr>
          <w:sz w:val="24"/>
          <w:szCs w:val="24"/>
        </w:rPr>
      </w:pPr>
    </w:p>
    <w:p w14:paraId="57FD7627" w14:textId="77777777" w:rsidR="00D3139E" w:rsidRDefault="00D3139E" w:rsidP="00D3139E">
      <w:pPr>
        <w:pStyle w:val="NoSpacing"/>
        <w:ind w:firstLine="708"/>
        <w:jc w:val="both"/>
        <w:rPr>
          <w:sz w:val="24"/>
          <w:szCs w:val="24"/>
        </w:rPr>
      </w:pPr>
      <w:r>
        <w:rPr>
          <w:sz w:val="24"/>
          <w:szCs w:val="24"/>
        </w:rPr>
        <w:t>É cobrada uma taxa de R$ 2,00, única para todas as entregas em qualquer lugar.</w:t>
      </w:r>
    </w:p>
    <w:p w14:paraId="31AA95ED" w14:textId="77777777" w:rsidR="00D3139E" w:rsidRDefault="00D3139E" w:rsidP="00D3139E">
      <w:pPr>
        <w:pStyle w:val="NoSpacing"/>
        <w:jc w:val="both"/>
        <w:rPr>
          <w:sz w:val="24"/>
          <w:szCs w:val="24"/>
        </w:rPr>
      </w:pPr>
    </w:p>
    <w:p w14:paraId="7846842E" w14:textId="77777777" w:rsidR="00D3139E" w:rsidRDefault="00D3139E" w:rsidP="00D3139E">
      <w:pPr>
        <w:pStyle w:val="NoSpacing"/>
        <w:jc w:val="both"/>
        <w:rPr>
          <w:b/>
          <w:sz w:val="24"/>
          <w:szCs w:val="24"/>
        </w:rPr>
      </w:pPr>
      <w:r>
        <w:rPr>
          <w:b/>
          <w:sz w:val="24"/>
          <w:szCs w:val="24"/>
        </w:rPr>
        <w:t>4. Que cópias são disponibilizadas para o serviço de entrega?</w:t>
      </w:r>
    </w:p>
    <w:p w14:paraId="4449C5CE" w14:textId="77777777" w:rsidR="00D3139E" w:rsidRDefault="00D3139E" w:rsidP="00D3139E">
      <w:pPr>
        <w:pStyle w:val="NoSpacing"/>
        <w:jc w:val="both"/>
        <w:rPr>
          <w:sz w:val="24"/>
          <w:szCs w:val="24"/>
        </w:rPr>
      </w:pPr>
    </w:p>
    <w:p w14:paraId="5D365BA8" w14:textId="77777777" w:rsidR="00D3139E" w:rsidRDefault="00D3139E" w:rsidP="00D3139E">
      <w:pPr>
        <w:pStyle w:val="NoSpacing"/>
        <w:ind w:firstLine="708"/>
        <w:jc w:val="both"/>
        <w:rPr>
          <w:sz w:val="24"/>
          <w:szCs w:val="24"/>
        </w:rPr>
      </w:pPr>
      <w:r>
        <w:rPr>
          <w:sz w:val="24"/>
          <w:szCs w:val="24"/>
        </w:rPr>
        <w:t>O cliente informa qual a filial na qual ele vai locar o filme escolhido. A cópia vem desta filial.</w:t>
      </w:r>
    </w:p>
    <w:p w14:paraId="0967247C" w14:textId="77777777" w:rsidR="00D3139E" w:rsidRDefault="00D3139E" w:rsidP="00D3139E">
      <w:pPr>
        <w:pStyle w:val="NoSpacing"/>
        <w:jc w:val="both"/>
        <w:rPr>
          <w:sz w:val="24"/>
          <w:szCs w:val="24"/>
        </w:rPr>
      </w:pPr>
    </w:p>
    <w:p w14:paraId="54EF6477" w14:textId="77777777" w:rsidR="00D3139E" w:rsidRDefault="00D3139E" w:rsidP="00D3139E">
      <w:pPr>
        <w:pStyle w:val="NoSpacing"/>
        <w:jc w:val="both"/>
        <w:rPr>
          <w:b/>
          <w:sz w:val="24"/>
          <w:szCs w:val="24"/>
        </w:rPr>
      </w:pPr>
      <w:r>
        <w:rPr>
          <w:b/>
          <w:sz w:val="24"/>
          <w:szCs w:val="24"/>
        </w:rPr>
        <w:t>5. Existe um prazo para o entregador entregar o filme ao cliente depois de feito o</w:t>
      </w:r>
    </w:p>
    <w:p w14:paraId="7EEE04A4" w14:textId="77777777" w:rsidR="00D3139E" w:rsidRDefault="00D3139E" w:rsidP="00D3139E">
      <w:pPr>
        <w:pStyle w:val="NoSpacing"/>
        <w:jc w:val="both"/>
        <w:rPr>
          <w:b/>
          <w:sz w:val="24"/>
          <w:szCs w:val="24"/>
        </w:rPr>
      </w:pPr>
      <w:r>
        <w:rPr>
          <w:b/>
          <w:sz w:val="24"/>
          <w:szCs w:val="24"/>
        </w:rPr>
        <w:t>pedido?</w:t>
      </w:r>
    </w:p>
    <w:p w14:paraId="0C34F880" w14:textId="77777777" w:rsidR="00D3139E" w:rsidRDefault="00D3139E" w:rsidP="00D3139E">
      <w:pPr>
        <w:pStyle w:val="NoSpacing"/>
        <w:jc w:val="both"/>
        <w:rPr>
          <w:sz w:val="24"/>
          <w:szCs w:val="24"/>
        </w:rPr>
      </w:pPr>
    </w:p>
    <w:p w14:paraId="672DEFC9" w14:textId="77777777" w:rsidR="00D3139E" w:rsidRDefault="00D3139E" w:rsidP="00D3139E">
      <w:pPr>
        <w:pStyle w:val="NoSpacing"/>
        <w:ind w:firstLine="708"/>
        <w:jc w:val="both"/>
        <w:rPr>
          <w:sz w:val="24"/>
          <w:szCs w:val="24"/>
        </w:rPr>
      </w:pPr>
      <w:r>
        <w:rPr>
          <w:sz w:val="24"/>
          <w:szCs w:val="24"/>
        </w:rPr>
        <w:t>Não.</w:t>
      </w:r>
    </w:p>
    <w:p w14:paraId="6854CF14" w14:textId="77777777" w:rsidR="00D3139E" w:rsidRDefault="00D3139E" w:rsidP="00D3139E">
      <w:pPr>
        <w:pStyle w:val="NoSpacing"/>
        <w:jc w:val="both"/>
        <w:rPr>
          <w:sz w:val="24"/>
          <w:szCs w:val="24"/>
        </w:rPr>
      </w:pPr>
    </w:p>
    <w:p w14:paraId="18992309" w14:textId="77777777" w:rsidR="00D3139E" w:rsidRDefault="00D3139E" w:rsidP="00D3139E">
      <w:pPr>
        <w:pStyle w:val="NoSpacing"/>
        <w:jc w:val="both"/>
        <w:rPr>
          <w:b/>
          <w:sz w:val="24"/>
          <w:szCs w:val="24"/>
        </w:rPr>
      </w:pPr>
      <w:r>
        <w:rPr>
          <w:b/>
          <w:sz w:val="24"/>
          <w:szCs w:val="24"/>
        </w:rPr>
        <w:t>6. A rede oferece entrega de algum outro tipo de produto além de cópias de vídeos?</w:t>
      </w:r>
    </w:p>
    <w:p w14:paraId="45E1D1E8" w14:textId="77777777" w:rsidR="00D3139E" w:rsidRDefault="00D3139E" w:rsidP="00D3139E">
      <w:pPr>
        <w:pStyle w:val="NoSpacing"/>
        <w:jc w:val="both"/>
        <w:rPr>
          <w:sz w:val="24"/>
          <w:szCs w:val="24"/>
        </w:rPr>
      </w:pPr>
    </w:p>
    <w:p w14:paraId="033E8F9F" w14:textId="77777777" w:rsidR="00D3139E" w:rsidRDefault="00D3139E" w:rsidP="00D3139E">
      <w:pPr>
        <w:pStyle w:val="NoSpacing"/>
        <w:ind w:firstLine="708"/>
        <w:jc w:val="both"/>
        <w:rPr>
          <w:sz w:val="24"/>
          <w:szCs w:val="24"/>
        </w:rPr>
      </w:pPr>
      <w:r>
        <w:rPr>
          <w:sz w:val="24"/>
          <w:szCs w:val="24"/>
        </w:rPr>
        <w:t>Não.</w:t>
      </w:r>
    </w:p>
    <w:p w14:paraId="12186E2D" w14:textId="77777777" w:rsidR="00D3139E" w:rsidRDefault="00D3139E" w:rsidP="00D3139E">
      <w:pPr>
        <w:pStyle w:val="NoSpacing"/>
        <w:jc w:val="both"/>
        <w:rPr>
          <w:sz w:val="24"/>
          <w:szCs w:val="24"/>
        </w:rPr>
      </w:pPr>
    </w:p>
    <w:p w14:paraId="4E477CA8" w14:textId="77777777" w:rsidR="00D871B9" w:rsidRDefault="00D871B9" w:rsidP="00D871B9">
      <w:pPr>
        <w:rPr>
          <w:b/>
        </w:rPr>
      </w:pPr>
    </w:p>
    <w:p w14:paraId="27860E60" w14:textId="77777777" w:rsidR="00F52440" w:rsidRPr="00D871B9" w:rsidRDefault="00F52440" w:rsidP="00D871B9">
      <w:pPr>
        <w:rPr>
          <w:b/>
        </w:rPr>
      </w:pPr>
    </w:p>
    <w:p w14:paraId="5CE24E71" w14:textId="77777777" w:rsidR="00D871B9" w:rsidRDefault="00D871B9" w:rsidP="003363D2">
      <w:pPr>
        <w:pStyle w:val="Heading1"/>
      </w:pPr>
      <w:r w:rsidRPr="00D871B9">
        <w:lastRenderedPageBreak/>
        <w:t>Descrição do minimundo</w:t>
      </w:r>
    </w:p>
    <w:p w14:paraId="70E82F85" w14:textId="77777777" w:rsidR="00D871B9" w:rsidRPr="00D871B9" w:rsidRDefault="00D871B9" w:rsidP="00D871B9">
      <w:pPr>
        <w:pStyle w:val="Heading3"/>
        <w:rPr>
          <w:sz w:val="28"/>
          <w:szCs w:val="28"/>
        </w:rPr>
      </w:pPr>
      <w:r w:rsidRPr="00D871B9">
        <w:t>Descrição dos aspectos do mundo real e do sistema</w:t>
      </w:r>
    </w:p>
    <w:p w14:paraId="167405CB" w14:textId="77777777" w:rsidR="00D871B9" w:rsidRDefault="00D871B9" w:rsidP="00D871B9">
      <w:pPr>
        <w:pStyle w:val="NoSpacing"/>
      </w:pPr>
    </w:p>
    <w:p w14:paraId="7C0EF59D" w14:textId="77777777" w:rsidR="00D871B9" w:rsidRDefault="00D871B9" w:rsidP="00D871B9">
      <w:pPr>
        <w:ind w:firstLine="708"/>
        <w:jc w:val="both"/>
      </w:pPr>
      <w:r>
        <w:t xml:space="preserve">Uma rede de locadoras é formada por um conjunto de filiais, nas quais trabalham diversos funcionários. Além de funcionários comuns, existem administradores nas locadoras, que possuem privilégios exclusivos de seus cargos. </w:t>
      </w:r>
    </w:p>
    <w:p w14:paraId="64F18311" w14:textId="77777777" w:rsidR="00D871B9" w:rsidRDefault="00D871B9" w:rsidP="00D871B9">
      <w:pPr>
        <w:ind w:firstLine="708"/>
        <w:jc w:val="both"/>
      </w:pPr>
      <w:r>
        <w:t xml:space="preserve">Os produtos oferecidos pela rede de locadoras são variados, tais como: séries, filmes, documentários, jogos e DVDs de músicas. Além da variedade de tipos, os produtos possuem também, diversas classificações de preço, as quais são determinadas de acordo com o tempo de lançamento no mercado.  Cada produto possui uma série de cópias espalhadas pelas filiais a fim de prover mais opções aos usuários da rede. Esses produtos são locados pelos clientes, os quais também podem ter dependentes associados à sua conta. As locações podem ser realizadas a domicílio, provendo assim, maior comodidade e praticidade junto ao serviço oferecido. </w:t>
      </w:r>
    </w:p>
    <w:p w14:paraId="203E06C2" w14:textId="77777777" w:rsidR="00D871B9" w:rsidRDefault="00D871B9" w:rsidP="00D871B9">
      <w:pPr>
        <w:ind w:firstLine="708"/>
        <w:jc w:val="both"/>
      </w:pPr>
      <w:r>
        <w:t xml:space="preserve">Cada cliente possui um plano, o qual dependendo do seu tipo pode proporcionar facilidades na hora de realizar uma locação. Além de oferecer estes planos, a rede de locadoras busca atrair seus novos clientes por meio da divulgação de promoções, as quais podem ser tanto por dia da semana quanto pela quantidade de produtos locados de uma só vez.  </w:t>
      </w:r>
    </w:p>
    <w:p w14:paraId="06960351" w14:textId="77777777" w:rsidR="00D871B9" w:rsidRDefault="00D871B9" w:rsidP="00D871B9">
      <w:pPr>
        <w:ind w:firstLine="708"/>
        <w:jc w:val="both"/>
      </w:pPr>
      <w:r>
        <w:t xml:space="preserve">Todo o trabalho das redes de locadoras em suma, é voltado à aquisição de novos clientes e conseqüente aumento do seu faturamento. Para isso, a melhor forma de chegar junto ao seu público é por meio de uma eficiente divulgação, e também através do fornecimento de um serviço de qualidade.    </w:t>
      </w:r>
    </w:p>
    <w:p w14:paraId="4409EECD" w14:textId="77777777" w:rsidR="00D871B9" w:rsidRDefault="00D871B9" w:rsidP="00D871B9">
      <w:pPr>
        <w:ind w:firstLine="708"/>
        <w:jc w:val="both"/>
      </w:pPr>
      <w:r>
        <w:t xml:space="preserve">Diante desse cenário, o VideoSytem visa ampliar os meios de divulgação por meio da interface web provida pelo sistema, a qual possui um alcance muito maior do que os métodos tradicionais empregados nesse ramo (panfletos, carros de som, etc.).  Por meio dessa interface, o usuário pode conhecer melhor a rede de locadoras, pois a mesma dá acesso a vários tipos de informações, as quais podem ser acessadas através de consultas com filtros opcionais. Além disso, o sistema dá suporte especial ao serviço de locação a domicílio, gerenciando a aplicação online e também toda a parte de interna relacionada a produtos, clientes interessados e disponibilidade de cópias de acordo com as várias filiais da rede.   </w:t>
      </w:r>
    </w:p>
    <w:p w14:paraId="4C1B070A" w14:textId="77777777" w:rsidR="00D871B9" w:rsidRDefault="00D871B9" w:rsidP="00D871B9"/>
    <w:p w14:paraId="43E9D8EF" w14:textId="77777777" w:rsidR="00D871B9" w:rsidRPr="00D871B9" w:rsidRDefault="003363D2" w:rsidP="00D871B9">
      <w:pPr>
        <w:rPr>
          <w:b/>
          <w:sz w:val="24"/>
          <w:szCs w:val="24"/>
        </w:rPr>
      </w:pPr>
      <w:r>
        <w:rPr>
          <w:b/>
          <w:sz w:val="26"/>
          <w:szCs w:val="26"/>
        </w:rPr>
        <w:t>4</w:t>
      </w:r>
      <w:r w:rsidR="00D871B9" w:rsidRPr="00C63B4F">
        <w:rPr>
          <w:b/>
          <w:sz w:val="26"/>
          <w:szCs w:val="26"/>
        </w:rPr>
        <w:t>.2</w:t>
      </w:r>
      <w:r w:rsidR="00D871B9">
        <w:rPr>
          <w:b/>
          <w:sz w:val="36"/>
          <w:szCs w:val="36"/>
        </w:rPr>
        <w:tab/>
      </w:r>
      <w:r w:rsidR="00D871B9" w:rsidRPr="00D871B9">
        <w:rPr>
          <w:b/>
          <w:sz w:val="24"/>
          <w:szCs w:val="24"/>
        </w:rPr>
        <w:t>Identificação das entidades e seus atributos</w:t>
      </w:r>
    </w:p>
    <w:p w14:paraId="7D341B8B" w14:textId="77777777" w:rsidR="00D871B9" w:rsidRDefault="00D871B9" w:rsidP="00D871B9">
      <w:pPr>
        <w:spacing w:after="0" w:line="240" w:lineRule="auto"/>
        <w:rPr>
          <w:sz w:val="21"/>
          <w:szCs w:val="21"/>
        </w:rPr>
      </w:pPr>
    </w:p>
    <w:p w14:paraId="531191B7" w14:textId="77777777" w:rsidR="00D871B9" w:rsidRDefault="00D871B9" w:rsidP="005C5340">
      <w:pPr>
        <w:pStyle w:val="ListParagraph"/>
        <w:numPr>
          <w:ilvl w:val="0"/>
          <w:numId w:val="7"/>
        </w:numPr>
        <w:jc w:val="both"/>
      </w:pPr>
      <w:r>
        <w:rPr>
          <w:b/>
        </w:rPr>
        <w:t xml:space="preserve">Usuário: </w:t>
      </w:r>
      <w:r>
        <w:t>Representa todos aqueles que interagem com o sistema com o intuito de obter algum serviço. Pode ser do tipo administrador, cliente, dependente ou funcionário. É identificado pelo nº de CPF e possui “nome”, “senha” e “e-mail”.</w:t>
      </w:r>
    </w:p>
    <w:p w14:paraId="640FFACF" w14:textId="77777777" w:rsidR="00D871B9" w:rsidRDefault="00D871B9" w:rsidP="00D871B9">
      <w:pPr>
        <w:pStyle w:val="ListParagraph"/>
        <w:jc w:val="both"/>
      </w:pPr>
    </w:p>
    <w:p w14:paraId="5415D587" w14:textId="77777777" w:rsidR="00D871B9" w:rsidRDefault="00D871B9" w:rsidP="005C5340">
      <w:pPr>
        <w:pStyle w:val="ListParagraph"/>
        <w:numPr>
          <w:ilvl w:val="0"/>
          <w:numId w:val="8"/>
        </w:numPr>
        <w:jc w:val="both"/>
        <w:rPr>
          <w:b/>
        </w:rPr>
      </w:pPr>
      <w:r>
        <w:rPr>
          <w:b/>
        </w:rPr>
        <w:lastRenderedPageBreak/>
        <w:t xml:space="preserve">Administrador: </w:t>
      </w:r>
      <w:r>
        <w:t>Representa os administradores do sistema, os quais possuem privilégios especiais.</w:t>
      </w:r>
    </w:p>
    <w:p w14:paraId="64AD7F52" w14:textId="77777777" w:rsidR="00D871B9" w:rsidRDefault="00D871B9" w:rsidP="00D871B9">
      <w:pPr>
        <w:pStyle w:val="ListParagraph"/>
        <w:jc w:val="both"/>
        <w:rPr>
          <w:b/>
        </w:rPr>
      </w:pPr>
    </w:p>
    <w:p w14:paraId="6EFA607A" w14:textId="77777777" w:rsidR="00D871B9" w:rsidRDefault="00D871B9" w:rsidP="005C5340">
      <w:pPr>
        <w:pStyle w:val="ListParagraph"/>
        <w:numPr>
          <w:ilvl w:val="0"/>
          <w:numId w:val="8"/>
        </w:numPr>
        <w:rPr>
          <w:b/>
        </w:rPr>
      </w:pPr>
      <w:r>
        <w:rPr>
          <w:b/>
        </w:rPr>
        <w:t xml:space="preserve">Funcionário: </w:t>
      </w:r>
      <w:r>
        <w:t>Representa os trabalhadores comuns da rede de locadoras.</w:t>
      </w:r>
    </w:p>
    <w:p w14:paraId="1654138C" w14:textId="77777777" w:rsidR="00D871B9" w:rsidRDefault="00D871B9" w:rsidP="00D871B9">
      <w:pPr>
        <w:pStyle w:val="ListParagraph"/>
        <w:rPr>
          <w:b/>
        </w:rPr>
      </w:pPr>
    </w:p>
    <w:p w14:paraId="327E92A4" w14:textId="77777777" w:rsidR="00D871B9" w:rsidRDefault="00D871B9" w:rsidP="005C5340">
      <w:pPr>
        <w:pStyle w:val="ListParagraph"/>
        <w:numPr>
          <w:ilvl w:val="0"/>
          <w:numId w:val="8"/>
        </w:numPr>
        <w:jc w:val="both"/>
        <w:rPr>
          <w:b/>
        </w:rPr>
      </w:pPr>
      <w:r>
        <w:rPr>
          <w:b/>
        </w:rPr>
        <w:t xml:space="preserve">Cliente: </w:t>
      </w:r>
      <w:r>
        <w:t>Representa os usuários que possuem cadastro na locadora e podem usufruir dos serviços de locação. Seus dados básicos são armazenados na base de dados, tais como “endereço”, “telefone” e “locações gratuitas” (quantidade de locações gratuitas disponíveis à conta do cliente).</w:t>
      </w:r>
    </w:p>
    <w:p w14:paraId="3CCC5A92" w14:textId="77777777" w:rsidR="00D871B9" w:rsidRDefault="00D871B9" w:rsidP="00D871B9">
      <w:pPr>
        <w:pStyle w:val="ListParagraph"/>
        <w:jc w:val="both"/>
        <w:rPr>
          <w:b/>
        </w:rPr>
      </w:pPr>
    </w:p>
    <w:p w14:paraId="06BB6756" w14:textId="77777777" w:rsidR="00D871B9" w:rsidRDefault="00D871B9" w:rsidP="00D871B9">
      <w:pPr>
        <w:pStyle w:val="ListParagraph"/>
        <w:jc w:val="both"/>
        <w:rPr>
          <w:b/>
        </w:rPr>
      </w:pPr>
      <w:r>
        <w:rPr>
          <w:b/>
        </w:rPr>
        <w:t xml:space="preserve">Obs: </w:t>
      </w:r>
      <w:r>
        <w:rPr>
          <w:i/>
        </w:rPr>
        <w:t>O endereço é composto por logradouro, número, bairro, cidade, CEP, complemento e estado.</w:t>
      </w:r>
    </w:p>
    <w:p w14:paraId="5E780EFB" w14:textId="77777777" w:rsidR="00D871B9" w:rsidRDefault="00D871B9" w:rsidP="00D871B9">
      <w:pPr>
        <w:pStyle w:val="ListParagraph"/>
        <w:jc w:val="both"/>
        <w:rPr>
          <w:b/>
        </w:rPr>
      </w:pPr>
    </w:p>
    <w:p w14:paraId="3EE38AA0" w14:textId="77777777" w:rsidR="00D871B9" w:rsidRDefault="00D871B9" w:rsidP="005C5340">
      <w:pPr>
        <w:pStyle w:val="ListParagraph"/>
        <w:numPr>
          <w:ilvl w:val="0"/>
          <w:numId w:val="8"/>
        </w:numPr>
        <w:jc w:val="both"/>
        <w:rPr>
          <w:b/>
        </w:rPr>
      </w:pPr>
      <w:r>
        <w:rPr>
          <w:b/>
        </w:rPr>
        <w:t xml:space="preserve">Dependente: </w:t>
      </w:r>
      <w:r>
        <w:t>Representa as pessoas que estão ligadas à conta de algum cliente da locadora e que por conta disso, também podem dispor de determinados serviços oferecidos.</w:t>
      </w:r>
    </w:p>
    <w:p w14:paraId="3A49F4FE" w14:textId="77777777" w:rsidR="00D871B9" w:rsidRDefault="00D871B9" w:rsidP="00D871B9">
      <w:pPr>
        <w:pStyle w:val="ListParagraph"/>
        <w:jc w:val="both"/>
        <w:rPr>
          <w:b/>
        </w:rPr>
      </w:pPr>
    </w:p>
    <w:p w14:paraId="42487815" w14:textId="77777777" w:rsidR="00D871B9" w:rsidRDefault="00D871B9" w:rsidP="005C5340">
      <w:pPr>
        <w:pStyle w:val="ListParagraph"/>
        <w:numPr>
          <w:ilvl w:val="0"/>
          <w:numId w:val="8"/>
        </w:numPr>
        <w:jc w:val="both"/>
        <w:rPr>
          <w:b/>
        </w:rPr>
      </w:pPr>
      <w:r>
        <w:rPr>
          <w:b/>
        </w:rPr>
        <w:t xml:space="preserve">Plano: </w:t>
      </w:r>
      <w:r>
        <w:t>Representa o tipo de relacionamento que cada cliente tem com a locadora. É identificado pelo seu id e possui “nome”, “mensalidade”, “descrição”, ”foto”, “locações gratuitas” (quantidade de locações gratuitas disponíveis pelo plano).</w:t>
      </w:r>
    </w:p>
    <w:p w14:paraId="7133A63A" w14:textId="77777777" w:rsidR="00D871B9" w:rsidRDefault="00D871B9" w:rsidP="00D871B9">
      <w:pPr>
        <w:pStyle w:val="ListParagraph"/>
        <w:jc w:val="both"/>
        <w:rPr>
          <w:b/>
        </w:rPr>
      </w:pPr>
    </w:p>
    <w:p w14:paraId="657CEEC9" w14:textId="77777777" w:rsidR="00D871B9" w:rsidRDefault="00D871B9" w:rsidP="005C5340">
      <w:pPr>
        <w:pStyle w:val="ListParagraph"/>
        <w:numPr>
          <w:ilvl w:val="0"/>
          <w:numId w:val="8"/>
        </w:numPr>
        <w:jc w:val="both"/>
        <w:rPr>
          <w:b/>
        </w:rPr>
      </w:pPr>
      <w:r>
        <w:rPr>
          <w:b/>
        </w:rPr>
        <w:t xml:space="preserve">Filial: </w:t>
      </w:r>
      <w:r>
        <w:t>Representa cada locadora que compõe a rede de estabelecimentos. Possui elementos como “endereço”, “nome” e “telefone”. É identificada pelo seu id.</w:t>
      </w:r>
    </w:p>
    <w:p w14:paraId="04E18EA2" w14:textId="77777777" w:rsidR="00D871B9" w:rsidRDefault="00D871B9" w:rsidP="00D871B9">
      <w:pPr>
        <w:pStyle w:val="ListParagraph"/>
        <w:jc w:val="both"/>
        <w:rPr>
          <w:b/>
        </w:rPr>
      </w:pPr>
    </w:p>
    <w:p w14:paraId="5C2988C2" w14:textId="77777777" w:rsidR="00D871B9" w:rsidRDefault="00D871B9" w:rsidP="005C5340">
      <w:pPr>
        <w:pStyle w:val="ListParagraph"/>
        <w:numPr>
          <w:ilvl w:val="0"/>
          <w:numId w:val="8"/>
        </w:numPr>
        <w:jc w:val="both"/>
        <w:rPr>
          <w:b/>
        </w:rPr>
      </w:pPr>
      <w:r>
        <w:rPr>
          <w:b/>
        </w:rPr>
        <w:t xml:space="preserve">Produto: </w:t>
      </w:r>
      <w:r>
        <w:t>Representa o que de fato é comercializado pela rede de locadoras. Pode ser de vários tipos (séries, filmes, documentários, jogos e DVDs de músicas). Possui informações de “gênero”, “descrição”, ”nome”, “ano”, “link do trailler”, “empresa produtora” e “censura”. É identificado pelo seu id.</w:t>
      </w:r>
    </w:p>
    <w:p w14:paraId="40706540" w14:textId="77777777" w:rsidR="00D871B9" w:rsidRDefault="00D871B9" w:rsidP="00D871B9">
      <w:pPr>
        <w:pStyle w:val="ListParagraph"/>
        <w:jc w:val="both"/>
        <w:rPr>
          <w:b/>
        </w:rPr>
      </w:pPr>
    </w:p>
    <w:p w14:paraId="32E91BDF" w14:textId="77777777" w:rsidR="00D871B9" w:rsidRDefault="00D871B9" w:rsidP="005C5340">
      <w:pPr>
        <w:pStyle w:val="ListParagraph"/>
        <w:numPr>
          <w:ilvl w:val="0"/>
          <w:numId w:val="8"/>
        </w:numPr>
        <w:jc w:val="both"/>
        <w:rPr>
          <w:b/>
        </w:rPr>
      </w:pPr>
      <w:r>
        <w:rPr>
          <w:b/>
        </w:rPr>
        <w:t xml:space="preserve">Filme: </w:t>
      </w:r>
      <w:r>
        <w:t>Representa um produto do tipo filme. Possui informações de “diretor”, “autor”, “duração”.</w:t>
      </w:r>
    </w:p>
    <w:p w14:paraId="33DF08C3" w14:textId="77777777" w:rsidR="00D871B9" w:rsidRDefault="00D871B9" w:rsidP="00D871B9">
      <w:pPr>
        <w:pStyle w:val="ListParagraph"/>
        <w:jc w:val="both"/>
        <w:rPr>
          <w:b/>
        </w:rPr>
      </w:pPr>
    </w:p>
    <w:p w14:paraId="0E5FF703" w14:textId="77777777" w:rsidR="00D871B9" w:rsidRDefault="00D871B9" w:rsidP="005C5340">
      <w:pPr>
        <w:pStyle w:val="ListParagraph"/>
        <w:numPr>
          <w:ilvl w:val="0"/>
          <w:numId w:val="8"/>
        </w:numPr>
        <w:jc w:val="both"/>
        <w:rPr>
          <w:b/>
        </w:rPr>
      </w:pPr>
      <w:r>
        <w:rPr>
          <w:b/>
        </w:rPr>
        <w:t xml:space="preserve">Série: </w:t>
      </w:r>
      <w:r>
        <w:t>Representa um produto do tipo série. Possui informações de “temporada”, “episódio final”, “episódio inicial”.</w:t>
      </w:r>
    </w:p>
    <w:p w14:paraId="1293DD39" w14:textId="77777777" w:rsidR="00D871B9" w:rsidRDefault="00D871B9" w:rsidP="00D871B9">
      <w:pPr>
        <w:pStyle w:val="ListParagraph"/>
        <w:jc w:val="both"/>
        <w:rPr>
          <w:b/>
        </w:rPr>
      </w:pPr>
    </w:p>
    <w:p w14:paraId="4D9A90D9" w14:textId="77777777" w:rsidR="00D871B9" w:rsidRDefault="00D871B9" w:rsidP="005C5340">
      <w:pPr>
        <w:pStyle w:val="ListParagraph"/>
        <w:numPr>
          <w:ilvl w:val="0"/>
          <w:numId w:val="8"/>
        </w:numPr>
        <w:jc w:val="both"/>
        <w:rPr>
          <w:b/>
        </w:rPr>
      </w:pPr>
      <w:r>
        <w:rPr>
          <w:b/>
        </w:rPr>
        <w:t xml:space="preserve">Documentário: </w:t>
      </w:r>
      <w:r>
        <w:t>Representa um produto do tipo documentário. Possui informações de “tema”.</w:t>
      </w:r>
    </w:p>
    <w:p w14:paraId="3DB3B710" w14:textId="77777777" w:rsidR="00D871B9" w:rsidRDefault="00D871B9" w:rsidP="00D871B9">
      <w:pPr>
        <w:pStyle w:val="ListParagraph"/>
        <w:jc w:val="both"/>
        <w:rPr>
          <w:b/>
        </w:rPr>
      </w:pPr>
    </w:p>
    <w:p w14:paraId="3282BFAC" w14:textId="77777777" w:rsidR="00D871B9" w:rsidRDefault="00D871B9" w:rsidP="005C5340">
      <w:pPr>
        <w:pStyle w:val="ListParagraph"/>
        <w:numPr>
          <w:ilvl w:val="0"/>
          <w:numId w:val="8"/>
        </w:numPr>
        <w:rPr>
          <w:b/>
        </w:rPr>
      </w:pPr>
      <w:r>
        <w:rPr>
          <w:b/>
        </w:rPr>
        <w:t>Música</w:t>
      </w:r>
      <w:r>
        <w:t>: Representa um produto do tipo DVD de música. Possui informações de “artista”.</w:t>
      </w:r>
    </w:p>
    <w:p w14:paraId="5D0001AC" w14:textId="77777777" w:rsidR="00D871B9" w:rsidRDefault="00D871B9" w:rsidP="00D871B9">
      <w:pPr>
        <w:pStyle w:val="ListParagraph"/>
        <w:rPr>
          <w:b/>
        </w:rPr>
      </w:pPr>
    </w:p>
    <w:p w14:paraId="644D1BAB" w14:textId="77777777" w:rsidR="00D871B9" w:rsidRDefault="00D871B9" w:rsidP="005C5340">
      <w:pPr>
        <w:pStyle w:val="ListParagraph"/>
        <w:numPr>
          <w:ilvl w:val="0"/>
          <w:numId w:val="8"/>
        </w:numPr>
        <w:jc w:val="both"/>
        <w:rPr>
          <w:b/>
        </w:rPr>
      </w:pPr>
      <w:r>
        <w:rPr>
          <w:b/>
        </w:rPr>
        <w:t xml:space="preserve">Jogo: </w:t>
      </w:r>
      <w:r>
        <w:t>Representa um produto do tipo jogo. Possui informações de “quantidade de jogadores” e “console”.</w:t>
      </w:r>
    </w:p>
    <w:p w14:paraId="7D2B5672" w14:textId="77777777" w:rsidR="00D871B9" w:rsidRDefault="00D871B9" w:rsidP="00D871B9">
      <w:pPr>
        <w:pStyle w:val="ListParagraph"/>
        <w:jc w:val="both"/>
        <w:rPr>
          <w:b/>
        </w:rPr>
      </w:pPr>
    </w:p>
    <w:p w14:paraId="02A03FC4" w14:textId="77777777" w:rsidR="00D871B9" w:rsidRDefault="00D871B9" w:rsidP="005C5340">
      <w:pPr>
        <w:pStyle w:val="ListParagraph"/>
        <w:numPr>
          <w:ilvl w:val="0"/>
          <w:numId w:val="8"/>
        </w:numPr>
        <w:jc w:val="both"/>
        <w:rPr>
          <w:b/>
        </w:rPr>
      </w:pPr>
      <w:r>
        <w:rPr>
          <w:b/>
        </w:rPr>
        <w:lastRenderedPageBreak/>
        <w:t xml:space="preserve">Classificação Preço: </w:t>
      </w:r>
      <w:r>
        <w:t>Representa a entidade que determina o preço de um produto, de acordo com o fato de se tratar de um lançamento ou de um catálogo. É identificada pelo seu id e possui “nome” e “preço”.</w:t>
      </w:r>
    </w:p>
    <w:p w14:paraId="58BAE857" w14:textId="77777777" w:rsidR="00D871B9" w:rsidRDefault="00D871B9" w:rsidP="00D871B9">
      <w:pPr>
        <w:pStyle w:val="ListParagraph"/>
        <w:jc w:val="both"/>
        <w:rPr>
          <w:b/>
        </w:rPr>
      </w:pPr>
    </w:p>
    <w:p w14:paraId="15703CE8" w14:textId="77777777" w:rsidR="00D871B9" w:rsidRDefault="00D871B9" w:rsidP="005C5340">
      <w:pPr>
        <w:pStyle w:val="ListParagraph"/>
        <w:numPr>
          <w:ilvl w:val="0"/>
          <w:numId w:val="8"/>
        </w:numPr>
        <w:jc w:val="both"/>
        <w:rPr>
          <w:b/>
        </w:rPr>
      </w:pPr>
      <w:r>
        <w:rPr>
          <w:b/>
        </w:rPr>
        <w:t xml:space="preserve">Cópia: </w:t>
      </w:r>
      <w:r>
        <w:t>Representa cada DVD da locadora, os quais estão associados a determinados produtos. São eles que de fato são locados por um cliente de acordo com a disponibilidade do momento. A cópia é identificada pelo seu código e estão localizadas numa dada filial num dado momento.</w:t>
      </w:r>
    </w:p>
    <w:p w14:paraId="0DDD5EF6" w14:textId="77777777" w:rsidR="00D871B9" w:rsidRDefault="00D871B9" w:rsidP="00D871B9">
      <w:pPr>
        <w:pStyle w:val="ListParagraph"/>
        <w:jc w:val="both"/>
        <w:rPr>
          <w:b/>
        </w:rPr>
      </w:pPr>
    </w:p>
    <w:p w14:paraId="0090AC35" w14:textId="77777777" w:rsidR="00D871B9" w:rsidRDefault="00D871B9" w:rsidP="005C5340">
      <w:pPr>
        <w:pStyle w:val="ListParagraph"/>
        <w:numPr>
          <w:ilvl w:val="0"/>
          <w:numId w:val="8"/>
        </w:numPr>
        <w:jc w:val="both"/>
        <w:rPr>
          <w:b/>
        </w:rPr>
      </w:pPr>
      <w:r>
        <w:rPr>
          <w:b/>
        </w:rPr>
        <w:t xml:space="preserve">Promoção: </w:t>
      </w:r>
      <w:r>
        <w:t>Representa uma oferta que provê mais vantagens ao cliente no momento da locação. Pode ser por dia da semana ou quantidade de produtos. É identificada pelo seu id e possui “nome”, “descrição” e “foto”.</w:t>
      </w:r>
    </w:p>
    <w:p w14:paraId="492B2081" w14:textId="77777777" w:rsidR="00D871B9" w:rsidRDefault="00D871B9" w:rsidP="00D871B9">
      <w:pPr>
        <w:pStyle w:val="ListParagraph"/>
        <w:jc w:val="both"/>
        <w:rPr>
          <w:b/>
        </w:rPr>
      </w:pPr>
    </w:p>
    <w:p w14:paraId="168AD7FF" w14:textId="77777777" w:rsidR="00D871B9" w:rsidRDefault="00D871B9" w:rsidP="005C5340">
      <w:pPr>
        <w:pStyle w:val="ListParagraph"/>
        <w:numPr>
          <w:ilvl w:val="0"/>
          <w:numId w:val="8"/>
        </w:numPr>
        <w:jc w:val="both"/>
        <w:rPr>
          <w:b/>
        </w:rPr>
      </w:pPr>
      <w:r>
        <w:rPr>
          <w:b/>
        </w:rPr>
        <w:t xml:space="preserve">Promoção_Dia_Semana: </w:t>
      </w:r>
      <w:r>
        <w:t xml:space="preserve">Representa a promoção que só acontece em determinado dia da semana. </w:t>
      </w:r>
      <w:r>
        <w:rPr>
          <w:b/>
        </w:rPr>
        <w:t xml:space="preserve"> </w:t>
      </w:r>
      <w:r>
        <w:t xml:space="preserve"> </w:t>
      </w:r>
    </w:p>
    <w:p w14:paraId="678D1C7D" w14:textId="77777777" w:rsidR="00D871B9" w:rsidRDefault="00D871B9" w:rsidP="00D871B9">
      <w:pPr>
        <w:pStyle w:val="ListParagraph"/>
        <w:rPr>
          <w:b/>
        </w:rPr>
      </w:pPr>
    </w:p>
    <w:p w14:paraId="2B8AD2DC" w14:textId="77777777" w:rsidR="00D871B9" w:rsidRPr="00D871B9" w:rsidRDefault="00D871B9" w:rsidP="005C5340">
      <w:pPr>
        <w:pStyle w:val="ListParagraph"/>
        <w:numPr>
          <w:ilvl w:val="0"/>
          <w:numId w:val="8"/>
        </w:numPr>
        <w:jc w:val="both"/>
        <w:rPr>
          <w:b/>
        </w:rPr>
      </w:pPr>
      <w:r>
        <w:rPr>
          <w:b/>
        </w:rPr>
        <w:t xml:space="preserve">Promoção_Qtd_Produtos: </w:t>
      </w:r>
      <w:r>
        <w:t xml:space="preserve">Representa a promoção que só acontece quando um cliente loca várias cópias de uma só vez. </w:t>
      </w:r>
      <w:r>
        <w:rPr>
          <w:b/>
        </w:rPr>
        <w:t xml:space="preserve"> </w:t>
      </w:r>
      <w:r>
        <w:t xml:space="preserve"> </w:t>
      </w:r>
    </w:p>
    <w:p w14:paraId="07C80789" w14:textId="77777777" w:rsidR="00D871B9" w:rsidRPr="00D871B9" w:rsidRDefault="00D871B9" w:rsidP="00D871B9">
      <w:pPr>
        <w:jc w:val="both"/>
        <w:rPr>
          <w:b/>
        </w:rPr>
      </w:pPr>
    </w:p>
    <w:p w14:paraId="1FD5BC6F" w14:textId="77777777" w:rsidR="00D871B9" w:rsidRPr="00D871B9" w:rsidRDefault="003363D2" w:rsidP="00D871B9">
      <w:pPr>
        <w:jc w:val="both"/>
        <w:rPr>
          <w:bCs/>
          <w:sz w:val="24"/>
          <w:szCs w:val="24"/>
        </w:rPr>
      </w:pPr>
      <w:r>
        <w:rPr>
          <w:rFonts w:asciiTheme="minorHAnsi" w:eastAsiaTheme="minorHAnsi" w:hAnsiTheme="minorHAnsi" w:cstheme="minorBidi"/>
          <w:b/>
          <w:sz w:val="26"/>
          <w:szCs w:val="26"/>
        </w:rPr>
        <w:t>4</w:t>
      </w:r>
      <w:r w:rsidR="00D871B9" w:rsidRPr="00C63B4F">
        <w:rPr>
          <w:rFonts w:asciiTheme="minorHAnsi" w:eastAsiaTheme="minorHAnsi" w:hAnsiTheme="minorHAnsi" w:cstheme="minorBidi"/>
          <w:b/>
          <w:sz w:val="26"/>
          <w:szCs w:val="26"/>
        </w:rPr>
        <w:t>.3</w:t>
      </w:r>
      <w:r w:rsidR="00D871B9" w:rsidRPr="00D871B9">
        <w:rPr>
          <w:rFonts w:asciiTheme="minorHAnsi" w:eastAsiaTheme="minorHAnsi" w:hAnsiTheme="minorHAnsi" w:cstheme="minorBidi"/>
          <w:b/>
          <w:sz w:val="24"/>
          <w:szCs w:val="24"/>
        </w:rPr>
        <w:tab/>
      </w:r>
      <w:r w:rsidR="00D871B9" w:rsidRPr="00D871B9">
        <w:rPr>
          <w:b/>
          <w:bCs/>
          <w:sz w:val="24"/>
          <w:szCs w:val="24"/>
        </w:rPr>
        <w:t>Relacionamentos entre as entidades</w:t>
      </w:r>
    </w:p>
    <w:p w14:paraId="65AAA180" w14:textId="77777777" w:rsidR="00D871B9" w:rsidRDefault="00D871B9" w:rsidP="00D871B9">
      <w:pPr>
        <w:jc w:val="both"/>
        <w:rPr>
          <w:bCs/>
        </w:rPr>
      </w:pPr>
      <w:r>
        <w:rPr>
          <w:bCs/>
        </w:rPr>
        <w:tab/>
        <w:t>Cada usuário do sistema só pode ser um administrador, um funcionário, um cliente ou um dependente. Cada cliente pode possuir vários dependentes, mas cada dependente está obrigatoriamente associado a apenas um cliente. Além disso, cada cliente possui um único plano na rede de locadoras, e estes planos estão relacionados às contas de vários clientes.</w:t>
      </w:r>
    </w:p>
    <w:p w14:paraId="5E0287A9" w14:textId="77777777" w:rsidR="00D871B9" w:rsidRDefault="00D871B9" w:rsidP="00D871B9">
      <w:pPr>
        <w:jc w:val="both"/>
        <w:rPr>
          <w:bCs/>
        </w:rPr>
      </w:pPr>
      <w:r>
        <w:rPr>
          <w:bCs/>
        </w:rPr>
        <w:tab/>
        <w:t>Cada funcionário trabalha em apenas uma filial, a qual por sua vez, emprega vários funcionários. Cada filial possui várias cópias, onde estas ficam localizadas em alguma filial. Cada cópia está associada a um único produto, mas este possui várias cópias.</w:t>
      </w:r>
    </w:p>
    <w:p w14:paraId="221B4845" w14:textId="77777777" w:rsidR="00D871B9" w:rsidRDefault="00D871B9" w:rsidP="00D871B9">
      <w:pPr>
        <w:jc w:val="both"/>
        <w:rPr>
          <w:bCs/>
        </w:rPr>
      </w:pPr>
      <w:r>
        <w:rPr>
          <w:bCs/>
        </w:rPr>
        <w:tab/>
        <w:t xml:space="preserve"> Cada cliente pode reservar cópias e estas podem ser reservadas por vários clientes em períodos diferentes. Além de reservar, um cliente pode fazer a locação de uma cópia, onde esta locação pode estar sendo feita de acordo com algum tipo de promoção oferecida pela rede de locadoras. </w:t>
      </w:r>
    </w:p>
    <w:p w14:paraId="0BB04BCC" w14:textId="77777777" w:rsidR="00D871B9" w:rsidRDefault="00D871B9" w:rsidP="00F52440">
      <w:pPr>
        <w:jc w:val="both"/>
        <w:rPr>
          <w:b/>
          <w:bCs/>
          <w:sz w:val="24"/>
          <w:szCs w:val="24"/>
        </w:rPr>
      </w:pPr>
      <w:r>
        <w:rPr>
          <w:bCs/>
        </w:rPr>
        <w:tab/>
        <w:t xml:space="preserve">Os produtos só podem ser do tipo música, série, filme, documentário, ou jogo. Cada produto possui uma classificação de preço, a qual por sua vez pode classificar vários produtos. Estes produtos também podem ser avaliados por vários usuários, os quais podem avaliar vários produtos.  </w:t>
      </w:r>
    </w:p>
    <w:p w14:paraId="05588497" w14:textId="77777777" w:rsidR="00F52440" w:rsidRDefault="00F52440" w:rsidP="00F52440">
      <w:pPr>
        <w:jc w:val="both"/>
        <w:rPr>
          <w:bCs/>
        </w:rPr>
      </w:pPr>
    </w:p>
    <w:p w14:paraId="2FE3402A" w14:textId="77777777" w:rsidR="005D6172" w:rsidRDefault="005D6172" w:rsidP="00F52440">
      <w:pPr>
        <w:jc w:val="both"/>
        <w:rPr>
          <w:bCs/>
        </w:rPr>
      </w:pPr>
    </w:p>
    <w:p w14:paraId="3C2164A6" w14:textId="77777777" w:rsidR="005D6172" w:rsidRPr="00D871B9" w:rsidRDefault="005D6172" w:rsidP="00F52440">
      <w:pPr>
        <w:jc w:val="both"/>
        <w:rPr>
          <w:bCs/>
        </w:rPr>
      </w:pPr>
    </w:p>
    <w:p w14:paraId="681F0287" w14:textId="77777777" w:rsidR="00D871B9" w:rsidRPr="00D871B9" w:rsidRDefault="003363D2" w:rsidP="00D871B9">
      <w:pPr>
        <w:ind w:right="-568"/>
        <w:jc w:val="both"/>
        <w:rPr>
          <w:b/>
          <w:bCs/>
          <w:sz w:val="24"/>
          <w:szCs w:val="24"/>
        </w:rPr>
      </w:pPr>
      <w:r>
        <w:rPr>
          <w:b/>
          <w:bCs/>
          <w:sz w:val="26"/>
          <w:szCs w:val="26"/>
        </w:rPr>
        <w:lastRenderedPageBreak/>
        <w:t>4</w:t>
      </w:r>
      <w:r w:rsidR="00D871B9" w:rsidRPr="00C63B4F">
        <w:rPr>
          <w:b/>
          <w:bCs/>
          <w:sz w:val="26"/>
          <w:szCs w:val="26"/>
        </w:rPr>
        <w:t>.4</w:t>
      </w:r>
      <w:r w:rsidR="00D871B9" w:rsidRPr="00D871B9">
        <w:rPr>
          <w:b/>
          <w:bCs/>
          <w:sz w:val="24"/>
          <w:szCs w:val="24"/>
        </w:rPr>
        <w:tab/>
        <w:t>Relatórios e consultas fornecidos pelo sistema</w:t>
      </w:r>
    </w:p>
    <w:p w14:paraId="08B0E72A" w14:textId="77777777" w:rsidR="00D871B9" w:rsidRDefault="00D871B9" w:rsidP="00D871B9">
      <w:pPr>
        <w:rPr>
          <w:sz w:val="21"/>
          <w:szCs w:val="21"/>
        </w:rPr>
      </w:pPr>
      <w:r>
        <w:rPr>
          <w:sz w:val="21"/>
          <w:szCs w:val="21"/>
        </w:rPr>
        <w:tab/>
        <w:t>O sistema será capaz de fornecer:</w:t>
      </w:r>
    </w:p>
    <w:p w14:paraId="05A0DBE0" w14:textId="77777777" w:rsidR="00D871B9" w:rsidRDefault="00D871B9" w:rsidP="005C5340">
      <w:pPr>
        <w:pStyle w:val="NoSpacing"/>
        <w:numPr>
          <w:ilvl w:val="0"/>
          <w:numId w:val="9"/>
        </w:numPr>
        <w:jc w:val="both"/>
      </w:pPr>
      <w:r>
        <w:t>Lista de produtos de acordo com um conjunto de restrições como nome, classificação, censura, gênero;</w:t>
      </w:r>
    </w:p>
    <w:p w14:paraId="071FDAE6" w14:textId="77777777" w:rsidR="00D871B9" w:rsidRDefault="00D871B9" w:rsidP="005C5340">
      <w:pPr>
        <w:pStyle w:val="NoSpacing"/>
        <w:numPr>
          <w:ilvl w:val="0"/>
          <w:numId w:val="9"/>
        </w:numPr>
        <w:jc w:val="both"/>
      </w:pPr>
      <w:r>
        <w:t>Lista de filiais com cópias disponíveis de um produto;</w:t>
      </w:r>
    </w:p>
    <w:p w14:paraId="6C1D57B5" w14:textId="77777777" w:rsidR="00D871B9" w:rsidRDefault="00D871B9" w:rsidP="005C5340">
      <w:pPr>
        <w:pStyle w:val="NoSpacing"/>
        <w:numPr>
          <w:ilvl w:val="0"/>
          <w:numId w:val="9"/>
        </w:numPr>
        <w:jc w:val="both"/>
      </w:pPr>
      <w:r>
        <w:t>Lista de promoções existentes;</w:t>
      </w:r>
    </w:p>
    <w:p w14:paraId="3CBAB6C3" w14:textId="77777777" w:rsidR="00D871B9" w:rsidRDefault="00D871B9" w:rsidP="005C5340">
      <w:pPr>
        <w:pStyle w:val="NoSpacing"/>
        <w:numPr>
          <w:ilvl w:val="0"/>
          <w:numId w:val="9"/>
        </w:numPr>
        <w:jc w:val="both"/>
      </w:pPr>
      <w:r>
        <w:t>Lista de planos existentes;</w:t>
      </w:r>
    </w:p>
    <w:p w14:paraId="620221FE" w14:textId="77777777" w:rsidR="00D871B9" w:rsidRDefault="00D871B9" w:rsidP="005C5340">
      <w:pPr>
        <w:pStyle w:val="NoSpacing"/>
        <w:numPr>
          <w:ilvl w:val="0"/>
          <w:numId w:val="9"/>
        </w:numPr>
        <w:jc w:val="both"/>
      </w:pPr>
      <w:r>
        <w:t>Lista de classificações de preço existentes;</w:t>
      </w:r>
    </w:p>
    <w:p w14:paraId="06DEEE3C" w14:textId="77777777" w:rsidR="00D871B9" w:rsidRDefault="00D871B9" w:rsidP="005C5340">
      <w:pPr>
        <w:pStyle w:val="NoSpacing"/>
        <w:numPr>
          <w:ilvl w:val="0"/>
          <w:numId w:val="9"/>
        </w:numPr>
        <w:jc w:val="both"/>
      </w:pPr>
      <w:r>
        <w:t>Lista de produtos de maior nota pelos usuários;</w:t>
      </w:r>
    </w:p>
    <w:p w14:paraId="316628EC" w14:textId="77777777" w:rsidR="00D871B9" w:rsidRDefault="00D871B9" w:rsidP="005C5340">
      <w:pPr>
        <w:pStyle w:val="NoSpacing"/>
        <w:numPr>
          <w:ilvl w:val="0"/>
          <w:numId w:val="9"/>
        </w:numPr>
        <w:jc w:val="both"/>
      </w:pPr>
      <w:r>
        <w:t>Lista de cópias de um produto;</w:t>
      </w:r>
    </w:p>
    <w:p w14:paraId="373CB742" w14:textId="77777777" w:rsidR="00D871B9" w:rsidRDefault="00D871B9" w:rsidP="005C5340">
      <w:pPr>
        <w:pStyle w:val="NoSpacing"/>
        <w:numPr>
          <w:ilvl w:val="0"/>
          <w:numId w:val="9"/>
        </w:numPr>
        <w:jc w:val="both"/>
      </w:pPr>
      <w:r>
        <w:t>Lista de reservas de um cliente de cópias numa filial;</w:t>
      </w:r>
    </w:p>
    <w:p w14:paraId="2F4F2A6E" w14:textId="77777777" w:rsidR="00D871B9" w:rsidRDefault="00D871B9" w:rsidP="005C5340">
      <w:pPr>
        <w:pStyle w:val="NoSpacing"/>
        <w:numPr>
          <w:ilvl w:val="0"/>
          <w:numId w:val="9"/>
        </w:numPr>
        <w:jc w:val="both"/>
      </w:pPr>
      <w:r>
        <w:t>Lista de entregas a domicílios pendentes na filial;</w:t>
      </w:r>
    </w:p>
    <w:p w14:paraId="0B1B946F" w14:textId="77777777" w:rsidR="00D871B9" w:rsidRDefault="00D871B9" w:rsidP="005C5340">
      <w:pPr>
        <w:pStyle w:val="NoSpacing"/>
        <w:numPr>
          <w:ilvl w:val="0"/>
          <w:numId w:val="9"/>
        </w:numPr>
        <w:jc w:val="both"/>
      </w:pPr>
      <w:r>
        <w:t>Lista de dependentes de um cliente;</w:t>
      </w:r>
    </w:p>
    <w:p w14:paraId="3C1A0AF7" w14:textId="77777777" w:rsidR="00BC53B6" w:rsidRDefault="00BC53B6" w:rsidP="00BC53B6">
      <w:pPr>
        <w:pStyle w:val="NoSpacing"/>
        <w:jc w:val="both"/>
      </w:pPr>
    </w:p>
    <w:p w14:paraId="4E2378C0" w14:textId="77777777" w:rsidR="00BC53B6" w:rsidRPr="00D871B9" w:rsidRDefault="00BC53B6" w:rsidP="00BC53B6">
      <w:pPr>
        <w:pStyle w:val="NoSpacing"/>
        <w:jc w:val="both"/>
      </w:pPr>
    </w:p>
    <w:p w14:paraId="41DC417B" w14:textId="77777777" w:rsidR="009B319F" w:rsidRPr="009B319F" w:rsidRDefault="00A35ECA" w:rsidP="003363D2">
      <w:pPr>
        <w:pStyle w:val="Heading1"/>
      </w:pPr>
      <w:r w:rsidRPr="003D07A4">
        <w:t>Definições e siglas</w:t>
      </w:r>
    </w:p>
    <w:tbl>
      <w:tblPr>
        <w:tblStyle w:val="ListaClara-nfase11"/>
        <w:tblW w:w="0" w:type="auto"/>
        <w:jc w:val="center"/>
        <w:tblLook w:val="04A0" w:firstRow="1" w:lastRow="0" w:firstColumn="1" w:lastColumn="0" w:noHBand="0" w:noVBand="1"/>
      </w:tblPr>
      <w:tblGrid>
        <w:gridCol w:w="1613"/>
        <w:gridCol w:w="4746"/>
      </w:tblGrid>
      <w:tr w:rsidR="00D33033" w14:paraId="43B6A451" w14:textId="77777777" w:rsidTr="002A20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4F81BD" w:themeColor="accent1"/>
              <w:bottom w:val="single" w:sz="8" w:space="0" w:color="4F81BD" w:themeColor="accent1"/>
              <w:right w:val="single" w:sz="8" w:space="0" w:color="4F81BD" w:themeColor="accent1"/>
            </w:tcBorders>
            <w:vAlign w:val="center"/>
          </w:tcPr>
          <w:p w14:paraId="39C8DC75" w14:textId="77777777" w:rsidR="00D33033" w:rsidRPr="00096168" w:rsidRDefault="00D33033" w:rsidP="002A203D">
            <w:pPr>
              <w:jc w:val="center"/>
              <w:rPr>
                <w:sz w:val="24"/>
                <w:szCs w:val="24"/>
              </w:rPr>
            </w:pPr>
            <w:r>
              <w:rPr>
                <w:sz w:val="24"/>
                <w:szCs w:val="24"/>
              </w:rPr>
              <w:t>SIGLA</w:t>
            </w:r>
          </w:p>
        </w:tc>
        <w:tc>
          <w:tcPr>
            <w:tcW w:w="0" w:type="auto"/>
            <w:tcBorders>
              <w:left w:val="single" w:sz="8" w:space="0" w:color="4F81BD" w:themeColor="accent1"/>
            </w:tcBorders>
            <w:vAlign w:val="center"/>
          </w:tcPr>
          <w:p w14:paraId="69BE46FF" w14:textId="77777777" w:rsidR="00D33033" w:rsidRPr="00096168" w:rsidRDefault="00D33033" w:rsidP="002A203D">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SIGNIFICADO</w:t>
            </w:r>
          </w:p>
        </w:tc>
      </w:tr>
      <w:tr w:rsidR="00D33033" w14:paraId="33A53A62" w14:textId="77777777" w:rsidTr="002A2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vAlign w:val="center"/>
          </w:tcPr>
          <w:p w14:paraId="50CA7EAF" w14:textId="77777777" w:rsidR="00D33033" w:rsidRDefault="00D33033" w:rsidP="002A203D">
            <w:pPr>
              <w:jc w:val="center"/>
            </w:pPr>
            <w:r w:rsidRPr="00A9648F">
              <w:rPr>
                <w:sz w:val="24"/>
                <w:szCs w:val="24"/>
              </w:rPr>
              <w:t>RNF/PROC-</w:t>
            </w:r>
            <w:r>
              <w:rPr>
                <w:sz w:val="24"/>
                <w:szCs w:val="24"/>
              </w:rPr>
              <w:t>XX</w:t>
            </w:r>
          </w:p>
        </w:tc>
        <w:tc>
          <w:tcPr>
            <w:tcW w:w="0" w:type="auto"/>
            <w:tcBorders>
              <w:left w:val="single" w:sz="8" w:space="0" w:color="4F81BD" w:themeColor="accent1"/>
            </w:tcBorders>
            <w:vAlign w:val="center"/>
          </w:tcPr>
          <w:p w14:paraId="036ACF74"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t>Requisito não-funcional de Processo.</w:t>
            </w:r>
          </w:p>
        </w:tc>
      </w:tr>
      <w:tr w:rsidR="00D33033" w14:paraId="48B99029" w14:textId="77777777" w:rsidTr="002A203D">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4F81BD" w:themeColor="accent1"/>
              <w:bottom w:val="single" w:sz="8" w:space="0" w:color="4F81BD" w:themeColor="accent1"/>
              <w:right w:val="single" w:sz="8" w:space="0" w:color="4F81BD" w:themeColor="accent1"/>
            </w:tcBorders>
            <w:vAlign w:val="center"/>
          </w:tcPr>
          <w:p w14:paraId="64BD7FA4" w14:textId="77777777" w:rsidR="00D33033" w:rsidRDefault="00D33033" w:rsidP="002A203D">
            <w:pPr>
              <w:jc w:val="center"/>
            </w:pPr>
            <w:r>
              <w:rPr>
                <w:sz w:val="24"/>
                <w:szCs w:val="24"/>
              </w:rPr>
              <w:t>RNF/SEG</w:t>
            </w:r>
            <w:r w:rsidRPr="00A9648F">
              <w:rPr>
                <w:sz w:val="24"/>
                <w:szCs w:val="24"/>
              </w:rPr>
              <w:t>-</w:t>
            </w:r>
            <w:r>
              <w:rPr>
                <w:sz w:val="24"/>
                <w:szCs w:val="24"/>
              </w:rPr>
              <w:t>XX</w:t>
            </w:r>
          </w:p>
        </w:tc>
        <w:tc>
          <w:tcPr>
            <w:tcW w:w="0" w:type="auto"/>
            <w:tcBorders>
              <w:left w:val="single" w:sz="8" w:space="0" w:color="4F81BD" w:themeColor="accent1"/>
            </w:tcBorders>
            <w:vAlign w:val="center"/>
          </w:tcPr>
          <w:p w14:paraId="54D69FB4" w14:textId="77777777" w:rsidR="00D33033" w:rsidRDefault="00D33033" w:rsidP="002A203D">
            <w:pPr>
              <w:jc w:val="center"/>
              <w:cnfStyle w:val="000000000000" w:firstRow="0" w:lastRow="0" w:firstColumn="0" w:lastColumn="0" w:oddVBand="0" w:evenVBand="0" w:oddHBand="0" w:evenHBand="0" w:firstRowFirstColumn="0" w:firstRowLastColumn="0" w:lastRowFirstColumn="0" w:lastRowLastColumn="0"/>
            </w:pPr>
            <w:r>
              <w:t>Requisito não-funcional de Segurança.</w:t>
            </w:r>
          </w:p>
        </w:tc>
      </w:tr>
      <w:tr w:rsidR="00D33033" w14:paraId="4AA6E254" w14:textId="77777777" w:rsidTr="002A2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vAlign w:val="center"/>
          </w:tcPr>
          <w:p w14:paraId="11DC5195" w14:textId="77777777" w:rsidR="00D33033" w:rsidRDefault="00D33033" w:rsidP="002A203D">
            <w:pPr>
              <w:jc w:val="center"/>
            </w:pPr>
            <w:r>
              <w:rPr>
                <w:sz w:val="24"/>
                <w:szCs w:val="24"/>
              </w:rPr>
              <w:t>RNF/PER</w:t>
            </w:r>
            <w:r w:rsidRPr="00A9648F">
              <w:rPr>
                <w:sz w:val="24"/>
                <w:szCs w:val="24"/>
              </w:rPr>
              <w:t>-</w:t>
            </w:r>
            <w:r>
              <w:rPr>
                <w:sz w:val="24"/>
                <w:szCs w:val="24"/>
              </w:rPr>
              <w:t>XX</w:t>
            </w:r>
          </w:p>
        </w:tc>
        <w:tc>
          <w:tcPr>
            <w:tcW w:w="0" w:type="auto"/>
            <w:tcBorders>
              <w:left w:val="single" w:sz="8" w:space="0" w:color="4F81BD" w:themeColor="accent1"/>
            </w:tcBorders>
            <w:vAlign w:val="center"/>
          </w:tcPr>
          <w:p w14:paraId="4C328F0E"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t>Requisito não-funcional de Performance.</w:t>
            </w:r>
          </w:p>
        </w:tc>
      </w:tr>
      <w:tr w:rsidR="00D33033" w14:paraId="2F18D793" w14:textId="77777777" w:rsidTr="002A203D">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4F81BD" w:themeColor="accent1"/>
              <w:bottom w:val="single" w:sz="8" w:space="0" w:color="4F81BD" w:themeColor="accent1"/>
              <w:right w:val="single" w:sz="8" w:space="0" w:color="4F81BD" w:themeColor="accent1"/>
            </w:tcBorders>
            <w:vAlign w:val="center"/>
          </w:tcPr>
          <w:p w14:paraId="7F458CF9" w14:textId="77777777" w:rsidR="00D33033" w:rsidRDefault="00D33033" w:rsidP="002A203D">
            <w:pPr>
              <w:jc w:val="center"/>
            </w:pPr>
            <w:r>
              <w:rPr>
                <w:sz w:val="24"/>
                <w:szCs w:val="24"/>
              </w:rPr>
              <w:t>RNF/CON</w:t>
            </w:r>
            <w:r w:rsidRPr="00A9648F">
              <w:rPr>
                <w:sz w:val="24"/>
                <w:szCs w:val="24"/>
              </w:rPr>
              <w:t>-</w:t>
            </w:r>
            <w:r>
              <w:rPr>
                <w:sz w:val="24"/>
                <w:szCs w:val="24"/>
              </w:rPr>
              <w:t>XX</w:t>
            </w:r>
          </w:p>
        </w:tc>
        <w:tc>
          <w:tcPr>
            <w:tcW w:w="0" w:type="auto"/>
            <w:tcBorders>
              <w:left w:val="single" w:sz="8" w:space="0" w:color="4F81BD" w:themeColor="accent1"/>
            </w:tcBorders>
            <w:vAlign w:val="center"/>
          </w:tcPr>
          <w:p w14:paraId="2A3E3235" w14:textId="77777777" w:rsidR="00D33033" w:rsidRDefault="00D33033" w:rsidP="002A203D">
            <w:pPr>
              <w:jc w:val="center"/>
              <w:cnfStyle w:val="000000000000" w:firstRow="0" w:lastRow="0" w:firstColumn="0" w:lastColumn="0" w:oddVBand="0" w:evenVBand="0" w:oddHBand="0" w:evenHBand="0" w:firstRowFirstColumn="0" w:firstRowLastColumn="0" w:lastRowFirstColumn="0" w:lastRowLastColumn="0"/>
            </w:pPr>
            <w:r>
              <w:t>Requisito não-funcional de Confiabilidade.</w:t>
            </w:r>
          </w:p>
        </w:tc>
      </w:tr>
      <w:tr w:rsidR="00D33033" w14:paraId="5079552E" w14:textId="77777777" w:rsidTr="002A2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vAlign w:val="center"/>
          </w:tcPr>
          <w:p w14:paraId="6712DE58" w14:textId="77777777" w:rsidR="00D33033" w:rsidRDefault="00D33033" w:rsidP="002A203D">
            <w:pPr>
              <w:jc w:val="center"/>
            </w:pPr>
            <w:r>
              <w:rPr>
                <w:sz w:val="24"/>
                <w:szCs w:val="24"/>
              </w:rPr>
              <w:t>RNF/USA</w:t>
            </w:r>
            <w:r w:rsidRPr="00A9648F">
              <w:rPr>
                <w:sz w:val="24"/>
                <w:szCs w:val="24"/>
              </w:rPr>
              <w:t>-</w:t>
            </w:r>
            <w:r>
              <w:rPr>
                <w:sz w:val="24"/>
                <w:szCs w:val="24"/>
              </w:rPr>
              <w:t>XX</w:t>
            </w:r>
          </w:p>
        </w:tc>
        <w:tc>
          <w:tcPr>
            <w:tcW w:w="0" w:type="auto"/>
            <w:tcBorders>
              <w:left w:val="single" w:sz="8" w:space="0" w:color="4F81BD" w:themeColor="accent1"/>
            </w:tcBorders>
            <w:vAlign w:val="center"/>
          </w:tcPr>
          <w:p w14:paraId="59E8BBCC"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t>Requisito não-funcional de Usabilidade.</w:t>
            </w:r>
          </w:p>
        </w:tc>
      </w:tr>
      <w:tr w:rsidR="00D33033" w14:paraId="13EEBABC" w14:textId="77777777" w:rsidTr="002A203D">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4F81BD" w:themeColor="accent1"/>
              <w:bottom w:val="single" w:sz="8" w:space="0" w:color="4F81BD" w:themeColor="accent1"/>
              <w:right w:val="single" w:sz="8" w:space="0" w:color="4F81BD" w:themeColor="accent1"/>
            </w:tcBorders>
            <w:vAlign w:val="center"/>
          </w:tcPr>
          <w:p w14:paraId="59C597E8" w14:textId="77777777" w:rsidR="00D33033" w:rsidRDefault="00D33033" w:rsidP="002A203D">
            <w:pPr>
              <w:jc w:val="center"/>
            </w:pPr>
            <w:r>
              <w:rPr>
                <w:sz w:val="24"/>
                <w:szCs w:val="24"/>
              </w:rPr>
              <w:t>RNF/MAN</w:t>
            </w:r>
            <w:r w:rsidRPr="00A9648F">
              <w:rPr>
                <w:sz w:val="24"/>
                <w:szCs w:val="24"/>
              </w:rPr>
              <w:t>-</w:t>
            </w:r>
            <w:r>
              <w:rPr>
                <w:sz w:val="24"/>
                <w:szCs w:val="24"/>
              </w:rPr>
              <w:t>XX</w:t>
            </w:r>
          </w:p>
        </w:tc>
        <w:tc>
          <w:tcPr>
            <w:tcW w:w="0" w:type="auto"/>
            <w:tcBorders>
              <w:left w:val="single" w:sz="8" w:space="0" w:color="4F81BD" w:themeColor="accent1"/>
            </w:tcBorders>
            <w:vAlign w:val="center"/>
          </w:tcPr>
          <w:p w14:paraId="0C618317" w14:textId="77777777" w:rsidR="00D33033" w:rsidRDefault="00D33033" w:rsidP="002A203D">
            <w:pPr>
              <w:jc w:val="center"/>
              <w:cnfStyle w:val="000000000000" w:firstRow="0" w:lastRow="0" w:firstColumn="0" w:lastColumn="0" w:oddVBand="0" w:evenVBand="0" w:oddHBand="0" w:evenHBand="0" w:firstRowFirstColumn="0" w:firstRowLastColumn="0" w:lastRowFirstColumn="0" w:lastRowLastColumn="0"/>
            </w:pPr>
            <w:r>
              <w:t>Requisito não-funcional de Manutenabilidade.</w:t>
            </w:r>
          </w:p>
        </w:tc>
      </w:tr>
      <w:tr w:rsidR="00D33033" w14:paraId="00938E16" w14:textId="77777777" w:rsidTr="002A2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vAlign w:val="center"/>
          </w:tcPr>
          <w:p w14:paraId="487E8CAC" w14:textId="77777777" w:rsidR="00D33033" w:rsidRDefault="00D33033" w:rsidP="002A203D">
            <w:pPr>
              <w:jc w:val="center"/>
            </w:pPr>
            <w:r>
              <w:rPr>
                <w:sz w:val="24"/>
                <w:szCs w:val="24"/>
              </w:rPr>
              <w:t>RNF/DOC</w:t>
            </w:r>
            <w:r w:rsidRPr="00A9648F">
              <w:rPr>
                <w:sz w:val="24"/>
                <w:szCs w:val="24"/>
              </w:rPr>
              <w:t>-</w:t>
            </w:r>
            <w:r>
              <w:rPr>
                <w:sz w:val="24"/>
                <w:szCs w:val="24"/>
              </w:rPr>
              <w:t>XX</w:t>
            </w:r>
          </w:p>
        </w:tc>
        <w:tc>
          <w:tcPr>
            <w:tcW w:w="0" w:type="auto"/>
            <w:tcBorders>
              <w:left w:val="single" w:sz="8" w:space="0" w:color="4F81BD" w:themeColor="accent1"/>
            </w:tcBorders>
            <w:vAlign w:val="center"/>
          </w:tcPr>
          <w:p w14:paraId="39E77C2D"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t>Requisito não-funcional de Documentação.</w:t>
            </w:r>
          </w:p>
        </w:tc>
      </w:tr>
      <w:tr w:rsidR="00D33033" w14:paraId="77F4902F" w14:textId="77777777" w:rsidTr="002A203D">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4F81BD" w:themeColor="accent1"/>
              <w:bottom w:val="single" w:sz="8" w:space="0" w:color="4F81BD" w:themeColor="accent1"/>
              <w:right w:val="single" w:sz="8" w:space="0" w:color="4F81BD" w:themeColor="accent1"/>
            </w:tcBorders>
            <w:vAlign w:val="center"/>
          </w:tcPr>
          <w:p w14:paraId="37BE9D43" w14:textId="77777777" w:rsidR="00D33033" w:rsidRDefault="00D33033" w:rsidP="002A203D">
            <w:pPr>
              <w:jc w:val="center"/>
            </w:pPr>
            <w:r>
              <w:rPr>
                <w:sz w:val="24"/>
                <w:szCs w:val="24"/>
              </w:rPr>
              <w:t>RNF/ECO</w:t>
            </w:r>
            <w:r w:rsidRPr="00A9648F">
              <w:rPr>
                <w:sz w:val="24"/>
                <w:szCs w:val="24"/>
              </w:rPr>
              <w:t>-</w:t>
            </w:r>
            <w:r>
              <w:rPr>
                <w:sz w:val="24"/>
                <w:szCs w:val="24"/>
              </w:rPr>
              <w:t>XX</w:t>
            </w:r>
          </w:p>
        </w:tc>
        <w:tc>
          <w:tcPr>
            <w:tcW w:w="0" w:type="auto"/>
            <w:tcBorders>
              <w:left w:val="single" w:sz="8" w:space="0" w:color="4F81BD" w:themeColor="accent1"/>
            </w:tcBorders>
            <w:vAlign w:val="center"/>
          </w:tcPr>
          <w:p w14:paraId="26A3E0D2" w14:textId="77777777" w:rsidR="00D33033" w:rsidRDefault="00D33033" w:rsidP="002A203D">
            <w:pPr>
              <w:jc w:val="center"/>
              <w:cnfStyle w:val="000000000000" w:firstRow="0" w:lastRow="0" w:firstColumn="0" w:lastColumn="0" w:oddVBand="0" w:evenVBand="0" w:oddHBand="0" w:evenHBand="0" w:firstRowFirstColumn="0" w:firstRowLastColumn="0" w:lastRowFirstColumn="0" w:lastRowLastColumn="0"/>
            </w:pPr>
            <w:r>
              <w:t>Requisito não-funcional de Restrições Econômicas.</w:t>
            </w:r>
          </w:p>
        </w:tc>
      </w:tr>
      <w:tr w:rsidR="00D33033" w14:paraId="604A7256" w14:textId="77777777" w:rsidTr="002A20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4F81BD" w:themeColor="accent1"/>
            </w:tcBorders>
            <w:vAlign w:val="center"/>
          </w:tcPr>
          <w:p w14:paraId="7C4C483E" w14:textId="77777777" w:rsidR="00D33033" w:rsidRDefault="00D33033" w:rsidP="002A203D">
            <w:pPr>
              <w:jc w:val="center"/>
              <w:rPr>
                <w:sz w:val="24"/>
                <w:szCs w:val="24"/>
              </w:rPr>
            </w:pPr>
            <w:r>
              <w:rPr>
                <w:sz w:val="24"/>
                <w:szCs w:val="24"/>
              </w:rPr>
              <w:t>RF-XX</w:t>
            </w:r>
          </w:p>
        </w:tc>
        <w:tc>
          <w:tcPr>
            <w:tcW w:w="0" w:type="auto"/>
            <w:tcBorders>
              <w:left w:val="single" w:sz="8" w:space="0" w:color="4F81BD" w:themeColor="accent1"/>
            </w:tcBorders>
            <w:vAlign w:val="center"/>
          </w:tcPr>
          <w:p w14:paraId="157C6564"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t>Requisito Funcional</w:t>
            </w:r>
          </w:p>
        </w:tc>
      </w:tr>
    </w:tbl>
    <w:p w14:paraId="2311323F" w14:textId="77777777" w:rsidR="00D01CEE" w:rsidRDefault="00D01CEE" w:rsidP="00D01CEE">
      <w:pPr>
        <w:rPr>
          <w:rFonts w:asciiTheme="minorHAnsi" w:eastAsiaTheme="majorEastAsia" w:hAnsiTheme="minorHAnsi" w:cstheme="majorBidi"/>
          <w:sz w:val="28"/>
          <w:szCs w:val="26"/>
        </w:rPr>
      </w:pPr>
    </w:p>
    <w:p w14:paraId="65C16F07" w14:textId="77777777" w:rsidR="00A35ECA" w:rsidRPr="00A83E1E" w:rsidRDefault="00A35ECA" w:rsidP="005C5340">
      <w:pPr>
        <w:pStyle w:val="Cronograma"/>
        <w:numPr>
          <w:ilvl w:val="0"/>
          <w:numId w:val="3"/>
        </w:numPr>
        <w:jc w:val="both"/>
        <w:rPr>
          <w:sz w:val="22"/>
          <w:szCs w:val="22"/>
        </w:rPr>
      </w:pPr>
      <w:r>
        <w:br w:type="page"/>
      </w:r>
    </w:p>
    <w:p w14:paraId="48CD5F12" w14:textId="77777777" w:rsidR="00A35ECA" w:rsidRDefault="00C84854" w:rsidP="00A35ECA">
      <w:pPr>
        <w:pStyle w:val="Heading1"/>
      </w:pPr>
      <w:r>
        <w:lastRenderedPageBreak/>
        <w:t>Requisitos</w:t>
      </w:r>
    </w:p>
    <w:p w14:paraId="09C5153A" w14:textId="77777777" w:rsidR="00A35ECA" w:rsidRDefault="00A35ECA" w:rsidP="00A35ECA">
      <w:pPr>
        <w:pStyle w:val="Heading2"/>
      </w:pPr>
      <w:r w:rsidRPr="003D07A4">
        <w:t>Requisitos não funcionais</w:t>
      </w:r>
    </w:p>
    <w:p w14:paraId="68CC03D2" w14:textId="77777777" w:rsidR="000B247D" w:rsidRDefault="00E72630" w:rsidP="000B247D">
      <w:pPr>
        <w:ind w:left="142" w:firstLine="708"/>
        <w:jc w:val="both"/>
      </w:pPr>
      <w:r>
        <w:t>Estes requisitos referem-se a aspectos do sistema tais como restrições nas quais o sistema deve operar ou propriedades emergentes do sistema</w:t>
      </w:r>
      <w:r w:rsidR="000B247D">
        <w:t xml:space="preserve">. São relacionados ao uso da aplicação em termos de desempenho, usabilidade, confiabilidade, segurança, </w:t>
      </w:r>
      <w:r w:rsidR="0080536A">
        <w:t>manutenabilidade</w:t>
      </w:r>
      <w:r w:rsidR="000B247D">
        <w:t xml:space="preserve"> e tecnologias envolvidas. Em geral, requisitos não-funcionais podem constituir restrições aos requisitos funcionais.</w:t>
      </w:r>
    </w:p>
    <w:p w14:paraId="75BB8081" w14:textId="77777777" w:rsidR="00D33033" w:rsidRPr="00D33033" w:rsidRDefault="00A35ECA" w:rsidP="00D33033">
      <w:pPr>
        <w:pStyle w:val="Heading3"/>
      </w:pPr>
      <w:r w:rsidRPr="003D07A4">
        <w:t>Requisitos de Processo</w:t>
      </w:r>
    </w:p>
    <w:tbl>
      <w:tblPr>
        <w:tblStyle w:val="ListaClara-nfase11"/>
        <w:tblW w:w="0" w:type="auto"/>
        <w:tblLook w:val="04A0" w:firstRow="1" w:lastRow="0" w:firstColumn="1" w:lastColumn="0" w:noHBand="0" w:noVBand="1"/>
      </w:tblPr>
      <w:tblGrid>
        <w:gridCol w:w="1771"/>
        <w:gridCol w:w="6949"/>
      </w:tblGrid>
      <w:tr w:rsidR="00D33033" w14:paraId="442CD082" w14:textId="77777777" w:rsidTr="002A2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bottom w:val="single" w:sz="8" w:space="0" w:color="4F81BD" w:themeColor="accent1"/>
              <w:right w:val="single" w:sz="8" w:space="0" w:color="4F81BD" w:themeColor="accent1"/>
            </w:tcBorders>
            <w:vAlign w:val="center"/>
          </w:tcPr>
          <w:p w14:paraId="353DC050" w14:textId="77777777" w:rsidR="00D33033" w:rsidRPr="00096168" w:rsidRDefault="00D33033" w:rsidP="002A203D">
            <w:pPr>
              <w:jc w:val="center"/>
              <w:rPr>
                <w:sz w:val="24"/>
                <w:szCs w:val="24"/>
              </w:rPr>
            </w:pPr>
            <w:r w:rsidRPr="00096168">
              <w:rPr>
                <w:sz w:val="24"/>
                <w:szCs w:val="24"/>
              </w:rPr>
              <w:t>IDENTIFICAÇÃO</w:t>
            </w:r>
          </w:p>
        </w:tc>
        <w:tc>
          <w:tcPr>
            <w:tcW w:w="6976" w:type="dxa"/>
            <w:tcBorders>
              <w:left w:val="single" w:sz="8" w:space="0" w:color="4F81BD" w:themeColor="accent1"/>
            </w:tcBorders>
            <w:vAlign w:val="center"/>
          </w:tcPr>
          <w:p w14:paraId="1D0782AC" w14:textId="77777777" w:rsidR="00D33033" w:rsidRPr="00096168" w:rsidRDefault="00D33033" w:rsidP="002A203D">
            <w:pPr>
              <w:jc w:val="center"/>
              <w:cnfStyle w:val="100000000000" w:firstRow="1" w:lastRow="0" w:firstColumn="0" w:lastColumn="0" w:oddVBand="0" w:evenVBand="0" w:oddHBand="0" w:evenHBand="0" w:firstRowFirstColumn="0" w:firstRowLastColumn="0" w:lastRowFirstColumn="0" w:lastRowLastColumn="0"/>
              <w:rPr>
                <w:sz w:val="24"/>
                <w:szCs w:val="24"/>
              </w:rPr>
            </w:pPr>
            <w:r w:rsidRPr="00096168">
              <w:rPr>
                <w:sz w:val="24"/>
                <w:szCs w:val="24"/>
              </w:rPr>
              <w:t>DESCRIÇÃO</w:t>
            </w:r>
          </w:p>
        </w:tc>
      </w:tr>
      <w:tr w:rsidR="00D33033" w14:paraId="5BFA4CA8"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4F81BD" w:themeColor="accent1"/>
            </w:tcBorders>
            <w:vAlign w:val="center"/>
          </w:tcPr>
          <w:p w14:paraId="0647E4C5" w14:textId="77777777" w:rsidR="00D33033" w:rsidRDefault="00D33033" w:rsidP="002A203D">
            <w:pPr>
              <w:jc w:val="center"/>
            </w:pPr>
            <w:r w:rsidRPr="00A9648F">
              <w:rPr>
                <w:sz w:val="24"/>
                <w:szCs w:val="24"/>
              </w:rPr>
              <w:t>RNF/PROC-</w:t>
            </w:r>
            <w:r>
              <w:rPr>
                <w:sz w:val="24"/>
                <w:szCs w:val="24"/>
              </w:rPr>
              <w:t>01</w:t>
            </w:r>
          </w:p>
        </w:tc>
        <w:tc>
          <w:tcPr>
            <w:tcW w:w="6976" w:type="dxa"/>
            <w:tcBorders>
              <w:left w:val="single" w:sz="8" w:space="0" w:color="4F81BD" w:themeColor="accent1"/>
            </w:tcBorders>
            <w:vAlign w:val="center"/>
          </w:tcPr>
          <w:p w14:paraId="0F200F5E" w14:textId="77777777" w:rsidR="00D33033" w:rsidRDefault="00D33033" w:rsidP="00E71A85">
            <w:pPr>
              <w:jc w:val="center"/>
              <w:cnfStyle w:val="000000100000" w:firstRow="0" w:lastRow="0" w:firstColumn="0" w:lastColumn="0" w:oddVBand="0" w:evenVBand="0" w:oddHBand="1" w:evenHBand="0" w:firstRowFirstColumn="0" w:firstRowLastColumn="0" w:lastRowFirstColumn="0" w:lastRowLastColumn="0"/>
            </w:pPr>
            <w:r>
              <w:t>O sistema irá ser</w:t>
            </w:r>
            <w:r w:rsidR="00260398">
              <w:t xml:space="preserve"> implementado em Java (Java EE</w:t>
            </w:r>
            <w:r w:rsidR="00BD1908">
              <w:t>, Java RMI</w:t>
            </w:r>
            <w:r w:rsidR="00E71A85">
              <w:t>),</w:t>
            </w:r>
            <w:r w:rsidR="00260398">
              <w:t xml:space="preserve"> </w:t>
            </w:r>
            <w:r>
              <w:t>JavaScript</w:t>
            </w:r>
            <w:r w:rsidR="00E71A85">
              <w:t xml:space="preserve"> e </w:t>
            </w:r>
            <w:r>
              <w:t>HTML.</w:t>
            </w:r>
            <w:r w:rsidR="00E71A85">
              <w:t xml:space="preserve"> O banco de dados utilizado será MySQL.</w:t>
            </w:r>
          </w:p>
        </w:tc>
      </w:tr>
      <w:tr w:rsidR="00D33033" w14:paraId="5B18761E" w14:textId="77777777" w:rsidTr="002A203D">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bottom w:val="single" w:sz="8" w:space="0" w:color="4F81BD" w:themeColor="accent1"/>
              <w:right w:val="single" w:sz="8" w:space="0" w:color="4F81BD" w:themeColor="accent1"/>
            </w:tcBorders>
            <w:vAlign w:val="center"/>
          </w:tcPr>
          <w:p w14:paraId="2C5BBC1F" w14:textId="77777777" w:rsidR="00D33033" w:rsidRDefault="00D33033" w:rsidP="002A203D">
            <w:pPr>
              <w:jc w:val="center"/>
            </w:pPr>
            <w:r w:rsidRPr="00A9648F">
              <w:rPr>
                <w:sz w:val="24"/>
                <w:szCs w:val="24"/>
              </w:rPr>
              <w:t>RNF/PROC-</w:t>
            </w:r>
            <w:r>
              <w:rPr>
                <w:sz w:val="24"/>
                <w:szCs w:val="24"/>
              </w:rPr>
              <w:t>02</w:t>
            </w:r>
          </w:p>
        </w:tc>
        <w:tc>
          <w:tcPr>
            <w:tcW w:w="6976" w:type="dxa"/>
            <w:tcBorders>
              <w:left w:val="single" w:sz="8" w:space="0" w:color="4F81BD" w:themeColor="accent1"/>
            </w:tcBorders>
            <w:vAlign w:val="center"/>
          </w:tcPr>
          <w:p w14:paraId="564CCB1A" w14:textId="77777777" w:rsidR="00D33033" w:rsidRDefault="00D33033" w:rsidP="002A203D">
            <w:pPr>
              <w:jc w:val="center"/>
              <w:cnfStyle w:val="000000000000" w:firstRow="0" w:lastRow="0" w:firstColumn="0" w:lastColumn="0" w:oddVBand="0" w:evenVBand="0" w:oddHBand="0" w:evenHBand="0" w:firstRowFirstColumn="0" w:firstRowLastColumn="0" w:lastRowFirstColumn="0" w:lastRowLastColumn="0"/>
            </w:pPr>
            <w:r>
              <w:t>O sistema deverá funcionar na plataforma Windows (XP e Vista).</w:t>
            </w:r>
          </w:p>
        </w:tc>
      </w:tr>
      <w:tr w:rsidR="00D33033" w14:paraId="5AFD94EC"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4F81BD" w:themeColor="accent1"/>
            </w:tcBorders>
            <w:vAlign w:val="center"/>
          </w:tcPr>
          <w:p w14:paraId="54783649" w14:textId="77777777" w:rsidR="00D33033" w:rsidRDefault="00D33033" w:rsidP="002A203D">
            <w:pPr>
              <w:jc w:val="center"/>
            </w:pPr>
            <w:r w:rsidRPr="00A9648F">
              <w:rPr>
                <w:sz w:val="24"/>
                <w:szCs w:val="24"/>
              </w:rPr>
              <w:t>RNF/PROC-</w:t>
            </w:r>
            <w:r>
              <w:rPr>
                <w:sz w:val="24"/>
                <w:szCs w:val="24"/>
              </w:rPr>
              <w:t>03</w:t>
            </w:r>
          </w:p>
        </w:tc>
        <w:tc>
          <w:tcPr>
            <w:tcW w:w="6976" w:type="dxa"/>
            <w:tcBorders>
              <w:left w:val="single" w:sz="8" w:space="0" w:color="4F81BD" w:themeColor="accent1"/>
            </w:tcBorders>
            <w:vAlign w:val="center"/>
          </w:tcPr>
          <w:p w14:paraId="22C7831C"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t>O sistema poderá ser visualizado pelos navegadores Mozilla Firefox, Internet Explorer e Google Chrome.</w:t>
            </w:r>
          </w:p>
        </w:tc>
      </w:tr>
      <w:tr w:rsidR="00D33033" w14:paraId="57E9DC8A" w14:textId="77777777" w:rsidTr="002A203D">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bottom w:val="single" w:sz="8" w:space="0" w:color="4F81BD" w:themeColor="accent1"/>
              <w:right w:val="single" w:sz="8" w:space="0" w:color="4F81BD" w:themeColor="accent1"/>
            </w:tcBorders>
            <w:vAlign w:val="center"/>
          </w:tcPr>
          <w:p w14:paraId="4D471413" w14:textId="77777777" w:rsidR="00D33033" w:rsidRDefault="00D33033" w:rsidP="002A203D">
            <w:pPr>
              <w:jc w:val="center"/>
            </w:pPr>
            <w:r w:rsidRPr="00A9648F">
              <w:rPr>
                <w:sz w:val="24"/>
                <w:szCs w:val="24"/>
              </w:rPr>
              <w:t>RNF/PROC-</w:t>
            </w:r>
            <w:r>
              <w:rPr>
                <w:sz w:val="24"/>
                <w:szCs w:val="24"/>
              </w:rPr>
              <w:t>04</w:t>
            </w:r>
          </w:p>
        </w:tc>
        <w:tc>
          <w:tcPr>
            <w:tcW w:w="6976" w:type="dxa"/>
            <w:tcBorders>
              <w:left w:val="single" w:sz="8" w:space="0" w:color="4F81BD" w:themeColor="accent1"/>
            </w:tcBorders>
            <w:vAlign w:val="center"/>
          </w:tcPr>
          <w:p w14:paraId="3AD9FDC9" w14:textId="77777777" w:rsidR="00D33033" w:rsidRDefault="00D33033" w:rsidP="002A203D">
            <w:pPr>
              <w:jc w:val="center"/>
              <w:cnfStyle w:val="000000000000" w:firstRow="0" w:lastRow="0" w:firstColumn="0" w:lastColumn="0" w:oddVBand="0" w:evenVBand="0" w:oddHBand="0" w:evenHBand="0" w:firstRowFirstColumn="0" w:firstRowLastColumn="0" w:lastRowFirstColumn="0" w:lastRowLastColumn="0"/>
            </w:pPr>
            <w:r>
              <w:t>Deverá ser utilizada a ferramenta CASE e a modelagem deverá ser feita em UML.</w:t>
            </w:r>
          </w:p>
        </w:tc>
      </w:tr>
    </w:tbl>
    <w:p w14:paraId="41BE6FC7" w14:textId="77777777" w:rsidR="00D33033" w:rsidRDefault="00D33033" w:rsidP="00A35ECA"/>
    <w:p w14:paraId="41D2F05F" w14:textId="77777777" w:rsidR="00A35ECA" w:rsidRDefault="00A35ECA" w:rsidP="00A35ECA">
      <w:pPr>
        <w:pStyle w:val="Heading3"/>
      </w:pPr>
      <w:r w:rsidRPr="003D07A4">
        <w:t>Requisitos do Produto</w:t>
      </w:r>
    </w:p>
    <w:p w14:paraId="545C4680" w14:textId="77777777" w:rsidR="00D33033" w:rsidRPr="00B035D6" w:rsidRDefault="00D33033" w:rsidP="00A413A9">
      <w:pPr>
        <w:pStyle w:val="ListParagraph"/>
        <w:numPr>
          <w:ilvl w:val="0"/>
          <w:numId w:val="2"/>
        </w:numPr>
        <w:spacing w:after="120"/>
        <w:jc w:val="both"/>
        <w:rPr>
          <w:sz w:val="26"/>
          <w:szCs w:val="26"/>
        </w:rPr>
      </w:pPr>
      <w:r w:rsidRPr="00B035D6">
        <w:rPr>
          <w:sz w:val="26"/>
          <w:szCs w:val="26"/>
        </w:rPr>
        <w:t>Segurança</w:t>
      </w:r>
    </w:p>
    <w:tbl>
      <w:tblPr>
        <w:tblStyle w:val="ListaClara-nfase11"/>
        <w:tblW w:w="0" w:type="auto"/>
        <w:tblLook w:val="04A0" w:firstRow="1" w:lastRow="0" w:firstColumn="1" w:lastColumn="0" w:noHBand="0" w:noVBand="1"/>
      </w:tblPr>
      <w:tblGrid>
        <w:gridCol w:w="1771"/>
        <w:gridCol w:w="6949"/>
      </w:tblGrid>
      <w:tr w:rsidR="00D33033" w14:paraId="4DB78BD7" w14:textId="77777777" w:rsidTr="002A2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4F81BD" w:themeColor="accent1"/>
              <w:bottom w:val="single" w:sz="8" w:space="0" w:color="4F81BD" w:themeColor="accent1"/>
              <w:right w:val="single" w:sz="8" w:space="0" w:color="4F81BD" w:themeColor="accent1"/>
            </w:tcBorders>
            <w:vAlign w:val="center"/>
          </w:tcPr>
          <w:p w14:paraId="73097C1B" w14:textId="77777777" w:rsidR="00D33033" w:rsidRPr="00096168" w:rsidRDefault="00D33033" w:rsidP="002A203D">
            <w:pPr>
              <w:jc w:val="center"/>
              <w:rPr>
                <w:sz w:val="24"/>
                <w:szCs w:val="24"/>
              </w:rPr>
            </w:pPr>
            <w:r w:rsidRPr="00096168">
              <w:rPr>
                <w:sz w:val="24"/>
                <w:szCs w:val="24"/>
              </w:rPr>
              <w:t>IDENTIFICAÇÃO</w:t>
            </w:r>
          </w:p>
        </w:tc>
        <w:tc>
          <w:tcPr>
            <w:tcW w:w="6949" w:type="dxa"/>
            <w:tcBorders>
              <w:left w:val="single" w:sz="8" w:space="0" w:color="4F81BD" w:themeColor="accent1"/>
            </w:tcBorders>
            <w:vAlign w:val="center"/>
          </w:tcPr>
          <w:p w14:paraId="4DEB0F52" w14:textId="77777777" w:rsidR="00D33033" w:rsidRPr="00096168" w:rsidRDefault="00D33033" w:rsidP="002A203D">
            <w:pPr>
              <w:jc w:val="center"/>
              <w:cnfStyle w:val="100000000000" w:firstRow="1" w:lastRow="0" w:firstColumn="0" w:lastColumn="0" w:oddVBand="0" w:evenVBand="0" w:oddHBand="0" w:evenHBand="0" w:firstRowFirstColumn="0" w:firstRowLastColumn="0" w:lastRowFirstColumn="0" w:lastRowLastColumn="0"/>
              <w:rPr>
                <w:sz w:val="24"/>
                <w:szCs w:val="24"/>
              </w:rPr>
            </w:pPr>
            <w:r w:rsidRPr="00096168">
              <w:rPr>
                <w:sz w:val="24"/>
                <w:szCs w:val="24"/>
              </w:rPr>
              <w:t>DESCRIÇÃO</w:t>
            </w:r>
          </w:p>
        </w:tc>
      </w:tr>
      <w:tr w:rsidR="00D33033" w14:paraId="2036D78C"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157C82C9" w14:textId="77777777" w:rsidR="00D33033" w:rsidRDefault="00D33033" w:rsidP="002A203D">
            <w:pPr>
              <w:jc w:val="center"/>
            </w:pPr>
            <w:r>
              <w:rPr>
                <w:sz w:val="24"/>
                <w:szCs w:val="24"/>
              </w:rPr>
              <w:t>RNF/SEG</w:t>
            </w:r>
            <w:r w:rsidRPr="00A9648F">
              <w:rPr>
                <w:sz w:val="24"/>
                <w:szCs w:val="24"/>
              </w:rPr>
              <w:t>-</w:t>
            </w:r>
            <w:r>
              <w:rPr>
                <w:sz w:val="24"/>
                <w:szCs w:val="24"/>
              </w:rPr>
              <w:t>01</w:t>
            </w:r>
          </w:p>
        </w:tc>
        <w:tc>
          <w:tcPr>
            <w:tcW w:w="6949" w:type="dxa"/>
            <w:tcBorders>
              <w:left w:val="single" w:sz="8" w:space="0" w:color="4F81BD" w:themeColor="accent1"/>
            </w:tcBorders>
            <w:vAlign w:val="center"/>
          </w:tcPr>
          <w:p w14:paraId="64B21E07"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t>Para ter acesso ao serviço de locação, é necessária uma validação através de login e senha.</w:t>
            </w:r>
          </w:p>
        </w:tc>
      </w:tr>
      <w:tr w:rsidR="00D33033" w14:paraId="3F1C77BA" w14:textId="77777777" w:rsidTr="002A203D">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4F81BD" w:themeColor="accent1"/>
              <w:bottom w:val="single" w:sz="8" w:space="0" w:color="4F81BD" w:themeColor="accent1"/>
              <w:right w:val="single" w:sz="8" w:space="0" w:color="4F81BD" w:themeColor="accent1"/>
            </w:tcBorders>
            <w:vAlign w:val="center"/>
          </w:tcPr>
          <w:p w14:paraId="72F7EA00" w14:textId="77777777" w:rsidR="00D33033" w:rsidRDefault="00D33033" w:rsidP="002A203D">
            <w:pPr>
              <w:jc w:val="center"/>
            </w:pPr>
            <w:r>
              <w:rPr>
                <w:sz w:val="24"/>
                <w:szCs w:val="24"/>
              </w:rPr>
              <w:t>RNF/SEG</w:t>
            </w:r>
            <w:r w:rsidRPr="00A9648F">
              <w:rPr>
                <w:sz w:val="24"/>
                <w:szCs w:val="24"/>
              </w:rPr>
              <w:t>-</w:t>
            </w:r>
            <w:r>
              <w:rPr>
                <w:sz w:val="24"/>
                <w:szCs w:val="24"/>
              </w:rPr>
              <w:t>02</w:t>
            </w:r>
          </w:p>
        </w:tc>
        <w:tc>
          <w:tcPr>
            <w:tcW w:w="6949" w:type="dxa"/>
            <w:tcBorders>
              <w:left w:val="single" w:sz="8" w:space="0" w:color="4F81BD" w:themeColor="accent1"/>
            </w:tcBorders>
            <w:vAlign w:val="center"/>
          </w:tcPr>
          <w:p w14:paraId="2BD90188" w14:textId="77777777" w:rsidR="00D33033" w:rsidRDefault="00D33033" w:rsidP="002A203D">
            <w:pPr>
              <w:jc w:val="center"/>
              <w:cnfStyle w:val="000000000000" w:firstRow="0" w:lastRow="0" w:firstColumn="0" w:lastColumn="0" w:oddVBand="0" w:evenVBand="0" w:oddHBand="0" w:evenHBand="0" w:firstRowFirstColumn="0" w:firstRowLastColumn="0" w:lastRowFirstColumn="0" w:lastRowLastColumn="0"/>
            </w:pPr>
            <w:r>
              <w:t>Somente administradores, devidamente autenticados, terão acesso irrestrito ao banco de dados.</w:t>
            </w:r>
          </w:p>
        </w:tc>
      </w:tr>
      <w:tr w:rsidR="00D33033" w14:paraId="413A74D5"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4229F2B0" w14:textId="77777777" w:rsidR="00D33033" w:rsidRDefault="00D33033" w:rsidP="002A203D">
            <w:pPr>
              <w:jc w:val="center"/>
            </w:pPr>
            <w:r>
              <w:rPr>
                <w:sz w:val="24"/>
                <w:szCs w:val="24"/>
              </w:rPr>
              <w:t>RNF/SEG</w:t>
            </w:r>
            <w:r w:rsidRPr="00A9648F">
              <w:rPr>
                <w:sz w:val="24"/>
                <w:szCs w:val="24"/>
              </w:rPr>
              <w:t>-</w:t>
            </w:r>
            <w:r>
              <w:rPr>
                <w:sz w:val="24"/>
                <w:szCs w:val="24"/>
              </w:rPr>
              <w:t>0</w:t>
            </w:r>
            <w:r w:rsidR="00980BE7">
              <w:rPr>
                <w:sz w:val="24"/>
                <w:szCs w:val="24"/>
              </w:rPr>
              <w:t>3</w:t>
            </w:r>
          </w:p>
        </w:tc>
        <w:tc>
          <w:tcPr>
            <w:tcW w:w="6949" w:type="dxa"/>
            <w:tcBorders>
              <w:left w:val="single" w:sz="8" w:space="0" w:color="4F81BD" w:themeColor="accent1"/>
            </w:tcBorders>
            <w:vAlign w:val="center"/>
          </w:tcPr>
          <w:p w14:paraId="5E5014CA"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t>Cada usuário terá direito a duas senhas: uma para o responsável pela conta e outra para dependentes. Esta diferença existe para identificar os tipos de usuários e assim aplicar algumas restrições sobre os dependentes.</w:t>
            </w:r>
          </w:p>
        </w:tc>
      </w:tr>
      <w:tr w:rsidR="009E31BC" w14:paraId="34DE535D" w14:textId="77777777" w:rsidTr="002A203D">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7AA0D4FC" w14:textId="77777777" w:rsidR="009E31BC" w:rsidRDefault="009E31BC" w:rsidP="00E71A85">
            <w:pPr>
              <w:jc w:val="center"/>
            </w:pPr>
            <w:r>
              <w:rPr>
                <w:sz w:val="24"/>
                <w:szCs w:val="24"/>
              </w:rPr>
              <w:t>RNF/SEG</w:t>
            </w:r>
            <w:r w:rsidRPr="00A9648F">
              <w:rPr>
                <w:sz w:val="24"/>
                <w:szCs w:val="24"/>
              </w:rPr>
              <w:t>-</w:t>
            </w:r>
            <w:r>
              <w:rPr>
                <w:sz w:val="24"/>
                <w:szCs w:val="24"/>
              </w:rPr>
              <w:t>04</w:t>
            </w:r>
          </w:p>
        </w:tc>
        <w:tc>
          <w:tcPr>
            <w:tcW w:w="6949" w:type="dxa"/>
            <w:tcBorders>
              <w:left w:val="single" w:sz="8" w:space="0" w:color="4F81BD" w:themeColor="accent1"/>
            </w:tcBorders>
            <w:vAlign w:val="center"/>
          </w:tcPr>
          <w:p w14:paraId="0717BDF0" w14:textId="77777777" w:rsidR="009E31BC" w:rsidRDefault="009E31BC" w:rsidP="002A203D">
            <w:pPr>
              <w:jc w:val="center"/>
              <w:cnfStyle w:val="000000000000" w:firstRow="0" w:lastRow="0" w:firstColumn="0" w:lastColumn="0" w:oddVBand="0" w:evenVBand="0" w:oddHBand="0" w:evenHBand="0" w:firstRowFirstColumn="0" w:firstRowLastColumn="0" w:lastRowFirstColumn="0" w:lastRowLastColumn="0"/>
            </w:pPr>
            <w:r>
              <w:t>Guardar o log de todas as operações realizadas no sistema.</w:t>
            </w:r>
          </w:p>
        </w:tc>
      </w:tr>
    </w:tbl>
    <w:p w14:paraId="5030F2F2" w14:textId="77777777" w:rsidR="00BC53B6" w:rsidRDefault="00BC53B6" w:rsidP="00BC53B6">
      <w:pPr>
        <w:pStyle w:val="ListParagraph"/>
        <w:spacing w:after="120"/>
        <w:ind w:left="786"/>
        <w:jc w:val="both"/>
        <w:rPr>
          <w:sz w:val="26"/>
          <w:szCs w:val="26"/>
        </w:rPr>
      </w:pPr>
    </w:p>
    <w:p w14:paraId="00E517CB" w14:textId="77777777" w:rsidR="00D33033" w:rsidRPr="00FE2B61" w:rsidRDefault="00D33033" w:rsidP="00A413A9">
      <w:pPr>
        <w:pStyle w:val="ListParagraph"/>
        <w:numPr>
          <w:ilvl w:val="0"/>
          <w:numId w:val="2"/>
        </w:numPr>
        <w:spacing w:after="120"/>
        <w:jc w:val="both"/>
        <w:rPr>
          <w:sz w:val="26"/>
          <w:szCs w:val="26"/>
        </w:rPr>
      </w:pPr>
      <w:r w:rsidRPr="00FE2B61">
        <w:rPr>
          <w:sz w:val="26"/>
          <w:szCs w:val="26"/>
        </w:rPr>
        <w:t>Performance</w:t>
      </w:r>
    </w:p>
    <w:tbl>
      <w:tblPr>
        <w:tblStyle w:val="ListaClara-nfase11"/>
        <w:tblW w:w="0" w:type="auto"/>
        <w:tblLook w:val="04A0" w:firstRow="1" w:lastRow="0" w:firstColumn="1" w:lastColumn="0" w:noHBand="0" w:noVBand="1"/>
      </w:tblPr>
      <w:tblGrid>
        <w:gridCol w:w="1771"/>
        <w:gridCol w:w="6949"/>
      </w:tblGrid>
      <w:tr w:rsidR="00D33033" w14:paraId="7A934139" w14:textId="77777777" w:rsidTr="002A2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bottom w:val="single" w:sz="8" w:space="0" w:color="4F81BD" w:themeColor="accent1"/>
              <w:right w:val="single" w:sz="8" w:space="0" w:color="4F81BD" w:themeColor="accent1"/>
            </w:tcBorders>
            <w:vAlign w:val="center"/>
          </w:tcPr>
          <w:p w14:paraId="6FCE6D1B" w14:textId="77777777" w:rsidR="00D33033" w:rsidRPr="00096168" w:rsidRDefault="00D33033" w:rsidP="002A203D">
            <w:pPr>
              <w:jc w:val="center"/>
              <w:rPr>
                <w:sz w:val="24"/>
                <w:szCs w:val="24"/>
              </w:rPr>
            </w:pPr>
            <w:r w:rsidRPr="00096168">
              <w:rPr>
                <w:sz w:val="24"/>
                <w:szCs w:val="24"/>
              </w:rPr>
              <w:t>IDENTIFICAÇÃO</w:t>
            </w:r>
          </w:p>
        </w:tc>
        <w:tc>
          <w:tcPr>
            <w:tcW w:w="6976" w:type="dxa"/>
            <w:tcBorders>
              <w:left w:val="single" w:sz="8" w:space="0" w:color="4F81BD" w:themeColor="accent1"/>
            </w:tcBorders>
            <w:vAlign w:val="center"/>
          </w:tcPr>
          <w:p w14:paraId="5D3CA503" w14:textId="77777777" w:rsidR="00D33033" w:rsidRPr="00096168" w:rsidRDefault="00D33033" w:rsidP="002A203D">
            <w:pPr>
              <w:jc w:val="center"/>
              <w:cnfStyle w:val="100000000000" w:firstRow="1" w:lastRow="0" w:firstColumn="0" w:lastColumn="0" w:oddVBand="0" w:evenVBand="0" w:oddHBand="0" w:evenHBand="0" w:firstRowFirstColumn="0" w:firstRowLastColumn="0" w:lastRowFirstColumn="0" w:lastRowLastColumn="0"/>
              <w:rPr>
                <w:sz w:val="24"/>
                <w:szCs w:val="24"/>
              </w:rPr>
            </w:pPr>
            <w:r w:rsidRPr="00096168">
              <w:rPr>
                <w:sz w:val="24"/>
                <w:szCs w:val="24"/>
              </w:rPr>
              <w:t>DESCRIÇÃO</w:t>
            </w:r>
          </w:p>
        </w:tc>
      </w:tr>
      <w:tr w:rsidR="00D33033" w14:paraId="07B72A40"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4F81BD" w:themeColor="accent1"/>
            </w:tcBorders>
            <w:vAlign w:val="center"/>
          </w:tcPr>
          <w:p w14:paraId="7E3A1F70" w14:textId="77777777" w:rsidR="00D33033" w:rsidRDefault="00D33033" w:rsidP="002A203D">
            <w:pPr>
              <w:jc w:val="center"/>
            </w:pPr>
            <w:r>
              <w:rPr>
                <w:sz w:val="24"/>
                <w:szCs w:val="24"/>
              </w:rPr>
              <w:t>RNF/PER</w:t>
            </w:r>
            <w:r w:rsidRPr="00A9648F">
              <w:rPr>
                <w:sz w:val="24"/>
                <w:szCs w:val="24"/>
              </w:rPr>
              <w:t>-</w:t>
            </w:r>
            <w:r>
              <w:rPr>
                <w:sz w:val="24"/>
                <w:szCs w:val="24"/>
              </w:rPr>
              <w:t>01</w:t>
            </w:r>
          </w:p>
        </w:tc>
        <w:tc>
          <w:tcPr>
            <w:tcW w:w="6976" w:type="dxa"/>
            <w:tcBorders>
              <w:left w:val="single" w:sz="8" w:space="0" w:color="4F81BD" w:themeColor="accent1"/>
            </w:tcBorders>
            <w:vAlign w:val="center"/>
          </w:tcPr>
          <w:p w14:paraId="16D515EF"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t>O tempo de resposta de uma solicitação de entrega de um filme irá durar no máximo 10 segundos.</w:t>
            </w:r>
          </w:p>
        </w:tc>
      </w:tr>
      <w:tr w:rsidR="00D33033" w14:paraId="4608CB7D" w14:textId="77777777" w:rsidTr="002A203D">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bottom w:val="single" w:sz="8" w:space="0" w:color="4F81BD" w:themeColor="accent1"/>
              <w:right w:val="single" w:sz="8" w:space="0" w:color="4F81BD" w:themeColor="accent1"/>
            </w:tcBorders>
            <w:vAlign w:val="center"/>
          </w:tcPr>
          <w:p w14:paraId="18DC841D" w14:textId="77777777" w:rsidR="00D33033" w:rsidRDefault="00D33033" w:rsidP="002A203D">
            <w:pPr>
              <w:jc w:val="center"/>
            </w:pPr>
            <w:r>
              <w:rPr>
                <w:sz w:val="24"/>
                <w:szCs w:val="24"/>
              </w:rPr>
              <w:t>RNF/PER</w:t>
            </w:r>
            <w:r w:rsidRPr="00A9648F">
              <w:rPr>
                <w:sz w:val="24"/>
                <w:szCs w:val="24"/>
              </w:rPr>
              <w:t>-</w:t>
            </w:r>
            <w:r>
              <w:rPr>
                <w:sz w:val="24"/>
                <w:szCs w:val="24"/>
              </w:rPr>
              <w:t>02</w:t>
            </w:r>
          </w:p>
        </w:tc>
        <w:tc>
          <w:tcPr>
            <w:tcW w:w="6976" w:type="dxa"/>
            <w:tcBorders>
              <w:left w:val="single" w:sz="8" w:space="0" w:color="4F81BD" w:themeColor="accent1"/>
            </w:tcBorders>
            <w:vAlign w:val="center"/>
          </w:tcPr>
          <w:p w14:paraId="5EC4FC1D" w14:textId="77777777" w:rsidR="00D33033" w:rsidRDefault="00D33033" w:rsidP="002A203D">
            <w:pPr>
              <w:jc w:val="center"/>
              <w:cnfStyle w:val="000000000000" w:firstRow="0" w:lastRow="0" w:firstColumn="0" w:lastColumn="0" w:oddVBand="0" w:evenVBand="0" w:oddHBand="0" w:evenHBand="0" w:firstRowFirstColumn="0" w:firstRowLastColumn="0" w:lastRowFirstColumn="0" w:lastRowLastColumn="0"/>
            </w:pPr>
            <w:r>
              <w:t>O tempo de resposta para obtenção de dados irá até 5 segundos.</w:t>
            </w:r>
          </w:p>
        </w:tc>
      </w:tr>
      <w:tr w:rsidR="00D33033" w14:paraId="335EC6F6"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4F81BD" w:themeColor="accent1"/>
            </w:tcBorders>
            <w:vAlign w:val="center"/>
          </w:tcPr>
          <w:p w14:paraId="5A7343EA" w14:textId="77777777" w:rsidR="00D33033" w:rsidRDefault="00D33033" w:rsidP="002A203D">
            <w:pPr>
              <w:jc w:val="center"/>
            </w:pPr>
            <w:r>
              <w:rPr>
                <w:sz w:val="24"/>
                <w:szCs w:val="24"/>
              </w:rPr>
              <w:t>RNF/PER</w:t>
            </w:r>
            <w:r w:rsidRPr="00A9648F">
              <w:rPr>
                <w:sz w:val="24"/>
                <w:szCs w:val="24"/>
              </w:rPr>
              <w:t>-</w:t>
            </w:r>
            <w:r>
              <w:rPr>
                <w:sz w:val="24"/>
                <w:szCs w:val="24"/>
              </w:rPr>
              <w:t>03</w:t>
            </w:r>
          </w:p>
        </w:tc>
        <w:tc>
          <w:tcPr>
            <w:tcW w:w="6976" w:type="dxa"/>
            <w:tcBorders>
              <w:left w:val="single" w:sz="8" w:space="0" w:color="4F81BD" w:themeColor="accent1"/>
            </w:tcBorders>
            <w:vAlign w:val="center"/>
          </w:tcPr>
          <w:p w14:paraId="1301491E"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t xml:space="preserve">A rede de locadoras deverá ter uma infra-estrutura de rede que suporte uma </w:t>
            </w:r>
            <w:r w:rsidR="00904B16">
              <w:t>banda de largura de no mínimo 10</w:t>
            </w:r>
            <w:r>
              <w:t xml:space="preserve"> Mb/s.</w:t>
            </w:r>
          </w:p>
        </w:tc>
      </w:tr>
      <w:tr w:rsidR="00D33033" w14:paraId="286AFAA7" w14:textId="77777777" w:rsidTr="002A203D">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bottom w:val="single" w:sz="8" w:space="0" w:color="4F81BD" w:themeColor="accent1"/>
              <w:right w:val="single" w:sz="8" w:space="0" w:color="4F81BD" w:themeColor="accent1"/>
            </w:tcBorders>
            <w:vAlign w:val="center"/>
          </w:tcPr>
          <w:p w14:paraId="560394A5" w14:textId="77777777" w:rsidR="00D33033" w:rsidRDefault="00D33033" w:rsidP="002A203D">
            <w:pPr>
              <w:jc w:val="center"/>
            </w:pPr>
            <w:r>
              <w:rPr>
                <w:sz w:val="24"/>
                <w:szCs w:val="24"/>
              </w:rPr>
              <w:t>RNF/PER</w:t>
            </w:r>
            <w:r w:rsidRPr="00A9648F">
              <w:rPr>
                <w:sz w:val="24"/>
                <w:szCs w:val="24"/>
              </w:rPr>
              <w:t>-</w:t>
            </w:r>
            <w:r>
              <w:rPr>
                <w:sz w:val="24"/>
                <w:szCs w:val="24"/>
              </w:rPr>
              <w:t>04</w:t>
            </w:r>
          </w:p>
        </w:tc>
        <w:tc>
          <w:tcPr>
            <w:tcW w:w="6976" w:type="dxa"/>
            <w:tcBorders>
              <w:left w:val="single" w:sz="8" w:space="0" w:color="4F81BD" w:themeColor="accent1"/>
            </w:tcBorders>
            <w:vAlign w:val="center"/>
          </w:tcPr>
          <w:p w14:paraId="626A7081" w14:textId="77777777" w:rsidR="00D33033" w:rsidRDefault="00D33033" w:rsidP="002A203D">
            <w:pPr>
              <w:jc w:val="center"/>
              <w:cnfStyle w:val="000000000000" w:firstRow="0" w:lastRow="0" w:firstColumn="0" w:lastColumn="0" w:oddVBand="0" w:evenVBand="0" w:oddHBand="0" w:evenHBand="0" w:firstRowFirstColumn="0" w:firstRowLastColumn="0" w:lastRowFirstColumn="0" w:lastRowLastColumn="0"/>
            </w:pPr>
            <w:r>
              <w:t>Os computadores das redes filiais devem possuir processadores multi-core, memória RAM de no mínimo 1GB e discos rígidos de pelo menos 160GB</w:t>
            </w:r>
          </w:p>
        </w:tc>
      </w:tr>
      <w:tr w:rsidR="00D33033" w14:paraId="6ACD10BF"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4F81BD" w:themeColor="accent1"/>
            </w:tcBorders>
            <w:vAlign w:val="center"/>
          </w:tcPr>
          <w:p w14:paraId="2B1EA0D3" w14:textId="77777777" w:rsidR="00D33033" w:rsidRDefault="00D33033" w:rsidP="002A203D">
            <w:pPr>
              <w:jc w:val="center"/>
            </w:pPr>
            <w:r>
              <w:rPr>
                <w:sz w:val="24"/>
                <w:szCs w:val="24"/>
              </w:rPr>
              <w:t>RNF/PER</w:t>
            </w:r>
            <w:r w:rsidRPr="00A9648F">
              <w:rPr>
                <w:sz w:val="24"/>
                <w:szCs w:val="24"/>
              </w:rPr>
              <w:t>-</w:t>
            </w:r>
            <w:r>
              <w:rPr>
                <w:sz w:val="24"/>
                <w:szCs w:val="24"/>
              </w:rPr>
              <w:t>05</w:t>
            </w:r>
          </w:p>
        </w:tc>
        <w:tc>
          <w:tcPr>
            <w:tcW w:w="6976" w:type="dxa"/>
            <w:tcBorders>
              <w:left w:val="single" w:sz="8" w:space="0" w:color="4F81BD" w:themeColor="accent1"/>
            </w:tcBorders>
            <w:vAlign w:val="center"/>
          </w:tcPr>
          <w:p w14:paraId="510C956B" w14:textId="77777777" w:rsidR="00D33033" w:rsidRDefault="00D33033" w:rsidP="006C4807">
            <w:pPr>
              <w:jc w:val="center"/>
              <w:cnfStyle w:val="000000100000" w:firstRow="0" w:lastRow="0" w:firstColumn="0" w:lastColumn="0" w:oddVBand="0" w:evenVBand="0" w:oddHBand="1" w:evenHBand="0" w:firstRowFirstColumn="0" w:firstRowLastColumn="0" w:lastRowFirstColumn="0" w:lastRowLastColumn="0"/>
            </w:pPr>
            <w:r>
              <w:t xml:space="preserve">O servidor da rede deverá processador de no mínimo 4 núcleos, memória RAM de pelo menos 8GB </w:t>
            </w:r>
            <w:r w:rsidR="00985793">
              <w:t>e disco rígido de</w:t>
            </w:r>
            <w:r w:rsidR="006C4807">
              <w:t xml:space="preserve"> pelo menos 1 T</w:t>
            </w:r>
            <w:r w:rsidR="00985793">
              <w:t>B</w:t>
            </w:r>
            <w:r>
              <w:t>, já que se deve ter espaço suficiente para diversos arquivos.</w:t>
            </w:r>
          </w:p>
        </w:tc>
      </w:tr>
    </w:tbl>
    <w:p w14:paraId="58085849" w14:textId="77777777" w:rsidR="00D33033" w:rsidRPr="00B035D6" w:rsidRDefault="00D33033" w:rsidP="00A413A9">
      <w:pPr>
        <w:pStyle w:val="ListParagraph"/>
        <w:numPr>
          <w:ilvl w:val="0"/>
          <w:numId w:val="2"/>
        </w:numPr>
        <w:spacing w:after="120"/>
        <w:jc w:val="both"/>
        <w:rPr>
          <w:sz w:val="26"/>
          <w:szCs w:val="26"/>
        </w:rPr>
      </w:pPr>
      <w:r>
        <w:rPr>
          <w:sz w:val="26"/>
          <w:szCs w:val="26"/>
        </w:rPr>
        <w:lastRenderedPageBreak/>
        <w:t>Confiabilidade</w:t>
      </w:r>
    </w:p>
    <w:tbl>
      <w:tblPr>
        <w:tblStyle w:val="ListaClara-nfase11"/>
        <w:tblW w:w="0" w:type="auto"/>
        <w:tblLook w:val="04A0" w:firstRow="1" w:lastRow="0" w:firstColumn="1" w:lastColumn="0" w:noHBand="0" w:noVBand="1"/>
      </w:tblPr>
      <w:tblGrid>
        <w:gridCol w:w="1771"/>
        <w:gridCol w:w="6949"/>
      </w:tblGrid>
      <w:tr w:rsidR="00D33033" w14:paraId="3144F27D" w14:textId="77777777" w:rsidTr="002A2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4F81BD" w:themeColor="accent1"/>
              <w:bottom w:val="single" w:sz="8" w:space="0" w:color="4F81BD" w:themeColor="accent1"/>
              <w:right w:val="single" w:sz="8" w:space="0" w:color="4F81BD" w:themeColor="accent1"/>
            </w:tcBorders>
            <w:vAlign w:val="center"/>
          </w:tcPr>
          <w:p w14:paraId="532FCDBF" w14:textId="77777777" w:rsidR="00D33033" w:rsidRPr="00096168" w:rsidRDefault="00D33033" w:rsidP="002A203D">
            <w:pPr>
              <w:jc w:val="center"/>
              <w:rPr>
                <w:sz w:val="24"/>
                <w:szCs w:val="24"/>
              </w:rPr>
            </w:pPr>
            <w:r w:rsidRPr="00096168">
              <w:rPr>
                <w:sz w:val="24"/>
                <w:szCs w:val="24"/>
              </w:rPr>
              <w:t>IDENTIFICAÇÃO</w:t>
            </w:r>
          </w:p>
        </w:tc>
        <w:tc>
          <w:tcPr>
            <w:tcW w:w="6949" w:type="dxa"/>
            <w:tcBorders>
              <w:left w:val="single" w:sz="8" w:space="0" w:color="4F81BD" w:themeColor="accent1"/>
            </w:tcBorders>
            <w:vAlign w:val="center"/>
          </w:tcPr>
          <w:p w14:paraId="6BF5016F" w14:textId="77777777" w:rsidR="00D33033" w:rsidRPr="00096168" w:rsidRDefault="00D33033" w:rsidP="002A203D">
            <w:pPr>
              <w:jc w:val="center"/>
              <w:cnfStyle w:val="100000000000" w:firstRow="1" w:lastRow="0" w:firstColumn="0" w:lastColumn="0" w:oddVBand="0" w:evenVBand="0" w:oddHBand="0" w:evenHBand="0" w:firstRowFirstColumn="0" w:firstRowLastColumn="0" w:lastRowFirstColumn="0" w:lastRowLastColumn="0"/>
              <w:rPr>
                <w:sz w:val="24"/>
                <w:szCs w:val="24"/>
              </w:rPr>
            </w:pPr>
            <w:r w:rsidRPr="00096168">
              <w:rPr>
                <w:sz w:val="24"/>
                <w:szCs w:val="24"/>
              </w:rPr>
              <w:t>DESCRIÇÃO</w:t>
            </w:r>
          </w:p>
        </w:tc>
      </w:tr>
      <w:tr w:rsidR="00D33033" w14:paraId="54D497D8"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3D17864B" w14:textId="77777777" w:rsidR="00D33033" w:rsidRDefault="00D33033" w:rsidP="002A203D">
            <w:pPr>
              <w:jc w:val="center"/>
            </w:pPr>
            <w:r>
              <w:rPr>
                <w:sz w:val="24"/>
                <w:szCs w:val="24"/>
              </w:rPr>
              <w:t>RNF/CON</w:t>
            </w:r>
            <w:r w:rsidRPr="00A9648F">
              <w:rPr>
                <w:sz w:val="24"/>
                <w:szCs w:val="24"/>
              </w:rPr>
              <w:t>-</w:t>
            </w:r>
            <w:r>
              <w:rPr>
                <w:sz w:val="24"/>
                <w:szCs w:val="24"/>
              </w:rPr>
              <w:t>01</w:t>
            </w:r>
          </w:p>
        </w:tc>
        <w:tc>
          <w:tcPr>
            <w:tcW w:w="6949" w:type="dxa"/>
            <w:tcBorders>
              <w:left w:val="single" w:sz="8" w:space="0" w:color="4F81BD" w:themeColor="accent1"/>
            </w:tcBorders>
            <w:vAlign w:val="center"/>
          </w:tcPr>
          <w:p w14:paraId="4A87BFC4"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t>Cada transação deve ser realizada de forma atômica, garantindo a consistência das operações durante chamadas concorrentes.</w:t>
            </w:r>
          </w:p>
        </w:tc>
      </w:tr>
      <w:tr w:rsidR="00D33033" w14:paraId="009C548A" w14:textId="77777777" w:rsidTr="002A203D">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4F81BD" w:themeColor="accent1"/>
              <w:bottom w:val="single" w:sz="8" w:space="0" w:color="4F81BD" w:themeColor="accent1"/>
              <w:right w:val="single" w:sz="8" w:space="0" w:color="4F81BD" w:themeColor="accent1"/>
            </w:tcBorders>
            <w:vAlign w:val="center"/>
          </w:tcPr>
          <w:p w14:paraId="7AD22AE8" w14:textId="77777777" w:rsidR="00D33033" w:rsidRDefault="00D33033" w:rsidP="002A203D">
            <w:pPr>
              <w:jc w:val="center"/>
            </w:pPr>
            <w:r>
              <w:rPr>
                <w:sz w:val="24"/>
                <w:szCs w:val="24"/>
              </w:rPr>
              <w:t>RNF/CON</w:t>
            </w:r>
            <w:r w:rsidRPr="00A9648F">
              <w:rPr>
                <w:sz w:val="24"/>
                <w:szCs w:val="24"/>
              </w:rPr>
              <w:t>-</w:t>
            </w:r>
            <w:r>
              <w:rPr>
                <w:sz w:val="24"/>
                <w:szCs w:val="24"/>
              </w:rPr>
              <w:t>02</w:t>
            </w:r>
          </w:p>
        </w:tc>
        <w:tc>
          <w:tcPr>
            <w:tcW w:w="6949" w:type="dxa"/>
            <w:tcBorders>
              <w:left w:val="single" w:sz="8" w:space="0" w:color="4F81BD" w:themeColor="accent1"/>
            </w:tcBorders>
            <w:vAlign w:val="center"/>
          </w:tcPr>
          <w:p w14:paraId="6BC506A2" w14:textId="77777777" w:rsidR="00D33033" w:rsidRDefault="00D33033" w:rsidP="002A203D">
            <w:pPr>
              <w:jc w:val="center"/>
              <w:cnfStyle w:val="000000000000" w:firstRow="0" w:lastRow="0" w:firstColumn="0" w:lastColumn="0" w:oddVBand="0" w:evenVBand="0" w:oddHBand="0" w:evenHBand="0" w:firstRowFirstColumn="0" w:firstRowLastColumn="0" w:lastRowFirstColumn="0" w:lastRowLastColumn="0"/>
            </w:pPr>
            <w:r>
              <w:t>As informações devem ser guardadas de forma consistente.</w:t>
            </w:r>
          </w:p>
        </w:tc>
      </w:tr>
    </w:tbl>
    <w:p w14:paraId="0863E3F7" w14:textId="77777777" w:rsidR="00D33033" w:rsidRDefault="00D33033" w:rsidP="00D33033"/>
    <w:p w14:paraId="7B2D2630" w14:textId="77777777" w:rsidR="00D33033" w:rsidRPr="00B035D6" w:rsidRDefault="00D33033" w:rsidP="00A413A9">
      <w:pPr>
        <w:pStyle w:val="ListParagraph"/>
        <w:numPr>
          <w:ilvl w:val="0"/>
          <w:numId w:val="2"/>
        </w:numPr>
        <w:spacing w:after="120"/>
        <w:jc w:val="both"/>
        <w:rPr>
          <w:sz w:val="26"/>
          <w:szCs w:val="26"/>
        </w:rPr>
      </w:pPr>
      <w:r>
        <w:rPr>
          <w:sz w:val="26"/>
          <w:szCs w:val="26"/>
        </w:rPr>
        <w:t>Usabilidade</w:t>
      </w:r>
    </w:p>
    <w:tbl>
      <w:tblPr>
        <w:tblStyle w:val="ListaClara-nfase11"/>
        <w:tblW w:w="0" w:type="auto"/>
        <w:tblLook w:val="04A0" w:firstRow="1" w:lastRow="0" w:firstColumn="1" w:lastColumn="0" w:noHBand="0" w:noVBand="1"/>
      </w:tblPr>
      <w:tblGrid>
        <w:gridCol w:w="1771"/>
        <w:gridCol w:w="6949"/>
      </w:tblGrid>
      <w:tr w:rsidR="00D33033" w14:paraId="5A291338" w14:textId="77777777" w:rsidTr="002A2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4F81BD" w:themeColor="accent1"/>
              <w:bottom w:val="single" w:sz="8" w:space="0" w:color="4F81BD" w:themeColor="accent1"/>
              <w:right w:val="single" w:sz="8" w:space="0" w:color="4F81BD" w:themeColor="accent1"/>
            </w:tcBorders>
            <w:vAlign w:val="center"/>
          </w:tcPr>
          <w:p w14:paraId="0E1EF245" w14:textId="77777777" w:rsidR="00D33033" w:rsidRPr="00096168" w:rsidRDefault="00D33033" w:rsidP="002A203D">
            <w:pPr>
              <w:jc w:val="center"/>
              <w:rPr>
                <w:sz w:val="24"/>
                <w:szCs w:val="24"/>
              </w:rPr>
            </w:pPr>
            <w:r w:rsidRPr="00096168">
              <w:rPr>
                <w:sz w:val="24"/>
                <w:szCs w:val="24"/>
              </w:rPr>
              <w:t>IDENTIFICAÇÃO</w:t>
            </w:r>
          </w:p>
        </w:tc>
        <w:tc>
          <w:tcPr>
            <w:tcW w:w="6949" w:type="dxa"/>
            <w:tcBorders>
              <w:left w:val="single" w:sz="8" w:space="0" w:color="4F81BD" w:themeColor="accent1"/>
            </w:tcBorders>
            <w:vAlign w:val="center"/>
          </w:tcPr>
          <w:p w14:paraId="5440EF4C" w14:textId="77777777" w:rsidR="00D33033" w:rsidRPr="00096168" w:rsidRDefault="00D33033" w:rsidP="002A203D">
            <w:pPr>
              <w:jc w:val="center"/>
              <w:cnfStyle w:val="100000000000" w:firstRow="1" w:lastRow="0" w:firstColumn="0" w:lastColumn="0" w:oddVBand="0" w:evenVBand="0" w:oddHBand="0" w:evenHBand="0" w:firstRowFirstColumn="0" w:firstRowLastColumn="0" w:lastRowFirstColumn="0" w:lastRowLastColumn="0"/>
              <w:rPr>
                <w:sz w:val="24"/>
                <w:szCs w:val="24"/>
              </w:rPr>
            </w:pPr>
            <w:r w:rsidRPr="00096168">
              <w:rPr>
                <w:sz w:val="24"/>
                <w:szCs w:val="24"/>
              </w:rPr>
              <w:t>DESCRIÇÃO</w:t>
            </w:r>
          </w:p>
        </w:tc>
      </w:tr>
      <w:tr w:rsidR="00D33033" w14:paraId="1AA4FD5A"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74D338A9" w14:textId="77777777" w:rsidR="00D33033" w:rsidRDefault="00D33033" w:rsidP="002A203D">
            <w:pPr>
              <w:jc w:val="center"/>
            </w:pPr>
            <w:r>
              <w:rPr>
                <w:sz w:val="24"/>
                <w:szCs w:val="24"/>
              </w:rPr>
              <w:t>RNF/USA</w:t>
            </w:r>
            <w:r w:rsidRPr="00A9648F">
              <w:rPr>
                <w:sz w:val="24"/>
                <w:szCs w:val="24"/>
              </w:rPr>
              <w:t>-</w:t>
            </w:r>
            <w:r>
              <w:rPr>
                <w:sz w:val="24"/>
                <w:szCs w:val="24"/>
              </w:rPr>
              <w:t>0</w:t>
            </w:r>
            <w:r w:rsidR="001F2974">
              <w:rPr>
                <w:sz w:val="24"/>
                <w:szCs w:val="24"/>
              </w:rPr>
              <w:t>1</w:t>
            </w:r>
          </w:p>
        </w:tc>
        <w:tc>
          <w:tcPr>
            <w:tcW w:w="6949" w:type="dxa"/>
            <w:tcBorders>
              <w:left w:val="single" w:sz="8" w:space="0" w:color="4F81BD" w:themeColor="accent1"/>
            </w:tcBorders>
            <w:vAlign w:val="center"/>
          </w:tcPr>
          <w:p w14:paraId="6631AC1F" w14:textId="77777777" w:rsidR="00D33033" w:rsidRDefault="00D33033" w:rsidP="004C7D2C">
            <w:pPr>
              <w:jc w:val="center"/>
              <w:cnfStyle w:val="000000100000" w:firstRow="0" w:lastRow="0" w:firstColumn="0" w:lastColumn="0" w:oddVBand="0" w:evenVBand="0" w:oddHBand="1" w:evenHBand="0" w:firstRowFirstColumn="0" w:firstRowLastColumn="0" w:lastRowFirstColumn="0" w:lastRowLastColumn="0"/>
            </w:pPr>
            <w:r>
              <w:t>O web site deve ser atrativo aos usuários</w:t>
            </w:r>
            <w:r w:rsidR="004C7D2C">
              <w:t>, fácil de usar e</w:t>
            </w:r>
            <w:r>
              <w:t xml:space="preserve"> deve dar destaque aos pontos fortes da rede de locadoras (propagandas, promoções, planos, serviço de entrega).</w:t>
            </w:r>
          </w:p>
        </w:tc>
      </w:tr>
      <w:tr w:rsidR="004C7D2C" w14:paraId="50F1D931" w14:textId="77777777" w:rsidTr="002A203D">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4698223D" w14:textId="77777777" w:rsidR="004C7D2C" w:rsidRDefault="004C7D2C" w:rsidP="004C7D2C">
            <w:pPr>
              <w:jc w:val="center"/>
              <w:rPr>
                <w:sz w:val="24"/>
                <w:szCs w:val="24"/>
              </w:rPr>
            </w:pPr>
            <w:r>
              <w:rPr>
                <w:sz w:val="24"/>
                <w:szCs w:val="24"/>
              </w:rPr>
              <w:t>RNF/USA</w:t>
            </w:r>
            <w:r w:rsidRPr="00A9648F">
              <w:rPr>
                <w:sz w:val="24"/>
                <w:szCs w:val="24"/>
              </w:rPr>
              <w:t>-</w:t>
            </w:r>
            <w:r>
              <w:rPr>
                <w:sz w:val="24"/>
                <w:szCs w:val="24"/>
              </w:rPr>
              <w:t>02</w:t>
            </w:r>
          </w:p>
        </w:tc>
        <w:tc>
          <w:tcPr>
            <w:tcW w:w="6949" w:type="dxa"/>
            <w:tcBorders>
              <w:left w:val="single" w:sz="8" w:space="0" w:color="4F81BD" w:themeColor="accent1"/>
            </w:tcBorders>
            <w:vAlign w:val="center"/>
          </w:tcPr>
          <w:p w14:paraId="55664F02" w14:textId="77777777" w:rsidR="004C7D2C" w:rsidRDefault="004C7D2C" w:rsidP="004C7D2C">
            <w:pPr>
              <w:jc w:val="center"/>
              <w:cnfStyle w:val="000000000000" w:firstRow="0" w:lastRow="0" w:firstColumn="0" w:lastColumn="0" w:oddVBand="0" w:evenVBand="0" w:oddHBand="0" w:evenHBand="0" w:firstRowFirstColumn="0" w:firstRowLastColumn="0" w:lastRowFirstColumn="0" w:lastRowLastColumn="0"/>
            </w:pPr>
            <w:r>
              <w:t>O web site deve distribuir suas funcionalidades em diversas páginas. A distribuição deve ser feita de modo que seja intuitivo saber qual link acessar para utilizar o serviço desejado.</w:t>
            </w:r>
          </w:p>
        </w:tc>
      </w:tr>
    </w:tbl>
    <w:p w14:paraId="692601FE" w14:textId="77777777" w:rsidR="00D33033" w:rsidRDefault="00D33033" w:rsidP="00D33033">
      <w:pPr>
        <w:pStyle w:val="ListParagraph"/>
        <w:ind w:left="1134"/>
        <w:jc w:val="both"/>
      </w:pPr>
    </w:p>
    <w:p w14:paraId="72275B44" w14:textId="77777777" w:rsidR="00D33033" w:rsidRPr="00B035D6" w:rsidRDefault="00D33033" w:rsidP="00A413A9">
      <w:pPr>
        <w:pStyle w:val="ListParagraph"/>
        <w:numPr>
          <w:ilvl w:val="0"/>
          <w:numId w:val="2"/>
        </w:numPr>
        <w:spacing w:after="120"/>
        <w:jc w:val="both"/>
        <w:rPr>
          <w:sz w:val="26"/>
          <w:szCs w:val="26"/>
        </w:rPr>
      </w:pPr>
      <w:r>
        <w:rPr>
          <w:sz w:val="26"/>
          <w:szCs w:val="26"/>
        </w:rPr>
        <w:t>Manutenabilidade</w:t>
      </w:r>
    </w:p>
    <w:tbl>
      <w:tblPr>
        <w:tblStyle w:val="ListaClara-nfase11"/>
        <w:tblW w:w="0" w:type="auto"/>
        <w:tblLook w:val="04A0" w:firstRow="1" w:lastRow="0" w:firstColumn="1" w:lastColumn="0" w:noHBand="0" w:noVBand="1"/>
      </w:tblPr>
      <w:tblGrid>
        <w:gridCol w:w="1771"/>
        <w:gridCol w:w="6949"/>
      </w:tblGrid>
      <w:tr w:rsidR="00D33033" w14:paraId="309A6DA8" w14:textId="77777777" w:rsidTr="002A2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4F81BD" w:themeColor="accent1"/>
              <w:bottom w:val="single" w:sz="8" w:space="0" w:color="4F81BD" w:themeColor="accent1"/>
              <w:right w:val="single" w:sz="8" w:space="0" w:color="4F81BD" w:themeColor="accent1"/>
            </w:tcBorders>
            <w:vAlign w:val="center"/>
          </w:tcPr>
          <w:p w14:paraId="6AE5326B" w14:textId="77777777" w:rsidR="00D33033" w:rsidRPr="00096168" w:rsidRDefault="00D33033" w:rsidP="002A203D">
            <w:pPr>
              <w:jc w:val="center"/>
              <w:rPr>
                <w:sz w:val="24"/>
                <w:szCs w:val="24"/>
              </w:rPr>
            </w:pPr>
            <w:r w:rsidRPr="00096168">
              <w:rPr>
                <w:sz w:val="24"/>
                <w:szCs w:val="24"/>
              </w:rPr>
              <w:t>IDENTIFICAÇÃO</w:t>
            </w:r>
          </w:p>
        </w:tc>
        <w:tc>
          <w:tcPr>
            <w:tcW w:w="6949" w:type="dxa"/>
            <w:tcBorders>
              <w:left w:val="single" w:sz="8" w:space="0" w:color="4F81BD" w:themeColor="accent1"/>
            </w:tcBorders>
            <w:vAlign w:val="center"/>
          </w:tcPr>
          <w:p w14:paraId="75CC104E" w14:textId="77777777" w:rsidR="00D33033" w:rsidRPr="00096168" w:rsidRDefault="00D33033" w:rsidP="002A203D">
            <w:pPr>
              <w:jc w:val="center"/>
              <w:cnfStyle w:val="100000000000" w:firstRow="1" w:lastRow="0" w:firstColumn="0" w:lastColumn="0" w:oddVBand="0" w:evenVBand="0" w:oddHBand="0" w:evenHBand="0" w:firstRowFirstColumn="0" w:firstRowLastColumn="0" w:lastRowFirstColumn="0" w:lastRowLastColumn="0"/>
              <w:rPr>
                <w:sz w:val="24"/>
                <w:szCs w:val="24"/>
              </w:rPr>
            </w:pPr>
            <w:r w:rsidRPr="00096168">
              <w:rPr>
                <w:sz w:val="24"/>
                <w:szCs w:val="24"/>
              </w:rPr>
              <w:t>DESCRIÇÃO</w:t>
            </w:r>
          </w:p>
        </w:tc>
      </w:tr>
      <w:tr w:rsidR="00D33033" w14:paraId="16830518"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2F6DA079" w14:textId="77777777" w:rsidR="00D33033" w:rsidRDefault="00D33033" w:rsidP="002A203D">
            <w:pPr>
              <w:jc w:val="center"/>
            </w:pPr>
            <w:r>
              <w:rPr>
                <w:sz w:val="24"/>
                <w:szCs w:val="24"/>
              </w:rPr>
              <w:t>RNF/MAN</w:t>
            </w:r>
            <w:r w:rsidRPr="00A9648F">
              <w:rPr>
                <w:sz w:val="24"/>
                <w:szCs w:val="24"/>
              </w:rPr>
              <w:t>-</w:t>
            </w:r>
            <w:r>
              <w:rPr>
                <w:sz w:val="24"/>
                <w:szCs w:val="24"/>
              </w:rPr>
              <w:t>01</w:t>
            </w:r>
          </w:p>
        </w:tc>
        <w:tc>
          <w:tcPr>
            <w:tcW w:w="6949" w:type="dxa"/>
            <w:tcBorders>
              <w:left w:val="single" w:sz="8" w:space="0" w:color="4F81BD" w:themeColor="accent1"/>
            </w:tcBorders>
            <w:vAlign w:val="center"/>
          </w:tcPr>
          <w:p w14:paraId="1BB1FEA7"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rsidRPr="00A9648F">
              <w:rPr>
                <w:sz w:val="24"/>
                <w:szCs w:val="24"/>
              </w:rPr>
              <w:t>O</w:t>
            </w:r>
            <w:r>
              <w:rPr>
                <w:sz w:val="24"/>
                <w:szCs w:val="24"/>
              </w:rPr>
              <w:t xml:space="preserve"> sistema deverá utilizar uma arquitetura em camadas, modularizada de acordo com os casos de uso, buscando</w:t>
            </w:r>
            <w:r w:rsidRPr="00A9648F">
              <w:rPr>
                <w:sz w:val="24"/>
                <w:szCs w:val="24"/>
              </w:rPr>
              <w:t xml:space="preserve"> f</w:t>
            </w:r>
            <w:r>
              <w:rPr>
                <w:sz w:val="24"/>
                <w:szCs w:val="24"/>
              </w:rPr>
              <w:t>acilitar a detecção de erros e proporcionar a expansibilidade do sistema</w:t>
            </w:r>
            <w:r>
              <w:t>.</w:t>
            </w:r>
          </w:p>
        </w:tc>
      </w:tr>
      <w:tr w:rsidR="00D33033" w14:paraId="5304D1B4" w14:textId="77777777" w:rsidTr="002A203D">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4F81BD" w:themeColor="accent1"/>
              <w:bottom w:val="single" w:sz="8" w:space="0" w:color="4F81BD" w:themeColor="accent1"/>
              <w:right w:val="single" w:sz="8" w:space="0" w:color="4F81BD" w:themeColor="accent1"/>
            </w:tcBorders>
            <w:vAlign w:val="center"/>
          </w:tcPr>
          <w:p w14:paraId="3B671494" w14:textId="77777777" w:rsidR="00D33033" w:rsidRDefault="00D33033" w:rsidP="002A203D">
            <w:pPr>
              <w:jc w:val="center"/>
            </w:pPr>
            <w:r>
              <w:rPr>
                <w:sz w:val="24"/>
                <w:szCs w:val="24"/>
              </w:rPr>
              <w:t>RNF/MAN</w:t>
            </w:r>
            <w:r w:rsidRPr="00A9648F">
              <w:rPr>
                <w:sz w:val="24"/>
                <w:szCs w:val="24"/>
              </w:rPr>
              <w:t>-</w:t>
            </w:r>
            <w:r>
              <w:rPr>
                <w:sz w:val="24"/>
                <w:szCs w:val="24"/>
              </w:rPr>
              <w:t>02</w:t>
            </w:r>
          </w:p>
        </w:tc>
        <w:tc>
          <w:tcPr>
            <w:tcW w:w="6949" w:type="dxa"/>
            <w:tcBorders>
              <w:left w:val="single" w:sz="8" w:space="0" w:color="4F81BD" w:themeColor="accent1"/>
            </w:tcBorders>
            <w:vAlign w:val="center"/>
          </w:tcPr>
          <w:p w14:paraId="7C8D47B4" w14:textId="77777777" w:rsidR="00D33033" w:rsidRDefault="00D33033" w:rsidP="002A203D">
            <w:pPr>
              <w:jc w:val="center"/>
              <w:cnfStyle w:val="000000000000" w:firstRow="0" w:lastRow="0" w:firstColumn="0" w:lastColumn="0" w:oddVBand="0" w:evenVBand="0" w:oddHBand="0" w:evenHBand="0" w:firstRowFirstColumn="0" w:firstRowLastColumn="0" w:lastRowFirstColumn="0" w:lastRowLastColumn="0"/>
            </w:pPr>
            <w:r w:rsidRPr="00A9648F">
              <w:rPr>
                <w:sz w:val="24"/>
                <w:szCs w:val="24"/>
              </w:rPr>
              <w:t>Deverá ser utilizado tratamento de exceções, para que erros e problemas sejam facilmente identificáveis</w:t>
            </w:r>
            <w:r>
              <w:rPr>
                <w:sz w:val="24"/>
                <w:szCs w:val="24"/>
              </w:rPr>
              <w:t xml:space="preserve"> e também para gerar notificações aos usuários</w:t>
            </w:r>
            <w:r>
              <w:t>.</w:t>
            </w:r>
          </w:p>
        </w:tc>
      </w:tr>
      <w:tr w:rsidR="00D33033" w14:paraId="194EA60E"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7AEDD641" w14:textId="77777777" w:rsidR="00D33033" w:rsidRDefault="00D33033" w:rsidP="002A203D">
            <w:pPr>
              <w:jc w:val="center"/>
            </w:pPr>
            <w:r>
              <w:rPr>
                <w:sz w:val="24"/>
                <w:szCs w:val="24"/>
              </w:rPr>
              <w:t>RNF/MAN</w:t>
            </w:r>
            <w:r w:rsidRPr="00A9648F">
              <w:rPr>
                <w:sz w:val="24"/>
                <w:szCs w:val="24"/>
              </w:rPr>
              <w:t>-</w:t>
            </w:r>
            <w:r>
              <w:rPr>
                <w:sz w:val="24"/>
                <w:szCs w:val="24"/>
              </w:rPr>
              <w:t>03</w:t>
            </w:r>
          </w:p>
        </w:tc>
        <w:tc>
          <w:tcPr>
            <w:tcW w:w="6949" w:type="dxa"/>
            <w:tcBorders>
              <w:left w:val="single" w:sz="8" w:space="0" w:color="4F81BD" w:themeColor="accent1"/>
            </w:tcBorders>
            <w:vAlign w:val="center"/>
          </w:tcPr>
          <w:p w14:paraId="11418316"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rPr>
                <w:sz w:val="24"/>
                <w:szCs w:val="24"/>
              </w:rPr>
              <w:t>O sistema deverá utilizar middleware em sua implementação para facilitar a manutenção, evitando preocupações com a área de redes e aspectos internos do sistema distribuído</w:t>
            </w:r>
            <w:r>
              <w:t>.</w:t>
            </w:r>
          </w:p>
        </w:tc>
      </w:tr>
      <w:tr w:rsidR="00D33033" w14:paraId="0D2D1633" w14:textId="77777777" w:rsidTr="002A203D">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4F81BD" w:themeColor="accent1"/>
              <w:bottom w:val="single" w:sz="8" w:space="0" w:color="4F81BD" w:themeColor="accent1"/>
              <w:right w:val="single" w:sz="8" w:space="0" w:color="4F81BD" w:themeColor="accent1"/>
            </w:tcBorders>
            <w:vAlign w:val="center"/>
          </w:tcPr>
          <w:p w14:paraId="7945305D" w14:textId="77777777" w:rsidR="00D33033" w:rsidRDefault="00D33033" w:rsidP="002A203D">
            <w:pPr>
              <w:jc w:val="center"/>
            </w:pPr>
            <w:r>
              <w:rPr>
                <w:sz w:val="24"/>
                <w:szCs w:val="24"/>
              </w:rPr>
              <w:t>RNF/MAN</w:t>
            </w:r>
            <w:r w:rsidRPr="00A9648F">
              <w:rPr>
                <w:sz w:val="24"/>
                <w:szCs w:val="24"/>
              </w:rPr>
              <w:t>-</w:t>
            </w:r>
            <w:r>
              <w:rPr>
                <w:sz w:val="24"/>
                <w:szCs w:val="24"/>
              </w:rPr>
              <w:t>04</w:t>
            </w:r>
          </w:p>
        </w:tc>
        <w:tc>
          <w:tcPr>
            <w:tcW w:w="6949" w:type="dxa"/>
            <w:tcBorders>
              <w:left w:val="single" w:sz="8" w:space="0" w:color="4F81BD" w:themeColor="accent1"/>
            </w:tcBorders>
            <w:vAlign w:val="center"/>
          </w:tcPr>
          <w:p w14:paraId="6E5D5259" w14:textId="77777777" w:rsidR="00D33033" w:rsidRDefault="00D33033" w:rsidP="002A203D">
            <w:pPr>
              <w:jc w:val="center"/>
              <w:cnfStyle w:val="000000000000" w:firstRow="0" w:lastRow="0" w:firstColumn="0" w:lastColumn="0" w:oddVBand="0" w:evenVBand="0" w:oddHBand="0" w:evenHBand="0" w:firstRowFirstColumn="0" w:firstRowLastColumn="0" w:lastRowFirstColumn="0" w:lastRowLastColumn="0"/>
            </w:pPr>
            <w:r>
              <w:rPr>
                <w:sz w:val="24"/>
                <w:szCs w:val="24"/>
              </w:rPr>
              <w:t>A codificação deverá ser bem documentada e padronizada a fim de possibilitar a manutenção tanto por parte da equipe de desenvolvimento, quanto por outros desenvolvedores</w:t>
            </w:r>
            <w:r>
              <w:t>.</w:t>
            </w:r>
          </w:p>
        </w:tc>
      </w:tr>
    </w:tbl>
    <w:p w14:paraId="15B94B5E" w14:textId="77777777" w:rsidR="00D33033" w:rsidRPr="00E0504B" w:rsidRDefault="00D33033" w:rsidP="00DF502B">
      <w:pPr>
        <w:spacing w:after="0"/>
        <w:jc w:val="both"/>
        <w:rPr>
          <w:b/>
        </w:rPr>
      </w:pPr>
    </w:p>
    <w:p w14:paraId="008D0867" w14:textId="77777777" w:rsidR="00D33033" w:rsidRPr="00B035D6" w:rsidRDefault="00D33033" w:rsidP="00A413A9">
      <w:pPr>
        <w:pStyle w:val="ListParagraph"/>
        <w:numPr>
          <w:ilvl w:val="0"/>
          <w:numId w:val="2"/>
        </w:numPr>
        <w:spacing w:after="120"/>
        <w:jc w:val="both"/>
        <w:rPr>
          <w:sz w:val="26"/>
          <w:szCs w:val="26"/>
        </w:rPr>
      </w:pPr>
      <w:r>
        <w:rPr>
          <w:sz w:val="26"/>
          <w:szCs w:val="26"/>
        </w:rPr>
        <w:t>Documentação</w:t>
      </w:r>
    </w:p>
    <w:tbl>
      <w:tblPr>
        <w:tblStyle w:val="ListaClara-nfase11"/>
        <w:tblW w:w="0" w:type="auto"/>
        <w:tblLook w:val="04A0" w:firstRow="1" w:lastRow="0" w:firstColumn="1" w:lastColumn="0" w:noHBand="0" w:noVBand="1"/>
      </w:tblPr>
      <w:tblGrid>
        <w:gridCol w:w="1771"/>
        <w:gridCol w:w="6949"/>
      </w:tblGrid>
      <w:tr w:rsidR="00D33033" w14:paraId="19A68195" w14:textId="77777777" w:rsidTr="002A2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4F81BD" w:themeColor="accent1"/>
              <w:bottom w:val="single" w:sz="8" w:space="0" w:color="4F81BD" w:themeColor="accent1"/>
              <w:right w:val="single" w:sz="8" w:space="0" w:color="4F81BD" w:themeColor="accent1"/>
            </w:tcBorders>
            <w:vAlign w:val="center"/>
          </w:tcPr>
          <w:p w14:paraId="3D88142F" w14:textId="77777777" w:rsidR="00D33033" w:rsidRPr="00096168" w:rsidRDefault="00D33033" w:rsidP="002A203D">
            <w:pPr>
              <w:jc w:val="center"/>
              <w:rPr>
                <w:sz w:val="24"/>
                <w:szCs w:val="24"/>
              </w:rPr>
            </w:pPr>
            <w:r w:rsidRPr="00096168">
              <w:rPr>
                <w:sz w:val="24"/>
                <w:szCs w:val="24"/>
              </w:rPr>
              <w:t>IDENTIFICAÇÃO</w:t>
            </w:r>
          </w:p>
        </w:tc>
        <w:tc>
          <w:tcPr>
            <w:tcW w:w="6949" w:type="dxa"/>
            <w:tcBorders>
              <w:left w:val="single" w:sz="8" w:space="0" w:color="4F81BD" w:themeColor="accent1"/>
            </w:tcBorders>
            <w:vAlign w:val="center"/>
          </w:tcPr>
          <w:p w14:paraId="287B34D4" w14:textId="77777777" w:rsidR="00D33033" w:rsidRPr="00096168" w:rsidRDefault="00D33033" w:rsidP="002A203D">
            <w:pPr>
              <w:jc w:val="center"/>
              <w:cnfStyle w:val="100000000000" w:firstRow="1" w:lastRow="0" w:firstColumn="0" w:lastColumn="0" w:oddVBand="0" w:evenVBand="0" w:oddHBand="0" w:evenHBand="0" w:firstRowFirstColumn="0" w:firstRowLastColumn="0" w:lastRowFirstColumn="0" w:lastRowLastColumn="0"/>
              <w:rPr>
                <w:sz w:val="24"/>
                <w:szCs w:val="24"/>
              </w:rPr>
            </w:pPr>
            <w:r w:rsidRPr="00096168">
              <w:rPr>
                <w:sz w:val="24"/>
                <w:szCs w:val="24"/>
              </w:rPr>
              <w:t>DESCRIÇÃO</w:t>
            </w:r>
          </w:p>
        </w:tc>
      </w:tr>
      <w:tr w:rsidR="00D33033" w14:paraId="53188E6E"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23C5FF6E" w14:textId="77777777" w:rsidR="00D33033" w:rsidRDefault="00D33033" w:rsidP="002A203D">
            <w:pPr>
              <w:jc w:val="center"/>
            </w:pPr>
            <w:r>
              <w:rPr>
                <w:sz w:val="24"/>
                <w:szCs w:val="24"/>
              </w:rPr>
              <w:t>RNF/DOC</w:t>
            </w:r>
            <w:r w:rsidRPr="00A9648F">
              <w:rPr>
                <w:sz w:val="24"/>
                <w:szCs w:val="24"/>
              </w:rPr>
              <w:t>-</w:t>
            </w:r>
            <w:r>
              <w:rPr>
                <w:sz w:val="24"/>
                <w:szCs w:val="24"/>
              </w:rPr>
              <w:t>01</w:t>
            </w:r>
          </w:p>
        </w:tc>
        <w:tc>
          <w:tcPr>
            <w:tcW w:w="6949" w:type="dxa"/>
            <w:tcBorders>
              <w:left w:val="single" w:sz="8" w:space="0" w:color="4F81BD" w:themeColor="accent1"/>
            </w:tcBorders>
            <w:vAlign w:val="center"/>
          </w:tcPr>
          <w:p w14:paraId="7DE4F1AE" w14:textId="77777777" w:rsidR="00D33033" w:rsidRDefault="00D33033" w:rsidP="00985547">
            <w:pPr>
              <w:jc w:val="center"/>
              <w:cnfStyle w:val="000000100000" w:firstRow="0" w:lastRow="0" w:firstColumn="0" w:lastColumn="0" w:oddVBand="0" w:evenVBand="0" w:oddHBand="1" w:evenHBand="0" w:firstRowFirstColumn="0" w:firstRowLastColumn="0" w:lastRowFirstColumn="0" w:lastRowLastColumn="0"/>
            </w:pPr>
            <w:r>
              <w:rPr>
                <w:sz w:val="24"/>
                <w:szCs w:val="24"/>
              </w:rPr>
              <w:t>Deverá ser gerado um manual detalhado de instruções de uso do sistema</w:t>
            </w:r>
            <w:r>
              <w:t>.</w:t>
            </w:r>
          </w:p>
        </w:tc>
      </w:tr>
      <w:tr w:rsidR="004C7D2C" w14:paraId="391466E6" w14:textId="77777777" w:rsidTr="002A203D">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701CF34A" w14:textId="77777777" w:rsidR="004C7D2C" w:rsidRDefault="004C7D2C" w:rsidP="002A203D">
            <w:pPr>
              <w:jc w:val="center"/>
              <w:rPr>
                <w:sz w:val="24"/>
                <w:szCs w:val="24"/>
              </w:rPr>
            </w:pPr>
            <w:r>
              <w:rPr>
                <w:sz w:val="24"/>
                <w:szCs w:val="24"/>
              </w:rPr>
              <w:t>RNF/DOC-02</w:t>
            </w:r>
          </w:p>
        </w:tc>
        <w:tc>
          <w:tcPr>
            <w:tcW w:w="6949" w:type="dxa"/>
            <w:tcBorders>
              <w:left w:val="single" w:sz="8" w:space="0" w:color="4F81BD" w:themeColor="accent1"/>
            </w:tcBorders>
            <w:vAlign w:val="center"/>
          </w:tcPr>
          <w:p w14:paraId="21AE5C37" w14:textId="77777777" w:rsidR="004C7D2C" w:rsidRDefault="004C7D2C" w:rsidP="004C7D2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 documentação dos serviços implementados na linguagem Java deve utilizar o javadoc.</w:t>
            </w:r>
          </w:p>
        </w:tc>
      </w:tr>
    </w:tbl>
    <w:p w14:paraId="5EBC52E1" w14:textId="77777777" w:rsidR="00A35ECA" w:rsidRDefault="00A35ECA" w:rsidP="00A35ECA"/>
    <w:p w14:paraId="79C46CF5" w14:textId="77777777" w:rsidR="004F02B1" w:rsidRDefault="004F02B1">
      <w:pPr>
        <w:rPr>
          <w:rFonts w:eastAsiaTheme="majorEastAsia" w:cstheme="majorBidi"/>
          <w:b/>
          <w:bCs/>
          <w:sz w:val="24"/>
        </w:rPr>
      </w:pPr>
      <w:r>
        <w:br w:type="page"/>
      </w:r>
    </w:p>
    <w:p w14:paraId="7F94F06E" w14:textId="77777777" w:rsidR="00A35ECA" w:rsidRDefault="00A35ECA" w:rsidP="00A35ECA">
      <w:pPr>
        <w:pStyle w:val="Heading3"/>
      </w:pPr>
      <w:r w:rsidRPr="003D07A4">
        <w:lastRenderedPageBreak/>
        <w:t>Requisitos Externos</w:t>
      </w:r>
    </w:p>
    <w:p w14:paraId="0FD8AEB7" w14:textId="77777777" w:rsidR="00D33033" w:rsidRPr="00B035D6" w:rsidRDefault="00D33033" w:rsidP="00DF502B">
      <w:pPr>
        <w:pStyle w:val="ListParagraph"/>
        <w:numPr>
          <w:ilvl w:val="0"/>
          <w:numId w:val="2"/>
        </w:numPr>
        <w:spacing w:after="0"/>
        <w:jc w:val="both"/>
        <w:rPr>
          <w:sz w:val="26"/>
          <w:szCs w:val="26"/>
        </w:rPr>
      </w:pPr>
      <w:r>
        <w:rPr>
          <w:sz w:val="26"/>
          <w:szCs w:val="26"/>
        </w:rPr>
        <w:t>Restrições econômicas</w:t>
      </w:r>
    </w:p>
    <w:tbl>
      <w:tblPr>
        <w:tblStyle w:val="ListaClara-nfase11"/>
        <w:tblW w:w="0" w:type="auto"/>
        <w:tblLook w:val="04A0" w:firstRow="1" w:lastRow="0" w:firstColumn="1" w:lastColumn="0" w:noHBand="0" w:noVBand="1"/>
      </w:tblPr>
      <w:tblGrid>
        <w:gridCol w:w="1771"/>
        <w:gridCol w:w="6949"/>
      </w:tblGrid>
      <w:tr w:rsidR="00D33033" w14:paraId="28F07935" w14:textId="77777777" w:rsidTr="002A2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4F81BD" w:themeColor="accent1"/>
              <w:bottom w:val="single" w:sz="8" w:space="0" w:color="4F81BD" w:themeColor="accent1"/>
              <w:right w:val="single" w:sz="8" w:space="0" w:color="4F81BD" w:themeColor="accent1"/>
            </w:tcBorders>
            <w:vAlign w:val="center"/>
          </w:tcPr>
          <w:p w14:paraId="06B3549C" w14:textId="77777777" w:rsidR="00D33033" w:rsidRPr="00096168" w:rsidRDefault="00D33033" w:rsidP="002A203D">
            <w:pPr>
              <w:jc w:val="center"/>
              <w:rPr>
                <w:sz w:val="24"/>
                <w:szCs w:val="24"/>
              </w:rPr>
            </w:pPr>
            <w:r w:rsidRPr="00096168">
              <w:rPr>
                <w:sz w:val="24"/>
                <w:szCs w:val="24"/>
              </w:rPr>
              <w:t>IDENTIFICAÇÃO</w:t>
            </w:r>
          </w:p>
        </w:tc>
        <w:tc>
          <w:tcPr>
            <w:tcW w:w="6949" w:type="dxa"/>
            <w:tcBorders>
              <w:left w:val="single" w:sz="8" w:space="0" w:color="4F81BD" w:themeColor="accent1"/>
            </w:tcBorders>
            <w:vAlign w:val="center"/>
          </w:tcPr>
          <w:p w14:paraId="28C1AC01" w14:textId="77777777" w:rsidR="00D33033" w:rsidRPr="00096168" w:rsidRDefault="00D33033" w:rsidP="002A203D">
            <w:pPr>
              <w:jc w:val="center"/>
              <w:cnfStyle w:val="100000000000" w:firstRow="1" w:lastRow="0" w:firstColumn="0" w:lastColumn="0" w:oddVBand="0" w:evenVBand="0" w:oddHBand="0" w:evenHBand="0" w:firstRowFirstColumn="0" w:firstRowLastColumn="0" w:lastRowFirstColumn="0" w:lastRowLastColumn="0"/>
              <w:rPr>
                <w:sz w:val="24"/>
                <w:szCs w:val="24"/>
              </w:rPr>
            </w:pPr>
            <w:r w:rsidRPr="00096168">
              <w:rPr>
                <w:sz w:val="24"/>
                <w:szCs w:val="24"/>
              </w:rPr>
              <w:t>DESCRIÇÃO</w:t>
            </w:r>
          </w:p>
        </w:tc>
      </w:tr>
      <w:tr w:rsidR="00D33033" w14:paraId="4ED7C081" w14:textId="77777777" w:rsidTr="002A2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2C66ADBD" w14:textId="77777777" w:rsidR="00D33033" w:rsidRDefault="00D33033" w:rsidP="002A203D">
            <w:pPr>
              <w:jc w:val="center"/>
            </w:pPr>
            <w:r>
              <w:rPr>
                <w:sz w:val="24"/>
                <w:szCs w:val="24"/>
              </w:rPr>
              <w:t>RNF/ECO</w:t>
            </w:r>
            <w:r w:rsidRPr="00A9648F">
              <w:rPr>
                <w:sz w:val="24"/>
                <w:szCs w:val="24"/>
              </w:rPr>
              <w:t>-</w:t>
            </w:r>
            <w:r>
              <w:rPr>
                <w:sz w:val="24"/>
                <w:szCs w:val="24"/>
              </w:rPr>
              <w:t>01</w:t>
            </w:r>
          </w:p>
        </w:tc>
        <w:tc>
          <w:tcPr>
            <w:tcW w:w="6949" w:type="dxa"/>
            <w:tcBorders>
              <w:left w:val="single" w:sz="8" w:space="0" w:color="4F81BD" w:themeColor="accent1"/>
            </w:tcBorders>
            <w:vAlign w:val="center"/>
          </w:tcPr>
          <w:p w14:paraId="7A23EA12" w14:textId="77777777" w:rsidR="00D33033" w:rsidRDefault="00D33033" w:rsidP="002A203D">
            <w:pPr>
              <w:jc w:val="center"/>
              <w:cnfStyle w:val="000000100000" w:firstRow="0" w:lastRow="0" w:firstColumn="0" w:lastColumn="0" w:oddVBand="0" w:evenVBand="0" w:oddHBand="1" w:evenHBand="0" w:firstRowFirstColumn="0" w:firstRowLastColumn="0" w:lastRowFirstColumn="0" w:lastRowLastColumn="0"/>
            </w:pPr>
            <w:r w:rsidRPr="00A9648F">
              <w:rPr>
                <w:sz w:val="24"/>
                <w:szCs w:val="24"/>
              </w:rPr>
              <w:t>O custo total para o desenvolvimento do sistema não deve ultrapassar em mais de 10% do valor estimado inicialmente</w:t>
            </w:r>
            <w:r>
              <w:t>.</w:t>
            </w:r>
          </w:p>
        </w:tc>
      </w:tr>
    </w:tbl>
    <w:p w14:paraId="4600FA64" w14:textId="77777777" w:rsidR="00A35ECA" w:rsidRDefault="00A35ECA" w:rsidP="004C7D2C">
      <w:pPr>
        <w:spacing w:after="0"/>
      </w:pPr>
    </w:p>
    <w:p w14:paraId="2E92ACE4" w14:textId="77777777" w:rsidR="00A35ECA" w:rsidRDefault="00A35ECA" w:rsidP="00DF502B">
      <w:pPr>
        <w:pStyle w:val="Heading2"/>
        <w:spacing w:before="0" w:after="0"/>
      </w:pPr>
      <w:r w:rsidRPr="003D07A4">
        <w:t>Requisitos funcionais</w:t>
      </w:r>
    </w:p>
    <w:p w14:paraId="4BFF6325" w14:textId="77777777" w:rsidR="00E72630" w:rsidRPr="00E72630" w:rsidRDefault="00E72630" w:rsidP="004C7D2C">
      <w:pPr>
        <w:spacing w:after="0"/>
      </w:pPr>
    </w:p>
    <w:p w14:paraId="1F8B64C0" w14:textId="77777777" w:rsidR="00E72630" w:rsidRDefault="00E72630" w:rsidP="004C7D2C">
      <w:pPr>
        <w:spacing w:after="0"/>
        <w:ind w:left="284" w:firstLine="567"/>
        <w:jc w:val="both"/>
      </w:pPr>
      <w:r>
        <w:t xml:space="preserve">Os requisitos funcionais descrevem as funcionalidades que se espera que o sistema disponibilize, de uma forma completa e consistente. </w:t>
      </w:r>
      <w:r w:rsidR="000B247D">
        <w:t>S</w:t>
      </w:r>
      <w:r>
        <w:t>ão aqueles que descrevem o comportamento do sistema na visão ou segundo a necessidade dos usuários, das tarefas ou das atividades. Podem ser considerados também como necessidades ou desejos dos stakeholders e demais usuários do sistema, traduzidos em serviços que o sistema em si deve fornecer.</w:t>
      </w:r>
    </w:p>
    <w:p w14:paraId="41A4D937" w14:textId="77777777" w:rsidR="000B247D" w:rsidRPr="00D7248C" w:rsidRDefault="000B247D" w:rsidP="004C7D2C">
      <w:pPr>
        <w:spacing w:after="0"/>
        <w:ind w:left="426" w:firstLine="425"/>
        <w:jc w:val="both"/>
      </w:pPr>
    </w:p>
    <w:tbl>
      <w:tblPr>
        <w:tblStyle w:val="ListaClara-nfase11"/>
        <w:tblW w:w="0" w:type="auto"/>
        <w:tblLook w:val="04A0" w:firstRow="1" w:lastRow="0" w:firstColumn="1" w:lastColumn="0" w:noHBand="0" w:noVBand="1"/>
      </w:tblPr>
      <w:tblGrid>
        <w:gridCol w:w="1771"/>
        <w:gridCol w:w="5141"/>
        <w:gridCol w:w="1808"/>
      </w:tblGrid>
      <w:tr w:rsidR="00F07BE3" w14:paraId="5F3BABF5" w14:textId="77777777" w:rsidTr="00A83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top w:val="single" w:sz="8" w:space="0" w:color="4F81BD" w:themeColor="accent1"/>
              <w:bottom w:val="single" w:sz="8" w:space="0" w:color="4F81BD" w:themeColor="accent1"/>
              <w:right w:val="single" w:sz="8" w:space="0" w:color="4F81BD" w:themeColor="accent1"/>
            </w:tcBorders>
            <w:vAlign w:val="center"/>
          </w:tcPr>
          <w:p w14:paraId="6C2DE70C" w14:textId="77777777" w:rsidR="00F07BE3" w:rsidRPr="00096168" w:rsidRDefault="00F07BE3" w:rsidP="00A83E1E">
            <w:pPr>
              <w:jc w:val="center"/>
              <w:rPr>
                <w:sz w:val="24"/>
                <w:szCs w:val="24"/>
              </w:rPr>
            </w:pPr>
            <w:r w:rsidRPr="00096168">
              <w:rPr>
                <w:sz w:val="24"/>
                <w:szCs w:val="24"/>
              </w:rPr>
              <w:t>IDENTIFICAÇÃO</w:t>
            </w:r>
          </w:p>
        </w:tc>
        <w:tc>
          <w:tcPr>
            <w:tcW w:w="5141" w:type="dxa"/>
            <w:tcBorders>
              <w:left w:val="single" w:sz="8" w:space="0" w:color="4F81BD" w:themeColor="accent1"/>
            </w:tcBorders>
            <w:vAlign w:val="center"/>
          </w:tcPr>
          <w:p w14:paraId="3805AFEB" w14:textId="77777777" w:rsidR="00F07BE3" w:rsidRPr="00096168" w:rsidRDefault="00F07BE3" w:rsidP="00A83E1E">
            <w:pPr>
              <w:jc w:val="center"/>
              <w:cnfStyle w:val="100000000000" w:firstRow="1" w:lastRow="0" w:firstColumn="0" w:lastColumn="0" w:oddVBand="0" w:evenVBand="0" w:oddHBand="0" w:evenHBand="0" w:firstRowFirstColumn="0" w:firstRowLastColumn="0" w:lastRowFirstColumn="0" w:lastRowLastColumn="0"/>
              <w:rPr>
                <w:sz w:val="24"/>
                <w:szCs w:val="24"/>
              </w:rPr>
            </w:pPr>
            <w:r w:rsidRPr="00096168">
              <w:rPr>
                <w:sz w:val="24"/>
                <w:szCs w:val="24"/>
              </w:rPr>
              <w:t>DESCRIÇÃO</w:t>
            </w:r>
          </w:p>
        </w:tc>
        <w:tc>
          <w:tcPr>
            <w:tcW w:w="1808" w:type="dxa"/>
            <w:tcBorders>
              <w:left w:val="single" w:sz="8" w:space="0" w:color="4F81BD" w:themeColor="accent1"/>
            </w:tcBorders>
          </w:tcPr>
          <w:p w14:paraId="4D3AAE40" w14:textId="77777777" w:rsidR="00F07BE3" w:rsidRPr="00096168" w:rsidRDefault="00F07BE3" w:rsidP="00A83E1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PRIORIDADE</w:t>
            </w:r>
          </w:p>
        </w:tc>
      </w:tr>
      <w:tr w:rsidR="00F07BE3" w14:paraId="2578A876"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0F40C6A0" w14:textId="77777777" w:rsidR="00F07BE3" w:rsidRDefault="00F07BE3" w:rsidP="00A83E1E">
            <w:pPr>
              <w:jc w:val="center"/>
            </w:pPr>
            <w:r>
              <w:rPr>
                <w:sz w:val="24"/>
                <w:szCs w:val="24"/>
              </w:rPr>
              <w:t>RF</w:t>
            </w:r>
            <w:r w:rsidRPr="00A9648F">
              <w:rPr>
                <w:sz w:val="24"/>
                <w:szCs w:val="24"/>
              </w:rPr>
              <w:t>-</w:t>
            </w:r>
            <w:r>
              <w:rPr>
                <w:sz w:val="24"/>
                <w:szCs w:val="24"/>
              </w:rPr>
              <w:t>01</w:t>
            </w:r>
          </w:p>
        </w:tc>
        <w:tc>
          <w:tcPr>
            <w:tcW w:w="5141" w:type="dxa"/>
            <w:tcBorders>
              <w:left w:val="single" w:sz="8" w:space="0" w:color="4F81BD" w:themeColor="accent1"/>
            </w:tcBorders>
            <w:vAlign w:val="center"/>
          </w:tcPr>
          <w:p w14:paraId="43109BD3" w14:textId="77777777" w:rsidR="00F07BE3" w:rsidRPr="00DF502B" w:rsidRDefault="00DF502B" w:rsidP="00571569">
            <w:pPr>
              <w:jc w:val="center"/>
              <w:cnfStyle w:val="000000100000" w:firstRow="0" w:lastRow="0" w:firstColumn="0" w:lastColumn="0" w:oddVBand="0" w:evenVBand="0" w:oddHBand="1" w:evenHBand="0" w:firstRowFirstColumn="0" w:firstRowLastColumn="0" w:lastRowFirstColumn="0" w:lastRowLastColumn="0"/>
            </w:pPr>
            <w:r>
              <w:rPr>
                <w:rFonts w:asciiTheme="minorHAnsi" w:hAnsiTheme="minorHAnsi"/>
              </w:rPr>
              <w:t>Cadastrar usuário</w:t>
            </w:r>
          </w:p>
        </w:tc>
        <w:tc>
          <w:tcPr>
            <w:tcW w:w="1808" w:type="dxa"/>
            <w:tcBorders>
              <w:left w:val="single" w:sz="8" w:space="0" w:color="4F81BD" w:themeColor="accent1"/>
            </w:tcBorders>
          </w:tcPr>
          <w:p w14:paraId="6F36D43A" w14:textId="77777777" w:rsidR="00F07BE3" w:rsidRDefault="00F07BE3"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Essencial</w:t>
            </w:r>
          </w:p>
        </w:tc>
      </w:tr>
      <w:tr w:rsidR="003149D4" w14:paraId="371F9AC0"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20E38638" w14:textId="77777777" w:rsidR="003149D4" w:rsidRPr="003149D4" w:rsidRDefault="003149D4" w:rsidP="00A83E1E">
            <w:pPr>
              <w:jc w:val="center"/>
              <w:rPr>
                <w:sz w:val="24"/>
                <w:szCs w:val="24"/>
              </w:rPr>
            </w:pPr>
            <w:r>
              <w:rPr>
                <w:sz w:val="24"/>
                <w:szCs w:val="24"/>
              </w:rPr>
              <w:t>RF-02</w:t>
            </w:r>
          </w:p>
        </w:tc>
        <w:tc>
          <w:tcPr>
            <w:tcW w:w="5141" w:type="dxa"/>
            <w:tcBorders>
              <w:left w:val="single" w:sz="8" w:space="0" w:color="4F81BD" w:themeColor="accent1"/>
            </w:tcBorders>
            <w:vAlign w:val="center"/>
          </w:tcPr>
          <w:p w14:paraId="53A0D388" w14:textId="77777777" w:rsidR="003149D4" w:rsidRDefault="00DF502B" w:rsidP="00430434">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Theme="minorHAnsi" w:hAnsiTheme="minorHAnsi"/>
              </w:rPr>
              <w:t>Alterar dados do usuário</w:t>
            </w:r>
          </w:p>
        </w:tc>
        <w:tc>
          <w:tcPr>
            <w:tcW w:w="1808" w:type="dxa"/>
            <w:tcBorders>
              <w:left w:val="single" w:sz="8" w:space="0" w:color="4F81BD" w:themeColor="accent1"/>
            </w:tcBorders>
          </w:tcPr>
          <w:p w14:paraId="5BDFE34B" w14:textId="77777777" w:rsidR="003149D4" w:rsidRDefault="003149D4"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Essencial</w:t>
            </w:r>
          </w:p>
        </w:tc>
      </w:tr>
      <w:tr w:rsidR="00F22C02" w14:paraId="11305606"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52807DCF" w14:textId="77777777" w:rsidR="00F22C02" w:rsidRDefault="00F22C02" w:rsidP="00A83E1E">
            <w:pPr>
              <w:jc w:val="center"/>
              <w:rPr>
                <w:sz w:val="24"/>
                <w:szCs w:val="24"/>
              </w:rPr>
            </w:pPr>
            <w:r>
              <w:rPr>
                <w:sz w:val="24"/>
                <w:szCs w:val="24"/>
              </w:rPr>
              <w:t>RF-03</w:t>
            </w:r>
          </w:p>
        </w:tc>
        <w:tc>
          <w:tcPr>
            <w:tcW w:w="5141" w:type="dxa"/>
            <w:tcBorders>
              <w:left w:val="single" w:sz="8" w:space="0" w:color="4F81BD" w:themeColor="accent1"/>
            </w:tcBorders>
            <w:vAlign w:val="center"/>
          </w:tcPr>
          <w:p w14:paraId="266741AC" w14:textId="77777777" w:rsidR="00F22C02" w:rsidRDefault="00DF502B" w:rsidP="00430434">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Theme="minorHAnsi" w:hAnsiTheme="minorHAnsi"/>
              </w:rPr>
              <w:t>Remover um usuário</w:t>
            </w:r>
          </w:p>
        </w:tc>
        <w:tc>
          <w:tcPr>
            <w:tcW w:w="1808" w:type="dxa"/>
            <w:tcBorders>
              <w:left w:val="single" w:sz="8" w:space="0" w:color="4F81BD" w:themeColor="accent1"/>
            </w:tcBorders>
          </w:tcPr>
          <w:p w14:paraId="624F244C" w14:textId="77777777" w:rsidR="00F22C02" w:rsidRDefault="00F22C02"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Essencial</w:t>
            </w:r>
          </w:p>
        </w:tc>
      </w:tr>
      <w:tr w:rsidR="00D22E73" w14:paraId="5DBF6417"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0660D290" w14:textId="77777777" w:rsidR="00D22E73" w:rsidRPr="00B06B9E" w:rsidRDefault="00D22E73" w:rsidP="00D8728E">
            <w:pPr>
              <w:jc w:val="center"/>
              <w:rPr>
                <w:sz w:val="24"/>
                <w:szCs w:val="24"/>
              </w:rPr>
            </w:pPr>
            <w:r>
              <w:rPr>
                <w:sz w:val="24"/>
                <w:szCs w:val="24"/>
              </w:rPr>
              <w:t>RF-</w:t>
            </w:r>
            <w:r w:rsidR="00D8728E">
              <w:rPr>
                <w:sz w:val="24"/>
                <w:szCs w:val="24"/>
              </w:rPr>
              <w:t>04</w:t>
            </w:r>
          </w:p>
        </w:tc>
        <w:tc>
          <w:tcPr>
            <w:tcW w:w="5141" w:type="dxa"/>
            <w:tcBorders>
              <w:left w:val="single" w:sz="8" w:space="0" w:color="4F81BD" w:themeColor="accent1"/>
            </w:tcBorders>
            <w:vAlign w:val="center"/>
          </w:tcPr>
          <w:p w14:paraId="4B7AA27F" w14:textId="77777777" w:rsidR="00D22E73" w:rsidRDefault="00DF502B"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sidRPr="00A413A9">
              <w:rPr>
                <w:rFonts w:asciiTheme="minorHAnsi" w:hAnsiTheme="minorHAnsi"/>
              </w:rPr>
              <w:t xml:space="preserve">Cadastrar </w:t>
            </w:r>
            <w:r>
              <w:rPr>
                <w:rFonts w:asciiTheme="minorHAnsi" w:hAnsiTheme="minorHAnsi"/>
              </w:rPr>
              <w:t xml:space="preserve">um </w:t>
            </w:r>
            <w:r w:rsidRPr="00A413A9">
              <w:rPr>
                <w:rFonts w:asciiTheme="minorHAnsi" w:hAnsiTheme="minorHAnsi"/>
              </w:rPr>
              <w:t>dependente</w:t>
            </w:r>
          </w:p>
        </w:tc>
        <w:tc>
          <w:tcPr>
            <w:tcW w:w="1808" w:type="dxa"/>
            <w:tcBorders>
              <w:left w:val="single" w:sz="8" w:space="0" w:color="4F81BD" w:themeColor="accent1"/>
            </w:tcBorders>
          </w:tcPr>
          <w:p w14:paraId="3AB8C737" w14:textId="77777777" w:rsidR="00D22E73" w:rsidRDefault="00D22E73"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Essencial</w:t>
            </w:r>
          </w:p>
        </w:tc>
      </w:tr>
      <w:tr w:rsidR="00D22E73" w14:paraId="0E44C76B"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126FC1C4" w14:textId="77777777" w:rsidR="00D22E73" w:rsidRDefault="00D22E73" w:rsidP="00A83E1E">
            <w:pPr>
              <w:jc w:val="center"/>
              <w:rPr>
                <w:sz w:val="24"/>
                <w:szCs w:val="24"/>
              </w:rPr>
            </w:pPr>
            <w:r>
              <w:rPr>
                <w:sz w:val="24"/>
                <w:szCs w:val="24"/>
              </w:rPr>
              <w:t>RF-</w:t>
            </w:r>
            <w:r w:rsidR="00D8728E">
              <w:rPr>
                <w:sz w:val="24"/>
                <w:szCs w:val="24"/>
              </w:rPr>
              <w:t>05</w:t>
            </w:r>
          </w:p>
        </w:tc>
        <w:tc>
          <w:tcPr>
            <w:tcW w:w="5141" w:type="dxa"/>
            <w:tcBorders>
              <w:left w:val="single" w:sz="8" w:space="0" w:color="4F81BD" w:themeColor="accent1"/>
            </w:tcBorders>
            <w:vAlign w:val="center"/>
          </w:tcPr>
          <w:p w14:paraId="646935E5" w14:textId="77777777" w:rsidR="00D22E73" w:rsidRDefault="00DF502B" w:rsidP="00430434">
            <w:pPr>
              <w:jc w:val="center"/>
              <w:cnfStyle w:val="000000100000" w:firstRow="0" w:lastRow="0" w:firstColumn="0" w:lastColumn="0" w:oddVBand="0" w:evenVBand="0" w:oddHBand="1" w:evenHBand="0" w:firstRowFirstColumn="0" w:firstRowLastColumn="0" w:lastRowFirstColumn="0" w:lastRowLastColumn="0"/>
              <w:rPr>
                <w:sz w:val="24"/>
                <w:szCs w:val="24"/>
              </w:rPr>
            </w:pPr>
            <w:r w:rsidRPr="00A413A9">
              <w:rPr>
                <w:rFonts w:asciiTheme="minorHAnsi" w:hAnsiTheme="minorHAnsi"/>
              </w:rPr>
              <w:t xml:space="preserve">Modificar </w:t>
            </w:r>
            <w:r>
              <w:rPr>
                <w:rFonts w:asciiTheme="minorHAnsi" w:hAnsiTheme="minorHAnsi"/>
              </w:rPr>
              <w:t>c</w:t>
            </w:r>
            <w:r w:rsidRPr="00A413A9">
              <w:rPr>
                <w:rFonts w:asciiTheme="minorHAnsi" w:hAnsiTheme="minorHAnsi"/>
              </w:rPr>
              <w:t xml:space="preserve">adastro </w:t>
            </w:r>
            <w:r>
              <w:rPr>
                <w:rFonts w:asciiTheme="minorHAnsi" w:hAnsiTheme="minorHAnsi"/>
              </w:rPr>
              <w:t>de um d</w:t>
            </w:r>
            <w:r w:rsidRPr="00A413A9">
              <w:rPr>
                <w:rFonts w:asciiTheme="minorHAnsi" w:hAnsiTheme="minorHAnsi"/>
              </w:rPr>
              <w:t>ependente</w:t>
            </w:r>
          </w:p>
        </w:tc>
        <w:tc>
          <w:tcPr>
            <w:tcW w:w="1808" w:type="dxa"/>
            <w:tcBorders>
              <w:left w:val="single" w:sz="8" w:space="0" w:color="4F81BD" w:themeColor="accent1"/>
            </w:tcBorders>
          </w:tcPr>
          <w:p w14:paraId="33458D26" w14:textId="77777777" w:rsidR="00D22E73" w:rsidRDefault="00D22E73"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Essencial</w:t>
            </w:r>
          </w:p>
        </w:tc>
      </w:tr>
      <w:tr w:rsidR="00D22E73" w14:paraId="45F65D0F"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7FA31AD3" w14:textId="77777777" w:rsidR="00D22E73" w:rsidRDefault="00D22E73" w:rsidP="00A83E1E">
            <w:pPr>
              <w:jc w:val="center"/>
              <w:rPr>
                <w:sz w:val="24"/>
                <w:szCs w:val="24"/>
              </w:rPr>
            </w:pPr>
            <w:r>
              <w:rPr>
                <w:sz w:val="24"/>
                <w:szCs w:val="24"/>
              </w:rPr>
              <w:t>RF</w:t>
            </w:r>
            <w:r w:rsidRPr="00A9648F">
              <w:rPr>
                <w:sz w:val="24"/>
                <w:szCs w:val="24"/>
              </w:rPr>
              <w:t>-</w:t>
            </w:r>
            <w:r w:rsidR="00D8728E">
              <w:rPr>
                <w:sz w:val="24"/>
                <w:szCs w:val="24"/>
              </w:rPr>
              <w:t>06</w:t>
            </w:r>
          </w:p>
        </w:tc>
        <w:tc>
          <w:tcPr>
            <w:tcW w:w="5141" w:type="dxa"/>
            <w:tcBorders>
              <w:left w:val="single" w:sz="8" w:space="0" w:color="4F81BD" w:themeColor="accent1"/>
            </w:tcBorders>
            <w:vAlign w:val="center"/>
          </w:tcPr>
          <w:p w14:paraId="2F491161" w14:textId="77777777" w:rsidR="00D22E73" w:rsidRDefault="00DF502B" w:rsidP="00430434">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Theme="minorHAnsi" w:hAnsiTheme="minorHAnsi"/>
              </w:rPr>
              <w:t>Remover</w:t>
            </w:r>
            <w:r w:rsidRPr="00A413A9">
              <w:rPr>
                <w:rFonts w:asciiTheme="minorHAnsi" w:hAnsiTheme="minorHAnsi"/>
              </w:rPr>
              <w:t xml:space="preserve"> </w:t>
            </w:r>
            <w:r>
              <w:rPr>
                <w:rFonts w:asciiTheme="minorHAnsi" w:hAnsiTheme="minorHAnsi"/>
              </w:rPr>
              <w:t>c</w:t>
            </w:r>
            <w:r w:rsidRPr="00A413A9">
              <w:rPr>
                <w:rFonts w:asciiTheme="minorHAnsi" w:hAnsiTheme="minorHAnsi"/>
              </w:rPr>
              <w:t xml:space="preserve">adastro </w:t>
            </w:r>
            <w:r>
              <w:rPr>
                <w:rFonts w:asciiTheme="minorHAnsi" w:hAnsiTheme="minorHAnsi"/>
              </w:rPr>
              <w:t>de um d</w:t>
            </w:r>
            <w:r w:rsidRPr="00A413A9">
              <w:rPr>
                <w:rFonts w:asciiTheme="minorHAnsi" w:hAnsiTheme="minorHAnsi"/>
              </w:rPr>
              <w:t>ependente</w:t>
            </w:r>
          </w:p>
        </w:tc>
        <w:tc>
          <w:tcPr>
            <w:tcW w:w="1808" w:type="dxa"/>
            <w:tcBorders>
              <w:left w:val="single" w:sz="8" w:space="0" w:color="4F81BD" w:themeColor="accent1"/>
            </w:tcBorders>
          </w:tcPr>
          <w:p w14:paraId="212C9254" w14:textId="77777777" w:rsidR="00D22E73" w:rsidRDefault="00D22E73"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Essencial</w:t>
            </w:r>
          </w:p>
        </w:tc>
      </w:tr>
      <w:tr w:rsidR="00F07BE3" w14:paraId="4AFFDEB7"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175CD94D" w14:textId="77777777" w:rsidR="00F07BE3" w:rsidRDefault="00F07BE3" w:rsidP="00A83E1E">
            <w:pPr>
              <w:jc w:val="center"/>
              <w:rPr>
                <w:sz w:val="24"/>
                <w:szCs w:val="24"/>
              </w:rPr>
            </w:pPr>
            <w:r>
              <w:rPr>
                <w:sz w:val="24"/>
                <w:szCs w:val="24"/>
              </w:rPr>
              <w:t>RF-0</w:t>
            </w:r>
            <w:r w:rsidR="00D8728E">
              <w:rPr>
                <w:sz w:val="24"/>
                <w:szCs w:val="24"/>
              </w:rPr>
              <w:t>7</w:t>
            </w:r>
          </w:p>
        </w:tc>
        <w:tc>
          <w:tcPr>
            <w:tcW w:w="5141" w:type="dxa"/>
            <w:tcBorders>
              <w:left w:val="single" w:sz="8" w:space="0" w:color="4F81BD" w:themeColor="accent1"/>
            </w:tcBorders>
            <w:vAlign w:val="center"/>
          </w:tcPr>
          <w:p w14:paraId="60091212" w14:textId="77777777" w:rsidR="00F07BE3" w:rsidRDefault="00DF502B"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Theme="minorHAnsi" w:hAnsiTheme="minorHAnsi"/>
              </w:rPr>
              <w:t>Buscar informações do p</w:t>
            </w:r>
            <w:r w:rsidRPr="00DC6529">
              <w:rPr>
                <w:rFonts w:asciiTheme="minorHAnsi" w:hAnsiTheme="minorHAnsi"/>
              </w:rPr>
              <w:t>roduto</w:t>
            </w:r>
          </w:p>
        </w:tc>
        <w:tc>
          <w:tcPr>
            <w:tcW w:w="1808" w:type="dxa"/>
            <w:tcBorders>
              <w:left w:val="single" w:sz="8" w:space="0" w:color="4F81BD" w:themeColor="accent1"/>
            </w:tcBorders>
          </w:tcPr>
          <w:p w14:paraId="57073818" w14:textId="77777777" w:rsidR="00F07BE3" w:rsidRDefault="00F07BE3"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Essencial</w:t>
            </w:r>
          </w:p>
        </w:tc>
      </w:tr>
      <w:tr w:rsidR="00980931" w14:paraId="3E0A84B4"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550FDED5" w14:textId="77777777" w:rsidR="00980931" w:rsidRDefault="00980931" w:rsidP="00A83E1E">
            <w:pPr>
              <w:jc w:val="center"/>
              <w:rPr>
                <w:sz w:val="24"/>
                <w:szCs w:val="24"/>
              </w:rPr>
            </w:pPr>
            <w:r>
              <w:rPr>
                <w:sz w:val="24"/>
                <w:szCs w:val="24"/>
              </w:rPr>
              <w:t>RF</w:t>
            </w:r>
            <w:r w:rsidRPr="00A9648F">
              <w:rPr>
                <w:sz w:val="24"/>
                <w:szCs w:val="24"/>
              </w:rPr>
              <w:t>-</w:t>
            </w:r>
            <w:r>
              <w:rPr>
                <w:sz w:val="24"/>
                <w:szCs w:val="24"/>
              </w:rPr>
              <w:t>0</w:t>
            </w:r>
            <w:r w:rsidR="00D8728E">
              <w:rPr>
                <w:sz w:val="24"/>
                <w:szCs w:val="24"/>
              </w:rPr>
              <w:t>8</w:t>
            </w:r>
          </w:p>
        </w:tc>
        <w:tc>
          <w:tcPr>
            <w:tcW w:w="5141" w:type="dxa"/>
            <w:tcBorders>
              <w:left w:val="single" w:sz="8" w:space="0" w:color="4F81BD" w:themeColor="accent1"/>
            </w:tcBorders>
            <w:vAlign w:val="center"/>
          </w:tcPr>
          <w:p w14:paraId="5CE46EBD" w14:textId="77777777" w:rsidR="00980931" w:rsidRDefault="00DF502B" w:rsidP="00DF502B">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Theme="minorHAnsi" w:hAnsiTheme="minorHAnsi"/>
              </w:rPr>
              <w:t>Visualizar informações das locadoras</w:t>
            </w:r>
          </w:p>
        </w:tc>
        <w:tc>
          <w:tcPr>
            <w:tcW w:w="1808" w:type="dxa"/>
            <w:tcBorders>
              <w:left w:val="single" w:sz="8" w:space="0" w:color="4F81BD" w:themeColor="accent1"/>
            </w:tcBorders>
          </w:tcPr>
          <w:p w14:paraId="42792EF0" w14:textId="77777777" w:rsidR="00980931" w:rsidRDefault="00980931"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Essencial</w:t>
            </w:r>
          </w:p>
        </w:tc>
      </w:tr>
      <w:tr w:rsidR="00980931" w14:paraId="422647F9"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3491CD3A" w14:textId="77777777" w:rsidR="00980931" w:rsidRDefault="00980931" w:rsidP="00A83E1E">
            <w:pPr>
              <w:jc w:val="center"/>
              <w:rPr>
                <w:sz w:val="24"/>
                <w:szCs w:val="24"/>
              </w:rPr>
            </w:pPr>
            <w:r>
              <w:rPr>
                <w:sz w:val="24"/>
                <w:szCs w:val="24"/>
              </w:rPr>
              <w:t>RF-0</w:t>
            </w:r>
            <w:r w:rsidR="00D8728E">
              <w:rPr>
                <w:sz w:val="24"/>
                <w:szCs w:val="24"/>
              </w:rPr>
              <w:t>9</w:t>
            </w:r>
          </w:p>
        </w:tc>
        <w:tc>
          <w:tcPr>
            <w:tcW w:w="5141" w:type="dxa"/>
            <w:tcBorders>
              <w:left w:val="single" w:sz="8" w:space="0" w:color="4F81BD" w:themeColor="accent1"/>
            </w:tcBorders>
            <w:vAlign w:val="center"/>
          </w:tcPr>
          <w:p w14:paraId="587AE9C2" w14:textId="77777777" w:rsidR="00980931" w:rsidRDefault="00DF502B" w:rsidP="000F293F">
            <w:pPr>
              <w:jc w:val="center"/>
              <w:cnfStyle w:val="000000100000" w:firstRow="0" w:lastRow="0" w:firstColumn="0" w:lastColumn="0" w:oddVBand="0" w:evenVBand="0" w:oddHBand="1" w:evenHBand="0" w:firstRowFirstColumn="0" w:firstRowLastColumn="0" w:lastRowFirstColumn="0" w:lastRowLastColumn="0"/>
              <w:rPr>
                <w:sz w:val="24"/>
                <w:szCs w:val="24"/>
              </w:rPr>
            </w:pPr>
            <w:r w:rsidRPr="007A4341">
              <w:rPr>
                <w:rFonts w:asciiTheme="minorHAnsi" w:hAnsiTheme="minorHAnsi"/>
                <w:sz w:val="24"/>
                <w:szCs w:val="24"/>
              </w:rPr>
              <w:t xml:space="preserve">Ver </w:t>
            </w:r>
            <w:r>
              <w:rPr>
                <w:rFonts w:asciiTheme="minorHAnsi" w:hAnsiTheme="minorHAnsi"/>
                <w:sz w:val="24"/>
                <w:szCs w:val="24"/>
              </w:rPr>
              <w:t>d</w:t>
            </w:r>
            <w:r w:rsidRPr="007A4341">
              <w:rPr>
                <w:rFonts w:asciiTheme="minorHAnsi" w:hAnsiTheme="minorHAnsi"/>
                <w:sz w:val="24"/>
                <w:szCs w:val="24"/>
              </w:rPr>
              <w:t xml:space="preserve">isponibilidade de </w:t>
            </w:r>
            <w:r>
              <w:rPr>
                <w:rFonts w:asciiTheme="minorHAnsi" w:hAnsiTheme="minorHAnsi"/>
                <w:sz w:val="24"/>
                <w:szCs w:val="24"/>
              </w:rPr>
              <w:t>um produto</w:t>
            </w:r>
          </w:p>
        </w:tc>
        <w:tc>
          <w:tcPr>
            <w:tcW w:w="1808" w:type="dxa"/>
            <w:tcBorders>
              <w:left w:val="single" w:sz="8" w:space="0" w:color="4F81BD" w:themeColor="accent1"/>
            </w:tcBorders>
          </w:tcPr>
          <w:p w14:paraId="7E66A073" w14:textId="77777777" w:rsidR="00980931" w:rsidRPr="00E2077E" w:rsidRDefault="00980931"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Essencial</w:t>
            </w:r>
          </w:p>
        </w:tc>
      </w:tr>
      <w:tr w:rsidR="00F07BE3" w14:paraId="2BC6C418"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51A40062" w14:textId="77777777" w:rsidR="00F07BE3" w:rsidRDefault="00F07BE3" w:rsidP="00A83E1E">
            <w:pPr>
              <w:jc w:val="center"/>
              <w:rPr>
                <w:sz w:val="24"/>
                <w:szCs w:val="24"/>
              </w:rPr>
            </w:pPr>
            <w:r>
              <w:rPr>
                <w:sz w:val="24"/>
                <w:szCs w:val="24"/>
              </w:rPr>
              <w:t>RF</w:t>
            </w:r>
            <w:r w:rsidRPr="00A9648F">
              <w:rPr>
                <w:sz w:val="24"/>
                <w:szCs w:val="24"/>
              </w:rPr>
              <w:t>-</w:t>
            </w:r>
            <w:r w:rsidR="00D8728E">
              <w:rPr>
                <w:sz w:val="24"/>
                <w:szCs w:val="24"/>
              </w:rPr>
              <w:t>10</w:t>
            </w:r>
          </w:p>
        </w:tc>
        <w:tc>
          <w:tcPr>
            <w:tcW w:w="5141" w:type="dxa"/>
            <w:tcBorders>
              <w:left w:val="single" w:sz="8" w:space="0" w:color="4F81BD" w:themeColor="accent1"/>
            </w:tcBorders>
            <w:vAlign w:val="center"/>
          </w:tcPr>
          <w:p w14:paraId="1BAFA325" w14:textId="77777777" w:rsidR="00F07BE3" w:rsidRDefault="00DF502B"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Theme="minorHAnsi" w:hAnsiTheme="minorHAnsi"/>
                <w:sz w:val="24"/>
                <w:szCs w:val="24"/>
              </w:rPr>
              <w:t>Listar produtos por restrição</w:t>
            </w:r>
          </w:p>
        </w:tc>
        <w:tc>
          <w:tcPr>
            <w:tcW w:w="1808" w:type="dxa"/>
            <w:tcBorders>
              <w:left w:val="single" w:sz="8" w:space="0" w:color="4F81BD" w:themeColor="accent1"/>
            </w:tcBorders>
          </w:tcPr>
          <w:p w14:paraId="3C12795D" w14:textId="77777777" w:rsidR="00F07BE3" w:rsidRDefault="00F07BE3"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Importante</w:t>
            </w:r>
          </w:p>
        </w:tc>
      </w:tr>
      <w:tr w:rsidR="00F07BE3" w14:paraId="5C25B942"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035DA85C" w14:textId="77777777" w:rsidR="00F07BE3" w:rsidRDefault="00F07BE3" w:rsidP="00A83E1E">
            <w:pPr>
              <w:jc w:val="center"/>
              <w:rPr>
                <w:sz w:val="24"/>
                <w:szCs w:val="24"/>
              </w:rPr>
            </w:pPr>
            <w:r>
              <w:rPr>
                <w:sz w:val="24"/>
                <w:szCs w:val="24"/>
              </w:rPr>
              <w:t>RF</w:t>
            </w:r>
            <w:r w:rsidRPr="00A9648F">
              <w:rPr>
                <w:sz w:val="24"/>
                <w:szCs w:val="24"/>
              </w:rPr>
              <w:t>-</w:t>
            </w:r>
            <w:r w:rsidR="00D8728E">
              <w:rPr>
                <w:sz w:val="24"/>
                <w:szCs w:val="24"/>
              </w:rPr>
              <w:t>11</w:t>
            </w:r>
          </w:p>
        </w:tc>
        <w:tc>
          <w:tcPr>
            <w:tcW w:w="5141" w:type="dxa"/>
            <w:tcBorders>
              <w:left w:val="single" w:sz="8" w:space="0" w:color="4F81BD" w:themeColor="accent1"/>
            </w:tcBorders>
            <w:vAlign w:val="center"/>
          </w:tcPr>
          <w:p w14:paraId="3B108A85" w14:textId="77777777" w:rsidR="00F07BE3" w:rsidRDefault="00DF502B"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sidRPr="00BF2D66">
              <w:rPr>
                <w:rFonts w:asciiTheme="minorHAnsi" w:hAnsiTheme="minorHAnsi"/>
              </w:rPr>
              <w:t>Listar locadoras com cópias disponíveis</w:t>
            </w:r>
          </w:p>
        </w:tc>
        <w:tc>
          <w:tcPr>
            <w:tcW w:w="1808" w:type="dxa"/>
            <w:tcBorders>
              <w:left w:val="single" w:sz="8" w:space="0" w:color="4F81BD" w:themeColor="accent1"/>
            </w:tcBorders>
          </w:tcPr>
          <w:p w14:paraId="049ED388" w14:textId="77777777" w:rsidR="00F07BE3" w:rsidRDefault="008D2C8C"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Importante</w:t>
            </w:r>
          </w:p>
        </w:tc>
      </w:tr>
      <w:tr w:rsidR="00F07BE3" w14:paraId="3EFD2E4B"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2E41034D" w14:textId="77777777" w:rsidR="00F07BE3" w:rsidRDefault="00F07BE3" w:rsidP="00A83E1E">
            <w:pPr>
              <w:jc w:val="center"/>
              <w:rPr>
                <w:sz w:val="24"/>
                <w:szCs w:val="24"/>
              </w:rPr>
            </w:pPr>
            <w:r>
              <w:rPr>
                <w:sz w:val="24"/>
                <w:szCs w:val="24"/>
              </w:rPr>
              <w:t>RF</w:t>
            </w:r>
            <w:r w:rsidRPr="00A9648F">
              <w:rPr>
                <w:sz w:val="24"/>
                <w:szCs w:val="24"/>
              </w:rPr>
              <w:t>-</w:t>
            </w:r>
            <w:r w:rsidR="00D8728E">
              <w:rPr>
                <w:sz w:val="24"/>
                <w:szCs w:val="24"/>
              </w:rPr>
              <w:t>12</w:t>
            </w:r>
          </w:p>
        </w:tc>
        <w:tc>
          <w:tcPr>
            <w:tcW w:w="5141" w:type="dxa"/>
            <w:tcBorders>
              <w:left w:val="single" w:sz="8" w:space="0" w:color="4F81BD" w:themeColor="accent1"/>
            </w:tcBorders>
            <w:vAlign w:val="center"/>
          </w:tcPr>
          <w:p w14:paraId="0F287126" w14:textId="77777777" w:rsidR="00F07BE3" w:rsidRDefault="00DF502B" w:rsidP="00DF502B">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Theme="minorHAnsi" w:hAnsiTheme="minorHAnsi"/>
              </w:rPr>
              <w:t>Visualizar promoções</w:t>
            </w:r>
          </w:p>
        </w:tc>
        <w:tc>
          <w:tcPr>
            <w:tcW w:w="1808" w:type="dxa"/>
            <w:tcBorders>
              <w:left w:val="single" w:sz="8" w:space="0" w:color="4F81BD" w:themeColor="accent1"/>
            </w:tcBorders>
          </w:tcPr>
          <w:p w14:paraId="1D897FEB" w14:textId="77777777" w:rsidR="00F07BE3" w:rsidRDefault="008D2C8C"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Importante</w:t>
            </w:r>
          </w:p>
        </w:tc>
      </w:tr>
      <w:tr w:rsidR="00F07BE3" w14:paraId="132B32A3"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11E5B782" w14:textId="77777777" w:rsidR="00F07BE3" w:rsidRDefault="00F07BE3" w:rsidP="00A83E1E">
            <w:pPr>
              <w:jc w:val="center"/>
              <w:rPr>
                <w:sz w:val="24"/>
                <w:szCs w:val="24"/>
              </w:rPr>
            </w:pPr>
            <w:r>
              <w:rPr>
                <w:sz w:val="24"/>
                <w:szCs w:val="24"/>
              </w:rPr>
              <w:t>RF</w:t>
            </w:r>
            <w:r w:rsidRPr="00A9648F">
              <w:rPr>
                <w:sz w:val="24"/>
                <w:szCs w:val="24"/>
              </w:rPr>
              <w:t>-</w:t>
            </w:r>
            <w:r w:rsidR="00D8728E">
              <w:rPr>
                <w:sz w:val="24"/>
                <w:szCs w:val="24"/>
              </w:rPr>
              <w:t>13</w:t>
            </w:r>
          </w:p>
        </w:tc>
        <w:tc>
          <w:tcPr>
            <w:tcW w:w="5141" w:type="dxa"/>
            <w:tcBorders>
              <w:left w:val="single" w:sz="8" w:space="0" w:color="4F81BD" w:themeColor="accent1"/>
            </w:tcBorders>
            <w:vAlign w:val="center"/>
          </w:tcPr>
          <w:p w14:paraId="34BDBBE9" w14:textId="77777777" w:rsidR="00F07BE3" w:rsidRDefault="00DF502B" w:rsidP="00DF502B">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Theme="minorHAnsi" w:hAnsiTheme="minorHAnsi"/>
              </w:rPr>
              <w:t>Visualizar planos</w:t>
            </w:r>
          </w:p>
        </w:tc>
        <w:tc>
          <w:tcPr>
            <w:tcW w:w="1808" w:type="dxa"/>
            <w:tcBorders>
              <w:left w:val="single" w:sz="8" w:space="0" w:color="4F81BD" w:themeColor="accent1"/>
            </w:tcBorders>
          </w:tcPr>
          <w:p w14:paraId="6DDEB0A2" w14:textId="77777777" w:rsidR="00F07BE3" w:rsidRDefault="008D2C8C"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Essencial</w:t>
            </w:r>
          </w:p>
        </w:tc>
      </w:tr>
      <w:tr w:rsidR="00F07BE3" w14:paraId="5B71405B"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7B424D62" w14:textId="77777777" w:rsidR="00F07BE3" w:rsidRDefault="00F07BE3" w:rsidP="00A83E1E">
            <w:pPr>
              <w:jc w:val="center"/>
              <w:rPr>
                <w:sz w:val="24"/>
                <w:szCs w:val="24"/>
              </w:rPr>
            </w:pPr>
            <w:r>
              <w:rPr>
                <w:sz w:val="24"/>
                <w:szCs w:val="24"/>
              </w:rPr>
              <w:t>RF</w:t>
            </w:r>
            <w:r w:rsidRPr="00A9648F">
              <w:rPr>
                <w:sz w:val="24"/>
                <w:szCs w:val="24"/>
              </w:rPr>
              <w:t>-</w:t>
            </w:r>
            <w:r w:rsidR="00D8728E">
              <w:rPr>
                <w:sz w:val="24"/>
                <w:szCs w:val="24"/>
              </w:rPr>
              <w:t>14</w:t>
            </w:r>
          </w:p>
        </w:tc>
        <w:tc>
          <w:tcPr>
            <w:tcW w:w="5141" w:type="dxa"/>
            <w:tcBorders>
              <w:left w:val="single" w:sz="8" w:space="0" w:color="4F81BD" w:themeColor="accent1"/>
            </w:tcBorders>
            <w:vAlign w:val="center"/>
          </w:tcPr>
          <w:p w14:paraId="399FB551" w14:textId="77777777" w:rsidR="00F07BE3" w:rsidRDefault="00127EF6" w:rsidP="00430434">
            <w:pPr>
              <w:jc w:val="center"/>
              <w:cnfStyle w:val="000000000000" w:firstRow="0" w:lastRow="0" w:firstColumn="0" w:lastColumn="0" w:oddVBand="0" w:evenVBand="0" w:oddHBand="0" w:evenHBand="0" w:firstRowFirstColumn="0" w:firstRowLastColumn="0" w:lastRowFirstColumn="0" w:lastRowLastColumn="0"/>
              <w:rPr>
                <w:sz w:val="24"/>
                <w:szCs w:val="24"/>
              </w:rPr>
            </w:pPr>
            <w:r w:rsidRPr="00BF2D66">
              <w:rPr>
                <w:rFonts w:asciiTheme="minorHAnsi" w:hAnsiTheme="minorHAnsi"/>
              </w:rPr>
              <w:t>Avaliar um produto com uma nota</w:t>
            </w:r>
          </w:p>
        </w:tc>
        <w:tc>
          <w:tcPr>
            <w:tcW w:w="1808" w:type="dxa"/>
            <w:tcBorders>
              <w:left w:val="single" w:sz="8" w:space="0" w:color="4F81BD" w:themeColor="accent1"/>
            </w:tcBorders>
          </w:tcPr>
          <w:p w14:paraId="3EFBC2E9" w14:textId="77777777" w:rsidR="00F07BE3" w:rsidRDefault="00800812"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Desejável</w:t>
            </w:r>
          </w:p>
        </w:tc>
      </w:tr>
      <w:tr w:rsidR="00F07BE3" w14:paraId="2B213E29"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22BEC97D" w14:textId="77777777" w:rsidR="00F07BE3" w:rsidRDefault="00F07BE3" w:rsidP="00A83E1E">
            <w:pPr>
              <w:jc w:val="center"/>
              <w:rPr>
                <w:sz w:val="24"/>
                <w:szCs w:val="24"/>
              </w:rPr>
            </w:pPr>
            <w:r>
              <w:rPr>
                <w:sz w:val="24"/>
                <w:szCs w:val="24"/>
              </w:rPr>
              <w:t>RF</w:t>
            </w:r>
            <w:r w:rsidRPr="00A9648F">
              <w:rPr>
                <w:sz w:val="24"/>
                <w:szCs w:val="24"/>
              </w:rPr>
              <w:t>-</w:t>
            </w:r>
            <w:r w:rsidR="00D8728E">
              <w:rPr>
                <w:sz w:val="24"/>
                <w:szCs w:val="24"/>
              </w:rPr>
              <w:t>15</w:t>
            </w:r>
          </w:p>
        </w:tc>
        <w:tc>
          <w:tcPr>
            <w:tcW w:w="5141" w:type="dxa"/>
            <w:tcBorders>
              <w:left w:val="single" w:sz="8" w:space="0" w:color="4F81BD" w:themeColor="accent1"/>
            </w:tcBorders>
            <w:vAlign w:val="center"/>
          </w:tcPr>
          <w:p w14:paraId="0C447F81" w14:textId="77777777" w:rsidR="00F07BE3" w:rsidRDefault="00127EF6"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Theme="minorHAnsi" w:hAnsiTheme="minorHAnsi"/>
              </w:rPr>
              <w:t>Efetuar login no sistema</w:t>
            </w:r>
          </w:p>
        </w:tc>
        <w:tc>
          <w:tcPr>
            <w:tcW w:w="1808" w:type="dxa"/>
            <w:tcBorders>
              <w:left w:val="single" w:sz="8" w:space="0" w:color="4F81BD" w:themeColor="accent1"/>
            </w:tcBorders>
          </w:tcPr>
          <w:p w14:paraId="3ADC2918" w14:textId="77777777" w:rsidR="00F07BE3" w:rsidRDefault="00F07BE3"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Essencial</w:t>
            </w:r>
          </w:p>
        </w:tc>
      </w:tr>
      <w:tr w:rsidR="00F07BE3" w14:paraId="1B2A215B"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355A6677" w14:textId="77777777" w:rsidR="00F07BE3" w:rsidRDefault="00F07BE3" w:rsidP="00A83E1E">
            <w:pPr>
              <w:jc w:val="center"/>
              <w:rPr>
                <w:sz w:val="24"/>
                <w:szCs w:val="24"/>
              </w:rPr>
            </w:pPr>
            <w:r>
              <w:rPr>
                <w:sz w:val="24"/>
                <w:szCs w:val="24"/>
              </w:rPr>
              <w:t>RF</w:t>
            </w:r>
            <w:r w:rsidRPr="00A9648F">
              <w:rPr>
                <w:sz w:val="24"/>
                <w:szCs w:val="24"/>
              </w:rPr>
              <w:t>-</w:t>
            </w:r>
            <w:r>
              <w:rPr>
                <w:sz w:val="24"/>
                <w:szCs w:val="24"/>
              </w:rPr>
              <w:t>1</w:t>
            </w:r>
            <w:r w:rsidR="00D8728E">
              <w:rPr>
                <w:sz w:val="24"/>
                <w:szCs w:val="24"/>
              </w:rPr>
              <w:t>6</w:t>
            </w:r>
          </w:p>
        </w:tc>
        <w:tc>
          <w:tcPr>
            <w:tcW w:w="5141" w:type="dxa"/>
            <w:tcBorders>
              <w:left w:val="single" w:sz="8" w:space="0" w:color="4F81BD" w:themeColor="accent1"/>
            </w:tcBorders>
            <w:vAlign w:val="center"/>
          </w:tcPr>
          <w:p w14:paraId="6819A637" w14:textId="77777777" w:rsidR="00F07BE3" w:rsidRDefault="00127EF6" w:rsidP="00127EF6">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Theme="minorHAnsi" w:hAnsiTheme="minorHAnsi"/>
              </w:rPr>
              <w:t>Efetuar logoff no sistema</w:t>
            </w:r>
          </w:p>
        </w:tc>
        <w:tc>
          <w:tcPr>
            <w:tcW w:w="1808" w:type="dxa"/>
            <w:tcBorders>
              <w:left w:val="single" w:sz="8" w:space="0" w:color="4F81BD" w:themeColor="accent1"/>
            </w:tcBorders>
          </w:tcPr>
          <w:p w14:paraId="3B0A74A8" w14:textId="77777777" w:rsidR="00F07BE3" w:rsidRDefault="00F07BE3"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Essencial</w:t>
            </w:r>
          </w:p>
        </w:tc>
      </w:tr>
      <w:tr w:rsidR="00F07BE3" w14:paraId="2E962FF8"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3A4E6F1C" w14:textId="77777777" w:rsidR="00F07BE3" w:rsidRDefault="00F07BE3" w:rsidP="00A83E1E">
            <w:pPr>
              <w:jc w:val="center"/>
              <w:rPr>
                <w:sz w:val="24"/>
                <w:szCs w:val="24"/>
              </w:rPr>
            </w:pPr>
            <w:r>
              <w:rPr>
                <w:sz w:val="24"/>
                <w:szCs w:val="24"/>
              </w:rPr>
              <w:t>RF</w:t>
            </w:r>
            <w:r w:rsidRPr="00A9648F">
              <w:rPr>
                <w:sz w:val="24"/>
                <w:szCs w:val="24"/>
              </w:rPr>
              <w:t>-</w:t>
            </w:r>
            <w:r>
              <w:rPr>
                <w:sz w:val="24"/>
                <w:szCs w:val="24"/>
              </w:rPr>
              <w:t>1</w:t>
            </w:r>
            <w:r w:rsidR="00D8728E">
              <w:rPr>
                <w:sz w:val="24"/>
                <w:szCs w:val="24"/>
              </w:rPr>
              <w:t>7</w:t>
            </w:r>
          </w:p>
        </w:tc>
        <w:tc>
          <w:tcPr>
            <w:tcW w:w="5141" w:type="dxa"/>
            <w:tcBorders>
              <w:left w:val="single" w:sz="8" w:space="0" w:color="4F81BD" w:themeColor="accent1"/>
            </w:tcBorders>
            <w:vAlign w:val="center"/>
          </w:tcPr>
          <w:p w14:paraId="6E0950D9" w14:textId="77777777" w:rsidR="00F07BE3" w:rsidRDefault="00127EF6"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Theme="minorHAnsi" w:hAnsiTheme="minorHAnsi"/>
              </w:rPr>
              <w:t>Solicitar locação a domicílio</w:t>
            </w:r>
          </w:p>
        </w:tc>
        <w:tc>
          <w:tcPr>
            <w:tcW w:w="1808" w:type="dxa"/>
            <w:tcBorders>
              <w:left w:val="single" w:sz="8" w:space="0" w:color="4F81BD" w:themeColor="accent1"/>
            </w:tcBorders>
          </w:tcPr>
          <w:p w14:paraId="766F8034" w14:textId="77777777" w:rsidR="00F07BE3" w:rsidRDefault="00F07BE3"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Essencial</w:t>
            </w:r>
          </w:p>
        </w:tc>
      </w:tr>
      <w:tr w:rsidR="00A53FAF" w14:paraId="741A09FD"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52BB1848" w14:textId="77777777" w:rsidR="00A53FAF" w:rsidRDefault="00A53FAF" w:rsidP="00A83E1E">
            <w:pPr>
              <w:jc w:val="center"/>
              <w:rPr>
                <w:sz w:val="24"/>
                <w:szCs w:val="24"/>
              </w:rPr>
            </w:pPr>
            <w:r>
              <w:rPr>
                <w:sz w:val="24"/>
                <w:szCs w:val="24"/>
              </w:rPr>
              <w:t>RF</w:t>
            </w:r>
            <w:r w:rsidRPr="00A9648F">
              <w:rPr>
                <w:sz w:val="24"/>
                <w:szCs w:val="24"/>
              </w:rPr>
              <w:t>-</w:t>
            </w:r>
            <w:r w:rsidR="00D8728E">
              <w:rPr>
                <w:sz w:val="24"/>
                <w:szCs w:val="24"/>
              </w:rPr>
              <w:t>18</w:t>
            </w:r>
          </w:p>
        </w:tc>
        <w:tc>
          <w:tcPr>
            <w:tcW w:w="5141" w:type="dxa"/>
            <w:tcBorders>
              <w:left w:val="single" w:sz="8" w:space="0" w:color="4F81BD" w:themeColor="accent1"/>
            </w:tcBorders>
            <w:vAlign w:val="center"/>
          </w:tcPr>
          <w:p w14:paraId="6E9F5E2A" w14:textId="77777777" w:rsidR="00A53FAF" w:rsidRDefault="00127EF6" w:rsidP="006449B6">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Theme="minorHAnsi" w:hAnsiTheme="minorHAnsi"/>
              </w:rPr>
              <w:t>Cadastrar locação de uma cópia a um cliente</w:t>
            </w:r>
          </w:p>
        </w:tc>
        <w:tc>
          <w:tcPr>
            <w:tcW w:w="1808" w:type="dxa"/>
            <w:tcBorders>
              <w:left w:val="single" w:sz="8" w:space="0" w:color="4F81BD" w:themeColor="accent1"/>
            </w:tcBorders>
          </w:tcPr>
          <w:p w14:paraId="72EC738E" w14:textId="77777777" w:rsidR="00A53FAF" w:rsidRDefault="00A53FAF"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Essencial</w:t>
            </w:r>
          </w:p>
        </w:tc>
      </w:tr>
      <w:tr w:rsidR="00F07BE3" w14:paraId="5D2A8A17"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25FE3569" w14:textId="77777777" w:rsidR="00F07BE3" w:rsidRDefault="00F07BE3" w:rsidP="00A83E1E">
            <w:pPr>
              <w:jc w:val="center"/>
              <w:rPr>
                <w:sz w:val="24"/>
                <w:szCs w:val="24"/>
              </w:rPr>
            </w:pPr>
            <w:r>
              <w:rPr>
                <w:sz w:val="24"/>
                <w:szCs w:val="24"/>
              </w:rPr>
              <w:t>RF</w:t>
            </w:r>
            <w:r w:rsidRPr="00A9648F">
              <w:rPr>
                <w:sz w:val="24"/>
                <w:szCs w:val="24"/>
              </w:rPr>
              <w:t>-</w:t>
            </w:r>
            <w:r w:rsidR="00D8728E">
              <w:rPr>
                <w:sz w:val="24"/>
                <w:szCs w:val="24"/>
              </w:rPr>
              <w:t>19</w:t>
            </w:r>
          </w:p>
        </w:tc>
        <w:tc>
          <w:tcPr>
            <w:tcW w:w="5141" w:type="dxa"/>
            <w:tcBorders>
              <w:left w:val="single" w:sz="8" w:space="0" w:color="4F81BD" w:themeColor="accent1"/>
            </w:tcBorders>
            <w:vAlign w:val="center"/>
          </w:tcPr>
          <w:p w14:paraId="2453B26C" w14:textId="77777777" w:rsidR="00F07BE3" w:rsidRDefault="00127EF6"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Theme="minorHAnsi" w:hAnsiTheme="minorHAnsi"/>
              </w:rPr>
              <w:t>Solicitar reserva de um produto</w:t>
            </w:r>
          </w:p>
        </w:tc>
        <w:tc>
          <w:tcPr>
            <w:tcW w:w="1808" w:type="dxa"/>
            <w:tcBorders>
              <w:left w:val="single" w:sz="8" w:space="0" w:color="4F81BD" w:themeColor="accent1"/>
            </w:tcBorders>
          </w:tcPr>
          <w:p w14:paraId="39F09255" w14:textId="77777777" w:rsidR="00F07BE3" w:rsidRDefault="00F07BE3"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Essencial</w:t>
            </w:r>
          </w:p>
        </w:tc>
      </w:tr>
      <w:tr w:rsidR="00F07BE3" w:rsidRPr="002A203D" w14:paraId="380D7B7B"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44006B92" w14:textId="77777777" w:rsidR="00F07BE3" w:rsidRPr="002A203D" w:rsidRDefault="00F07BE3" w:rsidP="00A83E1E">
            <w:pPr>
              <w:jc w:val="center"/>
              <w:rPr>
                <w:sz w:val="24"/>
                <w:szCs w:val="24"/>
              </w:rPr>
            </w:pPr>
            <w:r>
              <w:rPr>
                <w:sz w:val="24"/>
                <w:szCs w:val="24"/>
              </w:rPr>
              <w:t>RF-</w:t>
            </w:r>
            <w:r w:rsidR="00D8728E">
              <w:rPr>
                <w:sz w:val="24"/>
                <w:szCs w:val="24"/>
              </w:rPr>
              <w:t>20</w:t>
            </w:r>
          </w:p>
        </w:tc>
        <w:tc>
          <w:tcPr>
            <w:tcW w:w="5141" w:type="dxa"/>
            <w:tcBorders>
              <w:left w:val="single" w:sz="8" w:space="0" w:color="4F81BD" w:themeColor="accent1"/>
            </w:tcBorders>
            <w:vAlign w:val="center"/>
          </w:tcPr>
          <w:p w14:paraId="5F2BAA5C" w14:textId="77777777" w:rsidR="00F07BE3" w:rsidRPr="002A203D" w:rsidRDefault="00127EF6"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Theme="minorHAnsi" w:hAnsiTheme="minorHAnsi"/>
              </w:rPr>
              <w:t>Cancelar reserva de um produto</w:t>
            </w:r>
          </w:p>
        </w:tc>
        <w:tc>
          <w:tcPr>
            <w:tcW w:w="1808" w:type="dxa"/>
            <w:tcBorders>
              <w:left w:val="single" w:sz="8" w:space="0" w:color="4F81BD" w:themeColor="accent1"/>
            </w:tcBorders>
          </w:tcPr>
          <w:p w14:paraId="293381F6" w14:textId="77777777" w:rsidR="00F07BE3" w:rsidRPr="002A203D" w:rsidRDefault="00F07BE3"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sidRPr="002A203D">
              <w:rPr>
                <w:sz w:val="24"/>
                <w:szCs w:val="24"/>
              </w:rPr>
              <w:t>Essencial</w:t>
            </w:r>
          </w:p>
        </w:tc>
      </w:tr>
      <w:tr w:rsidR="00F07BE3" w14:paraId="67D8E111"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7846F19A" w14:textId="77777777" w:rsidR="00F07BE3" w:rsidRDefault="00F07BE3" w:rsidP="00A83E1E">
            <w:pPr>
              <w:jc w:val="center"/>
              <w:rPr>
                <w:sz w:val="24"/>
                <w:szCs w:val="24"/>
              </w:rPr>
            </w:pPr>
            <w:r>
              <w:rPr>
                <w:sz w:val="24"/>
                <w:szCs w:val="24"/>
              </w:rPr>
              <w:t>RF</w:t>
            </w:r>
            <w:r w:rsidRPr="00A9648F">
              <w:rPr>
                <w:sz w:val="24"/>
                <w:szCs w:val="24"/>
              </w:rPr>
              <w:t>-</w:t>
            </w:r>
            <w:r w:rsidR="00D8728E">
              <w:rPr>
                <w:sz w:val="24"/>
                <w:szCs w:val="24"/>
              </w:rPr>
              <w:t>21</w:t>
            </w:r>
          </w:p>
        </w:tc>
        <w:tc>
          <w:tcPr>
            <w:tcW w:w="5141" w:type="dxa"/>
            <w:tcBorders>
              <w:left w:val="single" w:sz="8" w:space="0" w:color="4F81BD" w:themeColor="accent1"/>
            </w:tcBorders>
            <w:vAlign w:val="center"/>
          </w:tcPr>
          <w:p w14:paraId="54AF8B91" w14:textId="77777777" w:rsidR="00F07BE3" w:rsidRDefault="00127EF6"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Theme="minorHAnsi" w:hAnsiTheme="minorHAnsi"/>
              </w:rPr>
              <w:t>Realizar mudança de plano</w:t>
            </w:r>
          </w:p>
        </w:tc>
        <w:tc>
          <w:tcPr>
            <w:tcW w:w="1808" w:type="dxa"/>
            <w:tcBorders>
              <w:left w:val="single" w:sz="8" w:space="0" w:color="4F81BD" w:themeColor="accent1"/>
            </w:tcBorders>
          </w:tcPr>
          <w:p w14:paraId="6D8A25CB" w14:textId="77777777" w:rsidR="00F07BE3" w:rsidRDefault="00F07BE3"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Importante</w:t>
            </w:r>
          </w:p>
        </w:tc>
      </w:tr>
      <w:tr w:rsidR="00F07BE3" w14:paraId="75B4BB60"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063F40D7" w14:textId="77777777" w:rsidR="00F07BE3" w:rsidRDefault="00F07BE3" w:rsidP="00A83E1E">
            <w:pPr>
              <w:jc w:val="center"/>
              <w:rPr>
                <w:sz w:val="24"/>
                <w:szCs w:val="24"/>
              </w:rPr>
            </w:pPr>
            <w:r>
              <w:rPr>
                <w:sz w:val="24"/>
                <w:szCs w:val="24"/>
              </w:rPr>
              <w:t>RF</w:t>
            </w:r>
            <w:r w:rsidRPr="00A9648F">
              <w:rPr>
                <w:sz w:val="24"/>
                <w:szCs w:val="24"/>
              </w:rPr>
              <w:t>-</w:t>
            </w:r>
            <w:r w:rsidR="00D8728E">
              <w:rPr>
                <w:sz w:val="24"/>
                <w:szCs w:val="24"/>
              </w:rPr>
              <w:t>22</w:t>
            </w:r>
          </w:p>
        </w:tc>
        <w:tc>
          <w:tcPr>
            <w:tcW w:w="5141" w:type="dxa"/>
            <w:tcBorders>
              <w:left w:val="single" w:sz="8" w:space="0" w:color="4F81BD" w:themeColor="accent1"/>
            </w:tcBorders>
            <w:vAlign w:val="center"/>
          </w:tcPr>
          <w:p w14:paraId="43A72EA7" w14:textId="77777777" w:rsidR="00F07BE3" w:rsidRDefault="00127EF6" w:rsidP="00A53FAF">
            <w:pPr>
              <w:jc w:val="center"/>
              <w:cnfStyle w:val="000000000000" w:firstRow="0" w:lastRow="0" w:firstColumn="0" w:lastColumn="0" w:oddVBand="0" w:evenVBand="0" w:oddHBand="0" w:evenHBand="0" w:firstRowFirstColumn="0" w:firstRowLastColumn="0" w:lastRowFirstColumn="0" w:lastRowLastColumn="0"/>
              <w:rPr>
                <w:sz w:val="24"/>
                <w:szCs w:val="24"/>
              </w:rPr>
            </w:pPr>
            <w:r w:rsidRPr="00BC1882">
              <w:rPr>
                <w:rFonts w:asciiTheme="minorHAnsi" w:hAnsiTheme="minorHAnsi"/>
                <w:sz w:val="24"/>
                <w:szCs w:val="24"/>
              </w:rPr>
              <w:t>Registrar</w:t>
            </w:r>
            <w:r>
              <w:rPr>
                <w:rFonts w:asciiTheme="minorHAnsi" w:hAnsiTheme="minorHAnsi"/>
                <w:sz w:val="24"/>
                <w:szCs w:val="24"/>
              </w:rPr>
              <w:t xml:space="preserve"> d</w:t>
            </w:r>
            <w:r w:rsidRPr="00BC1882">
              <w:rPr>
                <w:rFonts w:asciiTheme="minorHAnsi" w:hAnsiTheme="minorHAnsi"/>
                <w:sz w:val="24"/>
                <w:szCs w:val="24"/>
              </w:rPr>
              <w:t>evolução</w:t>
            </w:r>
            <w:r>
              <w:rPr>
                <w:rFonts w:asciiTheme="minorHAnsi" w:hAnsiTheme="minorHAnsi"/>
                <w:sz w:val="24"/>
                <w:szCs w:val="24"/>
              </w:rPr>
              <w:t xml:space="preserve"> de um produto</w:t>
            </w:r>
          </w:p>
        </w:tc>
        <w:tc>
          <w:tcPr>
            <w:tcW w:w="1808" w:type="dxa"/>
            <w:tcBorders>
              <w:left w:val="single" w:sz="8" w:space="0" w:color="4F81BD" w:themeColor="accent1"/>
            </w:tcBorders>
          </w:tcPr>
          <w:p w14:paraId="7FB59F7F" w14:textId="77777777" w:rsidR="00F07BE3" w:rsidRDefault="00E76412"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Essencial</w:t>
            </w:r>
          </w:p>
        </w:tc>
      </w:tr>
      <w:tr w:rsidR="00F07BE3" w14:paraId="1F918A06"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318555D3" w14:textId="77777777" w:rsidR="00F07BE3" w:rsidRDefault="00F07BE3" w:rsidP="00A83E1E">
            <w:pPr>
              <w:jc w:val="center"/>
              <w:rPr>
                <w:sz w:val="24"/>
                <w:szCs w:val="24"/>
              </w:rPr>
            </w:pPr>
            <w:r>
              <w:rPr>
                <w:sz w:val="24"/>
                <w:szCs w:val="24"/>
              </w:rPr>
              <w:t>RF-</w:t>
            </w:r>
            <w:r w:rsidR="00D8728E">
              <w:rPr>
                <w:sz w:val="24"/>
                <w:szCs w:val="24"/>
              </w:rPr>
              <w:t>2</w:t>
            </w:r>
            <w:r w:rsidR="0081277E">
              <w:rPr>
                <w:sz w:val="24"/>
                <w:szCs w:val="24"/>
              </w:rPr>
              <w:t>3</w:t>
            </w:r>
          </w:p>
        </w:tc>
        <w:tc>
          <w:tcPr>
            <w:tcW w:w="5141" w:type="dxa"/>
            <w:tcBorders>
              <w:left w:val="single" w:sz="8" w:space="0" w:color="4F81BD" w:themeColor="accent1"/>
            </w:tcBorders>
            <w:vAlign w:val="center"/>
          </w:tcPr>
          <w:p w14:paraId="633A548B" w14:textId="77777777" w:rsidR="00F07BE3" w:rsidRDefault="00127EF6"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sidRPr="001A59D7">
              <w:rPr>
                <w:rFonts w:asciiTheme="minorHAnsi" w:hAnsiTheme="minorHAnsi"/>
                <w:sz w:val="24"/>
                <w:szCs w:val="24"/>
              </w:rPr>
              <w:t xml:space="preserve">Inserir </w:t>
            </w:r>
            <w:r>
              <w:rPr>
                <w:rFonts w:asciiTheme="minorHAnsi" w:hAnsiTheme="minorHAnsi"/>
                <w:sz w:val="24"/>
                <w:szCs w:val="24"/>
              </w:rPr>
              <w:t>c</w:t>
            </w:r>
            <w:r w:rsidRPr="001A59D7">
              <w:rPr>
                <w:rFonts w:asciiTheme="minorHAnsi" w:hAnsiTheme="minorHAnsi"/>
                <w:sz w:val="24"/>
                <w:szCs w:val="24"/>
              </w:rPr>
              <w:t xml:space="preserve">adastro </w:t>
            </w:r>
            <w:r>
              <w:rPr>
                <w:rFonts w:asciiTheme="minorHAnsi" w:hAnsiTheme="minorHAnsi"/>
                <w:sz w:val="24"/>
                <w:szCs w:val="24"/>
              </w:rPr>
              <w:t>de uma f</w:t>
            </w:r>
            <w:r w:rsidRPr="001A59D7">
              <w:rPr>
                <w:rFonts w:asciiTheme="minorHAnsi" w:hAnsiTheme="minorHAnsi"/>
                <w:sz w:val="24"/>
                <w:szCs w:val="24"/>
              </w:rPr>
              <w:t>ilial</w:t>
            </w:r>
          </w:p>
        </w:tc>
        <w:tc>
          <w:tcPr>
            <w:tcW w:w="1808" w:type="dxa"/>
            <w:tcBorders>
              <w:left w:val="single" w:sz="8" w:space="0" w:color="4F81BD" w:themeColor="accent1"/>
            </w:tcBorders>
          </w:tcPr>
          <w:p w14:paraId="4FCA50FB" w14:textId="77777777" w:rsidR="00F07BE3" w:rsidRDefault="00AD496C"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Essencial</w:t>
            </w:r>
          </w:p>
        </w:tc>
      </w:tr>
      <w:tr w:rsidR="00F07BE3" w14:paraId="70589B5A"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2D68BDAE" w14:textId="77777777" w:rsidR="00F07BE3" w:rsidRDefault="00F07BE3" w:rsidP="00A83E1E">
            <w:pPr>
              <w:jc w:val="center"/>
              <w:rPr>
                <w:sz w:val="24"/>
                <w:szCs w:val="24"/>
              </w:rPr>
            </w:pPr>
            <w:r>
              <w:rPr>
                <w:sz w:val="24"/>
                <w:szCs w:val="24"/>
              </w:rPr>
              <w:t>RF-</w:t>
            </w:r>
            <w:r w:rsidR="00D8728E">
              <w:rPr>
                <w:sz w:val="24"/>
                <w:szCs w:val="24"/>
              </w:rPr>
              <w:t>2</w:t>
            </w:r>
            <w:r w:rsidR="0081277E">
              <w:rPr>
                <w:sz w:val="24"/>
                <w:szCs w:val="24"/>
              </w:rPr>
              <w:t>4</w:t>
            </w:r>
          </w:p>
        </w:tc>
        <w:tc>
          <w:tcPr>
            <w:tcW w:w="5141" w:type="dxa"/>
            <w:tcBorders>
              <w:left w:val="single" w:sz="8" w:space="0" w:color="4F81BD" w:themeColor="accent1"/>
            </w:tcBorders>
            <w:vAlign w:val="center"/>
          </w:tcPr>
          <w:p w14:paraId="26418A37" w14:textId="77777777" w:rsidR="00F07BE3" w:rsidRDefault="00127EF6" w:rsidP="001D45F6">
            <w:pPr>
              <w:jc w:val="center"/>
              <w:cnfStyle w:val="000000000000" w:firstRow="0" w:lastRow="0" w:firstColumn="0" w:lastColumn="0" w:oddVBand="0" w:evenVBand="0" w:oddHBand="0" w:evenHBand="0" w:firstRowFirstColumn="0" w:firstRowLastColumn="0" w:lastRowFirstColumn="0" w:lastRowLastColumn="0"/>
              <w:rPr>
                <w:sz w:val="24"/>
                <w:szCs w:val="24"/>
              </w:rPr>
            </w:pPr>
            <w:r>
              <w:rPr>
                <w:rFonts w:asciiTheme="minorHAnsi" w:hAnsiTheme="minorHAnsi"/>
                <w:sz w:val="24"/>
                <w:szCs w:val="24"/>
              </w:rPr>
              <w:t>Modificar</w:t>
            </w:r>
            <w:r w:rsidRPr="001A59D7">
              <w:rPr>
                <w:rFonts w:asciiTheme="minorHAnsi" w:hAnsiTheme="minorHAnsi"/>
                <w:sz w:val="24"/>
                <w:szCs w:val="24"/>
              </w:rPr>
              <w:t xml:space="preserve"> </w:t>
            </w:r>
            <w:r>
              <w:rPr>
                <w:rFonts w:asciiTheme="minorHAnsi" w:hAnsiTheme="minorHAnsi"/>
                <w:sz w:val="24"/>
                <w:szCs w:val="24"/>
              </w:rPr>
              <w:t>c</w:t>
            </w:r>
            <w:r w:rsidRPr="001A59D7">
              <w:rPr>
                <w:rFonts w:asciiTheme="minorHAnsi" w:hAnsiTheme="minorHAnsi"/>
                <w:sz w:val="24"/>
                <w:szCs w:val="24"/>
              </w:rPr>
              <w:t xml:space="preserve">adastro </w:t>
            </w:r>
            <w:r>
              <w:rPr>
                <w:rFonts w:asciiTheme="minorHAnsi" w:hAnsiTheme="minorHAnsi"/>
                <w:sz w:val="24"/>
                <w:szCs w:val="24"/>
              </w:rPr>
              <w:t>de uma f</w:t>
            </w:r>
            <w:r w:rsidRPr="001A59D7">
              <w:rPr>
                <w:rFonts w:asciiTheme="minorHAnsi" w:hAnsiTheme="minorHAnsi"/>
                <w:sz w:val="24"/>
                <w:szCs w:val="24"/>
              </w:rPr>
              <w:t>ilial</w:t>
            </w:r>
          </w:p>
        </w:tc>
        <w:tc>
          <w:tcPr>
            <w:tcW w:w="1808" w:type="dxa"/>
            <w:tcBorders>
              <w:left w:val="single" w:sz="8" w:space="0" w:color="4F81BD" w:themeColor="accent1"/>
            </w:tcBorders>
          </w:tcPr>
          <w:p w14:paraId="3B6016D4" w14:textId="77777777" w:rsidR="00F07BE3" w:rsidRDefault="00AD496C"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Essencial</w:t>
            </w:r>
          </w:p>
        </w:tc>
      </w:tr>
      <w:tr w:rsidR="00F07BE3" w14:paraId="0C17A71D" w14:textId="77777777" w:rsidTr="00A83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124CD1D2" w14:textId="77777777" w:rsidR="00F07BE3" w:rsidRDefault="00D8728E" w:rsidP="00A83E1E">
            <w:pPr>
              <w:jc w:val="center"/>
              <w:rPr>
                <w:sz w:val="24"/>
                <w:szCs w:val="24"/>
              </w:rPr>
            </w:pPr>
            <w:r>
              <w:rPr>
                <w:sz w:val="24"/>
                <w:szCs w:val="24"/>
              </w:rPr>
              <w:t>RF-2</w:t>
            </w:r>
            <w:r w:rsidR="0081277E">
              <w:rPr>
                <w:sz w:val="24"/>
                <w:szCs w:val="24"/>
              </w:rPr>
              <w:t>5</w:t>
            </w:r>
          </w:p>
        </w:tc>
        <w:tc>
          <w:tcPr>
            <w:tcW w:w="5141" w:type="dxa"/>
            <w:tcBorders>
              <w:left w:val="single" w:sz="8" w:space="0" w:color="4F81BD" w:themeColor="accent1"/>
            </w:tcBorders>
            <w:vAlign w:val="center"/>
          </w:tcPr>
          <w:p w14:paraId="281A1E03" w14:textId="77777777" w:rsidR="00F07BE3" w:rsidRDefault="00127EF6"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rFonts w:asciiTheme="minorHAnsi" w:hAnsiTheme="minorHAnsi"/>
                <w:sz w:val="24"/>
                <w:szCs w:val="24"/>
              </w:rPr>
              <w:t>Remover</w:t>
            </w:r>
            <w:r w:rsidRPr="001A59D7">
              <w:rPr>
                <w:rFonts w:asciiTheme="minorHAnsi" w:hAnsiTheme="minorHAnsi"/>
                <w:sz w:val="24"/>
                <w:szCs w:val="24"/>
              </w:rPr>
              <w:t xml:space="preserve"> </w:t>
            </w:r>
            <w:r>
              <w:rPr>
                <w:rFonts w:asciiTheme="minorHAnsi" w:hAnsiTheme="minorHAnsi"/>
                <w:sz w:val="24"/>
                <w:szCs w:val="24"/>
              </w:rPr>
              <w:t>c</w:t>
            </w:r>
            <w:r w:rsidRPr="001A59D7">
              <w:rPr>
                <w:rFonts w:asciiTheme="minorHAnsi" w:hAnsiTheme="minorHAnsi"/>
                <w:sz w:val="24"/>
                <w:szCs w:val="24"/>
              </w:rPr>
              <w:t xml:space="preserve">adastro </w:t>
            </w:r>
            <w:r>
              <w:rPr>
                <w:rFonts w:asciiTheme="minorHAnsi" w:hAnsiTheme="minorHAnsi"/>
                <w:sz w:val="24"/>
                <w:szCs w:val="24"/>
              </w:rPr>
              <w:t>de uma f</w:t>
            </w:r>
            <w:r w:rsidRPr="001A59D7">
              <w:rPr>
                <w:rFonts w:asciiTheme="minorHAnsi" w:hAnsiTheme="minorHAnsi"/>
                <w:sz w:val="24"/>
                <w:szCs w:val="24"/>
              </w:rPr>
              <w:t>ilial</w:t>
            </w:r>
          </w:p>
        </w:tc>
        <w:tc>
          <w:tcPr>
            <w:tcW w:w="1808" w:type="dxa"/>
            <w:tcBorders>
              <w:left w:val="single" w:sz="8" w:space="0" w:color="4F81BD" w:themeColor="accent1"/>
            </w:tcBorders>
          </w:tcPr>
          <w:p w14:paraId="0CFE1FD3" w14:textId="77777777" w:rsidR="00F07BE3" w:rsidRDefault="00AD496C" w:rsidP="00A83E1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Essencial</w:t>
            </w:r>
          </w:p>
        </w:tc>
      </w:tr>
      <w:tr w:rsidR="00C4017B" w14:paraId="7FFF5530" w14:textId="77777777" w:rsidTr="00A83E1E">
        <w:tc>
          <w:tcPr>
            <w:cnfStyle w:val="001000000000" w:firstRow="0" w:lastRow="0" w:firstColumn="1" w:lastColumn="0" w:oddVBand="0" w:evenVBand="0" w:oddHBand="0" w:evenHBand="0" w:firstRowFirstColumn="0" w:firstRowLastColumn="0" w:lastRowFirstColumn="0" w:lastRowLastColumn="0"/>
            <w:tcW w:w="1771" w:type="dxa"/>
            <w:tcBorders>
              <w:right w:val="single" w:sz="8" w:space="0" w:color="4F81BD" w:themeColor="accent1"/>
            </w:tcBorders>
            <w:vAlign w:val="center"/>
          </w:tcPr>
          <w:p w14:paraId="0272C5A0" w14:textId="77777777" w:rsidR="00C4017B" w:rsidRDefault="00C4017B" w:rsidP="00A83E1E">
            <w:pPr>
              <w:jc w:val="center"/>
              <w:rPr>
                <w:sz w:val="24"/>
                <w:szCs w:val="24"/>
              </w:rPr>
            </w:pPr>
            <w:r>
              <w:rPr>
                <w:sz w:val="24"/>
                <w:szCs w:val="24"/>
              </w:rPr>
              <w:t>RF-2</w:t>
            </w:r>
            <w:r w:rsidR="0081277E">
              <w:rPr>
                <w:sz w:val="24"/>
                <w:szCs w:val="24"/>
              </w:rPr>
              <w:t>6</w:t>
            </w:r>
          </w:p>
        </w:tc>
        <w:tc>
          <w:tcPr>
            <w:tcW w:w="5141" w:type="dxa"/>
            <w:tcBorders>
              <w:left w:val="single" w:sz="8" w:space="0" w:color="4F81BD" w:themeColor="accent1"/>
            </w:tcBorders>
            <w:vAlign w:val="center"/>
          </w:tcPr>
          <w:p w14:paraId="0814468C" w14:textId="77777777" w:rsidR="00C4017B" w:rsidRDefault="00C4017B" w:rsidP="00A83E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Cadastrar Cliente</w:t>
            </w:r>
          </w:p>
        </w:tc>
        <w:tc>
          <w:tcPr>
            <w:tcW w:w="1808" w:type="dxa"/>
            <w:tcBorders>
              <w:left w:val="single" w:sz="8" w:space="0" w:color="4F81BD" w:themeColor="accent1"/>
            </w:tcBorders>
          </w:tcPr>
          <w:p w14:paraId="0CE31DEA" w14:textId="77777777" w:rsidR="00C4017B" w:rsidRDefault="00C4017B" w:rsidP="00A83E1E">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Essencial</w:t>
            </w:r>
          </w:p>
        </w:tc>
      </w:tr>
    </w:tbl>
    <w:p w14:paraId="0174166B" w14:textId="77777777" w:rsidR="001A3A3A" w:rsidRDefault="001A3A3A" w:rsidP="001A3A3A">
      <w:pPr>
        <w:pStyle w:val="Heading1"/>
      </w:pPr>
      <w:r w:rsidRPr="001A3A3A">
        <w:lastRenderedPageBreak/>
        <w:t>Arquitetura do Sistema</w:t>
      </w:r>
    </w:p>
    <w:p w14:paraId="5D8CBCBE" w14:textId="77777777" w:rsidR="001A3A3A" w:rsidRDefault="001A3A3A" w:rsidP="001A3A3A">
      <w:pPr>
        <w:pStyle w:val="Heading2"/>
      </w:pPr>
      <w:bookmarkStart w:id="11" w:name="_Toc245479024"/>
      <w:r>
        <w:t>Escopo da arquitetura</w:t>
      </w:r>
      <w:bookmarkEnd w:id="11"/>
    </w:p>
    <w:p w14:paraId="7B31B5DD" w14:textId="77777777" w:rsidR="001A3A3A" w:rsidRDefault="001A3A3A" w:rsidP="001A3A3A">
      <w:pPr>
        <w:ind w:firstLine="432"/>
        <w:jc w:val="both"/>
      </w:pPr>
      <w:r>
        <w:t xml:space="preserve">A </w:t>
      </w:r>
      <w:r w:rsidRPr="00FC78A4">
        <w:rPr>
          <w:bCs/>
        </w:rPr>
        <w:t>arquitetura de software</w:t>
      </w:r>
      <w:r>
        <w:t xml:space="preserve"> de um sistema consiste dos componentes de software, suas propriedades externas, e seus relacionamentos com outros </w:t>
      </w:r>
      <w:r w:rsidRPr="00B717FD">
        <w:t>softwares</w:t>
      </w:r>
      <w:r>
        <w:t xml:space="preserve">. A </w:t>
      </w:r>
      <w:r w:rsidRPr="00B717FD">
        <w:t>documentação</w:t>
      </w:r>
      <w:r>
        <w:t xml:space="preserve"> da arquitetura de software do sistema compõe projeto de arquitetura do sistema, mostrando a estruturação das classes e pacotes que formam a mesma. Esta documentação da arquitetura do software facilita: a comunicação entre os </w:t>
      </w:r>
      <w:r w:rsidR="008A4765">
        <w:fldChar w:fldCharType="begin"/>
      </w:r>
      <w:r w:rsidR="008A4765">
        <w:instrText xml:space="preserve"> HYPERLINK "http://pt.wikipedia.org/wiki/Stakeholder" \o "Stakeholder" </w:instrText>
      </w:r>
      <w:r w:rsidR="008A4765">
        <w:fldChar w:fldCharType="separate"/>
      </w:r>
      <w:r w:rsidRPr="00B717FD">
        <w:rPr>
          <w:rStyle w:val="Hyperlink"/>
          <w:color w:val="auto"/>
          <w:u w:val="none"/>
        </w:rPr>
        <w:t>stakeholders</w:t>
      </w:r>
      <w:r w:rsidR="008A4765">
        <w:rPr>
          <w:rStyle w:val="Hyperlink"/>
          <w:color w:val="auto"/>
          <w:u w:val="none"/>
        </w:rPr>
        <w:fldChar w:fldCharType="end"/>
      </w:r>
      <w:r>
        <w:t xml:space="preserve">, registra as decisões iniciais acerca do </w:t>
      </w:r>
      <w:r w:rsidRPr="00B717FD">
        <w:t>projeto</w:t>
      </w:r>
      <w:r>
        <w:t xml:space="preserve"> de alto-nível, e permite o reuso do projeto dos componentes e padrões entre projetos.</w:t>
      </w:r>
    </w:p>
    <w:p w14:paraId="3D1AD9B8" w14:textId="77777777" w:rsidR="001A3A3A" w:rsidRDefault="001A3A3A" w:rsidP="001A3A3A">
      <w:pPr>
        <w:ind w:firstLine="432"/>
        <w:jc w:val="both"/>
      </w:pPr>
      <w:r>
        <w:t>Como um sistema distribuído, a arquitetura do VideoSystem  pode ser analisada como um conjunto de vários sistemas dependentes entre si para o funcionamento total do projeto. Basicamente o sistema geral se divide em 3 componentes principais, somados à camada de middleware que os une num único projeto:</w:t>
      </w:r>
    </w:p>
    <w:p w14:paraId="4A1F3A0A" w14:textId="77777777" w:rsidR="001A3A3A" w:rsidRDefault="001A3A3A" w:rsidP="005C5340">
      <w:pPr>
        <w:pStyle w:val="ListParagraph"/>
        <w:numPr>
          <w:ilvl w:val="0"/>
          <w:numId w:val="10"/>
        </w:numPr>
        <w:jc w:val="both"/>
      </w:pPr>
      <w:r>
        <w:t>Servidor de Banco de Dados;</w:t>
      </w:r>
    </w:p>
    <w:p w14:paraId="2B027570" w14:textId="77777777" w:rsidR="001A3A3A" w:rsidRDefault="001A3A3A" w:rsidP="005C5340">
      <w:pPr>
        <w:pStyle w:val="ListParagraph"/>
        <w:numPr>
          <w:ilvl w:val="0"/>
          <w:numId w:val="10"/>
        </w:numPr>
        <w:jc w:val="both"/>
      </w:pPr>
      <w:r>
        <w:t>Servidor Web;</w:t>
      </w:r>
    </w:p>
    <w:p w14:paraId="1860216E" w14:textId="77777777" w:rsidR="001A3A3A" w:rsidRDefault="001A3A3A" w:rsidP="005C5340">
      <w:pPr>
        <w:pStyle w:val="ListParagraph"/>
        <w:numPr>
          <w:ilvl w:val="0"/>
          <w:numId w:val="10"/>
        </w:numPr>
        <w:jc w:val="both"/>
      </w:pPr>
      <w:r>
        <w:t>Aplicativo da Filial.</w:t>
      </w:r>
    </w:p>
    <w:p w14:paraId="3AEF4756" w14:textId="77777777" w:rsidR="001A3A3A" w:rsidRDefault="001A3A3A" w:rsidP="001A3A3A">
      <w:pPr>
        <w:ind w:left="360"/>
      </w:pPr>
      <w:r>
        <w:t>O esquema resume-se à imagem abaixo:</w:t>
      </w:r>
    </w:p>
    <w:p w14:paraId="089087EF" w14:textId="77777777" w:rsidR="001A3A3A" w:rsidRDefault="001A3A3A" w:rsidP="001A3A3A">
      <w:r>
        <w:rPr>
          <w:noProof/>
          <w:lang w:eastAsia="pt-BR"/>
        </w:rPr>
        <w:drawing>
          <wp:inline distT="0" distB="0" distL="0" distR="0" wp14:editId="2FA262E7">
            <wp:extent cx="5676900" cy="3812415"/>
            <wp:effectExtent l="19050" t="0" r="0" b="0"/>
            <wp:docPr id="2" name="Imagem 1" descr="arquitetu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quiteturra.png"/>
                    <pic:cNvPicPr/>
                  </pic:nvPicPr>
                  <pic:blipFill>
                    <a:blip r:embed="rId10" cstate="print"/>
                    <a:stretch>
                      <a:fillRect/>
                    </a:stretch>
                  </pic:blipFill>
                  <pic:spPr>
                    <a:xfrm>
                      <a:off x="0" y="0"/>
                      <a:ext cx="5677091" cy="3812543"/>
                    </a:xfrm>
                    <a:prstGeom prst="rect">
                      <a:avLst/>
                    </a:prstGeom>
                  </pic:spPr>
                </pic:pic>
              </a:graphicData>
            </a:graphic>
          </wp:inline>
        </w:drawing>
      </w:r>
    </w:p>
    <w:p w14:paraId="2BBB9F90" w14:textId="77777777" w:rsidR="001A3A3A" w:rsidRDefault="001A3A3A" w:rsidP="001A3A3A">
      <w:pPr>
        <w:jc w:val="both"/>
      </w:pPr>
    </w:p>
    <w:p w14:paraId="57E51294" w14:textId="77777777" w:rsidR="001A3A3A" w:rsidRDefault="001A3A3A" w:rsidP="001A3A3A">
      <w:pPr>
        <w:jc w:val="both"/>
      </w:pPr>
      <w:r>
        <w:tab/>
      </w:r>
    </w:p>
    <w:p w14:paraId="0A06AB9C" w14:textId="77777777" w:rsidR="001A3A3A" w:rsidRDefault="001A3A3A" w:rsidP="001A3A3A">
      <w:pPr>
        <w:ind w:firstLine="708"/>
        <w:jc w:val="both"/>
      </w:pPr>
      <w:r>
        <w:lastRenderedPageBreak/>
        <w:t>O servidor banco de dados é responsável por gerenciar toda a informação da rede de locadoras. Informações do tipo clientes cadastrados, funcionários da rede, produtos e cópias, etc. O VideoSystem projeta inicialmente um servidor unificado de dados, mas o mesmo pode ser depois dividido em um servidor distribuído sem muitas mudanças na arquitetura original, já que o sistema inteiro por si já é distribuído.</w:t>
      </w:r>
    </w:p>
    <w:p w14:paraId="3CF22C1B" w14:textId="77777777" w:rsidR="001A3A3A" w:rsidRDefault="001A3A3A" w:rsidP="001A3A3A">
      <w:pPr>
        <w:ind w:firstLine="708"/>
        <w:jc w:val="both"/>
      </w:pPr>
      <w:r>
        <w:t>O servidor web guarda todas as páginas e toda a dinâmica relacionada com o site oferecido pelo VideoSystem à rede de locadoras. É por meio dele que os clientes podem acessar os serviços online oferecidos pela locadora, como reserva de produtos, locação a domicílio, etc. O servidor web acessa por meio do middleware o servidor de dados, utilizando os serviços oferecidos pelo mesmo para efetivar as atividades feitas pelo usuário online e para buscar informações a serem disponibilizadas no site. O administrador também acessa o sistema por meio do servidor web, podendo por meio dele inserir dados no banco de dados, como cadastrar novos produtos, cópias, planos e promoções da rede de locadoras.</w:t>
      </w:r>
    </w:p>
    <w:p w14:paraId="3192D6A2" w14:textId="77777777" w:rsidR="001A3A3A" w:rsidRDefault="001A3A3A" w:rsidP="001A3A3A">
      <w:pPr>
        <w:ind w:firstLine="708"/>
        <w:jc w:val="both"/>
      </w:pPr>
      <w:r>
        <w:t>O aplicativo da filial, que é um aplicativo desktop, é utilizado pelos funcionários para efetivar suas ações, como registrar locação ou devolução de cópias, cadastro de novos clientes, etc. Ele também acessa o servidor de dados tanto para ter acesso a dados sobre produtos, planos e clientes como para submeter as operações desta filial para toda a rede de locadoras. Uma diferença deste aplicativo é que o mesmo funciona ainda que a filial esteja sem acesso à rede interna da locadora. O mesmo consegue guardar o registro de operações realizadas durante o período em que a filial esteve offline, que são as operações pendentes, e assim que a rede estiver online novamente estas operações serão efetivadas no servidor de dados. Assim mesmo sem rede uma filial pode registrar devoluções, locar uma cópia que esteja disponível, cadastrar clientes, e outros serviços que não dependem da rede para serem executados.</w:t>
      </w:r>
    </w:p>
    <w:p w14:paraId="6940E1FC" w14:textId="77777777" w:rsidR="001A3A3A" w:rsidRDefault="001A3A3A" w:rsidP="001A3A3A">
      <w:pPr>
        <w:pStyle w:val="Heading2"/>
      </w:pPr>
      <w:bookmarkStart w:id="12" w:name="_Toc245479058"/>
      <w:r>
        <w:t>Projeto da Arquitetura</w:t>
      </w:r>
      <w:bookmarkEnd w:id="12"/>
    </w:p>
    <w:p w14:paraId="792A7847" w14:textId="77777777" w:rsidR="001A3A3A" w:rsidRDefault="001A3A3A" w:rsidP="001A3A3A">
      <w:pPr>
        <w:ind w:firstLine="708"/>
        <w:jc w:val="both"/>
      </w:pPr>
      <w:r>
        <w:t>Neste tópico é apresentada a organização dos pacotes e das classes no sistema. As classes estão divididas pelos pacotes aos quais pertencem.</w:t>
      </w:r>
    </w:p>
    <w:p w14:paraId="6D554609" w14:textId="77777777" w:rsidR="001A3A3A" w:rsidRDefault="001A3A3A" w:rsidP="001A3A3A">
      <w:pPr>
        <w:ind w:firstLine="708"/>
        <w:jc w:val="both"/>
      </w:pPr>
      <w:r>
        <w:t xml:space="preserve">O modelo de arquitetura utilizado no projeto é o modelo em camadas, que define que o </w:t>
      </w:r>
      <w:r w:rsidRPr="009370B5">
        <w:t>aplicativo</w:t>
      </w:r>
      <w:r>
        <w:t xml:space="preserve"> desenvolvido deve ser dividido várias camadas lógicas, de modo que cada camada seja auto-contida, o suficiente para permitir por exemplo que a aplicação possa ser dividida em vários </w:t>
      </w:r>
      <w:r w:rsidRPr="009370B5">
        <w:t>computadores</w:t>
      </w:r>
      <w:r>
        <w:t xml:space="preserve"> em uma </w:t>
      </w:r>
      <w:r w:rsidRPr="009370B5">
        <w:t>rede</w:t>
      </w:r>
      <w:r>
        <w:t xml:space="preserve"> distribuída.</w:t>
      </w:r>
    </w:p>
    <w:p w14:paraId="7B6CA60D" w14:textId="77777777" w:rsidR="001A3A3A" w:rsidRDefault="001A3A3A" w:rsidP="001A3A3A">
      <w:pPr>
        <w:ind w:firstLine="708"/>
        <w:jc w:val="both"/>
      </w:pPr>
      <w:r>
        <w:t xml:space="preserve">A forma da </w:t>
      </w:r>
      <w:r w:rsidRPr="00751DB3">
        <w:t>arquitetura</w:t>
      </w:r>
      <w:r>
        <w:t xml:space="preserve"> escolhida para ser aplicada no VideoSystem é a aplicação em três camadas (</w:t>
      </w:r>
      <w:r>
        <w:rPr>
          <w:b/>
          <w:bCs/>
          <w:i/>
          <w:iCs/>
        </w:rPr>
        <w:t>3-Tier</w:t>
      </w:r>
      <w:r>
        <w:t xml:space="preserve">), comumente usada em aplicações web, na qual as camadas são: </w:t>
      </w:r>
      <w:r w:rsidRPr="00242D91">
        <w:t>interface</w:t>
      </w:r>
      <w:r>
        <w:t xml:space="preserve"> com o </w:t>
      </w:r>
      <w:r w:rsidRPr="00242D91">
        <w:t>usuário</w:t>
      </w:r>
      <w:r>
        <w:t xml:space="preserve">, lógica do negócio, e </w:t>
      </w:r>
      <w:r w:rsidRPr="00242D91">
        <w:t>banco de dados</w:t>
      </w:r>
      <w:r>
        <w:t>.</w:t>
      </w:r>
    </w:p>
    <w:p w14:paraId="122B3863" w14:textId="77777777" w:rsidR="001A3A3A" w:rsidRDefault="001A3A3A" w:rsidP="001A3A3A">
      <w:pPr>
        <w:jc w:val="both"/>
      </w:pPr>
      <w:r>
        <w:tab/>
        <w:t>A camada da interface com o usuário, também chamada de GUI (Graphical User Interface), é a camada que interage diretamente com o usuário, é através dela que são feitas as requisições como consultas, por exemplo. No VideoSystem existem duas interfaces gráficas distintas, a interface Web utilizada pelo público em geral e a interface gráfica do aplicativo desktop das filiais, utilizada pelo funcionário da rede de locadoras.</w:t>
      </w:r>
    </w:p>
    <w:p w14:paraId="1F1EE497" w14:textId="77777777" w:rsidR="001A3A3A" w:rsidRDefault="001A3A3A" w:rsidP="001A3A3A">
      <w:pPr>
        <w:ind w:firstLine="708"/>
        <w:jc w:val="both"/>
      </w:pPr>
      <w:r>
        <w:lastRenderedPageBreak/>
        <w:t>Na camada de negócio, também chamada de r</w:t>
      </w:r>
      <w:r w:rsidRPr="00242D91">
        <w:t>egras de negócio</w:t>
      </w:r>
      <w:r>
        <w:t xml:space="preserve"> ou funcionalidade, é onde ficam as funções e regras de todo o negócio. Nesta camada inexiste uma interface para o usuário e seus dados são voláteis, ou seja, para que algum dado seja mantido deve ser utilizada a camada de dados. No projeto VideoSystem, esta camada de negócio é dividida em Fachada e Negócio, onde a fachada é responsável por unir as funcionalidades dos diversos gerenciadores da camada de negócio propriamente dita. No aplicativo desktop das filiais, no servidor de banco de dados e no servidor web existem regras de negócio diferentes, que serão implementadas para garantir o funcionamento de um componente independente do outro.</w:t>
      </w:r>
    </w:p>
    <w:p w14:paraId="7F34384A" w14:textId="77777777" w:rsidR="001A3A3A" w:rsidRDefault="001A3A3A" w:rsidP="001A3A3A">
      <w:pPr>
        <w:ind w:firstLine="708"/>
        <w:jc w:val="both"/>
      </w:pPr>
      <w:r>
        <w:t xml:space="preserve">A terceira camada é definida como o </w:t>
      </w:r>
      <w:r w:rsidRPr="00DE6578">
        <w:t>repositório</w:t>
      </w:r>
      <w:r>
        <w:t xml:space="preserve"> das informações e as classes que a manipulam. Esta camada recebe as requisições da camada de negócios e seus métodos executam essas requisições em um banco de dados. Alterando o banco de dados alteraria apenas as classes da camada de dados, e o restante das camadas não seriam afetados por essa alteração. No VideoSystem, cada componente aplicativo da filial, servidor web e servidor de banco de dados, possui sua camada de dados independente, porém tanto o servidor web quanto o aplicativo das filiais dependem dos dados do servidor de banco de dados.</w:t>
      </w:r>
    </w:p>
    <w:p w14:paraId="11605B02" w14:textId="77777777" w:rsidR="001A3A3A" w:rsidRDefault="001A3A3A" w:rsidP="001A3A3A">
      <w:pPr>
        <w:ind w:firstLine="708"/>
        <w:jc w:val="both"/>
      </w:pPr>
      <w:r>
        <w:br w:type="page"/>
      </w:r>
    </w:p>
    <w:p w14:paraId="38901366" w14:textId="77777777" w:rsidR="001A3A3A" w:rsidRDefault="002D1CC6" w:rsidP="002D1CC6">
      <w:pPr>
        <w:pStyle w:val="Heading3"/>
        <w:numPr>
          <w:ilvl w:val="0"/>
          <w:numId w:val="0"/>
        </w:numPr>
        <w:ind w:left="720"/>
      </w:pPr>
      <w:bookmarkStart w:id="13" w:name="_Toc245479059"/>
      <w:r>
        <w:lastRenderedPageBreak/>
        <w:t>Organização dos pacotes</w:t>
      </w:r>
      <w:bookmarkEnd w:id="13"/>
    </w:p>
    <w:p w14:paraId="0A450853" w14:textId="77777777" w:rsidR="001A3A3A" w:rsidRDefault="001A3A3A" w:rsidP="001A3A3A">
      <w:pPr>
        <w:ind w:left="432"/>
        <w:jc w:val="both"/>
      </w:pPr>
    </w:p>
    <w:tbl>
      <w:tblPr>
        <w:tblStyle w:val="ListaClara-nfase11"/>
        <w:tblW w:w="7938" w:type="dxa"/>
        <w:tblInd w:w="1668" w:type="dxa"/>
        <w:tblLook w:val="04A0" w:firstRow="1" w:lastRow="0" w:firstColumn="1" w:lastColumn="0" w:noHBand="0" w:noVBand="1"/>
      </w:tblPr>
      <w:tblGrid>
        <w:gridCol w:w="4322"/>
        <w:gridCol w:w="3616"/>
      </w:tblGrid>
      <w:tr w:rsidR="001A3A3A" w:rsidRPr="003D27A9" w14:paraId="17BDC0D1" w14:textId="77777777" w:rsidTr="00810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single" w:sz="8" w:space="0" w:color="4F81BD" w:themeColor="accent1"/>
              <w:bottom w:val="single" w:sz="8" w:space="0" w:color="4F81BD" w:themeColor="accent1"/>
              <w:right w:val="single" w:sz="4" w:space="0" w:color="auto"/>
            </w:tcBorders>
          </w:tcPr>
          <w:p w14:paraId="155D0A95" w14:textId="77777777" w:rsidR="001A3A3A" w:rsidRPr="003D27A9" w:rsidRDefault="001A3A3A" w:rsidP="00810709">
            <w:pPr>
              <w:jc w:val="center"/>
              <w:rPr>
                <w:sz w:val="28"/>
                <w:szCs w:val="28"/>
              </w:rPr>
            </w:pPr>
            <w:r w:rsidRPr="003D27A9">
              <w:rPr>
                <w:sz w:val="28"/>
                <w:szCs w:val="28"/>
              </w:rPr>
              <w:t>PACOTE</w:t>
            </w:r>
          </w:p>
        </w:tc>
        <w:tc>
          <w:tcPr>
            <w:tcW w:w="3616" w:type="dxa"/>
            <w:tcBorders>
              <w:left w:val="single" w:sz="4" w:space="0" w:color="auto"/>
            </w:tcBorders>
          </w:tcPr>
          <w:p w14:paraId="2D6BB2F9" w14:textId="77777777" w:rsidR="001A3A3A" w:rsidRPr="003D27A9" w:rsidRDefault="001A3A3A" w:rsidP="00810709">
            <w:pPr>
              <w:jc w:val="center"/>
              <w:cnfStyle w:val="100000000000" w:firstRow="1" w:lastRow="0" w:firstColumn="0" w:lastColumn="0" w:oddVBand="0" w:evenVBand="0" w:oddHBand="0" w:evenHBand="0" w:firstRowFirstColumn="0" w:firstRowLastColumn="0" w:lastRowFirstColumn="0" w:lastRowLastColumn="0"/>
              <w:rPr>
                <w:sz w:val="28"/>
                <w:szCs w:val="28"/>
              </w:rPr>
            </w:pPr>
            <w:r w:rsidRPr="003D27A9">
              <w:rPr>
                <w:sz w:val="28"/>
                <w:szCs w:val="28"/>
              </w:rPr>
              <w:t>CLASSES</w:t>
            </w:r>
          </w:p>
        </w:tc>
      </w:tr>
      <w:tr w:rsidR="001A3A3A" w14:paraId="4BE04C5D"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val="restart"/>
            <w:tcBorders>
              <w:right w:val="single" w:sz="4" w:space="0" w:color="auto"/>
            </w:tcBorders>
            <w:vAlign w:val="center"/>
          </w:tcPr>
          <w:p w14:paraId="659ADAE7" w14:textId="77777777" w:rsidR="001A3A3A" w:rsidRPr="003D27A9" w:rsidRDefault="001A3A3A" w:rsidP="00810709">
            <w:pPr>
              <w:jc w:val="center"/>
              <w:rPr>
                <w:sz w:val="36"/>
                <w:szCs w:val="36"/>
              </w:rPr>
            </w:pPr>
            <w:r>
              <w:rPr>
                <w:noProof/>
                <w:sz w:val="36"/>
                <w:szCs w:val="36"/>
                <w:lang w:eastAsia="pt-BR"/>
              </w:rPr>
              <w:drawing>
                <wp:anchor distT="0" distB="0" distL="114300" distR="114300" simplePos="0" relativeHeight="251660288" behindDoc="0" locked="0" layoutInCell="1" allowOverlap="1" wp14:editId="03B912F6">
                  <wp:simplePos x="0" y="0"/>
                  <wp:positionH relativeFrom="column">
                    <wp:posOffset>-1999615</wp:posOffset>
                  </wp:positionH>
                  <wp:positionV relativeFrom="paragraph">
                    <wp:posOffset>-652145</wp:posOffset>
                  </wp:positionV>
                  <wp:extent cx="1769110" cy="5467350"/>
                  <wp:effectExtent l="19050" t="0" r="2540" b="0"/>
                  <wp:wrapNone/>
                  <wp:docPr id="1" name="Imagem 0" descr="DIAGRAMA PAC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PACOTES.png"/>
                          <pic:cNvPicPr/>
                        </pic:nvPicPr>
                        <pic:blipFill>
                          <a:blip r:embed="rId11" cstate="print"/>
                          <a:stretch>
                            <a:fillRect/>
                          </a:stretch>
                        </pic:blipFill>
                        <pic:spPr>
                          <a:xfrm>
                            <a:off x="0" y="0"/>
                            <a:ext cx="1769110" cy="5467350"/>
                          </a:xfrm>
                          <a:prstGeom prst="rect">
                            <a:avLst/>
                          </a:prstGeom>
                        </pic:spPr>
                      </pic:pic>
                    </a:graphicData>
                  </a:graphic>
                </wp:anchor>
              </w:drawing>
            </w:r>
            <w:r w:rsidRPr="003D27A9">
              <w:rPr>
                <w:sz w:val="36"/>
                <w:szCs w:val="36"/>
              </w:rPr>
              <w:t>GUI</w:t>
            </w:r>
          </w:p>
        </w:tc>
        <w:tc>
          <w:tcPr>
            <w:tcW w:w="3616" w:type="dxa"/>
            <w:tcBorders>
              <w:left w:val="single" w:sz="4" w:space="0" w:color="auto"/>
            </w:tcBorders>
          </w:tcPr>
          <w:p w14:paraId="00CCCCFA"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TelaBuscarProduto</w:t>
            </w:r>
          </w:p>
        </w:tc>
      </w:tr>
      <w:tr w:rsidR="001A3A3A" w14:paraId="15FB27CD"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76DE78CE" w14:textId="77777777" w:rsidR="001A3A3A" w:rsidRDefault="001A3A3A" w:rsidP="00810709"/>
        </w:tc>
        <w:tc>
          <w:tcPr>
            <w:tcW w:w="3616" w:type="dxa"/>
            <w:tcBorders>
              <w:left w:val="single" w:sz="4" w:space="0" w:color="auto"/>
            </w:tcBorders>
          </w:tcPr>
          <w:p w14:paraId="4FCD6727"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TelaInfoProduto</w:t>
            </w:r>
          </w:p>
        </w:tc>
      </w:tr>
      <w:tr w:rsidR="001A3A3A" w14:paraId="4E5179D6"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5F3294C6" w14:textId="77777777" w:rsidR="001A3A3A" w:rsidRDefault="001A3A3A" w:rsidP="00810709"/>
        </w:tc>
        <w:tc>
          <w:tcPr>
            <w:tcW w:w="3616" w:type="dxa"/>
            <w:tcBorders>
              <w:left w:val="single" w:sz="4" w:space="0" w:color="auto"/>
            </w:tcBorders>
          </w:tcPr>
          <w:p w14:paraId="32825DB3"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TelaCopiasDisponiveis</w:t>
            </w:r>
          </w:p>
        </w:tc>
      </w:tr>
      <w:tr w:rsidR="001A3A3A" w14:paraId="3EA093AF"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26BBF078" w14:textId="77777777" w:rsidR="001A3A3A" w:rsidRDefault="001A3A3A" w:rsidP="00810709"/>
        </w:tc>
        <w:tc>
          <w:tcPr>
            <w:tcW w:w="3616" w:type="dxa"/>
            <w:tcBorders>
              <w:left w:val="single" w:sz="4" w:space="0" w:color="auto"/>
            </w:tcBorders>
          </w:tcPr>
          <w:p w14:paraId="1304EA63"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TelaMapaDasFiliais</w:t>
            </w:r>
          </w:p>
        </w:tc>
      </w:tr>
      <w:tr w:rsidR="001A3A3A" w14:paraId="212DB31D"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314E717F" w14:textId="77777777" w:rsidR="001A3A3A" w:rsidRDefault="001A3A3A" w:rsidP="00810709"/>
        </w:tc>
        <w:tc>
          <w:tcPr>
            <w:tcW w:w="3616" w:type="dxa"/>
            <w:tcBorders>
              <w:left w:val="single" w:sz="4" w:space="0" w:color="auto"/>
            </w:tcBorders>
          </w:tcPr>
          <w:p w14:paraId="2964F592"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TelaLogin</w:t>
            </w:r>
          </w:p>
        </w:tc>
      </w:tr>
      <w:tr w:rsidR="001A3A3A" w14:paraId="1B6C0746"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713D278A" w14:textId="77777777" w:rsidR="001A3A3A" w:rsidRDefault="001A3A3A" w:rsidP="00810709"/>
        </w:tc>
        <w:tc>
          <w:tcPr>
            <w:tcW w:w="3616" w:type="dxa"/>
            <w:tcBorders>
              <w:left w:val="single" w:sz="4" w:space="0" w:color="auto"/>
            </w:tcBorders>
          </w:tcPr>
          <w:p w14:paraId="5222C853"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TelaCadastroUsuario</w:t>
            </w:r>
          </w:p>
        </w:tc>
      </w:tr>
      <w:tr w:rsidR="001A3A3A" w14:paraId="395A5F26"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1A5FCA38" w14:textId="77777777" w:rsidR="001A3A3A" w:rsidRDefault="001A3A3A" w:rsidP="00810709"/>
        </w:tc>
        <w:tc>
          <w:tcPr>
            <w:tcW w:w="3616" w:type="dxa"/>
            <w:tcBorders>
              <w:left w:val="single" w:sz="4" w:space="0" w:color="auto"/>
            </w:tcBorders>
          </w:tcPr>
          <w:p w14:paraId="67DD8C40"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TelaAlterarDados</w:t>
            </w:r>
          </w:p>
        </w:tc>
      </w:tr>
      <w:tr w:rsidR="001A3A3A" w14:paraId="39F735EB"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5B00FDDC" w14:textId="77777777" w:rsidR="001A3A3A" w:rsidRDefault="001A3A3A" w:rsidP="00810709"/>
        </w:tc>
        <w:tc>
          <w:tcPr>
            <w:tcW w:w="3616" w:type="dxa"/>
            <w:tcBorders>
              <w:left w:val="single" w:sz="4" w:space="0" w:color="auto"/>
            </w:tcBorders>
          </w:tcPr>
          <w:p w14:paraId="5017BE95"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TelaRemocao</w:t>
            </w:r>
          </w:p>
        </w:tc>
      </w:tr>
      <w:tr w:rsidR="001A3A3A" w14:paraId="63C324B7"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val="restart"/>
            <w:tcBorders>
              <w:right w:val="single" w:sz="4" w:space="0" w:color="auto"/>
            </w:tcBorders>
            <w:vAlign w:val="center"/>
          </w:tcPr>
          <w:p w14:paraId="5BDC3F67" w14:textId="77777777" w:rsidR="001A3A3A" w:rsidRPr="003D27A9" w:rsidRDefault="001A3A3A" w:rsidP="00810709">
            <w:pPr>
              <w:jc w:val="center"/>
              <w:rPr>
                <w:sz w:val="36"/>
                <w:szCs w:val="36"/>
              </w:rPr>
            </w:pPr>
            <w:r w:rsidRPr="003D27A9">
              <w:rPr>
                <w:sz w:val="36"/>
                <w:szCs w:val="36"/>
              </w:rPr>
              <w:t>FACHADA</w:t>
            </w:r>
          </w:p>
        </w:tc>
        <w:tc>
          <w:tcPr>
            <w:tcW w:w="3616" w:type="dxa"/>
            <w:tcBorders>
              <w:left w:val="single" w:sz="4" w:space="0" w:color="auto"/>
            </w:tcBorders>
          </w:tcPr>
          <w:p w14:paraId="2B7933C0"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FachadaWeb</w:t>
            </w:r>
          </w:p>
        </w:tc>
      </w:tr>
      <w:tr w:rsidR="001A3A3A" w14:paraId="4F241F7B"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bottom w:val="single" w:sz="8" w:space="0" w:color="4F81BD" w:themeColor="accent1"/>
              <w:right w:val="single" w:sz="4" w:space="0" w:color="auto"/>
            </w:tcBorders>
          </w:tcPr>
          <w:p w14:paraId="506463C3" w14:textId="77777777" w:rsidR="001A3A3A" w:rsidRDefault="001A3A3A" w:rsidP="00810709"/>
        </w:tc>
        <w:tc>
          <w:tcPr>
            <w:tcW w:w="3616" w:type="dxa"/>
            <w:tcBorders>
              <w:left w:val="single" w:sz="4" w:space="0" w:color="auto"/>
            </w:tcBorders>
          </w:tcPr>
          <w:p w14:paraId="3653FD2B"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FachadaBD</w:t>
            </w:r>
          </w:p>
        </w:tc>
      </w:tr>
      <w:tr w:rsidR="001A3A3A" w14:paraId="54A8B921"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val="restart"/>
            <w:tcBorders>
              <w:right w:val="single" w:sz="4" w:space="0" w:color="auto"/>
            </w:tcBorders>
            <w:vAlign w:val="center"/>
          </w:tcPr>
          <w:p w14:paraId="37D888C0" w14:textId="77777777" w:rsidR="001A3A3A" w:rsidRPr="003D27A9" w:rsidRDefault="001A3A3A" w:rsidP="00810709">
            <w:pPr>
              <w:jc w:val="center"/>
              <w:rPr>
                <w:sz w:val="36"/>
                <w:szCs w:val="36"/>
              </w:rPr>
            </w:pPr>
            <w:r>
              <w:rPr>
                <w:sz w:val="36"/>
                <w:szCs w:val="36"/>
              </w:rPr>
              <w:t>NEGÓ</w:t>
            </w:r>
            <w:r w:rsidRPr="003D27A9">
              <w:rPr>
                <w:sz w:val="36"/>
                <w:szCs w:val="36"/>
              </w:rPr>
              <w:t>CIO</w:t>
            </w:r>
          </w:p>
        </w:tc>
        <w:tc>
          <w:tcPr>
            <w:tcW w:w="3616" w:type="dxa"/>
            <w:tcBorders>
              <w:left w:val="single" w:sz="4" w:space="0" w:color="auto"/>
            </w:tcBorders>
          </w:tcPr>
          <w:p w14:paraId="09030A24"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NegocioWeb</w:t>
            </w:r>
          </w:p>
        </w:tc>
      </w:tr>
      <w:tr w:rsidR="001A3A3A" w14:paraId="7B97DC85"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67D30DB6" w14:textId="77777777" w:rsidR="001A3A3A" w:rsidRDefault="001A3A3A" w:rsidP="00810709"/>
        </w:tc>
        <w:tc>
          <w:tcPr>
            <w:tcW w:w="3616" w:type="dxa"/>
            <w:tcBorders>
              <w:left w:val="single" w:sz="4" w:space="0" w:color="auto"/>
            </w:tcBorders>
          </w:tcPr>
          <w:p w14:paraId="26C20072"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NegocioProduto</w:t>
            </w:r>
          </w:p>
        </w:tc>
      </w:tr>
      <w:tr w:rsidR="001A3A3A" w14:paraId="791C5D2D"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0BF3C29F" w14:textId="77777777" w:rsidR="001A3A3A" w:rsidRDefault="001A3A3A" w:rsidP="00810709"/>
        </w:tc>
        <w:tc>
          <w:tcPr>
            <w:tcW w:w="3616" w:type="dxa"/>
            <w:tcBorders>
              <w:left w:val="single" w:sz="4" w:space="0" w:color="auto"/>
            </w:tcBorders>
          </w:tcPr>
          <w:p w14:paraId="217DFB3F"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NegocioCopia</w:t>
            </w:r>
          </w:p>
        </w:tc>
      </w:tr>
      <w:tr w:rsidR="001A3A3A" w14:paraId="16926EDA"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502F7784" w14:textId="77777777" w:rsidR="001A3A3A" w:rsidRDefault="001A3A3A" w:rsidP="00810709"/>
        </w:tc>
        <w:tc>
          <w:tcPr>
            <w:tcW w:w="3616" w:type="dxa"/>
            <w:tcBorders>
              <w:left w:val="single" w:sz="4" w:space="0" w:color="auto"/>
            </w:tcBorders>
          </w:tcPr>
          <w:p w14:paraId="4808D9A5"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NegocioLocacao</w:t>
            </w:r>
          </w:p>
        </w:tc>
      </w:tr>
      <w:tr w:rsidR="001A3A3A" w14:paraId="70E2E7EE"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0AB367DB" w14:textId="77777777" w:rsidR="001A3A3A" w:rsidRDefault="001A3A3A" w:rsidP="00810709"/>
        </w:tc>
        <w:tc>
          <w:tcPr>
            <w:tcW w:w="3616" w:type="dxa"/>
            <w:tcBorders>
              <w:left w:val="single" w:sz="4" w:space="0" w:color="auto"/>
            </w:tcBorders>
          </w:tcPr>
          <w:p w14:paraId="1FA3FB0D"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NegocioUsuario</w:t>
            </w:r>
          </w:p>
        </w:tc>
      </w:tr>
      <w:tr w:rsidR="001A3A3A" w14:paraId="16BA904A"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4BE876DE" w14:textId="77777777" w:rsidR="001A3A3A" w:rsidRDefault="001A3A3A" w:rsidP="00810709"/>
        </w:tc>
        <w:tc>
          <w:tcPr>
            <w:tcW w:w="3616" w:type="dxa"/>
            <w:tcBorders>
              <w:left w:val="single" w:sz="4" w:space="0" w:color="auto"/>
            </w:tcBorders>
          </w:tcPr>
          <w:p w14:paraId="30250195"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NegocioFilial</w:t>
            </w:r>
          </w:p>
        </w:tc>
      </w:tr>
      <w:tr w:rsidR="001A3A3A" w14:paraId="18F5F0D8"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val="restart"/>
            <w:tcBorders>
              <w:right w:val="single" w:sz="4" w:space="0" w:color="auto"/>
            </w:tcBorders>
            <w:vAlign w:val="center"/>
          </w:tcPr>
          <w:p w14:paraId="0E3E3496" w14:textId="77777777" w:rsidR="001A3A3A" w:rsidRPr="003D27A9" w:rsidRDefault="001A3A3A" w:rsidP="00810709">
            <w:pPr>
              <w:jc w:val="center"/>
              <w:rPr>
                <w:sz w:val="36"/>
                <w:szCs w:val="36"/>
              </w:rPr>
            </w:pPr>
            <w:r w:rsidRPr="003D27A9">
              <w:rPr>
                <w:sz w:val="36"/>
                <w:szCs w:val="36"/>
              </w:rPr>
              <w:t>REPOSITÓRIO</w:t>
            </w:r>
          </w:p>
        </w:tc>
        <w:tc>
          <w:tcPr>
            <w:tcW w:w="3616" w:type="dxa"/>
            <w:tcBorders>
              <w:left w:val="single" w:sz="4" w:space="0" w:color="auto"/>
            </w:tcBorders>
          </w:tcPr>
          <w:p w14:paraId="03741FD5"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RepositorioProduto</w:t>
            </w:r>
          </w:p>
        </w:tc>
      </w:tr>
      <w:tr w:rsidR="001A3A3A" w14:paraId="6A8D656E"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2E25465E" w14:textId="77777777" w:rsidR="001A3A3A" w:rsidRDefault="001A3A3A" w:rsidP="00810709"/>
        </w:tc>
        <w:tc>
          <w:tcPr>
            <w:tcW w:w="3616" w:type="dxa"/>
            <w:tcBorders>
              <w:left w:val="single" w:sz="4" w:space="0" w:color="auto"/>
            </w:tcBorders>
          </w:tcPr>
          <w:p w14:paraId="67094AF4"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RepositorioCopia</w:t>
            </w:r>
          </w:p>
        </w:tc>
      </w:tr>
      <w:tr w:rsidR="001A3A3A" w14:paraId="66552586"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4D79114A" w14:textId="77777777" w:rsidR="001A3A3A" w:rsidRDefault="001A3A3A" w:rsidP="00810709"/>
        </w:tc>
        <w:tc>
          <w:tcPr>
            <w:tcW w:w="3616" w:type="dxa"/>
            <w:tcBorders>
              <w:left w:val="single" w:sz="4" w:space="0" w:color="auto"/>
            </w:tcBorders>
          </w:tcPr>
          <w:p w14:paraId="3899260A"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RepositorioLocacao</w:t>
            </w:r>
          </w:p>
        </w:tc>
      </w:tr>
      <w:tr w:rsidR="001A3A3A" w14:paraId="3BA863C4"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6B8D61FD" w14:textId="77777777" w:rsidR="001A3A3A" w:rsidRDefault="001A3A3A" w:rsidP="00810709"/>
        </w:tc>
        <w:tc>
          <w:tcPr>
            <w:tcW w:w="3616" w:type="dxa"/>
            <w:tcBorders>
              <w:left w:val="single" w:sz="4" w:space="0" w:color="auto"/>
            </w:tcBorders>
          </w:tcPr>
          <w:p w14:paraId="29F51EB9"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RepositorioUsuario</w:t>
            </w:r>
          </w:p>
        </w:tc>
      </w:tr>
      <w:tr w:rsidR="001A3A3A" w14:paraId="4B43FF40"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460837C2" w14:textId="77777777" w:rsidR="001A3A3A" w:rsidRDefault="001A3A3A" w:rsidP="00810709"/>
        </w:tc>
        <w:tc>
          <w:tcPr>
            <w:tcW w:w="3616" w:type="dxa"/>
            <w:tcBorders>
              <w:left w:val="single" w:sz="4" w:space="0" w:color="auto"/>
            </w:tcBorders>
          </w:tcPr>
          <w:p w14:paraId="444FFA59"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RepositorioFilial</w:t>
            </w:r>
          </w:p>
        </w:tc>
      </w:tr>
      <w:tr w:rsidR="001A3A3A" w14:paraId="1B3E1664"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val="restart"/>
            <w:tcBorders>
              <w:right w:val="single" w:sz="4" w:space="0" w:color="auto"/>
            </w:tcBorders>
            <w:vAlign w:val="center"/>
          </w:tcPr>
          <w:p w14:paraId="0AA408B4" w14:textId="77777777" w:rsidR="001A3A3A" w:rsidRDefault="001A3A3A" w:rsidP="00810709">
            <w:pPr>
              <w:jc w:val="center"/>
              <w:rPr>
                <w:sz w:val="36"/>
                <w:szCs w:val="36"/>
              </w:rPr>
            </w:pPr>
            <w:r>
              <w:rPr>
                <w:sz w:val="36"/>
                <w:szCs w:val="36"/>
              </w:rPr>
              <w:t>DADOS</w:t>
            </w:r>
          </w:p>
          <w:p w14:paraId="51EE9BAF" w14:textId="77777777" w:rsidR="001A3A3A" w:rsidRDefault="001A3A3A" w:rsidP="00810709">
            <w:pPr>
              <w:jc w:val="center"/>
              <w:rPr>
                <w:sz w:val="36"/>
                <w:szCs w:val="36"/>
              </w:rPr>
            </w:pPr>
          </w:p>
          <w:p w14:paraId="49D76E8D" w14:textId="77777777" w:rsidR="001A3A3A" w:rsidRPr="003D27A9" w:rsidRDefault="001A3A3A" w:rsidP="00810709">
            <w:pPr>
              <w:jc w:val="center"/>
              <w:rPr>
                <w:sz w:val="36"/>
                <w:szCs w:val="36"/>
              </w:rPr>
            </w:pPr>
          </w:p>
        </w:tc>
        <w:tc>
          <w:tcPr>
            <w:tcW w:w="3616" w:type="dxa"/>
            <w:tcBorders>
              <w:left w:val="single" w:sz="4" w:space="0" w:color="auto"/>
            </w:tcBorders>
          </w:tcPr>
          <w:p w14:paraId="68B8F93A"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Produto</w:t>
            </w:r>
          </w:p>
        </w:tc>
      </w:tr>
      <w:tr w:rsidR="001A3A3A" w14:paraId="04CA3FFC"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37EDB885" w14:textId="77777777" w:rsidR="001A3A3A" w:rsidRDefault="001A3A3A" w:rsidP="00810709"/>
        </w:tc>
        <w:tc>
          <w:tcPr>
            <w:tcW w:w="3616" w:type="dxa"/>
            <w:tcBorders>
              <w:left w:val="single" w:sz="4" w:space="0" w:color="auto"/>
            </w:tcBorders>
          </w:tcPr>
          <w:p w14:paraId="35CC9704"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Copia</w:t>
            </w:r>
          </w:p>
        </w:tc>
      </w:tr>
      <w:tr w:rsidR="001A3A3A" w14:paraId="112C8457"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5E055D9E" w14:textId="77777777" w:rsidR="001A3A3A" w:rsidRDefault="001A3A3A" w:rsidP="00810709"/>
        </w:tc>
        <w:tc>
          <w:tcPr>
            <w:tcW w:w="3616" w:type="dxa"/>
            <w:tcBorders>
              <w:left w:val="single" w:sz="4" w:space="0" w:color="auto"/>
            </w:tcBorders>
          </w:tcPr>
          <w:p w14:paraId="0EE563A6"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Locacao</w:t>
            </w:r>
          </w:p>
        </w:tc>
      </w:tr>
      <w:tr w:rsidR="001A3A3A" w14:paraId="1FAD4025"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73DDB773" w14:textId="77777777" w:rsidR="001A3A3A" w:rsidRDefault="001A3A3A" w:rsidP="00810709"/>
        </w:tc>
        <w:tc>
          <w:tcPr>
            <w:tcW w:w="3616" w:type="dxa"/>
            <w:tcBorders>
              <w:left w:val="single" w:sz="4" w:space="0" w:color="auto"/>
            </w:tcBorders>
          </w:tcPr>
          <w:p w14:paraId="1BD39950"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Filial</w:t>
            </w:r>
          </w:p>
        </w:tc>
      </w:tr>
      <w:tr w:rsidR="001A3A3A" w14:paraId="2E2AD8B3"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54829A1D" w14:textId="77777777" w:rsidR="001A3A3A" w:rsidRDefault="001A3A3A" w:rsidP="00810709"/>
        </w:tc>
        <w:tc>
          <w:tcPr>
            <w:tcW w:w="3616" w:type="dxa"/>
            <w:tcBorders>
              <w:left w:val="single" w:sz="4" w:space="0" w:color="auto"/>
            </w:tcBorders>
          </w:tcPr>
          <w:p w14:paraId="315F4019"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Usuario</w:t>
            </w:r>
          </w:p>
        </w:tc>
      </w:tr>
      <w:tr w:rsidR="001A3A3A" w14:paraId="071AE79B"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3CC807CB" w14:textId="77777777" w:rsidR="001A3A3A" w:rsidRDefault="001A3A3A" w:rsidP="00810709"/>
        </w:tc>
        <w:tc>
          <w:tcPr>
            <w:tcW w:w="3616" w:type="dxa"/>
            <w:tcBorders>
              <w:left w:val="single" w:sz="4" w:space="0" w:color="auto"/>
            </w:tcBorders>
          </w:tcPr>
          <w:p w14:paraId="60DFDC7F"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Cliente</w:t>
            </w:r>
          </w:p>
        </w:tc>
      </w:tr>
      <w:tr w:rsidR="001A3A3A" w14:paraId="4F9FB6D4"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2E33D544" w14:textId="77777777" w:rsidR="001A3A3A" w:rsidRDefault="001A3A3A" w:rsidP="00810709"/>
        </w:tc>
        <w:tc>
          <w:tcPr>
            <w:tcW w:w="3616" w:type="dxa"/>
            <w:tcBorders>
              <w:left w:val="single" w:sz="4" w:space="0" w:color="auto"/>
            </w:tcBorders>
          </w:tcPr>
          <w:p w14:paraId="15894EC6"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Planos</w:t>
            </w:r>
          </w:p>
        </w:tc>
      </w:tr>
      <w:tr w:rsidR="001A3A3A" w14:paraId="4D66FA7C"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3D35C5FF" w14:textId="77777777" w:rsidR="001A3A3A" w:rsidRDefault="001A3A3A" w:rsidP="00810709"/>
        </w:tc>
        <w:tc>
          <w:tcPr>
            <w:tcW w:w="3616" w:type="dxa"/>
            <w:tcBorders>
              <w:left w:val="single" w:sz="4" w:space="0" w:color="auto"/>
            </w:tcBorders>
          </w:tcPr>
          <w:p w14:paraId="52F99F74"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Endereco</w:t>
            </w:r>
          </w:p>
        </w:tc>
      </w:tr>
      <w:tr w:rsidR="001A3A3A" w14:paraId="77628256"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02A43C9E" w14:textId="77777777" w:rsidR="001A3A3A" w:rsidRDefault="001A3A3A" w:rsidP="00810709"/>
        </w:tc>
        <w:tc>
          <w:tcPr>
            <w:tcW w:w="3616" w:type="dxa"/>
            <w:tcBorders>
              <w:left w:val="single" w:sz="4" w:space="0" w:color="auto"/>
            </w:tcBorders>
          </w:tcPr>
          <w:p w14:paraId="71B63D81"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Telefone</w:t>
            </w:r>
          </w:p>
        </w:tc>
      </w:tr>
      <w:tr w:rsidR="001A3A3A" w14:paraId="5DC547E7" w14:textId="77777777" w:rsidTr="00810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192F1368" w14:textId="77777777" w:rsidR="001A3A3A" w:rsidRDefault="001A3A3A" w:rsidP="00810709"/>
        </w:tc>
        <w:tc>
          <w:tcPr>
            <w:tcW w:w="3616" w:type="dxa"/>
            <w:tcBorders>
              <w:left w:val="single" w:sz="4" w:space="0" w:color="auto"/>
            </w:tcBorders>
          </w:tcPr>
          <w:p w14:paraId="3E08417E" w14:textId="77777777" w:rsidR="001A3A3A" w:rsidRPr="003D27A9" w:rsidRDefault="001A3A3A" w:rsidP="00810709">
            <w:pPr>
              <w:cnfStyle w:val="000000100000" w:firstRow="0" w:lastRow="0" w:firstColumn="0" w:lastColumn="0" w:oddVBand="0" w:evenVBand="0" w:oddHBand="1" w:evenHBand="0" w:firstRowFirstColumn="0" w:firstRowLastColumn="0" w:lastRowFirstColumn="0" w:lastRowLastColumn="0"/>
              <w:rPr>
                <w:sz w:val="24"/>
                <w:szCs w:val="24"/>
              </w:rPr>
            </w:pPr>
            <w:r w:rsidRPr="003D27A9">
              <w:rPr>
                <w:sz w:val="24"/>
                <w:szCs w:val="24"/>
              </w:rPr>
              <w:t>Periodo</w:t>
            </w:r>
          </w:p>
        </w:tc>
      </w:tr>
      <w:tr w:rsidR="001A3A3A" w14:paraId="5E2FC173" w14:textId="77777777" w:rsidTr="00810709">
        <w:tc>
          <w:tcPr>
            <w:cnfStyle w:val="001000000000" w:firstRow="0" w:lastRow="0" w:firstColumn="1" w:lastColumn="0" w:oddVBand="0" w:evenVBand="0" w:oddHBand="0" w:evenHBand="0" w:firstRowFirstColumn="0" w:firstRowLastColumn="0" w:lastRowFirstColumn="0" w:lastRowLastColumn="0"/>
            <w:tcW w:w="4322" w:type="dxa"/>
            <w:vMerge/>
            <w:tcBorders>
              <w:right w:val="single" w:sz="4" w:space="0" w:color="auto"/>
            </w:tcBorders>
          </w:tcPr>
          <w:p w14:paraId="74644D8B" w14:textId="77777777" w:rsidR="001A3A3A" w:rsidRDefault="001A3A3A" w:rsidP="00810709"/>
        </w:tc>
        <w:tc>
          <w:tcPr>
            <w:tcW w:w="3616" w:type="dxa"/>
            <w:tcBorders>
              <w:left w:val="single" w:sz="4" w:space="0" w:color="auto"/>
            </w:tcBorders>
          </w:tcPr>
          <w:p w14:paraId="46FFCB86" w14:textId="77777777" w:rsidR="001A3A3A" w:rsidRPr="003D27A9" w:rsidRDefault="001A3A3A" w:rsidP="00810709">
            <w:pPr>
              <w:cnfStyle w:val="000000000000" w:firstRow="0" w:lastRow="0" w:firstColumn="0" w:lastColumn="0" w:oddVBand="0" w:evenVBand="0" w:oddHBand="0" w:evenHBand="0" w:firstRowFirstColumn="0" w:firstRowLastColumn="0" w:lastRowFirstColumn="0" w:lastRowLastColumn="0"/>
              <w:rPr>
                <w:sz w:val="24"/>
                <w:szCs w:val="24"/>
              </w:rPr>
            </w:pPr>
            <w:r w:rsidRPr="003D27A9">
              <w:rPr>
                <w:sz w:val="24"/>
                <w:szCs w:val="24"/>
              </w:rPr>
              <w:t>CategoriaLocacao</w:t>
            </w:r>
          </w:p>
        </w:tc>
      </w:tr>
    </w:tbl>
    <w:p w14:paraId="691D3696" w14:textId="77777777" w:rsidR="001A3A3A" w:rsidRPr="002E4E8D" w:rsidRDefault="001A3A3A" w:rsidP="001A3A3A">
      <w:pPr>
        <w:rPr>
          <w:b/>
          <w:sz w:val="32"/>
          <w:szCs w:val="32"/>
        </w:rPr>
      </w:pPr>
    </w:p>
    <w:p w14:paraId="20C40238" w14:textId="77777777" w:rsidR="005D6172" w:rsidRDefault="005D6172" w:rsidP="005D6172"/>
    <w:p w14:paraId="1A95DD23" w14:textId="77777777" w:rsidR="00BC53B6" w:rsidRPr="001A3A3A" w:rsidRDefault="00BC53B6" w:rsidP="005D6172"/>
    <w:p w14:paraId="02514370" w14:textId="77777777" w:rsidR="00BC53B6" w:rsidRPr="00D871B9" w:rsidRDefault="00BC53B6" w:rsidP="00BC53B6">
      <w:pPr>
        <w:pStyle w:val="Heading1"/>
      </w:pPr>
      <w:r>
        <w:lastRenderedPageBreak/>
        <w:t>Lista de documentos consultados</w:t>
      </w:r>
    </w:p>
    <w:p w14:paraId="0294CA40"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Documentos do projeto</w:t>
      </w:r>
      <w:r w:rsidRPr="00D871B9">
        <w:rPr>
          <w:rFonts w:asciiTheme="minorHAnsi" w:hAnsiTheme="minorHAnsi" w:cstheme="minorHAnsi"/>
        </w:rPr>
        <w:tab/>
      </w:r>
    </w:p>
    <w:p w14:paraId="211FB353"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w:t>
      </w:r>
      <w:r w:rsidRPr="00D871B9">
        <w:rPr>
          <w:rFonts w:asciiTheme="minorHAnsi" w:hAnsiTheme="minorHAnsi" w:cstheme="minorHAnsi"/>
        </w:rPr>
        <w:tab/>
        <w:t>Plano de Projeto</w:t>
      </w:r>
      <w:r w:rsidRPr="00D871B9">
        <w:rPr>
          <w:rFonts w:asciiTheme="minorHAnsi" w:hAnsiTheme="minorHAnsi" w:cstheme="minorHAnsi"/>
        </w:rPr>
        <w:tab/>
      </w:r>
    </w:p>
    <w:p w14:paraId="582F38DC" w14:textId="77777777" w:rsidR="00BC53B6" w:rsidRPr="00D871B9" w:rsidRDefault="00BC53B6" w:rsidP="00BC53B6">
      <w:pPr>
        <w:rPr>
          <w:rFonts w:asciiTheme="minorHAnsi" w:hAnsiTheme="minorHAnsi" w:cstheme="minorHAnsi"/>
        </w:rPr>
      </w:pPr>
      <w:r w:rsidRPr="00D871B9">
        <w:rPr>
          <w:rFonts w:asciiTheme="minorHAnsi" w:hAnsiTheme="minorHAnsi" w:cstheme="minorHAnsi"/>
        </w:rPr>
        <w:tab/>
        <w:t>-http://www.cin.ufpe.br/~lsa/videosystem/Documentos/Plano_De_Projeto.pdf</w:t>
      </w:r>
    </w:p>
    <w:p w14:paraId="26A52D96"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w:t>
      </w:r>
      <w:r w:rsidRPr="00D871B9">
        <w:rPr>
          <w:rFonts w:asciiTheme="minorHAnsi" w:hAnsiTheme="minorHAnsi" w:cstheme="minorHAnsi"/>
        </w:rPr>
        <w:tab/>
        <w:t>Documento de Requisitos</w:t>
      </w:r>
    </w:p>
    <w:p w14:paraId="29D288EB" w14:textId="77777777" w:rsidR="00BC53B6" w:rsidRPr="00D871B9" w:rsidRDefault="00BC53B6" w:rsidP="00BC53B6">
      <w:pPr>
        <w:rPr>
          <w:rFonts w:asciiTheme="minorHAnsi" w:hAnsiTheme="minorHAnsi" w:cstheme="minorHAnsi"/>
        </w:rPr>
      </w:pPr>
      <w:r w:rsidRPr="00D871B9">
        <w:rPr>
          <w:rFonts w:asciiTheme="minorHAnsi" w:hAnsiTheme="minorHAnsi" w:cstheme="minorHAnsi"/>
        </w:rPr>
        <w:tab/>
        <w:t xml:space="preserve">-http://www.cin.ufpe.br/~lsa/videosystem /documentos/Requisitos_Projeto.pdf  </w:t>
      </w:r>
    </w:p>
    <w:p w14:paraId="0CDB6668"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w:t>
      </w:r>
      <w:r w:rsidRPr="00D871B9">
        <w:rPr>
          <w:rFonts w:asciiTheme="minorHAnsi" w:hAnsiTheme="minorHAnsi" w:cstheme="minorHAnsi"/>
        </w:rPr>
        <w:tab/>
        <w:t>Plano de Testes</w:t>
      </w:r>
      <w:r w:rsidRPr="00D871B9">
        <w:rPr>
          <w:rFonts w:asciiTheme="minorHAnsi" w:hAnsiTheme="minorHAnsi" w:cstheme="minorHAnsi"/>
        </w:rPr>
        <w:tab/>
      </w:r>
    </w:p>
    <w:p w14:paraId="57F45EC0"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-http://www.cin.ufpe.br/~lsa/videosystem/documentos/Plano_Testes.pdf</w:t>
      </w:r>
    </w:p>
    <w:p w14:paraId="54E3C3B7"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w:t>
      </w:r>
      <w:r w:rsidRPr="00D871B9">
        <w:rPr>
          <w:rFonts w:asciiTheme="minorHAnsi" w:hAnsiTheme="minorHAnsi" w:cstheme="minorHAnsi"/>
        </w:rPr>
        <w:tab/>
        <w:t>Relatório de Entrevistas realizadas com o cliente e locadoras de Recife</w:t>
      </w:r>
    </w:p>
    <w:p w14:paraId="40D826C3" w14:textId="77777777" w:rsidR="00BC53B6" w:rsidRPr="00D871B9" w:rsidRDefault="00BC53B6" w:rsidP="00BC53B6">
      <w:pPr>
        <w:rPr>
          <w:rFonts w:asciiTheme="minorHAnsi" w:hAnsiTheme="minorHAnsi" w:cstheme="minorHAnsi"/>
        </w:rPr>
      </w:pPr>
      <w:r w:rsidRPr="00D871B9">
        <w:rPr>
          <w:rFonts w:asciiTheme="minorHAnsi" w:hAnsiTheme="minorHAnsi" w:cstheme="minorHAnsi"/>
        </w:rPr>
        <w:tab/>
        <w:t>- http://www.cin.ufpe.br/~lsa/videosystem/documentos/Entrevista_Projeto.pdf</w:t>
      </w:r>
    </w:p>
    <w:p w14:paraId="3F53D42B"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w:t>
      </w:r>
      <w:r w:rsidRPr="00D871B9">
        <w:rPr>
          <w:rFonts w:asciiTheme="minorHAnsi" w:hAnsiTheme="minorHAnsi" w:cstheme="minorHAnsi"/>
        </w:rPr>
        <w:tab/>
        <w:t>Sites de pesquisa sobre o conteúdo do documento Requisitos de Projeto</w:t>
      </w:r>
    </w:p>
    <w:p w14:paraId="0DFF3A7C" w14:textId="77777777" w:rsidR="00BC53B6" w:rsidRPr="00D871B9" w:rsidRDefault="00BC53B6" w:rsidP="00BC53B6">
      <w:pPr>
        <w:rPr>
          <w:rFonts w:asciiTheme="minorHAnsi" w:hAnsiTheme="minorHAnsi" w:cstheme="minorHAnsi"/>
        </w:rPr>
      </w:pPr>
      <w:r w:rsidRPr="00D871B9">
        <w:rPr>
          <w:rFonts w:asciiTheme="minorHAnsi" w:hAnsiTheme="minorHAnsi" w:cstheme="minorHAnsi"/>
        </w:rPr>
        <w:tab/>
        <w:t>-http://www.eletronica.wiki.br/index.php/Requisitos_nao_funcionais</w:t>
      </w:r>
    </w:p>
    <w:p w14:paraId="137357C1" w14:textId="77777777" w:rsidR="00BC53B6" w:rsidRPr="00D871B9" w:rsidRDefault="00BC53B6" w:rsidP="00BC53B6">
      <w:pPr>
        <w:rPr>
          <w:rFonts w:asciiTheme="minorHAnsi" w:hAnsiTheme="minorHAnsi" w:cstheme="minorHAnsi"/>
        </w:rPr>
      </w:pPr>
      <w:r w:rsidRPr="00D871B9">
        <w:rPr>
          <w:rFonts w:asciiTheme="minorHAnsi" w:hAnsiTheme="minorHAnsi" w:cstheme="minorHAnsi"/>
        </w:rPr>
        <w:tab/>
        <w:t>-http://pt.wikipedia.org/wiki/Requisito_n%C3%A3o-funcional</w:t>
      </w:r>
    </w:p>
    <w:p w14:paraId="4AFA3D23" w14:textId="77777777" w:rsidR="00BC53B6" w:rsidRPr="00D871B9" w:rsidRDefault="00BC53B6" w:rsidP="00BC53B6">
      <w:pPr>
        <w:ind w:firstLine="708"/>
        <w:rPr>
          <w:rFonts w:asciiTheme="minorHAnsi" w:hAnsiTheme="minorHAnsi" w:cstheme="minorHAnsi"/>
          <w:lang w:val="en-US"/>
        </w:rPr>
      </w:pPr>
      <w:r w:rsidRPr="00D871B9">
        <w:rPr>
          <w:rFonts w:asciiTheme="minorHAnsi" w:hAnsiTheme="minorHAnsi" w:cstheme="minorHAnsi"/>
          <w:lang w:val="en-US"/>
        </w:rPr>
        <w:t>•</w:t>
      </w:r>
      <w:r w:rsidRPr="00D871B9">
        <w:rPr>
          <w:rFonts w:asciiTheme="minorHAnsi" w:hAnsiTheme="minorHAnsi" w:cstheme="minorHAnsi"/>
          <w:lang w:val="en-US"/>
        </w:rPr>
        <w:tab/>
        <w:t>Rational Unified Process</w:t>
      </w:r>
    </w:p>
    <w:p w14:paraId="7D084020" w14:textId="77777777" w:rsidR="00BC53B6" w:rsidRPr="00D871B9" w:rsidRDefault="00BC53B6" w:rsidP="00BC53B6">
      <w:pPr>
        <w:rPr>
          <w:rFonts w:asciiTheme="minorHAnsi" w:hAnsiTheme="minorHAnsi" w:cstheme="minorHAnsi"/>
          <w:lang w:val="en-US"/>
        </w:rPr>
      </w:pPr>
      <w:r w:rsidRPr="00D871B9">
        <w:rPr>
          <w:rFonts w:asciiTheme="minorHAnsi" w:hAnsiTheme="minorHAnsi" w:cstheme="minorHAnsi"/>
          <w:lang w:val="en-US"/>
        </w:rPr>
        <w:tab/>
        <w:t>http://pt.wikipedia.org/wiki/IBM_Rational_Unified_Process</w:t>
      </w:r>
    </w:p>
    <w:p w14:paraId="409118B7"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w:t>
      </w:r>
      <w:r w:rsidRPr="00D871B9">
        <w:rPr>
          <w:rFonts w:asciiTheme="minorHAnsi" w:hAnsiTheme="minorHAnsi" w:cstheme="minorHAnsi"/>
        </w:rPr>
        <w:tab/>
        <w:t>Sites com exemplos de projetos semelhantes</w:t>
      </w:r>
    </w:p>
    <w:p w14:paraId="196DFF85" w14:textId="77777777" w:rsidR="00BC53B6" w:rsidRPr="00D871B9" w:rsidRDefault="00BC53B6" w:rsidP="00BC53B6">
      <w:pPr>
        <w:rPr>
          <w:rFonts w:asciiTheme="minorHAnsi" w:hAnsiTheme="minorHAnsi" w:cstheme="minorHAnsi"/>
        </w:rPr>
      </w:pPr>
      <w:r w:rsidRPr="00D871B9">
        <w:rPr>
          <w:rFonts w:asciiTheme="minorHAnsi" w:hAnsiTheme="minorHAnsi" w:cstheme="minorHAnsi"/>
        </w:rPr>
        <w:tab/>
        <w:t>- http://www.blockbusteronline.com.br/</w:t>
      </w:r>
    </w:p>
    <w:p w14:paraId="2BF05F65" w14:textId="77777777" w:rsidR="00BC53B6" w:rsidRPr="00D871B9" w:rsidRDefault="00BC53B6" w:rsidP="00BC53B6">
      <w:pPr>
        <w:rPr>
          <w:rFonts w:asciiTheme="minorHAnsi" w:hAnsiTheme="minorHAnsi" w:cstheme="minorHAnsi"/>
        </w:rPr>
      </w:pPr>
      <w:r w:rsidRPr="00D871B9">
        <w:rPr>
          <w:rFonts w:asciiTheme="minorHAnsi" w:hAnsiTheme="minorHAnsi" w:cstheme="minorHAnsi"/>
        </w:rPr>
        <w:tab/>
        <w:t>- http://www.blockbuster.co.uk/</w:t>
      </w:r>
    </w:p>
    <w:p w14:paraId="3F886382" w14:textId="77777777" w:rsidR="00BC53B6" w:rsidRPr="00D871B9" w:rsidRDefault="00BC53B6" w:rsidP="00BC53B6">
      <w:pPr>
        <w:rPr>
          <w:rFonts w:asciiTheme="minorHAnsi" w:hAnsiTheme="minorHAnsi" w:cstheme="minorHAnsi"/>
        </w:rPr>
      </w:pPr>
      <w:r w:rsidRPr="00D871B9">
        <w:rPr>
          <w:rFonts w:asciiTheme="minorHAnsi" w:hAnsiTheme="minorHAnsi" w:cstheme="minorHAnsi"/>
        </w:rPr>
        <w:tab/>
        <w:t>- http://www.netlogin.com.br/</w:t>
      </w:r>
    </w:p>
    <w:p w14:paraId="6E5E4672" w14:textId="77777777" w:rsidR="00BC53B6" w:rsidRPr="00D871B9" w:rsidRDefault="00BC53B6" w:rsidP="00BC53B6">
      <w:pPr>
        <w:rPr>
          <w:rFonts w:asciiTheme="minorHAnsi" w:hAnsiTheme="minorHAnsi" w:cstheme="minorHAnsi"/>
        </w:rPr>
      </w:pPr>
      <w:r w:rsidRPr="00D871B9">
        <w:rPr>
          <w:rFonts w:asciiTheme="minorHAnsi" w:hAnsiTheme="minorHAnsi" w:cstheme="minorHAnsi"/>
        </w:rPr>
        <w:tab/>
        <w:t>- http://www.videocity.com.br/</w:t>
      </w:r>
    </w:p>
    <w:p w14:paraId="31C1638C" w14:textId="77777777" w:rsidR="00BC53B6" w:rsidRPr="00D871B9" w:rsidRDefault="00BC53B6" w:rsidP="00BC53B6">
      <w:pPr>
        <w:rPr>
          <w:rFonts w:asciiTheme="minorHAnsi" w:hAnsiTheme="minorHAnsi" w:cstheme="minorHAnsi"/>
        </w:rPr>
      </w:pPr>
      <w:r w:rsidRPr="00D871B9">
        <w:rPr>
          <w:rFonts w:asciiTheme="minorHAnsi" w:hAnsiTheme="minorHAnsi" w:cstheme="minorHAnsi"/>
        </w:rPr>
        <w:tab/>
        <w:t>- http://www.funcionalsistemas.com/</w:t>
      </w:r>
    </w:p>
    <w:p w14:paraId="6314CD7F" w14:textId="77777777" w:rsidR="00BC53B6" w:rsidRPr="00D871B9" w:rsidRDefault="00BC53B6" w:rsidP="00BC53B6">
      <w:pPr>
        <w:rPr>
          <w:rFonts w:asciiTheme="minorHAnsi" w:hAnsiTheme="minorHAnsi" w:cstheme="minorHAnsi"/>
        </w:rPr>
      </w:pPr>
      <w:r w:rsidRPr="00D871B9">
        <w:rPr>
          <w:rFonts w:asciiTheme="minorHAnsi" w:hAnsiTheme="minorHAnsi" w:cstheme="minorHAnsi"/>
        </w:rPr>
        <w:tab/>
        <w:t>- http://www.diretorium.com.br/</w:t>
      </w:r>
    </w:p>
    <w:p w14:paraId="301C6099" w14:textId="77777777" w:rsidR="00BC53B6" w:rsidRPr="00D871B9" w:rsidRDefault="00BC53B6" w:rsidP="00BC53B6">
      <w:pPr>
        <w:pStyle w:val="ListParagraph"/>
        <w:numPr>
          <w:ilvl w:val="0"/>
          <w:numId w:val="6"/>
        </w:numPr>
        <w:rPr>
          <w:rFonts w:cstheme="minorHAnsi"/>
        </w:rPr>
      </w:pPr>
      <w:r w:rsidRPr="00D871B9">
        <w:rPr>
          <w:rFonts w:cstheme="minorHAnsi"/>
        </w:rPr>
        <w:t xml:space="preserve"> </w:t>
      </w:r>
      <w:r w:rsidRPr="00D871B9">
        <w:rPr>
          <w:rFonts w:cstheme="minorHAnsi"/>
        </w:rPr>
        <w:tab/>
        <w:t>Tutorias das ferramentas utilizadas</w:t>
      </w:r>
    </w:p>
    <w:p w14:paraId="4BB290CB" w14:textId="77777777" w:rsidR="00BC53B6" w:rsidRPr="00D871B9" w:rsidRDefault="00BC53B6" w:rsidP="00BC53B6">
      <w:pPr>
        <w:pStyle w:val="ListParagraph"/>
        <w:ind w:left="360" w:firstLine="348"/>
        <w:rPr>
          <w:rStyle w:val="kn"/>
          <w:rFonts w:cstheme="minorHAnsi"/>
        </w:rPr>
      </w:pPr>
    </w:p>
    <w:p w14:paraId="1C6992F7" w14:textId="77777777" w:rsidR="00BC53B6" w:rsidRPr="00D871B9" w:rsidRDefault="00BC53B6" w:rsidP="00BC53B6">
      <w:pPr>
        <w:pStyle w:val="ListParagraph"/>
        <w:ind w:left="360" w:firstLine="348"/>
        <w:rPr>
          <w:rStyle w:val="kn"/>
          <w:rFonts w:cstheme="minorHAnsi"/>
          <w:lang w:val="en-US"/>
        </w:rPr>
      </w:pPr>
      <w:r w:rsidRPr="00D871B9">
        <w:rPr>
          <w:rStyle w:val="kn"/>
          <w:rFonts w:cstheme="minorHAnsi"/>
          <w:lang w:val="en-US"/>
        </w:rPr>
        <w:t xml:space="preserve">Hibernate: </w:t>
      </w:r>
    </w:p>
    <w:p w14:paraId="1937D1B1" w14:textId="77777777" w:rsidR="00BC53B6" w:rsidRPr="00D871B9" w:rsidRDefault="00BC53B6" w:rsidP="00BC53B6">
      <w:pPr>
        <w:pStyle w:val="ListParagraph"/>
        <w:ind w:left="360" w:firstLine="348"/>
        <w:rPr>
          <w:rFonts w:cstheme="minorHAnsi"/>
          <w:lang w:val="en-US"/>
        </w:rPr>
      </w:pPr>
      <w:r w:rsidRPr="00D871B9">
        <w:rPr>
          <w:rStyle w:val="kn"/>
          <w:rFonts w:cstheme="minorHAnsi"/>
          <w:lang w:val="en-US"/>
        </w:rPr>
        <w:t>- </w:t>
      </w:r>
      <w:r w:rsidRPr="00D871B9">
        <w:rPr>
          <w:rFonts w:cstheme="minorHAnsi"/>
          <w:lang w:val="en-US"/>
        </w:rPr>
        <w:t>http://facestutorials.icefaces.org/tutorial/hibernate-tutorial.html</w:t>
      </w:r>
    </w:p>
    <w:p w14:paraId="0D74437A" w14:textId="77777777" w:rsidR="00BC53B6" w:rsidRPr="00D871B9" w:rsidRDefault="00BC53B6" w:rsidP="00BC53B6">
      <w:pPr>
        <w:pStyle w:val="ListParagraph"/>
        <w:ind w:left="360" w:firstLine="348"/>
        <w:rPr>
          <w:rFonts w:cstheme="minorHAnsi"/>
          <w:lang w:val="en-US"/>
        </w:rPr>
      </w:pPr>
    </w:p>
    <w:p w14:paraId="404D606F" w14:textId="77777777" w:rsidR="00BC53B6" w:rsidRPr="00D871B9" w:rsidRDefault="00BC53B6" w:rsidP="00BC53B6">
      <w:pPr>
        <w:pStyle w:val="ListParagraph"/>
        <w:ind w:left="360"/>
        <w:rPr>
          <w:rFonts w:cstheme="minorHAnsi"/>
          <w:lang w:val="en-US"/>
        </w:rPr>
      </w:pPr>
      <w:r w:rsidRPr="00D871B9">
        <w:rPr>
          <w:rFonts w:cstheme="minorHAnsi"/>
          <w:lang w:val="en-US"/>
        </w:rPr>
        <w:tab/>
        <w:t>RMI:</w:t>
      </w:r>
    </w:p>
    <w:p w14:paraId="7379563E" w14:textId="77777777" w:rsidR="00BC53B6" w:rsidRPr="00D871B9" w:rsidRDefault="00BC53B6" w:rsidP="00BC53B6">
      <w:pPr>
        <w:pStyle w:val="ListParagraph"/>
        <w:ind w:left="360" w:firstLine="348"/>
        <w:rPr>
          <w:rFonts w:cstheme="minorHAnsi"/>
          <w:lang w:val="en-US"/>
        </w:rPr>
      </w:pPr>
      <w:r w:rsidRPr="00D871B9">
        <w:rPr>
          <w:rFonts w:cstheme="minorHAnsi"/>
          <w:lang w:val="en-US"/>
        </w:rPr>
        <w:t>-http://www.scribd.com/doc/26282676/Tutorial-RMI-em-Java</w:t>
      </w:r>
    </w:p>
    <w:p w14:paraId="10EE7326" w14:textId="77777777" w:rsidR="00BC53B6" w:rsidRPr="00D871B9" w:rsidRDefault="00BC53B6" w:rsidP="00BC53B6">
      <w:pPr>
        <w:pStyle w:val="ListParagraph"/>
        <w:ind w:left="360"/>
        <w:rPr>
          <w:rStyle w:val="kn"/>
          <w:rFonts w:cstheme="minorHAnsi"/>
          <w:lang w:val="en-US"/>
        </w:rPr>
      </w:pPr>
      <w:r w:rsidRPr="00D871B9">
        <w:rPr>
          <w:rStyle w:val="kn"/>
          <w:rFonts w:cstheme="minorHAnsi"/>
          <w:lang w:val="en-US"/>
        </w:rPr>
        <w:tab/>
      </w:r>
    </w:p>
    <w:p w14:paraId="26C43E91" w14:textId="77777777" w:rsidR="00BC53B6" w:rsidRPr="00D871B9" w:rsidRDefault="00BC53B6" w:rsidP="00BC53B6">
      <w:pPr>
        <w:pStyle w:val="ListParagraph"/>
        <w:ind w:left="360"/>
        <w:rPr>
          <w:rStyle w:val="kn"/>
          <w:rFonts w:cstheme="minorHAnsi"/>
          <w:lang w:val="en-US"/>
        </w:rPr>
      </w:pPr>
      <w:r w:rsidRPr="00D871B9">
        <w:rPr>
          <w:rStyle w:val="kn"/>
          <w:rFonts w:cstheme="minorHAnsi"/>
          <w:lang w:val="en-US"/>
        </w:rPr>
        <w:lastRenderedPageBreak/>
        <w:tab/>
      </w:r>
      <w:proofErr w:type="spellStart"/>
      <w:r w:rsidRPr="00D871B9">
        <w:rPr>
          <w:rStyle w:val="kn"/>
          <w:rFonts w:cstheme="minorHAnsi"/>
          <w:lang w:val="en-US"/>
        </w:rPr>
        <w:t>Javamail</w:t>
      </w:r>
      <w:proofErr w:type="spellEnd"/>
      <w:r w:rsidRPr="00D871B9">
        <w:rPr>
          <w:rStyle w:val="kn"/>
          <w:rFonts w:cstheme="minorHAnsi"/>
          <w:lang w:val="en-US"/>
        </w:rPr>
        <w:t>:</w:t>
      </w:r>
    </w:p>
    <w:p w14:paraId="51A0F846" w14:textId="77777777" w:rsidR="00BC53B6" w:rsidRPr="00D871B9" w:rsidRDefault="00BC53B6" w:rsidP="00BC53B6">
      <w:pPr>
        <w:pStyle w:val="ListParagraph"/>
        <w:ind w:left="360" w:firstLine="348"/>
        <w:rPr>
          <w:rFonts w:cstheme="minorHAnsi"/>
          <w:lang w:val="en-US"/>
        </w:rPr>
      </w:pPr>
      <w:r w:rsidRPr="00D871B9">
        <w:rPr>
          <w:rStyle w:val="kn"/>
          <w:rFonts w:cstheme="minorHAnsi"/>
          <w:lang w:val="en-US"/>
        </w:rPr>
        <w:t>-</w:t>
      </w:r>
      <w:r w:rsidRPr="00D871B9">
        <w:rPr>
          <w:rFonts w:cstheme="minorHAnsi"/>
          <w:lang w:val="en-US"/>
        </w:rPr>
        <w:t>http://java.sun.com/developer/onlineTraining/JavaMail/contents.html</w:t>
      </w:r>
    </w:p>
    <w:p w14:paraId="276166BB" w14:textId="77777777" w:rsidR="00BC53B6" w:rsidRPr="00D871B9" w:rsidRDefault="00BC53B6" w:rsidP="00BC53B6">
      <w:pPr>
        <w:pStyle w:val="ListParagraph"/>
        <w:ind w:left="360" w:firstLine="348"/>
        <w:rPr>
          <w:rFonts w:cstheme="minorHAnsi"/>
          <w:lang w:val="en-US"/>
        </w:rPr>
      </w:pPr>
    </w:p>
    <w:p w14:paraId="5EAECA7B" w14:textId="77777777" w:rsidR="00BC53B6" w:rsidRPr="00D871B9" w:rsidRDefault="00BC53B6" w:rsidP="00BC53B6">
      <w:pPr>
        <w:pStyle w:val="ListParagraph"/>
        <w:ind w:left="360" w:firstLine="348"/>
        <w:rPr>
          <w:rFonts w:cstheme="minorHAnsi"/>
        </w:rPr>
      </w:pPr>
      <w:r w:rsidRPr="00D871B9">
        <w:rPr>
          <w:rFonts w:cstheme="minorHAnsi"/>
        </w:rPr>
        <w:t>Java WEB:</w:t>
      </w:r>
    </w:p>
    <w:p w14:paraId="729AB383" w14:textId="77777777" w:rsidR="00BC53B6" w:rsidRPr="00D871B9" w:rsidRDefault="00BC53B6" w:rsidP="00BC53B6">
      <w:pPr>
        <w:pStyle w:val="ListParagraph"/>
        <w:ind w:left="360" w:firstLine="348"/>
        <w:rPr>
          <w:rFonts w:cstheme="minorHAnsi"/>
        </w:rPr>
      </w:pPr>
      <w:r w:rsidRPr="00D871B9">
        <w:rPr>
          <w:rFonts w:cstheme="minorHAnsi"/>
        </w:rPr>
        <w:t>- apostila de java web da empresa Caelum</w:t>
      </w:r>
    </w:p>
    <w:p w14:paraId="33E598D5" w14:textId="77777777" w:rsidR="00BC53B6" w:rsidRPr="00D871B9" w:rsidRDefault="00BC53B6" w:rsidP="00BC53B6">
      <w:pPr>
        <w:pStyle w:val="ListParagraph"/>
        <w:ind w:left="360"/>
        <w:rPr>
          <w:rFonts w:cstheme="minorHAnsi"/>
        </w:rPr>
      </w:pPr>
    </w:p>
    <w:p w14:paraId="0A2500F8" w14:textId="77777777" w:rsidR="00BC53B6" w:rsidRPr="00D871B9" w:rsidRDefault="00BC53B6" w:rsidP="00BC53B6">
      <w:pPr>
        <w:pStyle w:val="ListParagraph"/>
        <w:ind w:left="360" w:firstLine="348"/>
        <w:rPr>
          <w:rFonts w:cstheme="minorHAnsi"/>
        </w:rPr>
      </w:pPr>
      <w:r w:rsidRPr="00D871B9">
        <w:rPr>
          <w:rFonts w:cstheme="minorHAnsi"/>
        </w:rPr>
        <w:t>Javascript:</w:t>
      </w:r>
    </w:p>
    <w:p w14:paraId="48A2D88D" w14:textId="77777777" w:rsidR="00BC53B6" w:rsidRPr="00D871B9" w:rsidRDefault="00BC53B6" w:rsidP="00BC53B6">
      <w:pPr>
        <w:pStyle w:val="ListParagraph"/>
        <w:ind w:left="360" w:firstLine="348"/>
        <w:rPr>
          <w:rFonts w:cstheme="minorHAnsi"/>
        </w:rPr>
      </w:pPr>
      <w:r w:rsidRPr="00D871B9">
        <w:rPr>
          <w:rStyle w:val="kn"/>
          <w:rFonts w:cstheme="minorHAnsi"/>
        </w:rPr>
        <w:t>-</w:t>
      </w:r>
      <w:r w:rsidRPr="00D871B9">
        <w:rPr>
          <w:rFonts w:cstheme="minorHAnsi"/>
        </w:rPr>
        <w:t>http://www.javascript-tutorial.com.br/content-cat-1.html</w:t>
      </w:r>
    </w:p>
    <w:p w14:paraId="2A5A6461" w14:textId="77777777" w:rsidR="00BC53B6" w:rsidRPr="00D871B9" w:rsidRDefault="00BC53B6" w:rsidP="00BC53B6">
      <w:pPr>
        <w:pStyle w:val="NoSpacing"/>
        <w:rPr>
          <w:rFonts w:asciiTheme="minorHAnsi" w:hAnsiTheme="minorHAnsi" w:cstheme="minorHAnsi"/>
        </w:rPr>
      </w:pPr>
      <w:r w:rsidRPr="00D871B9">
        <w:rPr>
          <w:rFonts w:asciiTheme="minorHAnsi" w:hAnsiTheme="minorHAnsi" w:cstheme="minorHAnsi"/>
        </w:rPr>
        <w:tab/>
        <w:t>HTML:</w:t>
      </w:r>
    </w:p>
    <w:p w14:paraId="68C997D4"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-http://www.pt-br.html.net/tutorials/html/</w:t>
      </w:r>
    </w:p>
    <w:p w14:paraId="18D2A1DE" w14:textId="77777777" w:rsidR="00BC53B6" w:rsidRPr="00D871B9" w:rsidRDefault="00BC53B6" w:rsidP="00BC53B6">
      <w:pPr>
        <w:pStyle w:val="NoSpacing"/>
        <w:ind w:firstLine="708"/>
        <w:rPr>
          <w:rFonts w:asciiTheme="minorHAnsi" w:hAnsiTheme="minorHAnsi" w:cstheme="minorHAnsi"/>
        </w:rPr>
      </w:pPr>
      <w:r w:rsidRPr="00D871B9">
        <w:rPr>
          <w:rFonts w:asciiTheme="minorHAnsi" w:hAnsiTheme="minorHAnsi" w:cstheme="minorHAnsi"/>
        </w:rPr>
        <w:t>CSS:</w:t>
      </w:r>
    </w:p>
    <w:p w14:paraId="6398932B"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-http://www.pt-br.html.net/tutorials/css</w:t>
      </w:r>
    </w:p>
    <w:p w14:paraId="6F52CA6F" w14:textId="77777777" w:rsidR="00BC53B6" w:rsidRPr="00D871B9" w:rsidRDefault="00BC53B6" w:rsidP="00BC53B6">
      <w:pPr>
        <w:pStyle w:val="ListParagraph"/>
        <w:ind w:left="360" w:firstLine="348"/>
        <w:rPr>
          <w:rFonts w:cstheme="minorHAnsi"/>
        </w:rPr>
      </w:pPr>
      <w:r w:rsidRPr="00D871B9">
        <w:rPr>
          <w:rFonts w:cstheme="minorHAnsi"/>
        </w:rPr>
        <w:t>Tomcat:</w:t>
      </w:r>
    </w:p>
    <w:p w14:paraId="562D0127" w14:textId="77777777" w:rsidR="00BC53B6" w:rsidRPr="00D871B9" w:rsidRDefault="00BC53B6" w:rsidP="00BC53B6">
      <w:pPr>
        <w:pStyle w:val="ListParagraph"/>
        <w:ind w:left="360" w:firstLine="348"/>
        <w:rPr>
          <w:rFonts w:cstheme="minorHAnsi"/>
        </w:rPr>
      </w:pPr>
      <w:r w:rsidRPr="00D871B9">
        <w:rPr>
          <w:rFonts w:cstheme="minorHAnsi"/>
        </w:rPr>
        <w:t>-http://www.guj.com.br/article.show.logic?id=9</w:t>
      </w:r>
    </w:p>
    <w:p w14:paraId="1792268A" w14:textId="77777777" w:rsidR="00BC53B6" w:rsidRPr="00D871B9" w:rsidRDefault="00BC53B6" w:rsidP="00BC53B6">
      <w:pPr>
        <w:pStyle w:val="ListParagraph"/>
        <w:ind w:left="360" w:firstLine="348"/>
        <w:rPr>
          <w:rFonts w:cstheme="minorHAnsi"/>
        </w:rPr>
      </w:pPr>
    </w:p>
    <w:p w14:paraId="5CDD28CA" w14:textId="77777777" w:rsidR="00BC53B6" w:rsidRPr="00D871B9" w:rsidRDefault="00BC53B6" w:rsidP="00BC53B6">
      <w:pPr>
        <w:pStyle w:val="ListParagraph"/>
        <w:ind w:left="360" w:firstLine="348"/>
        <w:rPr>
          <w:rFonts w:cstheme="minorHAnsi"/>
        </w:rPr>
      </w:pPr>
      <w:r w:rsidRPr="00D871B9">
        <w:rPr>
          <w:rFonts w:cstheme="minorHAnsi"/>
        </w:rPr>
        <w:t>JQuery:</w:t>
      </w:r>
    </w:p>
    <w:p w14:paraId="2B72B11D" w14:textId="77777777" w:rsidR="00BC53B6" w:rsidRPr="00D871B9" w:rsidRDefault="00BC53B6" w:rsidP="00BC53B6">
      <w:pPr>
        <w:pStyle w:val="ListParagraph"/>
        <w:ind w:left="360" w:firstLine="348"/>
        <w:rPr>
          <w:rFonts w:cstheme="minorHAnsi"/>
        </w:rPr>
      </w:pPr>
      <w:r w:rsidRPr="00D871B9">
        <w:rPr>
          <w:rFonts w:cstheme="minorHAnsi"/>
        </w:rPr>
        <w:t>-http://docs.jquery.com/Main_Page</w:t>
      </w:r>
    </w:p>
    <w:p w14:paraId="6A01764E" w14:textId="77777777" w:rsidR="00BC53B6" w:rsidRPr="00D871B9" w:rsidRDefault="00BC53B6" w:rsidP="00BC53B6">
      <w:pPr>
        <w:pStyle w:val="ListParagraph"/>
        <w:ind w:left="360" w:firstLine="348"/>
        <w:rPr>
          <w:rFonts w:cstheme="minorHAnsi"/>
        </w:rPr>
      </w:pPr>
    </w:p>
    <w:p w14:paraId="55248732" w14:textId="77777777" w:rsidR="00BC53B6" w:rsidRPr="00D871B9" w:rsidRDefault="00BC53B6" w:rsidP="00BC53B6">
      <w:pPr>
        <w:pStyle w:val="ListParagraph"/>
        <w:ind w:left="360" w:firstLine="348"/>
        <w:rPr>
          <w:rFonts w:cstheme="minorHAnsi"/>
          <w:lang w:val="en-US"/>
        </w:rPr>
      </w:pPr>
      <w:r w:rsidRPr="00D871B9">
        <w:rPr>
          <w:rFonts w:cstheme="minorHAnsi"/>
          <w:lang w:val="en-US"/>
        </w:rPr>
        <w:t>Google maps API:</w:t>
      </w:r>
    </w:p>
    <w:p w14:paraId="7563627A" w14:textId="77777777" w:rsidR="00BC53B6" w:rsidRPr="00D871B9" w:rsidRDefault="00BC53B6" w:rsidP="00BC53B6">
      <w:pPr>
        <w:pStyle w:val="ListParagraph"/>
        <w:ind w:left="360" w:firstLine="348"/>
        <w:rPr>
          <w:rFonts w:cstheme="minorHAnsi"/>
          <w:lang w:val="en-US"/>
        </w:rPr>
      </w:pPr>
      <w:r w:rsidRPr="00D871B9">
        <w:rPr>
          <w:rStyle w:val="kn"/>
          <w:rFonts w:cstheme="minorHAnsi"/>
          <w:lang w:val="en-US"/>
        </w:rPr>
        <w:t>-</w:t>
      </w:r>
      <w:r w:rsidRPr="00D871B9">
        <w:rPr>
          <w:rFonts w:cstheme="minorHAnsi"/>
          <w:lang w:val="en-US"/>
        </w:rPr>
        <w:t>http://code.google.com/intl/pt-BR/apis/maps/documentation/javascript/basics.html</w:t>
      </w:r>
    </w:p>
    <w:p w14:paraId="00C5CFF2"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w:t>
      </w:r>
      <w:r w:rsidRPr="00D871B9">
        <w:rPr>
          <w:rFonts w:asciiTheme="minorHAnsi" w:hAnsiTheme="minorHAnsi" w:cstheme="minorHAnsi"/>
        </w:rPr>
        <w:tab/>
        <w:t>Site da disciplina de Engenharia de Software e Sistemas</w:t>
      </w:r>
    </w:p>
    <w:p w14:paraId="3FC72080"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 http://www.cin.ufpe.br/~if682</w:t>
      </w:r>
    </w:p>
    <w:p w14:paraId="5536A112" w14:textId="77777777" w:rsidR="00BC53B6" w:rsidRPr="00D871B9" w:rsidRDefault="00BC53B6" w:rsidP="00BC53B6">
      <w:pPr>
        <w:ind w:firstLine="708"/>
        <w:rPr>
          <w:rFonts w:asciiTheme="minorHAnsi" w:hAnsiTheme="minorHAnsi" w:cstheme="minorHAnsi"/>
        </w:rPr>
      </w:pPr>
      <w:r w:rsidRPr="00D871B9">
        <w:rPr>
          <w:rFonts w:asciiTheme="minorHAnsi" w:hAnsiTheme="minorHAnsi" w:cstheme="minorHAnsi"/>
        </w:rPr>
        <w:t>•</w:t>
      </w:r>
      <w:r w:rsidRPr="00D871B9">
        <w:rPr>
          <w:rFonts w:asciiTheme="minorHAnsi" w:hAnsiTheme="minorHAnsi" w:cstheme="minorHAnsi"/>
        </w:rPr>
        <w:tab/>
        <w:t>Livro texto da disciplina de Engenharia de Software e Sistemas</w:t>
      </w:r>
    </w:p>
    <w:p w14:paraId="2BCE1B4A" w14:textId="77777777" w:rsidR="00BC53B6" w:rsidRDefault="00BC53B6" w:rsidP="00BC53B6">
      <w:pPr>
        <w:rPr>
          <w:rFonts w:asciiTheme="minorHAnsi" w:hAnsiTheme="minorHAnsi" w:cstheme="minorHAnsi"/>
          <w:lang w:val="en-US"/>
        </w:rPr>
      </w:pPr>
      <w:r w:rsidRPr="00D871B9">
        <w:rPr>
          <w:rFonts w:asciiTheme="minorHAnsi" w:hAnsiTheme="minorHAnsi" w:cstheme="minorHAnsi"/>
        </w:rPr>
        <w:tab/>
      </w:r>
      <w:r w:rsidRPr="00D871B9">
        <w:rPr>
          <w:rFonts w:asciiTheme="minorHAnsi" w:hAnsiTheme="minorHAnsi" w:cstheme="minorHAnsi"/>
          <w:lang w:val="en-US"/>
        </w:rPr>
        <w:t xml:space="preserve">- </w:t>
      </w:r>
      <w:proofErr w:type="spellStart"/>
      <w:r w:rsidRPr="00D871B9">
        <w:rPr>
          <w:rFonts w:asciiTheme="minorHAnsi" w:hAnsiTheme="minorHAnsi" w:cstheme="minorHAnsi"/>
          <w:lang w:val="en-US"/>
        </w:rPr>
        <w:t>Sommerville</w:t>
      </w:r>
      <w:proofErr w:type="spellEnd"/>
      <w:r w:rsidRPr="00D871B9">
        <w:rPr>
          <w:rFonts w:asciiTheme="minorHAnsi" w:hAnsiTheme="minorHAnsi" w:cstheme="minorHAnsi"/>
          <w:lang w:val="en-US"/>
        </w:rPr>
        <w:t xml:space="preserve">, Ian.  Software Engineering, Addison Wesley, 6ª </w:t>
      </w:r>
      <w:proofErr w:type="spellStart"/>
      <w:r w:rsidRPr="00D871B9">
        <w:rPr>
          <w:rFonts w:asciiTheme="minorHAnsi" w:hAnsiTheme="minorHAnsi" w:cstheme="minorHAnsi"/>
          <w:lang w:val="en-US"/>
        </w:rPr>
        <w:t>edição</w:t>
      </w:r>
      <w:proofErr w:type="spellEnd"/>
      <w:r w:rsidRPr="00D871B9">
        <w:rPr>
          <w:rFonts w:asciiTheme="minorHAnsi" w:hAnsiTheme="minorHAnsi" w:cstheme="minorHAnsi"/>
          <w:lang w:val="en-US"/>
        </w:rPr>
        <w:t>.</w:t>
      </w:r>
    </w:p>
    <w:p w14:paraId="1CF9A101" w14:textId="77777777" w:rsidR="001A3A3A" w:rsidRPr="00BC53B6" w:rsidRDefault="001A3A3A" w:rsidP="00BC53B6">
      <w:pPr>
        <w:rPr>
          <w:lang w:val="en-US"/>
        </w:rPr>
      </w:pPr>
    </w:p>
    <w:sectPr w:rsidR="001A3A3A" w:rsidRPr="00BC53B6" w:rsidSect="00811E72">
      <w:headerReference w:type="default" r:id="rId12"/>
      <w:footerReference w:type="default" r:id="rId13"/>
      <w:head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E0A02" w14:textId="77777777" w:rsidR="008A4765" w:rsidRDefault="008A4765" w:rsidP="0000391D">
      <w:pPr>
        <w:spacing w:after="0" w:line="240" w:lineRule="auto"/>
      </w:pPr>
      <w:r>
        <w:separator/>
      </w:r>
    </w:p>
  </w:endnote>
  <w:endnote w:type="continuationSeparator" w:id="0">
    <w:p w14:paraId="4392C674" w14:textId="77777777" w:rsidR="008A4765" w:rsidRDefault="008A4765" w:rsidP="0000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BA3B2" w14:textId="77777777" w:rsidR="001A3A3A" w:rsidRDefault="008A4765">
    <w:pPr>
      <w:pStyle w:val="Footer"/>
      <w:pBdr>
        <w:top w:val="single" w:sz="4" w:space="1" w:color="A6A6A6" w:themeColor="background1" w:themeShade="A5"/>
      </w:pBdr>
      <w:jc w:val="right"/>
      <w:rPr>
        <w:color w:val="808080" w:themeColor="background1" w:themeShade="7F"/>
      </w:rPr>
    </w:pPr>
    <w:sdt>
      <w:sdtPr>
        <w:rPr>
          <w:noProof/>
        </w:rPr>
        <w:alias w:val="Empresa"/>
        <w:id w:val="76161118"/>
        <w:placeholder>
          <w:docPart w:val="4C9858E7EF7A48F68AAED4F641C3FFBE"/>
        </w:placeholder>
        <w:dataBinding w:prefixMappings="xmlns:ns0='http://schemas.openxmlformats.org/officeDocument/2006/extended-properties'" w:xpath="/ns0:Properties[1]/ns0:Company[1]" w:storeItemID="{6668398D-A668-4E3E-A5EB-62B293D839F1}"/>
        <w:text/>
      </w:sdtPr>
      <w:sdtEndPr/>
      <w:sdtContent>
        <w:r w:rsidR="001A3A3A">
          <w:rPr>
            <w:noProof/>
            <w:color w:val="808080" w:themeColor="background1" w:themeShade="7F"/>
          </w:rPr>
          <w:t>S.I.S.D.</w:t>
        </w:r>
      </w:sdtContent>
    </w:sdt>
    <w:r>
      <w:rPr>
        <w:noProof/>
        <w:color w:val="808080" w:themeColor="background1" w:themeShade="7F"/>
        <w:lang w:eastAsia="zh-TW"/>
      </w:rPr>
      <w:pict>
        <v:group id="_x0000_s2049" style="position:absolute;left:0;text-align:left;margin-left:0;margin-top:-79.4pt;width:57.6pt;height:48.5pt;z-index:251660288;mso-width-percent:800;mso-top-percent:900;mso-position-horizontal:center;mso-position-horizontal-relative:right-margin-area;mso-position-vertical-relative:margin;mso-width-percent:800;mso-top-percent:900;mso-width-relative:left-margin-area" coordorigin="10717,13296" coordsize="1162,970" o:allowincell="f">
          <v:group id="_x0000_s2050" style="position:absolute;left:10717;top:13815;width:1162;height:451;mso-position-horizontal-relative:margin;mso-position-vertical-relative:margin" coordorigin="-6,3399" coordsize="12197,4253">
            <o:lock v:ext="edit" aspectratio="t"/>
            <v:group id="_x0000_s2051" style="position:absolute;left:-6;top:3717;width:12189;height:3550" coordorigin="18,7468" coordsize="12189,3550">
              <o:lock v:ext="edit" aspectratio="t"/>
              <v:shape id="_x0000_s2052" style="position:absolute;left:18;top:7837;width:7132;height:2863;mso-width-relative:page;mso-height-relative:page" coordsize="7132,2863" path="m,l17,2863,7132,2578r,-2378l,xe" fillcolor="#a7bfde" stroked="f">
                <v:fill opacity=".5"/>
                <v:path arrowok="t"/>
                <o:lock v:ext="edit" aspectratio="t"/>
              </v:shape>
              <v:shape id="_x0000_s2053" style="position:absolute;left:7150;top:7468;width:3466;height:3550;mso-width-relative:page;mso-height-relative:page" coordsize="3466,3550" path="m,569l,2930r3466,620l3466,,,569xe" fillcolor="#d3dfee" stroked="f">
                <v:fill opacity=".5"/>
                <v:path arrowok="t"/>
                <o:lock v:ext="edit" aspectratio="t"/>
              </v:shape>
              <v:shape id="_x0000_s2054" style="position:absolute;left:10616;top:7468;width:1591;height:3550;mso-width-relative:page;mso-height-relative:page" coordsize="1591,3550" path="m,l,3550,1591,2746r,-2009l,xe" fillcolor="#a7bfde" stroked="f">
                <v:fill opacity=".5"/>
                <v:path arrowok="t"/>
                <o:lock v:ext="edit" aspectratio="t"/>
              </v:shape>
            </v:group>
            <v:shape id="_x0000_s2055" style="position:absolute;left:8071;top:4069;width:4120;height:2913;mso-width-relative:page;mso-height-relative:page" coordsize="4120,2913" path="m1,251l,2662r4120,251l4120,,1,251xe" fillcolor="#d8d8d8" stroked="f">
              <v:path arrowok="t"/>
              <o:lock v:ext="edit" aspectratio="t"/>
            </v:shape>
            <v:shape id="_x0000_s2056" style="position:absolute;left:4104;top:3399;width:3985;height:4236;mso-width-relative:page;mso-height-relative:page" coordsize="3985,4236" path="m,l,4236,3985,3349r,-2428l,xe" fillcolor="#bfbfbf [2412]" stroked="f">
              <v:path arrowok="t"/>
              <o:lock v:ext="edit" aspectratio="t"/>
            </v:shape>
            <v:shape id="_x0000_s2057" style="position:absolute;left:18;top:3399;width:4086;height:4253;mso-width-relative:page;mso-height-relative:page" coordsize="4086,4253" path="m4086,r-2,4253l,3198,,1072,4086,xe" fillcolor="#d8d8d8" stroked="f">
              <v:path arrowok="t"/>
              <o:lock v:ext="edit" aspectratio="t"/>
            </v:shape>
            <v:shape id="_x0000_s2058" style="position:absolute;left:17;top:3617;width:2076;height:3851;mso-width-relative:page;mso-height-relative:page" coordsize="2076,3851" path="m,921l2060,r16,3851l,2981,,921xe" fillcolor="#d3dfee" stroked="f">
              <v:fill opacity="45875f"/>
              <v:path arrowok="t"/>
              <o:lock v:ext="edit" aspectratio="t"/>
            </v:shape>
            <v:shape id="_x0000_s2059" style="position:absolute;left:2077;top:3617;width:6011;height:3835;mso-width-relative:page;mso-height-relative:page" coordsize="6011,3835" path="m,l17,3835,6011,2629r,-1390l,xe" fillcolor="#a7bfde" stroked="f">
              <v:fill opacity="45875f"/>
              <v:path arrowok="t"/>
              <o:lock v:ext="edit" aspectratio="t"/>
            </v:shape>
            <v:shape id="_x0000_s2060" style="position:absolute;left:8088;top:3835;width:4102;height:3432;mso-width-relative:page;mso-height-relative:page" coordsize="4102,3432" path="m,1038l,2411,4102,3432,4102,,,1038xe" fillcolor="#d3dfee" stroked="f">
              <v:fill opacity="45875f"/>
              <v:path arrowok="t"/>
              <o:lock v:ext="edit" aspectratio="t"/>
            </v:shape>
          </v:group>
          <v:shapetype id="_x0000_t202" coordsize="21600,21600" o:spt="202" path="m,l,21600r21600,l21600,xe">
            <v:stroke joinstyle="miter"/>
            <v:path gradientshapeok="t" o:connecttype="rect"/>
          </v:shapetype>
          <v:shape id="_x0000_s2061" type="#_x0000_t202" style="position:absolute;left:10821;top:13296;width:1058;height:365" filled="f" stroked="f">
            <v:textbox style="mso-next-textbox:#_x0000_s2061" inset=",0,,0">
              <w:txbxContent>
                <w:p w14:paraId="625D5C1F" w14:textId="77777777" w:rsidR="001A3A3A" w:rsidRDefault="00AB6E71">
                  <w:pPr>
                    <w:jc w:val="center"/>
                    <w:rPr>
                      <w:color w:val="4F81BD" w:themeColor="accent1"/>
                    </w:rPr>
                  </w:pPr>
                  <w:r>
                    <w:fldChar w:fldCharType="begin"/>
                  </w:r>
                  <w:r w:rsidR="001A3A3A">
                    <w:instrText xml:space="preserve"> PAGE   \* MERGEFORMAT </w:instrText>
                  </w:r>
                  <w:r>
                    <w:fldChar w:fldCharType="separate"/>
                  </w:r>
                  <w:r w:rsidR="00BC53B6" w:rsidRPr="00BC53B6">
                    <w:rPr>
                      <w:noProof/>
                      <w:color w:val="4F81BD" w:themeColor="accent1"/>
                    </w:rPr>
                    <w:t>18</w:t>
                  </w:r>
                  <w:r>
                    <w:rPr>
                      <w:noProof/>
                      <w:color w:val="4F81BD" w:themeColor="accent1"/>
                    </w:rPr>
                    <w:fldChar w:fldCharType="end"/>
                  </w:r>
                </w:p>
              </w:txbxContent>
            </v:textbox>
          </v:shape>
          <w10:wrap anchorx="page" anchory="margin"/>
        </v:group>
      </w:pict>
    </w:r>
    <w:r w:rsidR="001A3A3A">
      <w:rPr>
        <w:color w:val="808080" w:themeColor="background1" w:themeShade="7F"/>
      </w:rPr>
      <w:t xml:space="preserve"> </w:t>
    </w:r>
    <w:r w:rsidR="001A3A3A">
      <w:rPr>
        <w:color w:val="808080" w:themeColor="background1" w:themeShade="7F"/>
      </w:rPr>
      <w:t xml:space="preserve">| </w:t>
    </w:r>
    <w:sdt>
      <w:sdtPr>
        <w:alias w:val="Endereço"/>
        <w:id w:val="76161122"/>
        <w:placeholder>
          <w:docPart w:val="7ABC6B8618D642E6B9AE7380918285A3"/>
        </w:placeholder>
        <w:dataBinding w:prefixMappings="xmlns:ns0='http://schemas.microsoft.com/office/2006/coverPageProps'" w:xpath="/ns0:CoverPageProperties[1]/ns0:CompanyAddress[1]" w:storeItemID="{55AF091B-3C7A-41E3-B477-F2FDAA23CFDA}"/>
        <w:text w:multiLine="1"/>
      </w:sdtPr>
      <w:sdtEndPr/>
      <w:sdtContent>
        <w:r w:rsidR="001A3A3A">
          <w:rPr>
            <w:color w:val="808080" w:themeColor="background1" w:themeShade="7F"/>
          </w:rPr>
          <w:t>www.cin.ufpe.br/~lsa/videosystem</w:t>
        </w:r>
      </w:sdtContent>
    </w:sdt>
  </w:p>
  <w:p w14:paraId="5413C811" w14:textId="77777777" w:rsidR="001A3A3A" w:rsidRDefault="001A3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F9F5" w14:textId="77777777" w:rsidR="008A4765" w:rsidRDefault="008A4765" w:rsidP="0000391D">
      <w:pPr>
        <w:spacing w:after="0" w:line="240" w:lineRule="auto"/>
      </w:pPr>
      <w:r>
        <w:separator/>
      </w:r>
    </w:p>
  </w:footnote>
  <w:footnote w:type="continuationSeparator" w:id="0">
    <w:p w14:paraId="238C13C4" w14:textId="77777777" w:rsidR="008A4765" w:rsidRDefault="008A4765" w:rsidP="00003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29"/>
      <w:gridCol w:w="1105"/>
    </w:tblGrid>
    <w:tr w:rsidR="001A3A3A" w14:paraId="266BFE2E" w14:textId="77777777">
      <w:trPr>
        <w:trHeight w:val="288"/>
      </w:trPr>
      <w:sdt>
        <w:sdtPr>
          <w:rPr>
            <w:rFonts w:asciiTheme="majorHAnsi" w:eastAsiaTheme="majorEastAsia" w:hAnsiTheme="majorHAnsi" w:cstheme="majorBidi"/>
            <w:sz w:val="28"/>
            <w:szCs w:val="28"/>
          </w:rPr>
          <w:alias w:val="Título"/>
          <w:id w:val="110626421"/>
          <w:placeholder>
            <w:docPart w:val="58109E1FBBD1433098A03462842E75F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3668473" w14:textId="77777777" w:rsidR="001A3A3A" w:rsidRPr="00811E72" w:rsidRDefault="001A3A3A" w:rsidP="0005418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S.I.S.D. – Soluções Inteligentes para Sistemas Distribuidos</w:t>
              </w:r>
            </w:p>
          </w:tc>
        </w:sdtContent>
      </w:sdt>
      <w:sdt>
        <w:sdtPr>
          <w:rPr>
            <w:rFonts w:asciiTheme="majorHAnsi" w:eastAsiaTheme="majorEastAsia" w:hAnsiTheme="majorHAnsi" w:cstheme="majorBidi"/>
            <w:b/>
            <w:bCs/>
            <w:sz w:val="36"/>
            <w:szCs w:val="36"/>
          </w:rPr>
          <w:alias w:val="Ano"/>
          <w:id w:val="110626422"/>
          <w:placeholder>
            <w:docPart w:val="5520F142664A4B52B881DAD6815647D7"/>
          </w:placeholder>
          <w:dataBinding w:prefixMappings="xmlns:ns0='http://schemas.microsoft.com/office/2006/coverPageProps'" w:xpath="/ns0:CoverPageProperties[1]/ns0:PublishDate[1]" w:storeItemID="{55AF091B-3C7A-41E3-B477-F2FDAA23CFDA}"/>
          <w:date w:fullDate="2010-01-01T00:00:00Z">
            <w:dateFormat w:val="yyyy"/>
            <w:lid w:val="pt-BR"/>
            <w:storeMappedDataAs w:val="dateTime"/>
            <w:calendar w:val="gregorian"/>
          </w:date>
        </w:sdtPr>
        <w:sdtEndPr/>
        <w:sdtContent>
          <w:tc>
            <w:tcPr>
              <w:tcW w:w="1105" w:type="dxa"/>
            </w:tcPr>
            <w:p w14:paraId="6EF41F91" w14:textId="77777777" w:rsidR="001A3A3A" w:rsidRDefault="001A3A3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2010</w:t>
              </w:r>
            </w:p>
          </w:tc>
        </w:sdtContent>
      </w:sdt>
    </w:tr>
  </w:tbl>
  <w:p w14:paraId="1802F1F8" w14:textId="77777777" w:rsidR="001A3A3A" w:rsidRDefault="001A3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29"/>
      <w:gridCol w:w="1105"/>
    </w:tblGrid>
    <w:tr w:rsidR="001A3A3A" w14:paraId="64E78B0A" w14:textId="77777777">
      <w:trPr>
        <w:trHeight w:val="288"/>
      </w:trPr>
      <w:sdt>
        <w:sdtPr>
          <w:rPr>
            <w:rFonts w:asciiTheme="majorHAnsi" w:eastAsiaTheme="majorEastAsia" w:hAnsiTheme="majorHAnsi" w:cstheme="majorBidi"/>
            <w:sz w:val="28"/>
            <w:szCs w:val="28"/>
          </w:rPr>
          <w:alias w:val="Título"/>
          <w:id w:val="77761602"/>
          <w:placeholder>
            <w:docPart w:val="5BD04CBCB905469A84EE48A06E11674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143E6BF" w14:textId="77777777" w:rsidR="001A3A3A" w:rsidRPr="00811E72" w:rsidRDefault="001A3A3A" w:rsidP="00811E7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8"/>
                  <w:szCs w:val="28"/>
                </w:rPr>
                <w:t>S.I.S.D. – Soluções Inteligentes para Sistemas Distribuidos</w:t>
              </w:r>
            </w:p>
          </w:tc>
        </w:sdtContent>
      </w:sdt>
      <w:sdt>
        <w:sdtPr>
          <w:rPr>
            <w:rFonts w:asciiTheme="majorHAnsi" w:eastAsiaTheme="majorEastAsia" w:hAnsiTheme="majorHAnsi" w:cstheme="majorBidi"/>
            <w:b/>
            <w:bCs/>
            <w:sz w:val="36"/>
            <w:szCs w:val="36"/>
          </w:rPr>
          <w:alias w:val="Ano"/>
          <w:id w:val="77761609"/>
          <w:placeholder>
            <w:docPart w:val="B14B52E9CC784838984EE6A4DCB8FAD3"/>
          </w:placeholder>
          <w:dataBinding w:prefixMappings="xmlns:ns0='http://schemas.microsoft.com/office/2006/coverPageProps'" w:xpath="/ns0:CoverPageProperties[1]/ns0:PublishDate[1]" w:storeItemID="{55AF091B-3C7A-41E3-B477-F2FDAA23CFDA}"/>
          <w:date w:fullDate="2010-01-01T00:00:00Z">
            <w:dateFormat w:val="yyyy"/>
            <w:lid w:val="pt-BR"/>
            <w:storeMappedDataAs w:val="dateTime"/>
            <w:calendar w:val="gregorian"/>
          </w:date>
        </w:sdtPr>
        <w:sdtEndPr/>
        <w:sdtContent>
          <w:tc>
            <w:tcPr>
              <w:tcW w:w="1105" w:type="dxa"/>
            </w:tcPr>
            <w:p w14:paraId="74F7E3B5" w14:textId="77777777" w:rsidR="001A3A3A" w:rsidRDefault="001A3A3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2010</w:t>
              </w:r>
            </w:p>
          </w:tc>
        </w:sdtContent>
      </w:sdt>
    </w:tr>
  </w:tbl>
  <w:p w14:paraId="21CDFB3E" w14:textId="77777777" w:rsidR="001A3A3A" w:rsidRDefault="001A3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2D08"/>
    <w:multiLevelType w:val="hybridMultilevel"/>
    <w:tmpl w:val="48DA68E8"/>
    <w:lvl w:ilvl="0" w:tplc="17264A9A">
      <w:start w:val="1"/>
      <w:numFmt w:val="bullet"/>
      <w:lvlText w:val=""/>
      <w:lvlJc w:val="left"/>
      <w:pPr>
        <w:ind w:left="1428" w:hanging="360"/>
      </w:pPr>
      <w:rPr>
        <w:rFonts w:ascii="Symbol" w:hAnsi="Symbol" w:hint="default"/>
        <w:sz w:val="22"/>
        <w:szCs w:val="22"/>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10B06133"/>
    <w:multiLevelType w:val="hybridMultilevel"/>
    <w:tmpl w:val="D5907206"/>
    <w:lvl w:ilvl="0" w:tplc="04160003">
      <w:start w:val="1"/>
      <w:numFmt w:val="bullet"/>
      <w:lvlText w:val="o"/>
      <w:lvlJc w:val="left"/>
      <w:pPr>
        <w:ind w:left="786" w:hanging="360"/>
      </w:pPr>
      <w:rPr>
        <w:rFonts w:ascii="Courier New" w:hAnsi="Courier New" w:cs="Courier New"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
    <w:nsid w:val="16002156"/>
    <w:multiLevelType w:val="hybridMultilevel"/>
    <w:tmpl w:val="343EAA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280916C4"/>
    <w:multiLevelType w:val="hybridMultilevel"/>
    <w:tmpl w:val="465CB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00B4D4A"/>
    <w:multiLevelType w:val="hybridMultilevel"/>
    <w:tmpl w:val="EE54AE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42697BBB"/>
    <w:multiLevelType w:val="hybridMultilevel"/>
    <w:tmpl w:val="096E4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0226B86"/>
    <w:multiLevelType w:val="hybridMultilevel"/>
    <w:tmpl w:val="9050AFC0"/>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nsid w:val="57BE5071"/>
    <w:multiLevelType w:val="hybridMultilevel"/>
    <w:tmpl w:val="5D1EE6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71F91F7A"/>
    <w:multiLevelType w:val="hybridMultilevel"/>
    <w:tmpl w:val="38E0700E"/>
    <w:lvl w:ilvl="0" w:tplc="E4D0969A">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65E3BE4"/>
    <w:multiLevelType w:val="multilevel"/>
    <w:tmpl w:val="2A8EF86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720" w:hanging="720"/>
      </w:pPr>
      <w:rPr>
        <w:sz w:val="26"/>
        <w:szCs w:val="26"/>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
  </w:num>
  <w:num w:numId="3">
    <w:abstractNumId w:val="0"/>
  </w:num>
  <w:num w:numId="4">
    <w:abstractNumId w:val="5"/>
  </w:num>
  <w:num w:numId="5">
    <w:abstractNumId w:val="8"/>
  </w:num>
  <w:num w:numId="6">
    <w:abstractNumId w:val="6"/>
  </w:num>
  <w:num w:numId="7">
    <w:abstractNumId w:val="4"/>
  </w:num>
  <w:num w:numId="8">
    <w:abstractNumId w:val="2"/>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3EED"/>
    <w:rsid w:val="0000391D"/>
    <w:rsid w:val="000155B9"/>
    <w:rsid w:val="00030FA0"/>
    <w:rsid w:val="00031986"/>
    <w:rsid w:val="0005418D"/>
    <w:rsid w:val="00062BC3"/>
    <w:rsid w:val="000917B1"/>
    <w:rsid w:val="000A0AED"/>
    <w:rsid w:val="000B247D"/>
    <w:rsid w:val="000C2FB6"/>
    <w:rsid w:val="000E3DFB"/>
    <w:rsid w:val="000F293F"/>
    <w:rsid w:val="0012369F"/>
    <w:rsid w:val="00126197"/>
    <w:rsid w:val="00127EF6"/>
    <w:rsid w:val="00145140"/>
    <w:rsid w:val="00153C00"/>
    <w:rsid w:val="001560DD"/>
    <w:rsid w:val="001566BD"/>
    <w:rsid w:val="001605E6"/>
    <w:rsid w:val="001638A1"/>
    <w:rsid w:val="001738DB"/>
    <w:rsid w:val="00181934"/>
    <w:rsid w:val="00185F50"/>
    <w:rsid w:val="001A3A3A"/>
    <w:rsid w:val="001A3C6A"/>
    <w:rsid w:val="001D45F6"/>
    <w:rsid w:val="001D65B3"/>
    <w:rsid w:val="001E3A64"/>
    <w:rsid w:val="001F2974"/>
    <w:rsid w:val="00211367"/>
    <w:rsid w:val="00260398"/>
    <w:rsid w:val="00261140"/>
    <w:rsid w:val="00265586"/>
    <w:rsid w:val="0028434F"/>
    <w:rsid w:val="002A203D"/>
    <w:rsid w:val="002D1CC6"/>
    <w:rsid w:val="003066AA"/>
    <w:rsid w:val="00313281"/>
    <w:rsid w:val="003149D4"/>
    <w:rsid w:val="003363D2"/>
    <w:rsid w:val="003840BA"/>
    <w:rsid w:val="00397179"/>
    <w:rsid w:val="003C0E54"/>
    <w:rsid w:val="003C6482"/>
    <w:rsid w:val="003D07A4"/>
    <w:rsid w:val="003F6118"/>
    <w:rsid w:val="0040438E"/>
    <w:rsid w:val="004073C4"/>
    <w:rsid w:val="00407898"/>
    <w:rsid w:val="00411546"/>
    <w:rsid w:val="004259D0"/>
    <w:rsid w:val="00430434"/>
    <w:rsid w:val="00450534"/>
    <w:rsid w:val="00474E05"/>
    <w:rsid w:val="004B0AB2"/>
    <w:rsid w:val="004B53BC"/>
    <w:rsid w:val="004C7D2C"/>
    <w:rsid w:val="004E04CF"/>
    <w:rsid w:val="004E050D"/>
    <w:rsid w:val="004F02B1"/>
    <w:rsid w:val="00503EED"/>
    <w:rsid w:val="00505EFB"/>
    <w:rsid w:val="005068C8"/>
    <w:rsid w:val="00516A00"/>
    <w:rsid w:val="00526D89"/>
    <w:rsid w:val="005317E1"/>
    <w:rsid w:val="00535D29"/>
    <w:rsid w:val="00540588"/>
    <w:rsid w:val="0054072F"/>
    <w:rsid w:val="00555A3C"/>
    <w:rsid w:val="00571569"/>
    <w:rsid w:val="00577843"/>
    <w:rsid w:val="0059347E"/>
    <w:rsid w:val="005C5340"/>
    <w:rsid w:val="005D1321"/>
    <w:rsid w:val="005D1A41"/>
    <w:rsid w:val="005D6172"/>
    <w:rsid w:val="005E4B31"/>
    <w:rsid w:val="005F64D8"/>
    <w:rsid w:val="00601BA5"/>
    <w:rsid w:val="0060516C"/>
    <w:rsid w:val="006310A6"/>
    <w:rsid w:val="006449B6"/>
    <w:rsid w:val="0064780B"/>
    <w:rsid w:val="00650A0D"/>
    <w:rsid w:val="00654DF4"/>
    <w:rsid w:val="006657A4"/>
    <w:rsid w:val="006834F0"/>
    <w:rsid w:val="00686CF4"/>
    <w:rsid w:val="00695F1F"/>
    <w:rsid w:val="006B7C69"/>
    <w:rsid w:val="006C4807"/>
    <w:rsid w:val="006D7312"/>
    <w:rsid w:val="006F304D"/>
    <w:rsid w:val="007103A1"/>
    <w:rsid w:val="00722C39"/>
    <w:rsid w:val="00743139"/>
    <w:rsid w:val="00755299"/>
    <w:rsid w:val="00770C45"/>
    <w:rsid w:val="00793EE4"/>
    <w:rsid w:val="00794CCF"/>
    <w:rsid w:val="007B5F66"/>
    <w:rsid w:val="007C12C6"/>
    <w:rsid w:val="007C452D"/>
    <w:rsid w:val="007E4741"/>
    <w:rsid w:val="007E4DF0"/>
    <w:rsid w:val="007F0002"/>
    <w:rsid w:val="007F7D7B"/>
    <w:rsid w:val="00800812"/>
    <w:rsid w:val="0080536A"/>
    <w:rsid w:val="00811E72"/>
    <w:rsid w:val="0081277E"/>
    <w:rsid w:val="008310FD"/>
    <w:rsid w:val="00832033"/>
    <w:rsid w:val="00861585"/>
    <w:rsid w:val="00864864"/>
    <w:rsid w:val="00865848"/>
    <w:rsid w:val="008A4765"/>
    <w:rsid w:val="008C2E04"/>
    <w:rsid w:val="008D0FC6"/>
    <w:rsid w:val="008D2C8C"/>
    <w:rsid w:val="008E77B6"/>
    <w:rsid w:val="008F6F2C"/>
    <w:rsid w:val="00904B16"/>
    <w:rsid w:val="00910FB2"/>
    <w:rsid w:val="00913CB9"/>
    <w:rsid w:val="00957698"/>
    <w:rsid w:val="00980931"/>
    <w:rsid w:val="00980BE7"/>
    <w:rsid w:val="00985547"/>
    <w:rsid w:val="00985793"/>
    <w:rsid w:val="009A232F"/>
    <w:rsid w:val="009A42FD"/>
    <w:rsid w:val="009A4F58"/>
    <w:rsid w:val="009B319F"/>
    <w:rsid w:val="009C5303"/>
    <w:rsid w:val="009C5320"/>
    <w:rsid w:val="009C5833"/>
    <w:rsid w:val="009E1BB7"/>
    <w:rsid w:val="009E31BC"/>
    <w:rsid w:val="009E7932"/>
    <w:rsid w:val="009F39B6"/>
    <w:rsid w:val="009F7648"/>
    <w:rsid w:val="00A00D18"/>
    <w:rsid w:val="00A10906"/>
    <w:rsid w:val="00A25F2C"/>
    <w:rsid w:val="00A35ECA"/>
    <w:rsid w:val="00A413A9"/>
    <w:rsid w:val="00A53FAF"/>
    <w:rsid w:val="00A5621B"/>
    <w:rsid w:val="00A6229C"/>
    <w:rsid w:val="00A73397"/>
    <w:rsid w:val="00A76C79"/>
    <w:rsid w:val="00A77710"/>
    <w:rsid w:val="00A83E1E"/>
    <w:rsid w:val="00A9047B"/>
    <w:rsid w:val="00A94CEA"/>
    <w:rsid w:val="00AA16BE"/>
    <w:rsid w:val="00AB6E71"/>
    <w:rsid w:val="00AC31C8"/>
    <w:rsid w:val="00AD496C"/>
    <w:rsid w:val="00AE0F29"/>
    <w:rsid w:val="00AE3F9A"/>
    <w:rsid w:val="00B0312F"/>
    <w:rsid w:val="00B033AE"/>
    <w:rsid w:val="00B035D6"/>
    <w:rsid w:val="00B06B9E"/>
    <w:rsid w:val="00B45CAA"/>
    <w:rsid w:val="00B70244"/>
    <w:rsid w:val="00B70300"/>
    <w:rsid w:val="00B72465"/>
    <w:rsid w:val="00B96996"/>
    <w:rsid w:val="00BA2D49"/>
    <w:rsid w:val="00BB3797"/>
    <w:rsid w:val="00BB7B57"/>
    <w:rsid w:val="00BC3471"/>
    <w:rsid w:val="00BC53B6"/>
    <w:rsid w:val="00BC5B23"/>
    <w:rsid w:val="00BC7A6B"/>
    <w:rsid w:val="00BD1908"/>
    <w:rsid w:val="00BE193D"/>
    <w:rsid w:val="00BF2D66"/>
    <w:rsid w:val="00BF38AC"/>
    <w:rsid w:val="00C00E7A"/>
    <w:rsid w:val="00C02CA2"/>
    <w:rsid w:val="00C4017B"/>
    <w:rsid w:val="00C436FE"/>
    <w:rsid w:val="00C53C52"/>
    <w:rsid w:val="00C63B4F"/>
    <w:rsid w:val="00C73D6A"/>
    <w:rsid w:val="00C7510F"/>
    <w:rsid w:val="00C84854"/>
    <w:rsid w:val="00C87AFE"/>
    <w:rsid w:val="00C904E0"/>
    <w:rsid w:val="00CA2DCE"/>
    <w:rsid w:val="00CA56EA"/>
    <w:rsid w:val="00CD2F7D"/>
    <w:rsid w:val="00CE3A6F"/>
    <w:rsid w:val="00D01CEE"/>
    <w:rsid w:val="00D22E73"/>
    <w:rsid w:val="00D25317"/>
    <w:rsid w:val="00D3139E"/>
    <w:rsid w:val="00D33033"/>
    <w:rsid w:val="00D50102"/>
    <w:rsid w:val="00D62C24"/>
    <w:rsid w:val="00D7248C"/>
    <w:rsid w:val="00D75AC5"/>
    <w:rsid w:val="00D82FB2"/>
    <w:rsid w:val="00D871B9"/>
    <w:rsid w:val="00D8728E"/>
    <w:rsid w:val="00D90883"/>
    <w:rsid w:val="00D9125A"/>
    <w:rsid w:val="00D96B7E"/>
    <w:rsid w:val="00DD3FB3"/>
    <w:rsid w:val="00DD41C7"/>
    <w:rsid w:val="00DF17D8"/>
    <w:rsid w:val="00DF502B"/>
    <w:rsid w:val="00E01F0E"/>
    <w:rsid w:val="00E10122"/>
    <w:rsid w:val="00E1065F"/>
    <w:rsid w:val="00E121C9"/>
    <w:rsid w:val="00E2077E"/>
    <w:rsid w:val="00E36906"/>
    <w:rsid w:val="00E41232"/>
    <w:rsid w:val="00E41FA8"/>
    <w:rsid w:val="00E43047"/>
    <w:rsid w:val="00E57309"/>
    <w:rsid w:val="00E6227D"/>
    <w:rsid w:val="00E62E67"/>
    <w:rsid w:val="00E662FB"/>
    <w:rsid w:val="00E66D3E"/>
    <w:rsid w:val="00E71A85"/>
    <w:rsid w:val="00E72630"/>
    <w:rsid w:val="00E76412"/>
    <w:rsid w:val="00E8007F"/>
    <w:rsid w:val="00E96A3F"/>
    <w:rsid w:val="00EB7C2E"/>
    <w:rsid w:val="00ED0AC0"/>
    <w:rsid w:val="00F07BE3"/>
    <w:rsid w:val="00F12DA4"/>
    <w:rsid w:val="00F22C02"/>
    <w:rsid w:val="00F26971"/>
    <w:rsid w:val="00F27504"/>
    <w:rsid w:val="00F31992"/>
    <w:rsid w:val="00F52440"/>
    <w:rsid w:val="00F573BA"/>
    <w:rsid w:val="00F61E2D"/>
    <w:rsid w:val="00F633C0"/>
    <w:rsid w:val="00F737BA"/>
    <w:rsid w:val="00FB1A31"/>
    <w:rsid w:val="00FC44B6"/>
    <w:rsid w:val="00FC75E4"/>
    <w:rsid w:val="00FD4E70"/>
    <w:rsid w:val="00FD6576"/>
    <w:rsid w:val="00FE2B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62A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ED"/>
    <w:rPr>
      <w:rFonts w:ascii="Calibri" w:eastAsia="Calibri" w:hAnsi="Calibri" w:cs="Times New Roman"/>
    </w:rPr>
  </w:style>
  <w:style w:type="paragraph" w:styleId="Heading1">
    <w:name w:val="heading 1"/>
    <w:basedOn w:val="Normal"/>
    <w:next w:val="Normal"/>
    <w:link w:val="Heading1Char"/>
    <w:uiPriority w:val="9"/>
    <w:qFormat/>
    <w:rsid w:val="0060516C"/>
    <w:pPr>
      <w:keepNext/>
      <w:keepLines/>
      <w:numPr>
        <w:numId w:val="1"/>
      </w:numPr>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D33033"/>
    <w:pPr>
      <w:keepNext/>
      <w:keepLines/>
      <w:numPr>
        <w:ilvl w:val="1"/>
        <w:numId w:val="1"/>
      </w:numPr>
      <w:spacing w:before="200" w:after="120"/>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D33033"/>
    <w:pPr>
      <w:keepNext/>
      <w:keepLines/>
      <w:numPr>
        <w:ilvl w:val="2"/>
        <w:numId w:val="1"/>
      </w:numPr>
      <w:spacing w:before="200" w:after="12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0917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516C"/>
    <w:pPr>
      <w:keepNext/>
      <w:keepLines/>
      <w:numPr>
        <w:ilvl w:val="4"/>
        <w:numId w:val="1"/>
      </w:numPr>
      <w:spacing w:before="200" w:after="0"/>
      <w:outlineLvl w:val="4"/>
    </w:pPr>
    <w:rPr>
      <w:rFonts w:asciiTheme="majorHAnsi" w:eastAsiaTheme="majorEastAsia" w:hAnsiTheme="majorHAnsi" w:cstheme="majorBidi"/>
      <w:color w:val="254061" w:themeColor="accent1" w:themeShade="7F"/>
    </w:rPr>
  </w:style>
  <w:style w:type="paragraph" w:styleId="Heading6">
    <w:name w:val="heading 6"/>
    <w:basedOn w:val="Normal"/>
    <w:next w:val="Normal"/>
    <w:link w:val="Heading6Char"/>
    <w:uiPriority w:val="9"/>
    <w:semiHidden/>
    <w:unhideWhenUsed/>
    <w:qFormat/>
    <w:rsid w:val="0060516C"/>
    <w:pPr>
      <w:keepNext/>
      <w:keepLines/>
      <w:numPr>
        <w:ilvl w:val="5"/>
        <w:numId w:val="1"/>
      </w:numPr>
      <w:spacing w:before="200" w:after="0"/>
      <w:outlineLvl w:val="5"/>
    </w:pPr>
    <w:rPr>
      <w:rFonts w:asciiTheme="majorHAnsi" w:eastAsiaTheme="majorEastAsia" w:hAnsiTheme="majorHAnsi" w:cstheme="majorBidi"/>
      <w:i/>
      <w:iCs/>
      <w:color w:val="254061" w:themeColor="accent1" w:themeShade="7F"/>
    </w:rPr>
  </w:style>
  <w:style w:type="paragraph" w:styleId="Heading7">
    <w:name w:val="heading 7"/>
    <w:basedOn w:val="Normal"/>
    <w:next w:val="Normal"/>
    <w:link w:val="Heading7Char"/>
    <w:uiPriority w:val="9"/>
    <w:semiHidden/>
    <w:unhideWhenUsed/>
    <w:qFormat/>
    <w:rsid w:val="0060516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516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516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91D"/>
    <w:pPr>
      <w:tabs>
        <w:tab w:val="center" w:pos="4252"/>
        <w:tab w:val="right" w:pos="8504"/>
      </w:tabs>
      <w:spacing w:after="0" w:line="240" w:lineRule="auto"/>
    </w:pPr>
  </w:style>
  <w:style w:type="character" w:customStyle="1" w:styleId="HeaderChar">
    <w:name w:val="Header Char"/>
    <w:basedOn w:val="DefaultParagraphFont"/>
    <w:link w:val="Header"/>
    <w:uiPriority w:val="99"/>
    <w:rsid w:val="0000391D"/>
    <w:rPr>
      <w:rFonts w:ascii="Calibri" w:eastAsia="Calibri" w:hAnsi="Calibri" w:cs="Times New Roman"/>
    </w:rPr>
  </w:style>
  <w:style w:type="paragraph" w:styleId="Footer">
    <w:name w:val="footer"/>
    <w:basedOn w:val="Normal"/>
    <w:link w:val="FooterChar"/>
    <w:uiPriority w:val="99"/>
    <w:unhideWhenUsed/>
    <w:rsid w:val="0000391D"/>
    <w:pPr>
      <w:tabs>
        <w:tab w:val="center" w:pos="4252"/>
        <w:tab w:val="right" w:pos="8504"/>
      </w:tabs>
      <w:spacing w:after="0" w:line="240" w:lineRule="auto"/>
    </w:pPr>
  </w:style>
  <w:style w:type="character" w:customStyle="1" w:styleId="FooterChar">
    <w:name w:val="Footer Char"/>
    <w:basedOn w:val="DefaultParagraphFont"/>
    <w:link w:val="Footer"/>
    <w:uiPriority w:val="99"/>
    <w:rsid w:val="0000391D"/>
    <w:rPr>
      <w:rFonts w:ascii="Calibri" w:eastAsia="Calibri" w:hAnsi="Calibri" w:cs="Times New Roman"/>
    </w:rPr>
  </w:style>
  <w:style w:type="paragraph" w:styleId="BalloonText">
    <w:name w:val="Balloon Text"/>
    <w:basedOn w:val="Normal"/>
    <w:link w:val="BalloonTextChar"/>
    <w:uiPriority w:val="99"/>
    <w:semiHidden/>
    <w:unhideWhenUsed/>
    <w:rsid w:val="0000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1D"/>
    <w:rPr>
      <w:rFonts w:ascii="Tahoma" w:eastAsia="Calibri" w:hAnsi="Tahoma" w:cs="Tahoma"/>
      <w:sz w:val="16"/>
      <w:szCs w:val="16"/>
    </w:rPr>
  </w:style>
  <w:style w:type="character" w:styleId="Hyperlink">
    <w:name w:val="Hyperlink"/>
    <w:basedOn w:val="DefaultParagraphFont"/>
    <w:uiPriority w:val="99"/>
    <w:unhideWhenUsed/>
    <w:rsid w:val="0000391D"/>
    <w:rPr>
      <w:color w:val="0000FF" w:themeColor="hyperlink"/>
      <w:u w:val="single"/>
    </w:rPr>
  </w:style>
  <w:style w:type="paragraph" w:styleId="ListParagraph">
    <w:name w:val="List Paragraph"/>
    <w:basedOn w:val="Normal"/>
    <w:uiPriority w:val="34"/>
    <w:qFormat/>
    <w:rsid w:val="00865848"/>
    <w:pPr>
      <w:ind w:left="720"/>
      <w:contextualSpacing/>
    </w:pPr>
    <w:rPr>
      <w:rFonts w:asciiTheme="minorHAnsi" w:eastAsiaTheme="minorHAnsi" w:hAnsiTheme="minorHAnsi" w:cstheme="minorBidi"/>
    </w:rPr>
  </w:style>
  <w:style w:type="table" w:customStyle="1" w:styleId="ListaClara-nfase11">
    <w:name w:val="Lista Clara - Ênfase 11"/>
    <w:basedOn w:val="TableNormal"/>
    <w:uiPriority w:val="61"/>
    <w:rsid w:val="008658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60516C"/>
    <w:rPr>
      <w:rFonts w:ascii="Calibri" w:eastAsiaTheme="majorEastAsia" w:hAnsi="Calibri" w:cstheme="majorBidi"/>
      <w:b/>
      <w:bCs/>
      <w:sz w:val="32"/>
      <w:szCs w:val="28"/>
    </w:rPr>
  </w:style>
  <w:style w:type="paragraph" w:customStyle="1" w:styleId="Cronograma">
    <w:name w:val="Cronograma"/>
    <w:basedOn w:val="Normal"/>
    <w:link w:val="CronogramaChar"/>
    <w:qFormat/>
    <w:rsid w:val="000917B1"/>
    <w:pPr>
      <w:spacing w:after="0" w:line="240" w:lineRule="auto"/>
      <w:jc w:val="center"/>
    </w:pPr>
    <w:rPr>
      <w:sz w:val="44"/>
      <w:szCs w:val="32"/>
    </w:rPr>
  </w:style>
  <w:style w:type="character" w:customStyle="1" w:styleId="CronogramaChar">
    <w:name w:val="Cronograma Char"/>
    <w:basedOn w:val="DefaultParagraphFont"/>
    <w:link w:val="Cronograma"/>
    <w:rsid w:val="000917B1"/>
    <w:rPr>
      <w:rFonts w:ascii="Calibri" w:eastAsia="Calibri" w:hAnsi="Calibri" w:cs="Times New Roman"/>
      <w:sz w:val="44"/>
      <w:szCs w:val="32"/>
    </w:rPr>
  </w:style>
  <w:style w:type="character" w:customStyle="1" w:styleId="Heading2Char">
    <w:name w:val="Heading 2 Char"/>
    <w:basedOn w:val="DefaultParagraphFont"/>
    <w:link w:val="Heading2"/>
    <w:uiPriority w:val="9"/>
    <w:rsid w:val="00D33033"/>
    <w:rPr>
      <w:rFonts w:eastAsiaTheme="majorEastAsia" w:cstheme="majorBidi"/>
      <w:b/>
      <w:bCs/>
      <w:sz w:val="28"/>
      <w:szCs w:val="26"/>
    </w:rPr>
  </w:style>
  <w:style w:type="character" w:customStyle="1" w:styleId="Heading3Char">
    <w:name w:val="Heading 3 Char"/>
    <w:basedOn w:val="DefaultParagraphFont"/>
    <w:link w:val="Heading3"/>
    <w:uiPriority w:val="9"/>
    <w:rsid w:val="00D33033"/>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0917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0516C"/>
    <w:rPr>
      <w:rFonts w:asciiTheme="majorHAnsi" w:eastAsiaTheme="majorEastAsia" w:hAnsiTheme="majorHAnsi" w:cstheme="majorBidi"/>
      <w:color w:val="254061" w:themeColor="accent1" w:themeShade="7F"/>
    </w:rPr>
  </w:style>
  <w:style w:type="character" w:customStyle="1" w:styleId="Heading6Char">
    <w:name w:val="Heading 6 Char"/>
    <w:basedOn w:val="DefaultParagraphFont"/>
    <w:link w:val="Heading6"/>
    <w:uiPriority w:val="9"/>
    <w:semiHidden/>
    <w:rsid w:val="0060516C"/>
    <w:rPr>
      <w:rFonts w:asciiTheme="majorHAnsi" w:eastAsiaTheme="majorEastAsia" w:hAnsiTheme="majorHAnsi" w:cstheme="majorBidi"/>
      <w:i/>
      <w:iCs/>
      <w:color w:val="254061" w:themeColor="accent1" w:themeShade="7F"/>
    </w:rPr>
  </w:style>
  <w:style w:type="character" w:customStyle="1" w:styleId="Heading7Char">
    <w:name w:val="Heading 7 Char"/>
    <w:basedOn w:val="DefaultParagraphFont"/>
    <w:link w:val="Heading7"/>
    <w:uiPriority w:val="9"/>
    <w:semiHidden/>
    <w:rsid w:val="006051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051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0516C"/>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062BC3"/>
    <w:pPr>
      <w:spacing w:after="0" w:line="240" w:lineRule="auto"/>
    </w:pPr>
    <w:rPr>
      <w:rFonts w:ascii="Calibri" w:eastAsia="Calibri" w:hAnsi="Calibri" w:cs="Times New Roman"/>
    </w:rPr>
  </w:style>
  <w:style w:type="paragraph" w:customStyle="1" w:styleId="Fillinginstruction">
    <w:name w:val="Filling instruction"/>
    <w:basedOn w:val="Normal"/>
    <w:next w:val="Normal"/>
    <w:rsid w:val="00BF2D66"/>
    <w:pPr>
      <w:spacing w:before="60" w:after="60" w:line="240" w:lineRule="auto"/>
      <w:jc w:val="both"/>
    </w:pPr>
    <w:rPr>
      <w:rFonts w:ascii="Arial" w:eastAsia="Times New Roman" w:hAnsi="Arial"/>
      <w:i/>
      <w:color w:val="0000FF"/>
      <w:szCs w:val="20"/>
      <w:lang w:eastAsia="pt-BR"/>
    </w:rPr>
  </w:style>
  <w:style w:type="character" w:customStyle="1" w:styleId="kn">
    <w:name w:val="kn"/>
    <w:basedOn w:val="DefaultParagraphFont"/>
    <w:rsid w:val="00E12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9114">
      <w:bodyDiv w:val="1"/>
      <w:marLeft w:val="0"/>
      <w:marRight w:val="0"/>
      <w:marTop w:val="0"/>
      <w:marBottom w:val="0"/>
      <w:divBdr>
        <w:top w:val="none" w:sz="0" w:space="0" w:color="auto"/>
        <w:left w:val="none" w:sz="0" w:space="0" w:color="auto"/>
        <w:bottom w:val="none" w:sz="0" w:space="0" w:color="auto"/>
        <w:right w:val="none" w:sz="0" w:space="0" w:color="auto"/>
      </w:divBdr>
    </w:div>
    <w:div w:id="20686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04CBCB905469A84EE48A06E116744"/>
        <w:category>
          <w:name w:val="Geral"/>
          <w:gallery w:val="placeholder"/>
        </w:category>
        <w:types>
          <w:type w:val="bbPlcHdr"/>
        </w:types>
        <w:behaviors>
          <w:behavior w:val="content"/>
        </w:behaviors>
        <w:guid w:val="{FF4AA0E9-668B-4355-9A01-D350F1AE75C1}"/>
      </w:docPartPr>
      <w:docPartBody>
        <w:p w:rsidR="005F550B" w:rsidRDefault="005F550B" w:rsidP="005F550B">
          <w:pPr>
            <w:pStyle w:val="5BD04CBCB905469A84EE48A06E116744"/>
          </w:pPr>
          <w:r>
            <w:rPr>
              <w:rFonts w:asciiTheme="majorHAnsi" w:eastAsiaTheme="majorEastAsia" w:hAnsiTheme="majorHAnsi" w:cstheme="majorBidi"/>
              <w:sz w:val="36"/>
              <w:szCs w:val="36"/>
            </w:rPr>
            <w:t>[Digite o título do documento]</w:t>
          </w:r>
        </w:p>
      </w:docPartBody>
    </w:docPart>
    <w:docPart>
      <w:docPartPr>
        <w:name w:val="B14B52E9CC784838984EE6A4DCB8FAD3"/>
        <w:category>
          <w:name w:val="Geral"/>
          <w:gallery w:val="placeholder"/>
        </w:category>
        <w:types>
          <w:type w:val="bbPlcHdr"/>
        </w:types>
        <w:behaviors>
          <w:behavior w:val="content"/>
        </w:behaviors>
        <w:guid w:val="{BC6062A6-1DED-4CF2-9D7F-E61D00780FB4}"/>
      </w:docPartPr>
      <w:docPartBody>
        <w:p w:rsidR="005F550B" w:rsidRDefault="005F550B" w:rsidP="005F550B">
          <w:pPr>
            <w:pStyle w:val="B14B52E9CC784838984EE6A4DCB8FAD3"/>
          </w:pPr>
          <w:r>
            <w:rPr>
              <w:rFonts w:asciiTheme="majorHAnsi" w:eastAsiaTheme="majorEastAsia" w:hAnsiTheme="majorHAnsi" w:cstheme="majorBidi"/>
              <w:b/>
              <w:bCs/>
              <w:color w:val="4F81BD" w:themeColor="accent1"/>
              <w:sz w:val="36"/>
              <w:szCs w:val="36"/>
            </w:rPr>
            <w:t>[Ano]</w:t>
          </w:r>
        </w:p>
      </w:docPartBody>
    </w:docPart>
    <w:docPart>
      <w:docPartPr>
        <w:name w:val="58109E1FBBD1433098A03462842E75F8"/>
        <w:category>
          <w:name w:val="Geral"/>
          <w:gallery w:val="placeholder"/>
        </w:category>
        <w:types>
          <w:type w:val="bbPlcHdr"/>
        </w:types>
        <w:behaviors>
          <w:behavior w:val="content"/>
        </w:behaviors>
        <w:guid w:val="{A9B48EBA-8BE3-4386-9958-5B32D8C19E3E}"/>
      </w:docPartPr>
      <w:docPartBody>
        <w:p w:rsidR="005F550B" w:rsidRDefault="005F550B" w:rsidP="005F550B">
          <w:pPr>
            <w:pStyle w:val="58109E1FBBD1433098A03462842E75F8"/>
          </w:pPr>
          <w:r>
            <w:rPr>
              <w:rFonts w:asciiTheme="majorHAnsi" w:eastAsiaTheme="majorEastAsia" w:hAnsiTheme="majorHAnsi" w:cstheme="majorBidi"/>
              <w:sz w:val="36"/>
              <w:szCs w:val="36"/>
            </w:rPr>
            <w:t>[Digite o título do documento]</w:t>
          </w:r>
        </w:p>
      </w:docPartBody>
    </w:docPart>
    <w:docPart>
      <w:docPartPr>
        <w:name w:val="5520F142664A4B52B881DAD6815647D7"/>
        <w:category>
          <w:name w:val="Geral"/>
          <w:gallery w:val="placeholder"/>
        </w:category>
        <w:types>
          <w:type w:val="bbPlcHdr"/>
        </w:types>
        <w:behaviors>
          <w:behavior w:val="content"/>
        </w:behaviors>
        <w:guid w:val="{31F95D9D-A7B6-47FC-9B48-D60A315FB52B}"/>
      </w:docPartPr>
      <w:docPartBody>
        <w:p w:rsidR="005F550B" w:rsidRDefault="005F550B" w:rsidP="005F550B">
          <w:pPr>
            <w:pStyle w:val="5520F142664A4B52B881DAD6815647D7"/>
          </w:pPr>
          <w:r>
            <w:rPr>
              <w:rFonts w:asciiTheme="majorHAnsi" w:eastAsiaTheme="majorEastAsia" w:hAnsiTheme="majorHAnsi" w:cstheme="majorBidi"/>
              <w:b/>
              <w:bCs/>
              <w:color w:val="4F81BD" w:themeColor="accent1"/>
              <w:sz w:val="36"/>
              <w:szCs w:val="36"/>
            </w:rPr>
            <w:t>[Ano]</w:t>
          </w:r>
        </w:p>
      </w:docPartBody>
    </w:docPart>
    <w:docPart>
      <w:docPartPr>
        <w:name w:val="4C9858E7EF7A48F68AAED4F641C3FFBE"/>
        <w:category>
          <w:name w:val="Geral"/>
          <w:gallery w:val="placeholder"/>
        </w:category>
        <w:types>
          <w:type w:val="bbPlcHdr"/>
        </w:types>
        <w:behaviors>
          <w:behavior w:val="content"/>
        </w:behaviors>
        <w:guid w:val="{6EF10147-0ADF-4537-B2F2-49E1F5E15A63}"/>
      </w:docPartPr>
      <w:docPartBody>
        <w:p w:rsidR="005F550B" w:rsidRDefault="005F550B" w:rsidP="005F550B">
          <w:pPr>
            <w:pStyle w:val="4C9858E7EF7A48F68AAED4F641C3FFBE"/>
          </w:pPr>
          <w:r>
            <w:rPr>
              <w:noProof/>
              <w:color w:val="808080" w:themeColor="background1" w:themeShade="7F"/>
            </w:rPr>
            <w:t>[Digite o nome da empresa]</w:t>
          </w:r>
        </w:p>
      </w:docPartBody>
    </w:docPart>
    <w:docPart>
      <w:docPartPr>
        <w:name w:val="7ABC6B8618D642E6B9AE7380918285A3"/>
        <w:category>
          <w:name w:val="Geral"/>
          <w:gallery w:val="placeholder"/>
        </w:category>
        <w:types>
          <w:type w:val="bbPlcHdr"/>
        </w:types>
        <w:behaviors>
          <w:behavior w:val="content"/>
        </w:behaviors>
        <w:guid w:val="{C6CBBB3D-1963-4676-9485-0EDDF6E0B725}"/>
      </w:docPartPr>
      <w:docPartBody>
        <w:p w:rsidR="005F550B" w:rsidRDefault="005F550B" w:rsidP="005F550B">
          <w:pPr>
            <w:pStyle w:val="7ABC6B8618D642E6B9AE7380918285A3"/>
          </w:pPr>
          <w:r>
            <w:rPr>
              <w:color w:val="808080" w:themeColor="background1" w:themeShade="7F"/>
            </w:rPr>
            <w:t>[Digite o endereço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Roman">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977C6"/>
    <w:rsid w:val="000C0E21"/>
    <w:rsid w:val="002302D3"/>
    <w:rsid w:val="0024685D"/>
    <w:rsid w:val="00275D43"/>
    <w:rsid w:val="004874E9"/>
    <w:rsid w:val="00493F12"/>
    <w:rsid w:val="004D0CB1"/>
    <w:rsid w:val="0053337F"/>
    <w:rsid w:val="005A1FFB"/>
    <w:rsid w:val="005F550B"/>
    <w:rsid w:val="007441AD"/>
    <w:rsid w:val="0075664F"/>
    <w:rsid w:val="007E003F"/>
    <w:rsid w:val="00835085"/>
    <w:rsid w:val="008A159A"/>
    <w:rsid w:val="009C21CC"/>
    <w:rsid w:val="00AD61F9"/>
    <w:rsid w:val="00B422A9"/>
    <w:rsid w:val="00B70016"/>
    <w:rsid w:val="00CA3772"/>
    <w:rsid w:val="00CE5930"/>
    <w:rsid w:val="00CF4D3D"/>
    <w:rsid w:val="00D852B2"/>
    <w:rsid w:val="00D96EF2"/>
    <w:rsid w:val="00E11501"/>
    <w:rsid w:val="00E57F13"/>
    <w:rsid w:val="00E70A39"/>
    <w:rsid w:val="00EC3A11"/>
    <w:rsid w:val="00F2509F"/>
    <w:rsid w:val="00F349AB"/>
    <w:rsid w:val="00F977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FA788E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3847D7354B453088E689C223BF14EA">
    <w:name w:val="083847D7354B453088E689C223BF14EA"/>
    <w:rsid w:val="00F977C6"/>
  </w:style>
  <w:style w:type="paragraph" w:customStyle="1" w:styleId="F8C12FB55A254E119A03D215B54BCE0D">
    <w:name w:val="F8C12FB55A254E119A03D215B54BCE0D"/>
    <w:rsid w:val="00F977C6"/>
  </w:style>
  <w:style w:type="paragraph" w:customStyle="1" w:styleId="54BAA97D414945DBB36B5842B430A34E">
    <w:name w:val="54BAA97D414945DBB36B5842B430A34E"/>
    <w:rsid w:val="00F977C6"/>
  </w:style>
  <w:style w:type="paragraph" w:customStyle="1" w:styleId="3B79E9A6E7F04C099672D42A3B05F6B9">
    <w:name w:val="3B79E9A6E7F04C099672D42A3B05F6B9"/>
    <w:rsid w:val="00F977C6"/>
  </w:style>
  <w:style w:type="paragraph" w:customStyle="1" w:styleId="C37A9E02CDFE47C1891483FA874C4309">
    <w:name w:val="C37A9E02CDFE47C1891483FA874C4309"/>
    <w:rsid w:val="00F977C6"/>
  </w:style>
  <w:style w:type="paragraph" w:customStyle="1" w:styleId="953C4813117F420E838F8FD1C6C675F4">
    <w:name w:val="953C4813117F420E838F8FD1C6C675F4"/>
    <w:rsid w:val="00F977C6"/>
  </w:style>
  <w:style w:type="paragraph" w:customStyle="1" w:styleId="8B853338CCF647198296BCCD220D0B1F">
    <w:name w:val="8B853338CCF647198296BCCD220D0B1F"/>
    <w:rsid w:val="005F550B"/>
  </w:style>
  <w:style w:type="paragraph" w:customStyle="1" w:styleId="338A932989F345ABA1B8162A99E5802B">
    <w:name w:val="338A932989F345ABA1B8162A99E5802B"/>
    <w:rsid w:val="005F550B"/>
  </w:style>
  <w:style w:type="paragraph" w:customStyle="1" w:styleId="5BD04CBCB905469A84EE48A06E116744">
    <w:name w:val="5BD04CBCB905469A84EE48A06E116744"/>
    <w:rsid w:val="005F550B"/>
  </w:style>
  <w:style w:type="paragraph" w:customStyle="1" w:styleId="B14B52E9CC784838984EE6A4DCB8FAD3">
    <w:name w:val="B14B52E9CC784838984EE6A4DCB8FAD3"/>
    <w:rsid w:val="005F550B"/>
  </w:style>
  <w:style w:type="paragraph" w:customStyle="1" w:styleId="58109E1FBBD1433098A03462842E75F8">
    <w:name w:val="58109E1FBBD1433098A03462842E75F8"/>
    <w:rsid w:val="005F550B"/>
  </w:style>
  <w:style w:type="paragraph" w:customStyle="1" w:styleId="5520F142664A4B52B881DAD6815647D7">
    <w:name w:val="5520F142664A4B52B881DAD6815647D7"/>
    <w:rsid w:val="005F550B"/>
  </w:style>
  <w:style w:type="paragraph" w:customStyle="1" w:styleId="4C9858E7EF7A48F68AAED4F641C3FFBE">
    <w:name w:val="4C9858E7EF7A48F68AAED4F641C3FFBE"/>
    <w:rsid w:val="005F550B"/>
  </w:style>
  <w:style w:type="paragraph" w:customStyle="1" w:styleId="7ABC6B8618D642E6B9AE7380918285A3">
    <w:name w:val="7ABC6B8618D642E6B9AE7380918285A3"/>
    <w:rsid w:val="005F55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www.cin.ufpe.br/~lsa/videosystem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57363A-5D09-444F-A160-5D8E0324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4982</Words>
  <Characters>26909</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S.I.S.D. – Soluções Inteligentes para Sistemas Distribuidos</vt:lpstr>
      <vt:lpstr>S.I.S.D. – Soluções Inteligentes para Sistemas Distribuidos</vt:lpstr>
    </vt:vector>
  </TitlesOfParts>
  <Company>S.I.S.D.</Company>
  <LinksUpToDate>false</LinksUpToDate>
  <CharactersWithSpaces>31828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S.I.S.D. – Soluções Inteligentes para Sistemas Distribuidos</dc:title>
  <dc:creator>lsa</dc:creator>
  <cp:lastModifiedBy>Shadow</cp:lastModifiedBy>
  <cp:revision>4</cp:revision>
  <dcterms:created xsi:type="dcterms:W3CDTF">2010-08-26T00:46:00Z</dcterms:created>
  <dcterms:modified xsi:type="dcterms:W3CDTF">2010-08-26T01:17:00Z</dcterms:modified>
</cp:coreProperties>
</file>