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8B" w:rsidRPr="00FB0937" w:rsidRDefault="00E17A8B" w:rsidP="00AD2CD2">
      <w:pPr>
        <w:pStyle w:val="SBC-title"/>
        <w:keepNext/>
        <w:keepLines/>
        <w:spacing w:before="0"/>
        <w:ind w:firstLine="0"/>
        <w:jc w:val="left"/>
        <w:rPr>
          <w:sz w:val="36"/>
          <w:lang w:val="pt-BR"/>
        </w:rPr>
      </w:pPr>
      <w:r w:rsidRPr="00147D56">
        <w:rPr>
          <w:sz w:val="36"/>
          <w:lang w:val="pt-BR"/>
        </w:rPr>
        <w:t>C</w:t>
      </w:r>
      <w:r w:rsidR="003F55CB" w:rsidRPr="00147D56">
        <w:rPr>
          <w:sz w:val="36"/>
          <w:lang w:val="pt-BR"/>
        </w:rPr>
        <w:t>apítulo</w:t>
      </w:r>
    </w:p>
    <w:p w:rsidR="00E17A8B" w:rsidRPr="00FB0937" w:rsidRDefault="00BF0504" w:rsidP="00AD2CD2">
      <w:pPr>
        <w:pStyle w:val="SBC-title"/>
        <w:keepNext/>
        <w:keepLines/>
        <w:spacing w:before="0"/>
        <w:ind w:firstLine="0"/>
        <w:jc w:val="left"/>
        <w:rPr>
          <w:sz w:val="96"/>
          <w:lang w:val="pt-BR"/>
        </w:rPr>
      </w:pPr>
      <w:r w:rsidRPr="00FB0937">
        <w:rPr>
          <w:sz w:val="96"/>
          <w:lang w:val="pt-BR"/>
        </w:rPr>
        <w:t>11</w:t>
      </w:r>
    </w:p>
    <w:p w:rsidR="00705B21" w:rsidRDefault="00085A51" w:rsidP="00AD2CD2">
      <w:pPr>
        <w:pStyle w:val="SBC-title"/>
        <w:keepNext/>
        <w:keepLines/>
        <w:ind w:firstLine="0"/>
        <w:jc w:val="left"/>
        <w:rPr>
          <w:sz w:val="40"/>
          <w:lang w:val="pt-BR"/>
        </w:rPr>
      </w:pPr>
      <w:r>
        <w:rPr>
          <w:sz w:val="40"/>
          <w:lang w:val="pt-BR"/>
        </w:rPr>
        <w:t>Uma i</w:t>
      </w:r>
      <w:r w:rsidR="003F55CB" w:rsidRPr="00FB0937">
        <w:rPr>
          <w:sz w:val="40"/>
          <w:lang w:val="pt-BR"/>
        </w:rPr>
        <w:t>ntrodução ao SWEBOK</w:t>
      </w:r>
      <w:r w:rsidR="00282A81">
        <w:rPr>
          <w:sz w:val="40"/>
          <w:lang w:val="pt-BR"/>
        </w:rPr>
        <w:t xml:space="preserve"> 2004</w:t>
      </w:r>
    </w:p>
    <w:p w:rsidR="00E17A8B" w:rsidRDefault="003F55CB" w:rsidP="006B67C6">
      <w:pPr>
        <w:pStyle w:val="SBC-title"/>
        <w:keepNext/>
        <w:keepLines/>
        <w:spacing w:before="720"/>
        <w:ind w:firstLine="0"/>
        <w:rPr>
          <w:b w:val="0"/>
          <w:sz w:val="28"/>
          <w:lang w:val="pt-BR"/>
        </w:rPr>
      </w:pPr>
      <w:r w:rsidRPr="00FB0937">
        <w:rPr>
          <w:b w:val="0"/>
          <w:sz w:val="28"/>
          <w:lang w:val="pt-BR"/>
        </w:rPr>
        <w:t>André Luís de L</w:t>
      </w:r>
      <w:r w:rsidR="006B67C6">
        <w:rPr>
          <w:b w:val="0"/>
          <w:sz w:val="28"/>
          <w:lang w:val="pt-BR"/>
        </w:rPr>
        <w:t>ucena</w:t>
      </w:r>
      <w:r w:rsidRPr="00FB0937">
        <w:rPr>
          <w:b w:val="0"/>
          <w:sz w:val="28"/>
          <w:lang w:val="pt-BR"/>
        </w:rPr>
        <w:t xml:space="preserve"> Torres</w:t>
      </w:r>
    </w:p>
    <w:p w:rsidR="003B3591" w:rsidRDefault="003B3591" w:rsidP="003B3591">
      <w:pPr>
        <w:keepLines/>
        <w:tabs>
          <w:tab w:val="clear" w:pos="720"/>
        </w:tabs>
        <w:autoSpaceDE w:val="0"/>
        <w:autoSpaceDN w:val="0"/>
        <w:adjustRightInd w:val="0"/>
        <w:rPr>
          <w:iCs/>
          <w:szCs w:val="24"/>
          <w:lang w:val="pt-BR"/>
        </w:rPr>
      </w:pPr>
    </w:p>
    <w:p w:rsidR="00B546A0" w:rsidRPr="003B3591" w:rsidRDefault="00CB7745" w:rsidP="003B3591">
      <w:pPr>
        <w:keepLines/>
        <w:tabs>
          <w:tab w:val="clear" w:pos="720"/>
        </w:tabs>
        <w:autoSpaceDE w:val="0"/>
        <w:autoSpaceDN w:val="0"/>
        <w:adjustRightInd w:val="0"/>
        <w:ind w:left="1" w:firstLine="708"/>
        <w:rPr>
          <w:iCs/>
          <w:szCs w:val="24"/>
          <w:lang w:val="pt-BR"/>
        </w:rPr>
      </w:pPr>
      <w:r w:rsidRPr="003B3591">
        <w:rPr>
          <w:iCs/>
          <w:szCs w:val="24"/>
          <w:lang w:val="pt-BR"/>
        </w:rPr>
        <w:t xml:space="preserve">Nas últimas décadas, </w:t>
      </w:r>
      <w:r w:rsidR="00282A81" w:rsidRPr="003B3591">
        <w:rPr>
          <w:iCs/>
          <w:szCs w:val="24"/>
          <w:lang w:val="pt-BR"/>
        </w:rPr>
        <w:t xml:space="preserve">a </w:t>
      </w:r>
      <w:r w:rsidRPr="003B3591">
        <w:rPr>
          <w:iCs/>
          <w:szCs w:val="24"/>
          <w:lang w:val="pt-BR"/>
        </w:rPr>
        <w:t>computação</w:t>
      </w:r>
      <w:r w:rsidR="00282A81" w:rsidRPr="003B3591">
        <w:rPr>
          <w:iCs/>
          <w:szCs w:val="24"/>
          <w:lang w:val="pt-BR"/>
        </w:rPr>
        <w:t xml:space="preserve"> tem se desdobrado</w:t>
      </w:r>
      <w:r w:rsidRPr="003B3591">
        <w:rPr>
          <w:iCs/>
          <w:szCs w:val="24"/>
          <w:lang w:val="pt-BR"/>
        </w:rPr>
        <w:t xml:space="preserve"> em uma extensa lista de subáreas de estudo. A quantidade de informação aumentou de tal modo que a especialização profissional </w:t>
      </w:r>
      <w:r w:rsidR="00D05976" w:rsidRPr="003B3591">
        <w:rPr>
          <w:iCs/>
          <w:szCs w:val="24"/>
          <w:lang w:val="pt-BR"/>
        </w:rPr>
        <w:t>tornou-se comum,</w:t>
      </w:r>
      <w:r w:rsidR="00282A81" w:rsidRPr="003B3591">
        <w:rPr>
          <w:iCs/>
          <w:szCs w:val="24"/>
          <w:lang w:val="pt-BR"/>
        </w:rPr>
        <w:t xml:space="preserve"> de modo a alcançar o nível de excelência desejado</w:t>
      </w:r>
      <w:r w:rsidR="00D05976" w:rsidRPr="003B3591">
        <w:rPr>
          <w:iCs/>
          <w:szCs w:val="24"/>
          <w:lang w:val="pt-BR"/>
        </w:rPr>
        <w:t xml:space="preserve">. </w:t>
      </w:r>
      <w:r w:rsidR="009C3CD9" w:rsidRPr="003B3591">
        <w:rPr>
          <w:iCs/>
          <w:szCs w:val="24"/>
          <w:lang w:val="pt-BR"/>
        </w:rPr>
        <w:t>Este capítulo</w:t>
      </w:r>
      <w:r w:rsidR="00B522FA" w:rsidRPr="003B3591">
        <w:rPr>
          <w:iCs/>
          <w:szCs w:val="24"/>
          <w:lang w:val="pt-BR"/>
        </w:rPr>
        <w:t xml:space="preserve"> </w:t>
      </w:r>
      <w:r w:rsidR="00282A81" w:rsidRPr="003B3591">
        <w:rPr>
          <w:iCs/>
          <w:szCs w:val="24"/>
          <w:lang w:val="pt-BR"/>
        </w:rPr>
        <w:t xml:space="preserve">tem o objetivo de apresentar o SWEBOK (Software Engineering Body of Knowledge), um guia para </w:t>
      </w:r>
      <w:r w:rsidR="00B522FA" w:rsidRPr="003B3591">
        <w:rPr>
          <w:iCs/>
          <w:szCs w:val="24"/>
          <w:lang w:val="pt-BR"/>
        </w:rPr>
        <w:t xml:space="preserve">o </w:t>
      </w:r>
      <w:r w:rsidR="00282A81" w:rsidRPr="003B3591">
        <w:rPr>
          <w:iCs/>
          <w:szCs w:val="24"/>
          <w:lang w:val="pt-BR"/>
        </w:rPr>
        <w:t>c</w:t>
      </w:r>
      <w:r w:rsidR="00B522FA" w:rsidRPr="003B3591">
        <w:rPr>
          <w:iCs/>
          <w:szCs w:val="24"/>
          <w:lang w:val="pt-BR"/>
        </w:rPr>
        <w:t>orpo de</w:t>
      </w:r>
      <w:r w:rsidR="00282A81" w:rsidRPr="003B3591">
        <w:rPr>
          <w:iCs/>
          <w:szCs w:val="24"/>
          <w:lang w:val="pt-BR"/>
        </w:rPr>
        <w:t xml:space="preserve"> conhecimento em </w:t>
      </w:r>
      <w:r w:rsidR="00B522FA" w:rsidRPr="003B3591">
        <w:rPr>
          <w:iCs/>
          <w:szCs w:val="24"/>
          <w:lang w:val="pt-BR"/>
        </w:rPr>
        <w:t>Engenharia de Software</w:t>
      </w:r>
      <w:r w:rsidR="00282A81" w:rsidRPr="003B3591">
        <w:rPr>
          <w:iCs/>
          <w:szCs w:val="24"/>
          <w:lang w:val="pt-BR"/>
        </w:rPr>
        <w:t>, patrocinado pelo</w:t>
      </w:r>
      <w:r w:rsidR="00B522FA" w:rsidRPr="003B3591">
        <w:rPr>
          <w:iCs/>
          <w:szCs w:val="24"/>
          <w:lang w:val="pt-BR"/>
        </w:rPr>
        <w:t xml:space="preserve"> IEEE</w:t>
      </w:r>
      <w:r w:rsidR="00282A81" w:rsidRPr="003B3591">
        <w:rPr>
          <w:iCs/>
          <w:szCs w:val="24"/>
          <w:lang w:val="pt-BR"/>
        </w:rPr>
        <w:t xml:space="preserve"> (Institute of Electrical and Electronics Engineering)</w:t>
      </w:r>
      <w:r w:rsidR="00B522FA" w:rsidRPr="003B3591">
        <w:rPr>
          <w:iCs/>
          <w:szCs w:val="24"/>
          <w:lang w:val="pt-BR"/>
        </w:rPr>
        <w:t>.</w:t>
      </w:r>
    </w:p>
    <w:p w:rsidR="00B546A0" w:rsidRPr="006B67C6" w:rsidRDefault="00940A3A" w:rsidP="00BB31C6">
      <w:pPr>
        <w:pStyle w:val="Ttulo1"/>
        <w:rPr>
          <w:sz w:val="28"/>
          <w:szCs w:val="28"/>
          <w:lang w:val="pt-BR"/>
        </w:rPr>
      </w:pPr>
      <w:bookmarkStart w:id="0" w:name="_Toc246749301"/>
      <w:r w:rsidRPr="006B67C6">
        <w:rPr>
          <w:sz w:val="28"/>
          <w:szCs w:val="28"/>
          <w:lang w:val="pt-BR"/>
        </w:rPr>
        <w:t>1</w:t>
      </w:r>
      <w:r w:rsidR="00147D56" w:rsidRPr="006B67C6">
        <w:rPr>
          <w:sz w:val="28"/>
          <w:szCs w:val="28"/>
          <w:lang w:val="pt-BR"/>
        </w:rPr>
        <w:t>1.1. Introdução</w:t>
      </w:r>
      <w:bookmarkEnd w:id="0"/>
    </w:p>
    <w:p w:rsidR="00B546A0" w:rsidRDefault="0079134F" w:rsidP="00FE6054">
      <w:pPr>
        <w:keepLines/>
        <w:tabs>
          <w:tab w:val="clear" w:pos="720"/>
        </w:tabs>
        <w:autoSpaceDE w:val="0"/>
        <w:autoSpaceDN w:val="0"/>
        <w:adjustRightInd w:val="0"/>
        <w:rPr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O termo Engenharia de Software foi usado pela primeira como tema na </w:t>
      </w:r>
      <w:r w:rsidR="00F93C6F">
        <w:rPr>
          <w:rFonts w:ascii="Times New Roman" w:hAnsi="Times New Roman"/>
          <w:szCs w:val="24"/>
          <w:lang w:val="pt-BR"/>
        </w:rPr>
        <w:t>conferência</w:t>
      </w:r>
      <w:r w:rsidR="006D79F5">
        <w:rPr>
          <w:rFonts w:ascii="Times New Roman" w:hAnsi="Times New Roman"/>
          <w:szCs w:val="24"/>
          <w:lang w:val="pt-BR"/>
        </w:rPr>
        <w:t xml:space="preserve"> da OTAN</w:t>
      </w:r>
      <w:r w:rsidR="00F93C6F">
        <w:rPr>
          <w:rFonts w:ascii="Times New Roman" w:hAnsi="Times New Roman"/>
          <w:szCs w:val="24"/>
          <w:lang w:val="pt-BR"/>
        </w:rPr>
        <w:t xml:space="preserve"> </w:t>
      </w:r>
      <w:r w:rsidR="006D79F5">
        <w:rPr>
          <w:rFonts w:ascii="Times New Roman" w:hAnsi="Times New Roman"/>
          <w:szCs w:val="24"/>
          <w:lang w:val="pt-BR"/>
        </w:rPr>
        <w:t xml:space="preserve">no ano de </w:t>
      </w:r>
      <w:r w:rsidR="00F93C6F">
        <w:rPr>
          <w:rFonts w:ascii="Times New Roman" w:hAnsi="Times New Roman"/>
          <w:szCs w:val="24"/>
          <w:lang w:val="pt-BR"/>
        </w:rPr>
        <w:t>1968</w:t>
      </w:r>
      <w:r w:rsidR="006D79F5">
        <w:rPr>
          <w:rFonts w:ascii="Times New Roman" w:hAnsi="Times New Roman"/>
          <w:szCs w:val="24"/>
          <w:lang w:val="pt-BR"/>
        </w:rPr>
        <w:t>,</w:t>
      </w:r>
      <w:r>
        <w:rPr>
          <w:rFonts w:ascii="Times New Roman" w:hAnsi="Times New Roman"/>
          <w:szCs w:val="24"/>
          <w:lang w:val="pt-BR"/>
        </w:rPr>
        <w:t xml:space="preserve"> evento esse que foi motivado pela crise </w:t>
      </w:r>
      <w:r w:rsidR="00462890">
        <w:rPr>
          <w:rFonts w:ascii="Times New Roman" w:hAnsi="Times New Roman"/>
          <w:szCs w:val="24"/>
          <w:lang w:val="pt-BR"/>
        </w:rPr>
        <w:t xml:space="preserve">no desenvolvimento </w:t>
      </w:r>
      <w:r>
        <w:rPr>
          <w:rFonts w:ascii="Times New Roman" w:hAnsi="Times New Roman"/>
          <w:szCs w:val="24"/>
          <w:lang w:val="pt-BR"/>
        </w:rPr>
        <w:t>de software.</w:t>
      </w:r>
      <w:r w:rsidR="00462890">
        <w:rPr>
          <w:rFonts w:ascii="Times New Roman" w:hAnsi="Times New Roman"/>
          <w:szCs w:val="24"/>
          <w:lang w:val="pt-BR"/>
        </w:rPr>
        <w:t xml:space="preserve"> Nesta época, a demanda por métodos padronizados para a qualidade de software era muito grande, visto que a maioria das aplicações </w:t>
      </w:r>
      <w:r w:rsidR="00986E08">
        <w:rPr>
          <w:rFonts w:ascii="Times New Roman" w:hAnsi="Times New Roman"/>
          <w:szCs w:val="24"/>
          <w:lang w:val="pt-BR"/>
        </w:rPr>
        <w:t>era</w:t>
      </w:r>
      <w:r w:rsidR="0042765C">
        <w:rPr>
          <w:rFonts w:ascii="Times New Roman" w:hAnsi="Times New Roman"/>
          <w:szCs w:val="24"/>
          <w:lang w:val="pt-BR"/>
        </w:rPr>
        <w:t xml:space="preserve"> produzida</w:t>
      </w:r>
      <w:r w:rsidR="00462890">
        <w:rPr>
          <w:rFonts w:ascii="Times New Roman" w:hAnsi="Times New Roman"/>
          <w:szCs w:val="24"/>
          <w:lang w:val="pt-BR"/>
        </w:rPr>
        <w:t xml:space="preserve"> sem nenhuma padronização.</w:t>
      </w:r>
      <w:r>
        <w:rPr>
          <w:rFonts w:ascii="Times New Roman" w:hAnsi="Times New Roman"/>
          <w:szCs w:val="24"/>
          <w:lang w:val="pt-BR"/>
        </w:rPr>
        <w:t xml:space="preserve"> John</w:t>
      </w:r>
      <w:r w:rsidR="00F93C6F">
        <w:rPr>
          <w:rFonts w:ascii="Times New Roman" w:hAnsi="Times New Roman"/>
          <w:szCs w:val="24"/>
          <w:lang w:val="pt-BR"/>
        </w:rPr>
        <w:t xml:space="preserve"> Ronald Graham comentou</w:t>
      </w:r>
      <w:r w:rsidR="003679BF">
        <w:rPr>
          <w:rFonts w:ascii="Times New Roman" w:hAnsi="Times New Roman"/>
          <w:szCs w:val="24"/>
          <w:lang w:val="pt-BR"/>
        </w:rPr>
        <w:t>:</w:t>
      </w:r>
      <w:r w:rsidR="00F93C6F">
        <w:rPr>
          <w:rFonts w:ascii="Times New Roman" w:hAnsi="Times New Roman"/>
          <w:szCs w:val="24"/>
          <w:lang w:val="pt-BR"/>
        </w:rPr>
        <w:t xml:space="preserve"> "construímos</w:t>
      </w:r>
      <w:r w:rsidR="00F93C6F" w:rsidRPr="005E1D59">
        <w:rPr>
          <w:lang w:val="pt-BR"/>
        </w:rPr>
        <w:t xml:space="preserve"> </w:t>
      </w:r>
      <w:r w:rsidR="00F93C6F">
        <w:rPr>
          <w:rFonts w:ascii="Times New Roman" w:hAnsi="Times New Roman"/>
          <w:szCs w:val="24"/>
          <w:lang w:val="pt-BR"/>
        </w:rPr>
        <w:t xml:space="preserve">sistemas como os irmãos Wright construíam aviões - constrói-se de uma </w:t>
      </w:r>
      <w:r w:rsidR="006D79F5">
        <w:rPr>
          <w:rFonts w:ascii="Times New Roman" w:hAnsi="Times New Roman"/>
          <w:szCs w:val="24"/>
          <w:lang w:val="pt-BR"/>
        </w:rPr>
        <w:t xml:space="preserve">só </w:t>
      </w:r>
      <w:r w:rsidR="00F93C6F">
        <w:rPr>
          <w:rFonts w:ascii="Times New Roman" w:hAnsi="Times New Roman"/>
          <w:szCs w:val="24"/>
          <w:lang w:val="pt-BR"/>
        </w:rPr>
        <w:t>vez,</w:t>
      </w:r>
      <w:r w:rsidR="00F93C6F" w:rsidRPr="005E1D59">
        <w:rPr>
          <w:lang w:val="pt-BR"/>
        </w:rPr>
        <w:t xml:space="preserve"> </w:t>
      </w:r>
      <w:r w:rsidR="00F93C6F">
        <w:rPr>
          <w:rFonts w:ascii="Times New Roman" w:hAnsi="Times New Roman"/>
          <w:szCs w:val="24"/>
          <w:lang w:val="pt-BR"/>
        </w:rPr>
        <w:t xml:space="preserve">empurra-se para o despenhadeiro, deixa bater e começa tudo outra vez" </w:t>
      </w:r>
      <w:r w:rsidR="0042765C">
        <w:rPr>
          <w:rFonts w:ascii="Times New Roman" w:hAnsi="Times New Roman"/>
          <w:szCs w:val="24"/>
          <w:lang w:val="pt-BR"/>
        </w:rPr>
        <w:t>[</w:t>
      </w:r>
      <w:r w:rsidR="00F26E20">
        <w:rPr>
          <w:rFonts w:ascii="Times New Roman" w:hAnsi="Times New Roman"/>
          <w:szCs w:val="24"/>
          <w:lang w:val="pt-BR"/>
        </w:rPr>
        <w:t>Naur &amp;</w:t>
      </w:r>
      <w:r w:rsidR="00F26E20" w:rsidRPr="005E1D59">
        <w:rPr>
          <w:lang w:val="pt-BR"/>
        </w:rPr>
        <w:t xml:space="preserve"> </w:t>
      </w:r>
      <w:r w:rsidR="00F26E20">
        <w:rPr>
          <w:rFonts w:ascii="Times New Roman" w:hAnsi="Times New Roman"/>
          <w:szCs w:val="24"/>
          <w:lang w:val="pt-BR"/>
        </w:rPr>
        <w:t>Randell</w:t>
      </w:r>
      <w:r w:rsidR="0042765C">
        <w:rPr>
          <w:rFonts w:ascii="Times New Roman" w:hAnsi="Times New Roman"/>
          <w:szCs w:val="24"/>
          <w:lang w:val="pt-BR"/>
        </w:rPr>
        <w:t>, 1968]</w:t>
      </w:r>
      <w:r w:rsidR="00F93C6F">
        <w:rPr>
          <w:rFonts w:ascii="Times New Roman" w:hAnsi="Times New Roman"/>
          <w:szCs w:val="24"/>
          <w:lang w:val="pt-BR"/>
        </w:rPr>
        <w:t xml:space="preserve">. </w:t>
      </w:r>
      <w:r>
        <w:rPr>
          <w:rFonts w:ascii="Times New Roman" w:hAnsi="Times New Roman"/>
          <w:szCs w:val="24"/>
          <w:lang w:val="pt-BR"/>
        </w:rPr>
        <w:t xml:space="preserve"> </w:t>
      </w:r>
    </w:p>
    <w:p w:rsidR="00B546A0" w:rsidRDefault="002B2CA8" w:rsidP="00CB7745">
      <w:pPr>
        <w:keepLines/>
        <w:tabs>
          <w:tab w:val="clear" w:pos="720"/>
        </w:tabs>
        <w:autoSpaceDE w:val="0"/>
        <w:autoSpaceDN w:val="0"/>
        <w:adjustRightInd w:val="0"/>
        <w:ind w:firstLine="709"/>
        <w:rPr>
          <w:lang w:val="pt-BR"/>
        </w:rPr>
      </w:pPr>
      <w:r w:rsidRPr="00FF3AD2">
        <w:rPr>
          <w:lang w:val="pt-BR"/>
        </w:rPr>
        <w:t xml:space="preserve">O aumento </w:t>
      </w:r>
      <w:r>
        <w:rPr>
          <w:lang w:val="pt-BR"/>
        </w:rPr>
        <w:t xml:space="preserve">gradual e crescente </w:t>
      </w:r>
      <w:r w:rsidRPr="00FF3AD2">
        <w:rPr>
          <w:lang w:val="pt-BR"/>
        </w:rPr>
        <w:t>da capacidade de processamento dos computadores revelou a necessidade de se criar processos que orientassem e organizassem a atividade</w:t>
      </w:r>
      <w:r>
        <w:rPr>
          <w:lang w:val="pt-BR"/>
        </w:rPr>
        <w:t xml:space="preserve"> de desenvolvimento de software, deixando de ser uma atividade que até então supria apenas as necessidades do hardware.</w:t>
      </w:r>
    </w:p>
    <w:p w:rsidR="00B546A0" w:rsidRDefault="007E4F76" w:rsidP="00CB7745">
      <w:pPr>
        <w:keepLines/>
        <w:tabs>
          <w:tab w:val="clear" w:pos="720"/>
        </w:tabs>
        <w:autoSpaceDE w:val="0"/>
        <w:autoSpaceDN w:val="0"/>
        <w:adjustRightInd w:val="0"/>
        <w:ind w:firstLine="709"/>
        <w:rPr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Desde os primeiros computadores comerciais, os softwares implantados ou lançados no mercado </w:t>
      </w:r>
      <w:r w:rsidR="00797A63">
        <w:rPr>
          <w:rFonts w:ascii="Times New Roman" w:hAnsi="Times New Roman"/>
          <w:szCs w:val="24"/>
          <w:lang w:val="pt-BR"/>
        </w:rPr>
        <w:t>se caracterizam</w:t>
      </w:r>
      <w:r>
        <w:rPr>
          <w:rFonts w:ascii="Times New Roman" w:hAnsi="Times New Roman"/>
          <w:szCs w:val="24"/>
          <w:lang w:val="pt-BR"/>
        </w:rPr>
        <w:t xml:space="preserve">, na sua maioria, pela presença de erros </w:t>
      </w:r>
      <w:r w:rsidR="00BC1DDA">
        <w:rPr>
          <w:rFonts w:ascii="Times New Roman" w:hAnsi="Times New Roman"/>
          <w:szCs w:val="24"/>
          <w:lang w:val="pt-BR"/>
        </w:rPr>
        <w:t xml:space="preserve">encontrados nas </w:t>
      </w:r>
      <w:r>
        <w:rPr>
          <w:rFonts w:ascii="Times New Roman" w:hAnsi="Times New Roman"/>
          <w:szCs w:val="24"/>
          <w:lang w:val="pt-BR"/>
        </w:rPr>
        <w:t>fases de verificação e validação, como</w:t>
      </w:r>
      <w:r w:rsidR="00BC1DDA">
        <w:rPr>
          <w:rFonts w:ascii="Times New Roman" w:hAnsi="Times New Roman"/>
          <w:szCs w:val="24"/>
          <w:lang w:val="pt-BR"/>
        </w:rPr>
        <w:t xml:space="preserve"> por exemplo</w:t>
      </w:r>
      <w:r>
        <w:rPr>
          <w:rFonts w:ascii="Times New Roman" w:hAnsi="Times New Roman"/>
          <w:szCs w:val="24"/>
          <w:lang w:val="pt-BR"/>
        </w:rPr>
        <w:t>: erros em estimativas, dificuldade no</w:t>
      </w:r>
      <w:r w:rsidRPr="005E1D59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 xml:space="preserve">domínio da área de conhecimento específica do software proposto, especificações obscuras, </w:t>
      </w:r>
      <w:r w:rsidR="005E1D59">
        <w:rPr>
          <w:rFonts w:ascii="Times New Roman" w:hAnsi="Times New Roman"/>
          <w:szCs w:val="24"/>
          <w:lang w:val="pt-BR"/>
        </w:rPr>
        <w:t>requisitos</w:t>
      </w:r>
      <w:r>
        <w:rPr>
          <w:rFonts w:ascii="Times New Roman" w:hAnsi="Times New Roman"/>
          <w:szCs w:val="24"/>
          <w:lang w:val="pt-BR"/>
        </w:rPr>
        <w:t xml:space="preserve"> mal </w:t>
      </w:r>
      <w:r w:rsidR="003679BF">
        <w:rPr>
          <w:rFonts w:ascii="Times New Roman" w:hAnsi="Times New Roman"/>
          <w:szCs w:val="24"/>
          <w:lang w:val="pt-BR"/>
        </w:rPr>
        <w:t>elaborados</w:t>
      </w:r>
      <w:r>
        <w:rPr>
          <w:rFonts w:ascii="Times New Roman" w:hAnsi="Times New Roman"/>
          <w:szCs w:val="24"/>
          <w:lang w:val="pt-BR"/>
        </w:rPr>
        <w:t xml:space="preserve"> e mal interpretados, conflitos nos objetivos e mudanças intermináveis e mal controladas.</w:t>
      </w:r>
    </w:p>
    <w:p w:rsidR="00B546A0" w:rsidRDefault="003D1018" w:rsidP="00CB7745">
      <w:pPr>
        <w:keepLines/>
        <w:tabs>
          <w:tab w:val="clear" w:pos="720"/>
        </w:tabs>
        <w:autoSpaceDE w:val="0"/>
        <w:autoSpaceDN w:val="0"/>
        <w:adjustRightInd w:val="0"/>
        <w:ind w:firstLine="709"/>
        <w:rPr>
          <w:lang w:val="pt-BR"/>
        </w:rPr>
      </w:pPr>
      <w:r w:rsidRPr="005E1D59">
        <w:rPr>
          <w:lang w:val="pt-BR"/>
        </w:rPr>
        <w:t xml:space="preserve">Tais </w:t>
      </w:r>
      <w:r w:rsidR="00BC1DDA">
        <w:rPr>
          <w:lang w:val="pt-BR"/>
        </w:rPr>
        <w:t>erros</w:t>
      </w:r>
      <w:r w:rsidRPr="005E1D59">
        <w:rPr>
          <w:lang w:val="pt-BR"/>
        </w:rPr>
        <w:t xml:space="preserve"> aumentaram a </w:t>
      </w:r>
      <w:r w:rsidRPr="003D1018">
        <w:rPr>
          <w:lang w:val="pt-BR"/>
        </w:rPr>
        <w:t>importância</w:t>
      </w:r>
      <w:r w:rsidRPr="005E1D59">
        <w:rPr>
          <w:lang w:val="pt-BR"/>
        </w:rPr>
        <w:t xml:space="preserve"> e responsabili</w:t>
      </w:r>
      <w:r w:rsidR="003679BF">
        <w:rPr>
          <w:lang w:val="pt-BR"/>
        </w:rPr>
        <w:t>dade</w:t>
      </w:r>
      <w:r w:rsidRPr="005E1D59">
        <w:rPr>
          <w:lang w:val="pt-BR"/>
        </w:rPr>
        <w:t xml:space="preserve"> dos especialistas ligados a u</w:t>
      </w:r>
      <w:r w:rsidR="00A542A7" w:rsidRPr="005E1D59">
        <w:rPr>
          <w:lang w:val="pt-BR"/>
        </w:rPr>
        <w:t>ma das áreas da computação,</w:t>
      </w:r>
      <w:r w:rsidR="00BC1DDA">
        <w:rPr>
          <w:lang w:val="pt-BR"/>
        </w:rPr>
        <w:t xml:space="preserve"> conhecida como Engenharia de S</w:t>
      </w:r>
      <w:r w:rsidR="00A542A7" w:rsidRPr="005E1D59">
        <w:rPr>
          <w:lang w:val="pt-BR"/>
        </w:rPr>
        <w:t>oftware</w:t>
      </w:r>
      <w:r w:rsidR="003C3359" w:rsidRPr="005E1D59">
        <w:rPr>
          <w:lang w:val="pt-BR"/>
        </w:rPr>
        <w:t xml:space="preserve">. </w:t>
      </w:r>
      <w:r w:rsidR="001918A5">
        <w:rPr>
          <w:lang w:val="pt-BR"/>
        </w:rPr>
        <w:t>Com isso, a</w:t>
      </w:r>
      <w:r w:rsidR="009F1C74" w:rsidRPr="005E1D59">
        <w:rPr>
          <w:lang w:val="pt-BR"/>
        </w:rPr>
        <w:t xml:space="preserve"> </w:t>
      </w:r>
      <w:r w:rsidR="009F1C74" w:rsidRPr="005E1D59">
        <w:rPr>
          <w:i/>
          <w:lang w:val="pt-BR"/>
        </w:rPr>
        <w:t>Institute of Electrical and Electronics Engineers</w:t>
      </w:r>
      <w:r w:rsidR="009F1C74" w:rsidRPr="005E1D59">
        <w:rPr>
          <w:lang w:val="pt-BR"/>
        </w:rPr>
        <w:t xml:space="preserve"> (IEEE) e a </w:t>
      </w:r>
      <w:r w:rsidR="009F1C74" w:rsidRPr="005E1D59">
        <w:rPr>
          <w:i/>
          <w:lang w:val="pt-BR"/>
        </w:rPr>
        <w:t>Association for Computing Machinery</w:t>
      </w:r>
      <w:r w:rsidR="009F1C74" w:rsidRPr="005E1D59">
        <w:rPr>
          <w:lang w:val="pt-BR"/>
        </w:rPr>
        <w:t xml:space="preserve"> (ACM) </w:t>
      </w:r>
      <w:r w:rsidR="001918A5">
        <w:rPr>
          <w:lang w:val="pt-BR"/>
        </w:rPr>
        <w:t xml:space="preserve">conduziram </w:t>
      </w:r>
      <w:r w:rsidR="009F1C74" w:rsidRPr="005E1D59">
        <w:rPr>
          <w:lang w:val="pt-BR"/>
        </w:rPr>
        <w:t>estudo</w:t>
      </w:r>
      <w:r w:rsidR="003C3359" w:rsidRPr="005E1D59">
        <w:rPr>
          <w:lang w:val="pt-BR"/>
        </w:rPr>
        <w:t>s</w:t>
      </w:r>
      <w:r w:rsidR="009F1C74" w:rsidRPr="005E1D59">
        <w:rPr>
          <w:lang w:val="pt-BR"/>
        </w:rPr>
        <w:t xml:space="preserve"> </w:t>
      </w:r>
      <w:r w:rsidR="00BC1DDA">
        <w:rPr>
          <w:lang w:val="pt-BR"/>
        </w:rPr>
        <w:t>de modo a promover</w:t>
      </w:r>
      <w:r w:rsidR="009F1C74" w:rsidRPr="005E1D59">
        <w:rPr>
          <w:lang w:val="pt-BR"/>
        </w:rPr>
        <w:t xml:space="preserve"> ativa</w:t>
      </w:r>
      <w:r w:rsidR="00BC1DDA">
        <w:rPr>
          <w:lang w:val="pt-BR"/>
        </w:rPr>
        <w:t>mente</w:t>
      </w:r>
      <w:r w:rsidR="009F1C74" w:rsidRPr="005E1D59">
        <w:rPr>
          <w:lang w:val="pt-BR"/>
        </w:rPr>
        <w:t xml:space="preserve"> a Engenharia de Softwar</w:t>
      </w:r>
      <w:r w:rsidR="001918A5">
        <w:rPr>
          <w:lang w:val="pt-BR"/>
        </w:rPr>
        <w:t>e como uma profissão desde 1993,</w:t>
      </w:r>
      <w:r w:rsidR="003C3359" w:rsidRPr="005E1D59">
        <w:rPr>
          <w:lang w:val="pt-BR"/>
        </w:rPr>
        <w:t xml:space="preserve"> defini</w:t>
      </w:r>
      <w:r w:rsidR="001918A5">
        <w:rPr>
          <w:lang w:val="pt-BR"/>
        </w:rPr>
        <w:t xml:space="preserve">ndo </w:t>
      </w:r>
      <w:r w:rsidR="003C3359" w:rsidRPr="005E1D59">
        <w:rPr>
          <w:lang w:val="pt-BR"/>
        </w:rPr>
        <w:t>as fronteiras</w:t>
      </w:r>
      <w:r w:rsidR="00BC1DDA">
        <w:rPr>
          <w:lang w:val="pt-BR"/>
        </w:rPr>
        <w:t xml:space="preserve"> que delimitam a Engenharia de S</w:t>
      </w:r>
      <w:r w:rsidR="003C3359" w:rsidRPr="005E1D59">
        <w:rPr>
          <w:lang w:val="pt-BR"/>
        </w:rPr>
        <w:t xml:space="preserve">oftware, </w:t>
      </w:r>
      <w:r w:rsidR="00BC1DDA">
        <w:rPr>
          <w:lang w:val="pt-BR"/>
        </w:rPr>
        <w:t>através do</w:t>
      </w:r>
      <w:r w:rsidR="003C3359" w:rsidRPr="005E1D59">
        <w:rPr>
          <w:lang w:val="pt-BR"/>
        </w:rPr>
        <w:t xml:space="preserve"> Corpo de Conhecimento </w:t>
      </w:r>
      <w:r w:rsidR="00BC1DDA">
        <w:rPr>
          <w:lang w:val="pt-BR"/>
        </w:rPr>
        <w:t>em</w:t>
      </w:r>
      <w:r w:rsidR="003C3359" w:rsidRPr="005E1D59">
        <w:rPr>
          <w:lang w:val="pt-BR"/>
        </w:rPr>
        <w:t xml:space="preserve"> Engenharia de Software - </w:t>
      </w:r>
      <w:r w:rsidR="003C3359" w:rsidRPr="005E1D59">
        <w:rPr>
          <w:i/>
          <w:lang w:val="pt-BR"/>
        </w:rPr>
        <w:t xml:space="preserve">Software Engineering Body of Knowledge </w:t>
      </w:r>
      <w:r w:rsidR="003C3359" w:rsidRPr="005E1D59">
        <w:rPr>
          <w:lang w:val="pt-BR"/>
        </w:rPr>
        <w:t>(SWEBOK)</w:t>
      </w:r>
      <w:r w:rsidR="003553C3" w:rsidRPr="005E1D59">
        <w:rPr>
          <w:lang w:val="pt-BR"/>
        </w:rPr>
        <w:t xml:space="preserve">. </w:t>
      </w:r>
      <w:r w:rsidR="00E9594D">
        <w:rPr>
          <w:lang w:val="pt-BR"/>
        </w:rPr>
        <w:t>[</w:t>
      </w:r>
      <w:r w:rsidR="00E9594D" w:rsidRPr="005E1D59">
        <w:rPr>
          <w:lang w:val="pt-BR"/>
        </w:rPr>
        <w:t>Swebok, 2004</w:t>
      </w:r>
      <w:r w:rsidR="00E9594D">
        <w:rPr>
          <w:lang w:val="pt-BR"/>
        </w:rPr>
        <w:t>]</w:t>
      </w:r>
      <w:r w:rsidR="00E9594D" w:rsidRPr="005E1D59">
        <w:rPr>
          <w:lang w:val="pt-BR"/>
        </w:rPr>
        <w:t>.</w:t>
      </w:r>
    </w:p>
    <w:p w:rsidR="00C81CD3" w:rsidRDefault="008D3F98" w:rsidP="00C81CD3">
      <w:pPr>
        <w:keepLines/>
        <w:tabs>
          <w:tab w:val="clear" w:pos="720"/>
        </w:tabs>
        <w:autoSpaceDE w:val="0"/>
        <w:autoSpaceDN w:val="0"/>
        <w:adjustRightInd w:val="0"/>
        <w:ind w:firstLine="709"/>
        <w:rPr>
          <w:rFonts w:cs="Times"/>
          <w:szCs w:val="24"/>
          <w:lang w:val="pt-BR"/>
        </w:rPr>
      </w:pPr>
      <w:r w:rsidRPr="005E1D59">
        <w:rPr>
          <w:rFonts w:cs="Times"/>
          <w:szCs w:val="24"/>
          <w:lang w:val="pt-BR"/>
        </w:rPr>
        <w:lastRenderedPageBreak/>
        <w:t xml:space="preserve">Neste capítulo </w:t>
      </w:r>
      <w:r w:rsidR="003679BF">
        <w:rPr>
          <w:rFonts w:cs="Times"/>
          <w:szCs w:val="24"/>
          <w:lang w:val="pt-BR"/>
        </w:rPr>
        <w:t>será apresentada</w:t>
      </w:r>
      <w:r w:rsidR="00723798">
        <w:rPr>
          <w:rFonts w:cs="Times"/>
          <w:szCs w:val="24"/>
          <w:lang w:val="pt-BR"/>
        </w:rPr>
        <w:t xml:space="preserve"> </w:t>
      </w:r>
      <w:r w:rsidRPr="005E1D59">
        <w:rPr>
          <w:rFonts w:cs="Times"/>
          <w:szCs w:val="24"/>
          <w:lang w:val="pt-BR"/>
        </w:rPr>
        <w:t xml:space="preserve">uma </w:t>
      </w:r>
      <w:r w:rsidR="005A619D" w:rsidRPr="005E1D59">
        <w:rPr>
          <w:rFonts w:cs="Times"/>
          <w:szCs w:val="24"/>
          <w:lang w:val="pt-BR"/>
        </w:rPr>
        <w:t>descrição sobre</w:t>
      </w:r>
      <w:r w:rsidR="00723798">
        <w:rPr>
          <w:rFonts w:cs="Times"/>
          <w:szCs w:val="24"/>
          <w:lang w:val="pt-BR"/>
        </w:rPr>
        <w:t xml:space="preserve"> as áreas do SWEBOK e suas idéias gerais</w:t>
      </w:r>
      <w:r w:rsidR="00F23208">
        <w:rPr>
          <w:rFonts w:cs="Times"/>
          <w:szCs w:val="24"/>
          <w:lang w:val="pt-BR"/>
        </w:rPr>
        <w:t xml:space="preserve">, que embasam, através do seu guia, </w:t>
      </w:r>
      <w:r w:rsidR="001918A5">
        <w:rPr>
          <w:rFonts w:cs="Times"/>
          <w:szCs w:val="24"/>
          <w:lang w:val="pt-BR"/>
        </w:rPr>
        <w:t>profissionais, sociedade cientí</w:t>
      </w:r>
      <w:r w:rsidR="00C83327" w:rsidRPr="005E1D59">
        <w:rPr>
          <w:rFonts w:cs="Times"/>
          <w:szCs w:val="24"/>
          <w:lang w:val="pt-BR"/>
        </w:rPr>
        <w:t xml:space="preserve">fica e </w:t>
      </w:r>
      <w:r w:rsidR="005E1D59" w:rsidRPr="005E1D59">
        <w:rPr>
          <w:rFonts w:cs="Times"/>
          <w:szCs w:val="24"/>
          <w:lang w:val="pt-BR"/>
        </w:rPr>
        <w:t>órgãos</w:t>
      </w:r>
      <w:r w:rsidR="00C83327" w:rsidRPr="005E1D59">
        <w:rPr>
          <w:rFonts w:cs="Times"/>
          <w:szCs w:val="24"/>
          <w:lang w:val="pt-BR"/>
        </w:rPr>
        <w:t xml:space="preserve"> públicos </w:t>
      </w:r>
      <w:r w:rsidR="00D9419A">
        <w:rPr>
          <w:rFonts w:cs="Times"/>
          <w:szCs w:val="24"/>
          <w:lang w:val="pt-BR"/>
        </w:rPr>
        <w:t>a</w:t>
      </w:r>
      <w:r w:rsidR="00F23208">
        <w:rPr>
          <w:rFonts w:cs="Times"/>
          <w:szCs w:val="24"/>
          <w:lang w:val="pt-BR"/>
        </w:rPr>
        <w:t>o conhecimento da Engenharia de Software.</w:t>
      </w:r>
    </w:p>
    <w:p w:rsidR="00B546A0" w:rsidRPr="006B67C6" w:rsidRDefault="00940A3A" w:rsidP="00FE6054">
      <w:pPr>
        <w:pStyle w:val="Ttulo1"/>
        <w:rPr>
          <w:sz w:val="28"/>
          <w:szCs w:val="28"/>
        </w:rPr>
      </w:pPr>
      <w:bookmarkStart w:id="1" w:name="_Toc246749302"/>
      <w:r w:rsidRPr="006B67C6">
        <w:rPr>
          <w:sz w:val="28"/>
          <w:szCs w:val="28"/>
        </w:rPr>
        <w:t>1</w:t>
      </w:r>
      <w:r w:rsidR="00243649" w:rsidRPr="006B67C6">
        <w:rPr>
          <w:sz w:val="28"/>
          <w:szCs w:val="28"/>
        </w:rPr>
        <w:t>1.</w:t>
      </w:r>
      <w:r w:rsidR="00EE597F" w:rsidRPr="006B67C6">
        <w:rPr>
          <w:sz w:val="28"/>
          <w:szCs w:val="28"/>
        </w:rPr>
        <w:t xml:space="preserve">2. </w:t>
      </w:r>
      <w:r w:rsidR="00DC63E5" w:rsidRPr="006B67C6">
        <w:rPr>
          <w:sz w:val="28"/>
          <w:szCs w:val="28"/>
        </w:rPr>
        <w:t xml:space="preserve">O </w:t>
      </w:r>
      <w:r w:rsidR="00C84A17" w:rsidRPr="006B67C6">
        <w:rPr>
          <w:sz w:val="28"/>
          <w:szCs w:val="28"/>
        </w:rPr>
        <w:t>Projeto do</w:t>
      </w:r>
      <w:r w:rsidR="001D10AD" w:rsidRPr="006B67C6">
        <w:rPr>
          <w:sz w:val="28"/>
          <w:szCs w:val="28"/>
        </w:rPr>
        <w:t xml:space="preserve"> </w:t>
      </w:r>
      <w:r w:rsidRPr="006B67C6">
        <w:rPr>
          <w:sz w:val="28"/>
          <w:szCs w:val="28"/>
        </w:rPr>
        <w:t>SWEBOK</w:t>
      </w:r>
      <w:bookmarkEnd w:id="1"/>
    </w:p>
    <w:p w:rsidR="00B546A0" w:rsidRDefault="002B2CA8" w:rsidP="00F07952">
      <w:pPr>
        <w:keepLines/>
        <w:tabs>
          <w:tab w:val="clear" w:pos="720"/>
        </w:tabs>
        <w:autoSpaceDE w:val="0"/>
        <w:autoSpaceDN w:val="0"/>
        <w:adjustRightInd w:val="0"/>
      </w:pPr>
      <w:r w:rsidRPr="005E1D59">
        <w:rPr>
          <w:rFonts w:cs="Arial"/>
          <w:iCs/>
          <w:lang w:val="pt-BR"/>
        </w:rPr>
        <w:t xml:space="preserve">O </w:t>
      </w:r>
      <w:r w:rsidR="005F7652" w:rsidRPr="005E1D59">
        <w:rPr>
          <w:rFonts w:cs="Arial"/>
          <w:iCs/>
          <w:lang w:val="pt-BR"/>
        </w:rPr>
        <w:t>SWEBOK</w:t>
      </w:r>
      <w:r w:rsidR="005E1D59" w:rsidRPr="005E1D59">
        <w:rPr>
          <w:rFonts w:cs="Arial"/>
          <w:iCs/>
          <w:lang w:val="pt-BR"/>
        </w:rPr>
        <w:t xml:space="preserve"> surgiu</w:t>
      </w:r>
      <w:r w:rsidRPr="005E1D59">
        <w:rPr>
          <w:rFonts w:cs="Arial"/>
          <w:iCs/>
          <w:lang w:val="pt-BR"/>
        </w:rPr>
        <w:t xml:space="preserve"> através de uma parceria entre a IEEE, a </w:t>
      </w:r>
      <w:r w:rsidRPr="00CA6E23">
        <w:rPr>
          <w:rFonts w:cs="Arial"/>
          <w:i/>
          <w:iCs/>
          <w:lang w:val="pt-BR"/>
        </w:rPr>
        <w:t>Computer Society</w:t>
      </w:r>
      <w:r w:rsidRPr="005E1D59">
        <w:rPr>
          <w:rFonts w:cs="Arial"/>
          <w:iCs/>
          <w:lang w:val="pt-BR"/>
        </w:rPr>
        <w:t xml:space="preserve"> e </w:t>
      </w:r>
      <w:r w:rsidRPr="005E1D59">
        <w:rPr>
          <w:rStyle w:val="nfase"/>
          <w:rFonts w:cs="Arial"/>
          <w:i w:val="0"/>
          <w:lang w:val="pt-BR"/>
        </w:rPr>
        <w:t xml:space="preserve">ACM a fim de promover a profissionalização da </w:t>
      </w:r>
      <w:r w:rsidR="001D10AD">
        <w:rPr>
          <w:rStyle w:val="nfase"/>
          <w:rFonts w:cs="Arial"/>
          <w:i w:val="0"/>
          <w:lang w:val="pt-BR"/>
        </w:rPr>
        <w:t>E</w:t>
      </w:r>
      <w:r w:rsidRPr="005E1D59">
        <w:rPr>
          <w:rStyle w:val="nfase"/>
          <w:rFonts w:cs="Arial"/>
          <w:i w:val="0"/>
          <w:lang w:val="pt-BR"/>
        </w:rPr>
        <w:t xml:space="preserve">ngenharia de </w:t>
      </w:r>
      <w:r w:rsidR="001D10AD">
        <w:rPr>
          <w:rStyle w:val="nfase"/>
          <w:rFonts w:cs="Arial"/>
          <w:i w:val="0"/>
          <w:lang w:val="pt-BR"/>
        </w:rPr>
        <w:t>S</w:t>
      </w:r>
      <w:r w:rsidRPr="005E1D59">
        <w:rPr>
          <w:rStyle w:val="nfase"/>
          <w:rFonts w:cs="Arial"/>
          <w:i w:val="0"/>
          <w:lang w:val="pt-BR"/>
        </w:rPr>
        <w:t xml:space="preserve">oftware e </w:t>
      </w:r>
      <w:r w:rsidRPr="005E1D59">
        <w:rPr>
          <w:rFonts w:cs="Arial"/>
          <w:lang w:val="pt-BR"/>
        </w:rPr>
        <w:t xml:space="preserve">criar um consenso sobre as áreas de conhecimento da </w:t>
      </w:r>
      <w:r w:rsidR="001D10AD">
        <w:rPr>
          <w:rFonts w:cs="Arial"/>
          <w:lang w:val="pt-BR"/>
        </w:rPr>
        <w:t>Engenharia de S</w:t>
      </w:r>
      <w:r w:rsidRPr="005E1D59">
        <w:rPr>
          <w:rFonts w:cs="Arial"/>
          <w:lang w:val="pt-BR"/>
        </w:rPr>
        <w:t>oftware e seu escopo.</w:t>
      </w:r>
      <w:r w:rsidR="001B0B5B">
        <w:rPr>
          <w:rFonts w:cs="Arial"/>
          <w:lang w:val="pt-BR"/>
        </w:rPr>
        <w:t xml:space="preserve"> Sendo</w:t>
      </w:r>
      <w:r w:rsidR="00666623" w:rsidRPr="005E1D59">
        <w:rPr>
          <w:rFonts w:cs="Arial"/>
          <w:lang w:val="pt-BR"/>
        </w:rPr>
        <w:t xml:space="preserve"> </w:t>
      </w:r>
      <w:r w:rsidR="001B0B5B">
        <w:rPr>
          <w:rFonts w:cs="Arial"/>
          <w:lang w:val="pt-BR"/>
        </w:rPr>
        <w:t>iniciado</w:t>
      </w:r>
      <w:r w:rsidR="001B0B5B" w:rsidRPr="005E1D59">
        <w:rPr>
          <w:rFonts w:cs="Arial"/>
          <w:lang w:val="pt-BR"/>
        </w:rPr>
        <w:t xml:space="preserve"> em 1998 pelo </w:t>
      </w:r>
      <w:r w:rsidR="001B0B5B" w:rsidRPr="00CA6E23">
        <w:rPr>
          <w:rFonts w:cs="Arial"/>
          <w:i/>
          <w:lang w:val="pt-BR"/>
        </w:rPr>
        <w:t>Software Engineering Coordinating Committee</w:t>
      </w:r>
      <w:r w:rsidR="001B0B5B">
        <w:rPr>
          <w:rFonts w:cs="Arial"/>
          <w:lang w:val="pt-BR"/>
        </w:rPr>
        <w:t xml:space="preserve"> (SWECC) e financiado por organizações como </w:t>
      </w:r>
      <w:r w:rsidR="00090411" w:rsidRPr="005E1D59">
        <w:rPr>
          <w:rFonts w:cs="Arial"/>
          <w:lang w:val="pt-BR"/>
        </w:rPr>
        <w:t xml:space="preserve">a ACM, </w:t>
      </w:r>
      <w:r w:rsidR="00090411" w:rsidRPr="005E1D59">
        <w:rPr>
          <w:lang w:val="pt-BR"/>
        </w:rPr>
        <w:t>a Boeing, o Conselho Canadense de Engenheiros Pr</w:t>
      </w:r>
      <w:r w:rsidR="001B0B5B">
        <w:rPr>
          <w:lang w:val="pt-BR"/>
        </w:rPr>
        <w:t xml:space="preserve">ofissionais, Construx Software, </w:t>
      </w:r>
      <w:r w:rsidR="00090411" w:rsidRPr="005E1D59">
        <w:rPr>
          <w:lang w:val="pt-BR"/>
        </w:rPr>
        <w:t>MITRE C</w:t>
      </w:r>
      <w:r w:rsidR="001B0B5B">
        <w:rPr>
          <w:lang w:val="pt-BR"/>
        </w:rPr>
        <w:t>orporation, entre outras.</w:t>
      </w:r>
    </w:p>
    <w:p w:rsidR="00B546A0" w:rsidRDefault="00090411" w:rsidP="00CB7745">
      <w:pPr>
        <w:keepLines/>
        <w:tabs>
          <w:tab w:val="clear" w:pos="720"/>
        </w:tabs>
        <w:autoSpaceDE w:val="0"/>
        <w:autoSpaceDN w:val="0"/>
        <w:adjustRightInd w:val="0"/>
        <w:ind w:firstLine="709"/>
      </w:pPr>
      <w:r w:rsidRPr="005E1D59">
        <w:rPr>
          <w:rFonts w:cs="Arial"/>
          <w:lang w:val="pt-BR"/>
        </w:rPr>
        <w:t xml:space="preserve">O SWEBOK é recomendado para diversos tipos de público, em todo o mundo, </w:t>
      </w:r>
      <w:r w:rsidR="0085400E">
        <w:rPr>
          <w:rFonts w:cs="Arial"/>
          <w:lang w:val="pt-BR"/>
        </w:rPr>
        <w:t>com o objetivo de</w:t>
      </w:r>
      <w:r w:rsidRPr="005E1D59">
        <w:rPr>
          <w:rFonts w:cs="Arial"/>
          <w:lang w:val="pt-BR"/>
        </w:rPr>
        <w:t xml:space="preserve"> ajudar organizações a terem uma visão consistente d</w:t>
      </w:r>
      <w:r w:rsidR="0085400E">
        <w:rPr>
          <w:rFonts w:cs="Arial"/>
          <w:lang w:val="pt-BR"/>
        </w:rPr>
        <w:t xml:space="preserve">a </w:t>
      </w:r>
      <w:r w:rsidR="001D10AD">
        <w:rPr>
          <w:rFonts w:cs="Arial"/>
          <w:lang w:val="pt-BR"/>
        </w:rPr>
        <w:t>E</w:t>
      </w:r>
      <w:r w:rsidR="0085400E">
        <w:rPr>
          <w:rFonts w:cs="Arial"/>
          <w:lang w:val="pt-BR"/>
        </w:rPr>
        <w:t xml:space="preserve">ngenharia de </w:t>
      </w:r>
      <w:r w:rsidR="001D10AD">
        <w:rPr>
          <w:rFonts w:cs="Arial"/>
          <w:lang w:val="pt-BR"/>
        </w:rPr>
        <w:t>S</w:t>
      </w:r>
      <w:r w:rsidR="0085400E">
        <w:rPr>
          <w:rFonts w:cs="Arial"/>
          <w:lang w:val="pt-BR"/>
        </w:rPr>
        <w:t>oftware. É</w:t>
      </w:r>
      <w:r w:rsidRPr="005E1D59">
        <w:rPr>
          <w:rFonts w:cs="Arial"/>
          <w:lang w:val="pt-BR"/>
        </w:rPr>
        <w:t xml:space="preserve"> endereçado a gerentes, engenheiros de software, às sociedades profissionais, estudantes</w:t>
      </w:r>
      <w:r w:rsidR="001D10AD">
        <w:rPr>
          <w:rFonts w:cs="Arial"/>
          <w:lang w:val="pt-BR"/>
        </w:rPr>
        <w:t>,</w:t>
      </w:r>
      <w:r w:rsidRPr="005E1D59">
        <w:rPr>
          <w:rFonts w:cs="Arial"/>
          <w:lang w:val="pt-BR"/>
        </w:rPr>
        <w:t xml:space="preserve"> professores e instrutores</w:t>
      </w:r>
      <w:r w:rsidR="001D10AD">
        <w:rPr>
          <w:rFonts w:cs="Arial"/>
          <w:lang w:val="pt-BR"/>
        </w:rPr>
        <w:t xml:space="preserve"> desta área de conhecimento</w:t>
      </w:r>
      <w:r w:rsidRPr="005E1D59">
        <w:rPr>
          <w:rFonts w:cs="Arial"/>
          <w:lang w:val="pt-BR"/>
        </w:rPr>
        <w:t>.</w:t>
      </w:r>
    </w:p>
    <w:p w:rsidR="00B546A0" w:rsidRDefault="002B2CA8" w:rsidP="00CB7745">
      <w:pPr>
        <w:keepLines/>
        <w:tabs>
          <w:tab w:val="clear" w:pos="720"/>
        </w:tabs>
        <w:autoSpaceDE w:val="0"/>
        <w:autoSpaceDN w:val="0"/>
        <w:adjustRightInd w:val="0"/>
        <w:ind w:firstLine="709"/>
      </w:pPr>
      <w:r w:rsidRPr="005E1D59">
        <w:rPr>
          <w:lang w:val="pt-BR"/>
        </w:rPr>
        <w:t>Os objetivos do SWEBOK são:</w:t>
      </w:r>
    </w:p>
    <w:p w:rsidR="00B546A0" w:rsidRDefault="00FA4091" w:rsidP="003B3591">
      <w:pPr>
        <w:keepLines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714" w:hanging="357"/>
      </w:pPr>
      <w:r>
        <w:rPr>
          <w:rFonts w:cs="Arial"/>
          <w:lang w:val="pt-BR"/>
        </w:rPr>
        <w:t xml:space="preserve"> </w:t>
      </w:r>
      <w:r w:rsidR="00CA6E23">
        <w:rPr>
          <w:rFonts w:cs="Arial"/>
          <w:lang w:val="pt-BR"/>
        </w:rPr>
        <w:tab/>
      </w:r>
      <w:r w:rsidR="002B2CA8" w:rsidRPr="005E1D59">
        <w:rPr>
          <w:rFonts w:cs="Arial"/>
          <w:lang w:val="pt-BR"/>
        </w:rPr>
        <w:t>Ofe</w:t>
      </w:r>
      <w:r w:rsidR="001D10AD">
        <w:rPr>
          <w:rFonts w:cs="Arial"/>
          <w:lang w:val="pt-BR"/>
        </w:rPr>
        <w:t>recer uma visão consistente da Engenharia de S</w:t>
      </w:r>
      <w:r w:rsidR="002B2CA8" w:rsidRPr="005E1D59">
        <w:rPr>
          <w:rFonts w:cs="Arial"/>
          <w:lang w:val="pt-BR"/>
        </w:rPr>
        <w:t>oftware no âmbito mundial;</w:t>
      </w:r>
    </w:p>
    <w:p w:rsidR="00B546A0" w:rsidRDefault="00B546A0" w:rsidP="003B3591">
      <w:pPr>
        <w:keepLines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714" w:hanging="357"/>
      </w:pPr>
      <w:r>
        <w:rPr>
          <w:rFonts w:cs="Arial"/>
          <w:lang w:val="pt-BR"/>
        </w:rPr>
        <w:t xml:space="preserve"> </w:t>
      </w:r>
      <w:r w:rsidR="00CA6E23">
        <w:rPr>
          <w:rFonts w:cs="Arial"/>
          <w:lang w:val="pt-BR"/>
        </w:rPr>
        <w:tab/>
      </w:r>
      <w:r w:rsidR="002B2CA8" w:rsidRPr="005E1D59">
        <w:rPr>
          <w:rFonts w:cs="Arial"/>
          <w:lang w:val="pt-BR"/>
        </w:rPr>
        <w:t>Deixar claros os limites d</w:t>
      </w:r>
      <w:r w:rsidR="001D10AD">
        <w:rPr>
          <w:rFonts w:cs="Arial"/>
          <w:lang w:val="pt-BR"/>
        </w:rPr>
        <w:t>a Engenharia de S</w:t>
      </w:r>
      <w:r w:rsidR="002B2CA8" w:rsidRPr="005E1D59">
        <w:rPr>
          <w:rFonts w:cs="Arial"/>
          <w:lang w:val="pt-BR"/>
        </w:rPr>
        <w:t>oftware com respeito a outras disciplinas como ciência da computação, gerência de projetos, engenharia da computação, matemática, entre outros;</w:t>
      </w:r>
    </w:p>
    <w:p w:rsidR="00B546A0" w:rsidRDefault="00B546A0" w:rsidP="003B3591">
      <w:pPr>
        <w:keepLines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714" w:hanging="357"/>
      </w:pPr>
      <w:r>
        <w:rPr>
          <w:rFonts w:cs="Arial"/>
          <w:lang w:val="pt-BR"/>
        </w:rPr>
        <w:t xml:space="preserve"> </w:t>
      </w:r>
      <w:r w:rsidR="00CA6E23">
        <w:rPr>
          <w:rFonts w:cs="Arial"/>
          <w:lang w:val="pt-BR"/>
        </w:rPr>
        <w:tab/>
      </w:r>
      <w:r w:rsidR="002B2CA8" w:rsidRPr="005E1D59">
        <w:rPr>
          <w:rFonts w:cs="Arial"/>
          <w:lang w:val="pt-BR"/>
        </w:rPr>
        <w:t>Caracterizar o conteúdo da disciplina de Engenharia de Software;</w:t>
      </w:r>
    </w:p>
    <w:p w:rsidR="00B546A0" w:rsidRDefault="00B546A0" w:rsidP="003B3591">
      <w:pPr>
        <w:keepLines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714" w:hanging="357"/>
      </w:pPr>
      <w:r>
        <w:rPr>
          <w:rFonts w:cs="Arial"/>
          <w:lang w:val="pt-BR"/>
        </w:rPr>
        <w:t xml:space="preserve"> </w:t>
      </w:r>
      <w:r w:rsidR="00CA6E23">
        <w:rPr>
          <w:rFonts w:cs="Arial"/>
          <w:lang w:val="pt-BR"/>
        </w:rPr>
        <w:tab/>
      </w:r>
      <w:r w:rsidR="002B2CA8" w:rsidRPr="005E1D59">
        <w:rPr>
          <w:rFonts w:cs="Arial"/>
          <w:lang w:val="pt-BR"/>
        </w:rPr>
        <w:t>Prover acesso aos tópic</w:t>
      </w:r>
      <w:r w:rsidR="001D10AD">
        <w:rPr>
          <w:rFonts w:cs="Arial"/>
          <w:lang w:val="pt-BR"/>
        </w:rPr>
        <w:t>os do corpo de conhecimento da Engenharia de S</w:t>
      </w:r>
      <w:r w:rsidR="002B2CA8" w:rsidRPr="005E1D59">
        <w:rPr>
          <w:rFonts w:cs="Arial"/>
          <w:lang w:val="pt-BR"/>
        </w:rPr>
        <w:t>oftware;</w:t>
      </w:r>
    </w:p>
    <w:p w:rsidR="00B546A0" w:rsidRDefault="00B546A0" w:rsidP="003B3591">
      <w:pPr>
        <w:keepLines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714" w:hanging="357"/>
      </w:pPr>
      <w:r>
        <w:rPr>
          <w:rFonts w:cs="Arial"/>
          <w:lang w:val="pt-BR"/>
        </w:rPr>
        <w:t xml:space="preserve"> </w:t>
      </w:r>
      <w:r w:rsidR="00CA6E23">
        <w:rPr>
          <w:rFonts w:cs="Arial"/>
          <w:lang w:val="pt-BR"/>
        </w:rPr>
        <w:tab/>
      </w:r>
      <w:r w:rsidR="002B2CA8" w:rsidRPr="005E1D59">
        <w:rPr>
          <w:rFonts w:cs="Arial"/>
          <w:lang w:val="pt-BR"/>
        </w:rPr>
        <w:t xml:space="preserve">Prover uma base </w:t>
      </w:r>
      <w:r w:rsidR="005E617F">
        <w:rPr>
          <w:rFonts w:cs="Arial"/>
          <w:lang w:val="pt-BR"/>
        </w:rPr>
        <w:t>para desenvolvimento curricular e</w:t>
      </w:r>
      <w:r w:rsidR="002B2CA8" w:rsidRPr="005E1D59">
        <w:rPr>
          <w:rFonts w:cs="Arial"/>
          <w:lang w:val="pt-BR"/>
        </w:rPr>
        <w:t xml:space="preserve"> para</w:t>
      </w:r>
      <w:r w:rsidR="00090411" w:rsidRPr="005E1D59">
        <w:rPr>
          <w:rFonts w:cs="Arial"/>
          <w:lang w:val="pt-BR"/>
        </w:rPr>
        <w:t xml:space="preserve"> certificação individual</w:t>
      </w:r>
      <w:r w:rsidR="00CD712B">
        <w:rPr>
          <w:rFonts w:cs="Arial"/>
          <w:lang w:val="pt-BR"/>
        </w:rPr>
        <w:t>;</w:t>
      </w:r>
      <w:r w:rsidR="00090411" w:rsidRPr="005E1D59">
        <w:rPr>
          <w:rFonts w:cs="Arial"/>
          <w:lang w:val="pt-BR"/>
        </w:rPr>
        <w:t xml:space="preserve"> </w:t>
      </w:r>
    </w:p>
    <w:p w:rsidR="00B546A0" w:rsidRPr="00B546A0" w:rsidRDefault="00B546A0" w:rsidP="003B3591">
      <w:pPr>
        <w:keepLines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714" w:hanging="357"/>
        <w:rPr>
          <w:lang w:val="pt-BR"/>
        </w:rPr>
      </w:pPr>
      <w:r w:rsidRPr="00B546A0">
        <w:rPr>
          <w:rFonts w:cs="Arial"/>
          <w:lang w:val="pt-BR"/>
        </w:rPr>
        <w:t xml:space="preserve"> </w:t>
      </w:r>
      <w:r w:rsidR="00CA6E23">
        <w:rPr>
          <w:rFonts w:cs="Arial"/>
          <w:lang w:val="pt-BR"/>
        </w:rPr>
        <w:tab/>
      </w:r>
      <w:r w:rsidR="0093698D">
        <w:rPr>
          <w:rFonts w:cs="Arial"/>
          <w:lang w:val="pt-BR"/>
        </w:rPr>
        <w:t>Servir c</w:t>
      </w:r>
      <w:r w:rsidR="00090411" w:rsidRPr="00B546A0">
        <w:rPr>
          <w:rFonts w:cs="Arial"/>
          <w:lang w:val="pt-BR"/>
        </w:rPr>
        <w:t xml:space="preserve">omo </w:t>
      </w:r>
      <w:r w:rsidR="002B2CA8" w:rsidRPr="00B546A0">
        <w:rPr>
          <w:rFonts w:cs="Arial"/>
          <w:lang w:val="pt-BR"/>
        </w:rPr>
        <w:t>material de apoio.</w:t>
      </w:r>
    </w:p>
    <w:p w:rsidR="00B546A0" w:rsidRPr="003B3591" w:rsidRDefault="003573E0" w:rsidP="00FE6054">
      <w:pPr>
        <w:pStyle w:val="Ttulo2"/>
        <w:rPr>
          <w:sz w:val="26"/>
          <w:szCs w:val="26"/>
          <w:lang w:val="pt-BR"/>
        </w:rPr>
      </w:pPr>
      <w:bookmarkStart w:id="2" w:name="_Toc246749303"/>
      <w:r w:rsidRPr="003B3591">
        <w:rPr>
          <w:sz w:val="26"/>
          <w:szCs w:val="26"/>
          <w:lang w:val="pt-BR"/>
        </w:rPr>
        <w:t>11.2.1. Categorias do Conhecimento da Engenharia de Software</w:t>
      </w:r>
      <w:bookmarkEnd w:id="2"/>
    </w:p>
    <w:p w:rsidR="00B546A0" w:rsidRDefault="003573E0" w:rsidP="00CB7745">
      <w:pPr>
        <w:keepLines/>
        <w:tabs>
          <w:tab w:val="clear" w:pos="720"/>
        </w:tabs>
        <w:autoSpaceDE w:val="0"/>
        <w:autoSpaceDN w:val="0"/>
        <w:adjustRightInd w:val="0"/>
        <w:ind w:firstLine="709"/>
        <w:rPr>
          <w:lang w:val="pt-BR"/>
        </w:rPr>
      </w:pPr>
      <w:r>
        <w:rPr>
          <w:lang w:val="pt-BR"/>
        </w:rPr>
        <w:t xml:space="preserve">São consideradas três bases de conhecimento para categorizar o guia SWEBOK, conforme </w:t>
      </w:r>
      <w:r w:rsidR="00F42CE1">
        <w:rPr>
          <w:lang w:val="pt-BR"/>
        </w:rPr>
        <w:t xml:space="preserve">a </w:t>
      </w:r>
      <w:r w:rsidR="00F37610">
        <w:rPr>
          <w:lang w:val="pt-BR"/>
        </w:rPr>
        <w:t>T</w:t>
      </w:r>
      <w:r>
        <w:rPr>
          <w:lang w:val="pt-BR"/>
        </w:rPr>
        <w:t>abela 11.1</w:t>
      </w:r>
      <w:r w:rsidR="00B8520A">
        <w:rPr>
          <w:lang w:val="pt-BR"/>
        </w:rPr>
        <w:t>.</w:t>
      </w:r>
    </w:p>
    <w:p w:rsidR="00C9793D" w:rsidRDefault="00C9793D" w:rsidP="00C9793D">
      <w:pPr>
        <w:keepNext/>
        <w:keepLines/>
        <w:tabs>
          <w:tab w:val="clear" w:pos="72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b/>
          <w:szCs w:val="24"/>
        </w:rPr>
        <w:t>Tabela 11.1:</w:t>
      </w:r>
      <w:r w:rsidR="00F42CE1">
        <w:rPr>
          <w:rFonts w:ascii="Times New Roman" w:hAnsi="Times New Roman"/>
          <w:b/>
          <w:szCs w:val="24"/>
        </w:rPr>
        <w:t xml:space="preserve"> </w:t>
      </w:r>
      <w:r w:rsidR="00F42CE1" w:rsidRPr="00C9793D">
        <w:rPr>
          <w:rFonts w:ascii="Times New Roman" w:hAnsi="Times New Roman"/>
          <w:szCs w:val="24"/>
        </w:rPr>
        <w:t>C</w:t>
      </w:r>
      <w:r w:rsidR="00F42CE1" w:rsidRPr="00C9793D">
        <w:rPr>
          <w:rFonts w:ascii="Times New Roman" w:hAnsi="Times New Roman"/>
          <w:szCs w:val="24"/>
          <w:lang w:val="pt-BR"/>
        </w:rPr>
        <w:t>atego</w:t>
      </w:r>
      <w:r w:rsidR="003573E0" w:rsidRPr="00C9793D">
        <w:rPr>
          <w:rFonts w:ascii="Times New Roman" w:hAnsi="Times New Roman"/>
          <w:szCs w:val="24"/>
          <w:lang w:val="pt-BR"/>
        </w:rPr>
        <w:t>rias do Conhecimento conforme</w:t>
      </w:r>
      <w:r w:rsidR="00F42CE1" w:rsidRPr="00C9793D">
        <w:rPr>
          <w:rFonts w:ascii="Times New Roman" w:hAnsi="Times New Roman"/>
          <w:szCs w:val="24"/>
          <w:lang w:val="pt-BR"/>
        </w:rPr>
        <w:t xml:space="preserve"> o</w:t>
      </w:r>
      <w:r>
        <w:rPr>
          <w:rFonts w:ascii="Times New Roman" w:hAnsi="Times New Roman"/>
          <w:szCs w:val="24"/>
          <w:lang w:val="pt-BR"/>
        </w:rPr>
        <w:t xml:space="preserve"> SWEBOK</w:t>
      </w:r>
    </w:p>
    <w:tbl>
      <w:tblPr>
        <w:tblpPr w:leftFromText="141" w:rightFromText="141" w:vertAnchor="text" w:horzAnchor="margin" w:tblpY="6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410"/>
      </w:tblGrid>
      <w:tr w:rsidR="009B051C" w:rsidRPr="00B546A0" w:rsidTr="009B051C">
        <w:tc>
          <w:tcPr>
            <w:tcW w:w="2235" w:type="dxa"/>
            <w:vMerge w:val="restart"/>
            <w:vAlign w:val="center"/>
          </w:tcPr>
          <w:p w:rsidR="009B051C" w:rsidRPr="0093698D" w:rsidRDefault="009B051C" w:rsidP="009B051C">
            <w:pPr>
              <w:pStyle w:val="SBC-caption"/>
              <w:keepNext/>
              <w:keepLines/>
              <w:tabs>
                <w:tab w:val="clear" w:pos="720"/>
              </w:tabs>
              <w:spacing w:after="0"/>
              <w:ind w:left="0" w:right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3698D">
              <w:rPr>
                <w:rFonts w:ascii="Times New Roman" w:hAnsi="Times New Roman"/>
                <w:sz w:val="28"/>
                <w:szCs w:val="28"/>
                <w:lang w:val="pt-BR"/>
              </w:rPr>
              <w:t>Especializado</w:t>
            </w:r>
          </w:p>
          <w:p w:rsidR="009B051C" w:rsidRPr="0093698D" w:rsidRDefault="009B051C" w:rsidP="0093698D">
            <w:pPr>
              <w:pStyle w:val="SBC-caption"/>
              <w:keepNext/>
              <w:keepLines/>
              <w:tabs>
                <w:tab w:val="clear" w:pos="720"/>
              </w:tabs>
              <w:spacing w:after="0"/>
              <w:ind w:left="0" w:right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  <w:r w:rsidRPr="0093698D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>Práticas usadas apenas por alguns tipos de software</w:t>
            </w:r>
          </w:p>
        </w:tc>
        <w:tc>
          <w:tcPr>
            <w:tcW w:w="6410" w:type="dxa"/>
            <w:vAlign w:val="center"/>
          </w:tcPr>
          <w:p w:rsidR="009B051C" w:rsidRPr="0093698D" w:rsidRDefault="009B051C" w:rsidP="009B051C">
            <w:pPr>
              <w:pStyle w:val="SBC-caption"/>
              <w:keepNext/>
              <w:keepLines/>
              <w:tabs>
                <w:tab w:val="clear" w:pos="720"/>
              </w:tabs>
              <w:spacing w:after="0"/>
              <w:ind w:left="0" w:right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3698D">
              <w:rPr>
                <w:rFonts w:ascii="Times New Roman" w:hAnsi="Times New Roman"/>
                <w:sz w:val="28"/>
                <w:szCs w:val="28"/>
                <w:lang w:val="pt-BR"/>
              </w:rPr>
              <w:t>Geralmente Aceitas</w:t>
            </w:r>
          </w:p>
          <w:p w:rsidR="009B051C" w:rsidRPr="0093698D" w:rsidRDefault="009B051C" w:rsidP="0093698D">
            <w:pPr>
              <w:pStyle w:val="SBC-caption"/>
              <w:keepNext/>
              <w:keepLines/>
              <w:tabs>
                <w:tab w:val="clear" w:pos="720"/>
              </w:tabs>
              <w:spacing w:after="0"/>
              <w:ind w:left="0" w:right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  <w:r w:rsidRPr="0093698D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>Práticas tradicionais estabelecidas recomendadas pela maior parte das organizações</w:t>
            </w:r>
            <w:r w:rsidR="0093698D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>.</w:t>
            </w:r>
          </w:p>
        </w:tc>
      </w:tr>
      <w:tr w:rsidR="009B051C" w:rsidRPr="00B546A0" w:rsidTr="009B051C">
        <w:tc>
          <w:tcPr>
            <w:tcW w:w="2235" w:type="dxa"/>
            <w:vMerge/>
            <w:vAlign w:val="center"/>
          </w:tcPr>
          <w:p w:rsidR="009B051C" w:rsidRPr="00B546A0" w:rsidRDefault="009B051C" w:rsidP="009B051C">
            <w:pPr>
              <w:pStyle w:val="SBC-caption"/>
              <w:keepNext/>
              <w:keepLines/>
              <w:tabs>
                <w:tab w:val="clear" w:pos="720"/>
              </w:tabs>
              <w:spacing w:after="0"/>
              <w:ind w:left="0" w:right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6410" w:type="dxa"/>
            <w:vAlign w:val="center"/>
          </w:tcPr>
          <w:p w:rsidR="009B051C" w:rsidRPr="0093698D" w:rsidRDefault="009B051C" w:rsidP="009B051C">
            <w:pPr>
              <w:pStyle w:val="SBC-caption"/>
              <w:keepNext/>
              <w:keepLines/>
              <w:tabs>
                <w:tab w:val="clear" w:pos="720"/>
              </w:tabs>
              <w:spacing w:after="0"/>
              <w:ind w:left="0" w:right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3698D">
              <w:rPr>
                <w:rFonts w:ascii="Times New Roman" w:hAnsi="Times New Roman"/>
                <w:sz w:val="28"/>
                <w:szCs w:val="28"/>
                <w:lang w:val="pt-BR"/>
              </w:rPr>
              <w:t>Pesquisa Avançada</w:t>
            </w:r>
          </w:p>
          <w:p w:rsidR="009B051C" w:rsidRPr="0093698D" w:rsidRDefault="009B051C" w:rsidP="0093698D">
            <w:pPr>
              <w:pStyle w:val="SBC-caption"/>
              <w:keepNext/>
              <w:keepLines/>
              <w:tabs>
                <w:tab w:val="clear" w:pos="720"/>
              </w:tabs>
              <w:spacing w:after="0"/>
              <w:ind w:left="0" w:right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  <w:r w:rsidRPr="0093698D"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  <w:t>Práticas inovadoras usadas apenas por algumas organizações com conceitos a serem desenvolvidos e testados em organizações de pesquisa.</w:t>
            </w:r>
          </w:p>
        </w:tc>
      </w:tr>
    </w:tbl>
    <w:p w:rsidR="009B051C" w:rsidRPr="009B051C" w:rsidRDefault="009B051C" w:rsidP="009B051C">
      <w:pPr>
        <w:pStyle w:val="SBC-caption"/>
        <w:keepNext/>
        <w:keepLines/>
        <w:rPr>
          <w:rFonts w:ascii="Times New Roman" w:hAnsi="Times New Roman"/>
          <w:b w:val="0"/>
          <w:sz w:val="24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lastRenderedPageBreak/>
        <w:t xml:space="preserve"> </w:t>
      </w:r>
      <w:r w:rsidRPr="009B051C">
        <w:rPr>
          <w:rFonts w:ascii="Times New Roman" w:hAnsi="Times New Roman"/>
          <w:b w:val="0"/>
          <w:sz w:val="24"/>
          <w:szCs w:val="24"/>
          <w:lang w:val="pt-BR"/>
        </w:rPr>
        <w:t>Fonte: [adaptado de SWEBOK, 2004].</w:t>
      </w:r>
    </w:p>
    <w:p w:rsidR="009B051C" w:rsidRDefault="008E19D6" w:rsidP="009B051C">
      <w:pPr>
        <w:ind w:firstLine="709"/>
        <w:rPr>
          <w:lang w:val="pt-BR"/>
        </w:rPr>
      </w:pPr>
      <w:r w:rsidRPr="005E1D59">
        <w:rPr>
          <w:lang w:val="pt-BR"/>
        </w:rPr>
        <w:t xml:space="preserve">O guia, como é </w:t>
      </w:r>
      <w:r w:rsidR="005E1D59" w:rsidRPr="005E1D59">
        <w:rPr>
          <w:lang w:val="pt-BR"/>
        </w:rPr>
        <w:t>convencionalmente</w:t>
      </w:r>
      <w:r w:rsidRPr="005E1D59">
        <w:rPr>
          <w:lang w:val="pt-BR"/>
        </w:rPr>
        <w:t xml:space="preserve"> chamado, </w:t>
      </w:r>
      <w:r w:rsidR="00F42CE1">
        <w:rPr>
          <w:lang w:val="pt-BR"/>
        </w:rPr>
        <w:t>divide a Engenharia de S</w:t>
      </w:r>
      <w:r w:rsidR="004C3BBF" w:rsidRPr="005E1D59">
        <w:rPr>
          <w:lang w:val="pt-BR"/>
        </w:rPr>
        <w:t>oftwar</w:t>
      </w:r>
      <w:r w:rsidRPr="005E1D59">
        <w:rPr>
          <w:lang w:val="pt-BR"/>
        </w:rPr>
        <w:t xml:space="preserve">e em </w:t>
      </w:r>
      <w:r w:rsidR="00BE2FFC">
        <w:rPr>
          <w:lang w:val="pt-BR"/>
        </w:rPr>
        <w:t>dez</w:t>
      </w:r>
      <w:r w:rsidRPr="005E1D59">
        <w:rPr>
          <w:lang w:val="pt-BR"/>
        </w:rPr>
        <w:t xml:space="preserve"> áreas de Conhecimento - </w:t>
      </w:r>
      <w:r w:rsidR="004C3BBF" w:rsidRPr="005E1D59">
        <w:rPr>
          <w:i/>
          <w:lang w:val="pt-BR"/>
        </w:rPr>
        <w:t>KnowLedge Area</w:t>
      </w:r>
      <w:r w:rsidR="00F42CE1">
        <w:rPr>
          <w:i/>
          <w:lang w:val="pt-BR"/>
        </w:rPr>
        <w:t>s</w:t>
      </w:r>
      <w:r w:rsidRPr="005E1D59">
        <w:rPr>
          <w:i/>
          <w:lang w:val="pt-BR"/>
        </w:rPr>
        <w:t xml:space="preserve"> </w:t>
      </w:r>
      <w:r w:rsidRPr="005E1D59">
        <w:rPr>
          <w:lang w:val="pt-BR"/>
        </w:rPr>
        <w:t>(KA</w:t>
      </w:r>
      <w:r w:rsidR="00F42CE1">
        <w:rPr>
          <w:lang w:val="pt-BR"/>
        </w:rPr>
        <w:t>s</w:t>
      </w:r>
      <w:r w:rsidRPr="005E1D59">
        <w:rPr>
          <w:lang w:val="pt-BR"/>
        </w:rPr>
        <w:t>):</w:t>
      </w:r>
      <w:r w:rsidR="004C3BBF" w:rsidRPr="005E1D59">
        <w:rPr>
          <w:lang w:val="pt-BR"/>
        </w:rPr>
        <w:t xml:space="preserve"> </w:t>
      </w:r>
      <w:r w:rsidR="00BE2FFC">
        <w:rPr>
          <w:lang w:val="pt-BR"/>
        </w:rPr>
        <w:t xml:space="preserve">(1) </w:t>
      </w:r>
      <w:r w:rsidR="00C1603E">
        <w:rPr>
          <w:lang w:val="pt-BR"/>
        </w:rPr>
        <w:t>requisitos</w:t>
      </w:r>
      <w:r w:rsidR="004C3BBF" w:rsidRPr="005E1D59">
        <w:rPr>
          <w:lang w:val="pt-BR"/>
        </w:rPr>
        <w:t xml:space="preserve">, </w:t>
      </w:r>
      <w:r w:rsidR="00BE2FFC">
        <w:rPr>
          <w:lang w:val="pt-BR"/>
        </w:rPr>
        <w:t>(2) Projeto,  (3) Construção</w:t>
      </w:r>
      <w:r w:rsidR="004C3BBF" w:rsidRPr="005E1D59">
        <w:rPr>
          <w:lang w:val="pt-BR"/>
        </w:rPr>
        <w:t xml:space="preserve">, </w:t>
      </w:r>
      <w:r w:rsidR="00BE2FFC">
        <w:rPr>
          <w:lang w:val="pt-BR"/>
        </w:rPr>
        <w:t xml:space="preserve">(4) </w:t>
      </w:r>
      <w:r w:rsidR="004C3BBF" w:rsidRPr="005E1D59">
        <w:rPr>
          <w:lang w:val="pt-BR"/>
        </w:rPr>
        <w:t xml:space="preserve">testes, </w:t>
      </w:r>
      <w:r w:rsidR="00BE2FFC">
        <w:rPr>
          <w:lang w:val="pt-BR"/>
        </w:rPr>
        <w:t xml:space="preserve">(5) </w:t>
      </w:r>
      <w:r w:rsidR="004C3BBF" w:rsidRPr="005E1D59">
        <w:rPr>
          <w:lang w:val="pt-BR"/>
        </w:rPr>
        <w:t xml:space="preserve">manutenção, </w:t>
      </w:r>
      <w:r w:rsidR="00BE2FFC">
        <w:rPr>
          <w:lang w:val="pt-BR"/>
        </w:rPr>
        <w:t xml:space="preserve">(6) configuração, (7) gerenciamento, (8) processo, (9) ferramentas e métodos, (10) Qualidade além de </w:t>
      </w:r>
      <w:r w:rsidR="004C3BBF" w:rsidRPr="005E1D59">
        <w:rPr>
          <w:lang w:val="pt-BR"/>
        </w:rPr>
        <w:t>disciplinas relacion</w:t>
      </w:r>
      <w:r w:rsidR="00F42CE1">
        <w:rPr>
          <w:lang w:val="pt-BR"/>
        </w:rPr>
        <w:t>adas à</w:t>
      </w:r>
      <w:r w:rsidR="00C1603E">
        <w:rPr>
          <w:lang w:val="pt-BR"/>
        </w:rPr>
        <w:t xml:space="preserve"> </w:t>
      </w:r>
      <w:r w:rsidR="00BE2FFC">
        <w:rPr>
          <w:lang w:val="pt-BR"/>
        </w:rPr>
        <w:t>Engenharia de Software</w:t>
      </w:r>
      <w:r w:rsidR="00C1603E">
        <w:rPr>
          <w:lang w:val="pt-BR"/>
        </w:rPr>
        <w:t xml:space="preserve">, </w:t>
      </w:r>
      <w:r w:rsidR="00F42CE1">
        <w:rPr>
          <w:lang w:val="pt-BR"/>
        </w:rPr>
        <w:t xml:space="preserve">as quais serão </w:t>
      </w:r>
      <w:r w:rsidR="00C1603E">
        <w:rPr>
          <w:lang w:val="pt-BR"/>
        </w:rPr>
        <w:t xml:space="preserve">explicadas nas </w:t>
      </w:r>
      <w:r w:rsidR="00F42CE1">
        <w:rPr>
          <w:lang w:val="pt-BR"/>
        </w:rPr>
        <w:t>subs</w:t>
      </w:r>
      <w:r w:rsidR="00C1603E">
        <w:rPr>
          <w:lang w:val="pt-BR"/>
        </w:rPr>
        <w:t>eções</w:t>
      </w:r>
      <w:r w:rsidR="00F42CE1">
        <w:rPr>
          <w:lang w:val="pt-BR"/>
        </w:rPr>
        <w:t xml:space="preserve"> a seguir</w:t>
      </w:r>
      <w:r w:rsidR="00C1603E">
        <w:rPr>
          <w:lang w:val="pt-BR"/>
        </w:rPr>
        <w:t>.</w:t>
      </w:r>
    </w:p>
    <w:p w:rsidR="00CD712B" w:rsidRDefault="008E28A4" w:rsidP="009B051C">
      <w:pPr>
        <w:ind w:firstLine="709"/>
        <w:rPr>
          <w:lang w:val="pt-BR"/>
        </w:rPr>
      </w:pPr>
      <w:r>
        <w:rPr>
          <w:lang w:val="pt-BR"/>
        </w:rPr>
        <w:t>É importante comentar que o IEEE oferece duas modalidades de certificação</w:t>
      </w:r>
      <w:r w:rsidR="00F42CE1">
        <w:rPr>
          <w:lang w:val="pt-BR"/>
        </w:rPr>
        <w:t xml:space="preserve"> sobre o SWEBOK,</w:t>
      </w:r>
      <w:r>
        <w:rPr>
          <w:lang w:val="pt-BR"/>
        </w:rPr>
        <w:t xml:space="preserve"> disponibilizada</w:t>
      </w:r>
      <w:r w:rsidR="00F42CE1">
        <w:rPr>
          <w:lang w:val="pt-BR"/>
        </w:rPr>
        <w:t>s</w:t>
      </w:r>
      <w:r>
        <w:rPr>
          <w:lang w:val="pt-BR"/>
        </w:rPr>
        <w:t xml:space="preserve"> par</w:t>
      </w:r>
      <w:r w:rsidR="00CD712B">
        <w:rPr>
          <w:lang w:val="pt-BR"/>
        </w:rPr>
        <w:t>a engenheiros e desenvolvedores.</w:t>
      </w:r>
    </w:p>
    <w:p w:rsidR="009B051C" w:rsidRDefault="00CD712B" w:rsidP="009B051C">
      <w:pPr>
        <w:ind w:firstLine="709"/>
        <w:rPr>
          <w:lang w:val="pt-BR"/>
        </w:rPr>
      </w:pPr>
      <w:r>
        <w:rPr>
          <w:lang w:val="pt-BR"/>
        </w:rPr>
        <w:t>S</w:t>
      </w:r>
      <w:r w:rsidR="008E28A4">
        <w:rPr>
          <w:lang w:val="pt-BR"/>
        </w:rPr>
        <w:t>ão elas:</w:t>
      </w:r>
    </w:p>
    <w:p w:rsidR="009B051C" w:rsidRDefault="00D243E0" w:rsidP="009B051C">
      <w:pPr>
        <w:numPr>
          <w:ilvl w:val="0"/>
          <w:numId w:val="24"/>
        </w:numPr>
        <w:ind w:left="714" w:hanging="357"/>
        <w:rPr>
          <w:rFonts w:ascii="Times New Roman" w:hAnsi="Times New Roman"/>
          <w:szCs w:val="24"/>
          <w:lang w:val="pt-BR"/>
        </w:rPr>
      </w:pPr>
      <w:r w:rsidRPr="00D243E0">
        <w:rPr>
          <w:rFonts w:ascii="Times New Roman" w:hAnsi="Times New Roman"/>
          <w:b/>
          <w:bCs/>
          <w:szCs w:val="24"/>
          <w:lang w:val="pt-BR"/>
        </w:rPr>
        <w:t>Certifica</w:t>
      </w:r>
      <w:r w:rsidR="00A97885">
        <w:rPr>
          <w:rFonts w:ascii="Times New Roman" w:hAnsi="Times New Roman"/>
          <w:b/>
          <w:bCs/>
          <w:szCs w:val="24"/>
          <w:lang w:val="pt-BR"/>
        </w:rPr>
        <w:t>ção</w:t>
      </w:r>
      <w:r w:rsidR="002646C4">
        <w:rPr>
          <w:rFonts w:ascii="Times New Roman" w:hAnsi="Times New Roman"/>
          <w:b/>
          <w:bCs/>
          <w:szCs w:val="24"/>
          <w:lang w:val="pt-BR"/>
        </w:rPr>
        <w:t xml:space="preserve"> de associados para o desenvolvimento </w:t>
      </w:r>
      <w:r w:rsidRPr="00D243E0">
        <w:rPr>
          <w:rFonts w:ascii="Times New Roman" w:hAnsi="Times New Roman"/>
          <w:b/>
          <w:bCs/>
          <w:szCs w:val="24"/>
          <w:lang w:val="pt-BR"/>
        </w:rPr>
        <w:t xml:space="preserve">de Software - </w:t>
      </w:r>
      <w:r w:rsidR="00B546A0" w:rsidRPr="00A97885">
        <w:rPr>
          <w:rFonts w:ascii="Times New Roman" w:hAnsi="Times New Roman"/>
          <w:b/>
          <w:bCs/>
          <w:i/>
          <w:szCs w:val="24"/>
          <w:lang w:val="pt-BR"/>
        </w:rPr>
        <w:t>C</w:t>
      </w:r>
      <w:r w:rsidRPr="00A97885">
        <w:rPr>
          <w:rFonts w:ascii="Times New Roman" w:hAnsi="Times New Roman"/>
          <w:b/>
          <w:bCs/>
          <w:i/>
          <w:szCs w:val="24"/>
          <w:lang w:val="pt-BR"/>
        </w:rPr>
        <w:t>ertified Software Development Associate</w:t>
      </w:r>
      <w:r w:rsidRPr="00D243E0">
        <w:rPr>
          <w:rFonts w:ascii="Times New Roman" w:hAnsi="Times New Roman"/>
          <w:b/>
          <w:bCs/>
          <w:szCs w:val="24"/>
          <w:lang w:val="pt-BR"/>
        </w:rPr>
        <w:t xml:space="preserve"> </w:t>
      </w:r>
      <w:r>
        <w:rPr>
          <w:rFonts w:ascii="Times New Roman" w:hAnsi="Times New Roman"/>
          <w:b/>
          <w:bCs/>
          <w:szCs w:val="24"/>
          <w:lang w:val="pt-BR"/>
        </w:rPr>
        <w:t>(</w:t>
      </w:r>
      <w:r w:rsidR="00B546A0" w:rsidRPr="00D243E0">
        <w:rPr>
          <w:rFonts w:ascii="Times New Roman" w:hAnsi="Times New Roman"/>
          <w:b/>
          <w:bCs/>
          <w:szCs w:val="24"/>
          <w:lang w:val="pt-BR"/>
        </w:rPr>
        <w:t>CSDA</w:t>
      </w:r>
      <w:r>
        <w:rPr>
          <w:rFonts w:ascii="Times New Roman" w:hAnsi="Times New Roman"/>
          <w:b/>
          <w:bCs/>
          <w:szCs w:val="24"/>
          <w:lang w:val="pt-BR"/>
        </w:rPr>
        <w:t>)</w:t>
      </w:r>
      <w:r w:rsidR="00A97885">
        <w:rPr>
          <w:rFonts w:ascii="Times New Roman" w:hAnsi="Times New Roman"/>
          <w:b/>
          <w:bCs/>
          <w:szCs w:val="24"/>
          <w:lang w:val="pt-BR"/>
        </w:rPr>
        <w:t>;</w:t>
      </w:r>
      <w:r w:rsidR="00B546A0" w:rsidRPr="00D243E0">
        <w:rPr>
          <w:rFonts w:ascii="Times New Roman" w:hAnsi="Times New Roman"/>
          <w:b/>
          <w:bCs/>
          <w:szCs w:val="24"/>
          <w:lang w:val="pt-BR"/>
        </w:rPr>
        <w:t xml:space="preserve"> </w:t>
      </w:r>
    </w:p>
    <w:p w:rsidR="009B051C" w:rsidRDefault="00A97885" w:rsidP="009B051C">
      <w:pPr>
        <w:numPr>
          <w:ilvl w:val="0"/>
          <w:numId w:val="24"/>
        </w:numPr>
        <w:ind w:left="714" w:hanging="357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b/>
          <w:bCs/>
          <w:szCs w:val="24"/>
          <w:lang w:val="pt-BR"/>
        </w:rPr>
        <w:t xml:space="preserve">Certificação Profissional para desenvolvimento de Software - </w:t>
      </w:r>
      <w:r w:rsidR="00D243E0" w:rsidRPr="00A97885">
        <w:rPr>
          <w:rFonts w:ascii="Times New Roman" w:hAnsi="Times New Roman"/>
          <w:b/>
          <w:bCs/>
          <w:i/>
          <w:szCs w:val="24"/>
          <w:lang w:val="pt-BR"/>
        </w:rPr>
        <w:t>Certified Software Development Professiona</w:t>
      </w:r>
      <w:r w:rsidR="00D243E0" w:rsidRPr="00D243E0">
        <w:rPr>
          <w:rFonts w:ascii="Times New Roman" w:hAnsi="Times New Roman"/>
          <w:b/>
          <w:bCs/>
          <w:szCs w:val="24"/>
          <w:lang w:val="pt-BR"/>
        </w:rPr>
        <w:t xml:space="preserve">l </w:t>
      </w:r>
      <w:r>
        <w:rPr>
          <w:rFonts w:ascii="Times New Roman" w:hAnsi="Times New Roman"/>
          <w:b/>
          <w:bCs/>
          <w:szCs w:val="24"/>
          <w:lang w:val="pt-BR"/>
        </w:rPr>
        <w:t>(</w:t>
      </w:r>
      <w:r w:rsidR="00B546A0" w:rsidRPr="00D243E0">
        <w:rPr>
          <w:rFonts w:ascii="Times New Roman" w:hAnsi="Times New Roman"/>
          <w:b/>
          <w:bCs/>
          <w:szCs w:val="24"/>
          <w:lang w:val="pt-BR"/>
        </w:rPr>
        <w:t>CSDP</w:t>
      </w:r>
      <w:r>
        <w:rPr>
          <w:rFonts w:ascii="Times New Roman" w:hAnsi="Times New Roman"/>
          <w:b/>
          <w:bCs/>
          <w:szCs w:val="24"/>
          <w:lang w:val="pt-BR"/>
        </w:rPr>
        <w:t>)</w:t>
      </w:r>
      <w:r w:rsidR="002E6F5C" w:rsidRPr="00D243E0">
        <w:rPr>
          <w:rFonts w:ascii="Times New Roman" w:hAnsi="Times New Roman"/>
          <w:b/>
          <w:bCs/>
          <w:szCs w:val="24"/>
          <w:lang w:val="pt-BR"/>
        </w:rPr>
        <w:t>.</w:t>
      </w:r>
      <w:r w:rsidR="00B546A0" w:rsidRPr="00D243E0">
        <w:rPr>
          <w:rFonts w:ascii="Times New Roman" w:hAnsi="Times New Roman"/>
          <w:b/>
          <w:bCs/>
          <w:szCs w:val="24"/>
          <w:lang w:val="pt-BR"/>
        </w:rPr>
        <w:t xml:space="preserve"> </w:t>
      </w:r>
    </w:p>
    <w:p w:rsidR="009B051C" w:rsidRDefault="006E27FF" w:rsidP="009B051C">
      <w:pPr>
        <w:ind w:firstLine="709"/>
        <w:rPr>
          <w:rFonts w:ascii="Times New Roman" w:hAnsi="Times New Roman"/>
          <w:szCs w:val="24"/>
          <w:lang w:val="pt-BR"/>
        </w:rPr>
      </w:pPr>
      <w:r w:rsidRPr="006E27FF">
        <w:rPr>
          <w:rFonts w:ascii="Times New Roman" w:hAnsi="Times New Roman"/>
          <w:szCs w:val="24"/>
          <w:lang w:val="pt-BR"/>
        </w:rPr>
        <w:t>Depois de pesquisa extensa, os líderes da IEEE reconheceram a necessidade por um endereçamento d</w:t>
      </w:r>
      <w:r w:rsidR="002646C4">
        <w:rPr>
          <w:rFonts w:ascii="Times New Roman" w:hAnsi="Times New Roman"/>
          <w:szCs w:val="24"/>
          <w:lang w:val="pt-BR"/>
        </w:rPr>
        <w:t>o</w:t>
      </w:r>
      <w:r w:rsidRPr="006E27FF">
        <w:rPr>
          <w:rFonts w:ascii="Times New Roman" w:hAnsi="Times New Roman"/>
          <w:szCs w:val="24"/>
          <w:lang w:val="pt-BR"/>
        </w:rPr>
        <w:t xml:space="preserve"> programa de certificação </w:t>
      </w:r>
      <w:r w:rsidR="002646C4">
        <w:rPr>
          <w:rFonts w:ascii="Times New Roman" w:hAnsi="Times New Roman"/>
          <w:szCs w:val="24"/>
          <w:lang w:val="pt-BR"/>
        </w:rPr>
        <w:t>a</w:t>
      </w:r>
      <w:r w:rsidRPr="006E27FF">
        <w:rPr>
          <w:rFonts w:ascii="Times New Roman" w:hAnsi="Times New Roman"/>
          <w:szCs w:val="24"/>
          <w:lang w:val="pt-BR"/>
        </w:rPr>
        <w:t xml:space="preserve">os </w:t>
      </w:r>
      <w:r w:rsidR="002646C4">
        <w:rPr>
          <w:rFonts w:ascii="Times New Roman" w:hAnsi="Times New Roman"/>
          <w:szCs w:val="24"/>
          <w:lang w:val="pt-BR"/>
        </w:rPr>
        <w:t xml:space="preserve">iniciantes e </w:t>
      </w:r>
      <w:r w:rsidRPr="006E27FF">
        <w:rPr>
          <w:rFonts w:ascii="Times New Roman" w:hAnsi="Times New Roman"/>
          <w:szCs w:val="24"/>
          <w:lang w:val="pt-BR"/>
        </w:rPr>
        <w:t xml:space="preserve">profissionais </w:t>
      </w:r>
      <w:r w:rsidR="002646C4">
        <w:rPr>
          <w:rFonts w:ascii="Times New Roman" w:hAnsi="Times New Roman"/>
          <w:szCs w:val="24"/>
          <w:lang w:val="pt-BR"/>
        </w:rPr>
        <w:t>no</w:t>
      </w:r>
      <w:r w:rsidRPr="006E27FF">
        <w:rPr>
          <w:rFonts w:ascii="Times New Roman" w:hAnsi="Times New Roman"/>
          <w:szCs w:val="24"/>
          <w:lang w:val="pt-BR"/>
        </w:rPr>
        <w:t xml:space="preserve"> desenvolvimento de software. </w:t>
      </w:r>
      <w:r w:rsidRPr="006E27FF">
        <w:t xml:space="preserve">O propósito do programa de CSDA é estabelecer um nível mínimo de habilidades e </w:t>
      </w:r>
      <w:r w:rsidR="00203BBD">
        <w:t xml:space="preserve">conhecimento, sendo o primeiro </w:t>
      </w:r>
      <w:r w:rsidRPr="006E27FF">
        <w:t xml:space="preserve">passo para se tornar um Profissional de Desenvolvimento de Software Certificado (CSDP). </w:t>
      </w:r>
    </w:p>
    <w:p w:rsidR="009B051C" w:rsidRDefault="00E2442C" w:rsidP="009B051C">
      <w:pPr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A certificação CSDP é recomendada para profissionais mais experientes </w:t>
      </w:r>
      <w:r w:rsidR="00A4284A">
        <w:rPr>
          <w:rFonts w:ascii="Times New Roman" w:hAnsi="Times New Roman"/>
          <w:szCs w:val="24"/>
          <w:lang w:val="pt-BR"/>
        </w:rPr>
        <w:t xml:space="preserve">e tem como objetivo ampliar </w:t>
      </w:r>
      <w:r w:rsidR="002E6F5C" w:rsidRPr="002E6F5C">
        <w:rPr>
          <w:rFonts w:ascii="Times New Roman" w:hAnsi="Times New Roman"/>
          <w:szCs w:val="24"/>
          <w:lang w:val="pt-BR"/>
        </w:rPr>
        <w:t xml:space="preserve">as habilidades e conhecimentos técnicos especializados </w:t>
      </w:r>
      <w:r w:rsidR="00A4284A">
        <w:rPr>
          <w:rFonts w:ascii="Times New Roman" w:hAnsi="Times New Roman"/>
          <w:szCs w:val="24"/>
          <w:lang w:val="pt-BR"/>
        </w:rPr>
        <w:t>relevantes sobre o SWEBOK.</w:t>
      </w:r>
      <w:bookmarkStart w:id="3" w:name="_Toc246749304"/>
    </w:p>
    <w:p w:rsidR="009B051C" w:rsidRPr="009B051C" w:rsidRDefault="004738C6" w:rsidP="009B051C">
      <w:pPr>
        <w:rPr>
          <w:b/>
          <w:sz w:val="26"/>
          <w:szCs w:val="26"/>
          <w:lang w:val="pt-BR"/>
        </w:rPr>
      </w:pPr>
      <w:r w:rsidRPr="009B051C">
        <w:rPr>
          <w:b/>
          <w:sz w:val="26"/>
          <w:szCs w:val="26"/>
          <w:lang w:val="pt-BR"/>
        </w:rPr>
        <w:t>11.2.2</w:t>
      </w:r>
      <w:r w:rsidR="00940A3A" w:rsidRPr="009B051C">
        <w:rPr>
          <w:b/>
          <w:sz w:val="26"/>
          <w:szCs w:val="26"/>
          <w:lang w:val="pt-BR"/>
        </w:rPr>
        <w:t>. Áreas de Conhecimento</w:t>
      </w:r>
      <w:bookmarkStart w:id="4" w:name="_Toc238815911"/>
      <w:bookmarkEnd w:id="3"/>
    </w:p>
    <w:p w:rsidR="00B45B4F" w:rsidRDefault="000C522A" w:rsidP="00B45B4F">
      <w:pPr>
        <w:rPr>
          <w:rFonts w:cs="Arial"/>
          <w:lang w:val="pt-BR"/>
        </w:rPr>
      </w:pPr>
      <w:r>
        <w:rPr>
          <w:rFonts w:cs="Arial"/>
          <w:lang w:val="pt-BR"/>
        </w:rPr>
        <w:t xml:space="preserve">O </w:t>
      </w:r>
      <w:r w:rsidR="003553C3" w:rsidRPr="005E1D59">
        <w:rPr>
          <w:rFonts w:cs="Arial"/>
          <w:lang w:val="pt-BR"/>
        </w:rPr>
        <w:t>SWEBOK</w:t>
      </w:r>
      <w:r>
        <w:rPr>
          <w:rFonts w:cs="Arial"/>
          <w:lang w:val="pt-BR"/>
        </w:rPr>
        <w:t xml:space="preserve"> </w:t>
      </w:r>
      <w:r w:rsidR="008220E8">
        <w:rPr>
          <w:rFonts w:cs="Arial"/>
          <w:lang w:val="pt-BR"/>
        </w:rPr>
        <w:t>está organizado em dez áreas de conhecimento e um tópico referente às disciplinas relacionadas com a Engenharia de Software.</w:t>
      </w:r>
      <w:r w:rsidR="00BB31C6">
        <w:rPr>
          <w:rFonts w:cs="Arial"/>
          <w:lang w:val="pt-BR"/>
        </w:rPr>
        <w:t xml:space="preserve"> A F</w:t>
      </w:r>
      <w:r w:rsidR="00F45890" w:rsidRPr="005E1D59">
        <w:rPr>
          <w:rFonts w:cs="Arial"/>
          <w:lang w:val="pt-BR"/>
        </w:rPr>
        <w:t xml:space="preserve">igura 11.1 apresenta </w:t>
      </w:r>
      <w:r w:rsidR="009013AD">
        <w:rPr>
          <w:rFonts w:cs="Arial"/>
          <w:lang w:val="pt-BR"/>
        </w:rPr>
        <w:t>o corpo de conhecimento do guia, como também seus níveis hierárquicos.</w:t>
      </w:r>
    </w:p>
    <w:p w:rsidR="00B45B4F" w:rsidRPr="00B45B4F" w:rsidRDefault="001B20EB" w:rsidP="00B45B4F">
      <w:pPr>
        <w:jc w:val="center"/>
        <w:rPr>
          <w:b/>
        </w:rPr>
      </w:pPr>
      <w:r>
        <w:rPr>
          <w:b/>
          <w:noProof/>
          <w:lang w:val="pt-BR"/>
        </w:rPr>
        <w:drawing>
          <wp:inline distT="0" distB="0" distL="0" distR="0">
            <wp:extent cx="4362450" cy="2390775"/>
            <wp:effectExtent l="19050" t="0" r="0" b="0"/>
            <wp:docPr id="1" name="Imagem 1" descr="swebok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ebok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4F" w:rsidRPr="00B45B4F" w:rsidRDefault="00F45890" w:rsidP="00B45B4F">
      <w:pPr>
        <w:jc w:val="center"/>
        <w:rPr>
          <w:rFonts w:ascii="Times New Roman" w:hAnsi="Times New Roman"/>
          <w:szCs w:val="24"/>
          <w:lang w:val="pt-BR"/>
        </w:rPr>
      </w:pPr>
      <w:r w:rsidRPr="00B45B4F">
        <w:rPr>
          <w:rFonts w:ascii="Times New Roman" w:hAnsi="Times New Roman"/>
          <w:b/>
          <w:szCs w:val="24"/>
          <w:lang w:val="pt-BR"/>
        </w:rPr>
        <w:t xml:space="preserve">Figura </w:t>
      </w:r>
      <w:r w:rsidR="00BB31C6" w:rsidRPr="00B45B4F">
        <w:rPr>
          <w:rFonts w:ascii="Times New Roman" w:hAnsi="Times New Roman"/>
          <w:b/>
          <w:szCs w:val="24"/>
          <w:lang w:val="pt-BR"/>
        </w:rPr>
        <w:t xml:space="preserve">11. </w:t>
      </w:r>
      <w:r w:rsidRPr="00B45B4F">
        <w:rPr>
          <w:rFonts w:ascii="Times New Roman" w:hAnsi="Times New Roman"/>
          <w:b/>
          <w:szCs w:val="24"/>
        </w:rPr>
        <w:fldChar w:fldCharType="begin"/>
      </w:r>
      <w:r w:rsidRPr="00B45B4F">
        <w:rPr>
          <w:rFonts w:ascii="Times New Roman" w:hAnsi="Times New Roman"/>
          <w:b/>
          <w:szCs w:val="24"/>
          <w:lang w:val="pt-BR"/>
        </w:rPr>
        <w:instrText xml:space="preserve"> SEQ Figure \* ARABIC </w:instrText>
      </w:r>
      <w:r w:rsidRPr="00B45B4F">
        <w:rPr>
          <w:rFonts w:ascii="Times New Roman" w:hAnsi="Times New Roman"/>
          <w:b/>
          <w:szCs w:val="24"/>
        </w:rPr>
        <w:fldChar w:fldCharType="separate"/>
      </w:r>
      <w:r w:rsidRPr="00B45B4F">
        <w:rPr>
          <w:rFonts w:ascii="Times New Roman" w:hAnsi="Times New Roman"/>
          <w:b/>
          <w:noProof/>
          <w:szCs w:val="24"/>
          <w:lang w:val="pt-BR"/>
        </w:rPr>
        <w:t>1</w:t>
      </w:r>
      <w:r w:rsidRPr="00B45B4F">
        <w:rPr>
          <w:rFonts w:ascii="Times New Roman" w:hAnsi="Times New Roman"/>
          <w:b/>
          <w:szCs w:val="24"/>
        </w:rPr>
        <w:fldChar w:fldCharType="end"/>
      </w:r>
      <w:r w:rsidR="00BB31C6" w:rsidRPr="00B45B4F">
        <w:rPr>
          <w:rFonts w:ascii="Times New Roman" w:hAnsi="Times New Roman"/>
          <w:b/>
          <w:szCs w:val="24"/>
        </w:rPr>
        <w:t>:</w:t>
      </w:r>
      <w:r w:rsidRPr="00B45B4F">
        <w:rPr>
          <w:rFonts w:ascii="Times New Roman" w:hAnsi="Times New Roman"/>
          <w:b/>
          <w:szCs w:val="24"/>
          <w:lang w:val="pt-BR"/>
        </w:rPr>
        <w:t xml:space="preserve"> </w:t>
      </w:r>
      <w:r w:rsidR="008220E8" w:rsidRPr="00B45B4F">
        <w:rPr>
          <w:rFonts w:ascii="Times New Roman" w:hAnsi="Times New Roman"/>
          <w:szCs w:val="24"/>
          <w:lang w:val="pt-BR"/>
        </w:rPr>
        <w:t xml:space="preserve">Organização do </w:t>
      </w:r>
      <w:r w:rsidR="00BB31C6" w:rsidRPr="00B45B4F">
        <w:rPr>
          <w:rFonts w:ascii="Times New Roman" w:hAnsi="Times New Roman"/>
          <w:szCs w:val="24"/>
          <w:lang w:val="pt-BR"/>
        </w:rPr>
        <w:t>SWEBOK</w:t>
      </w:r>
    </w:p>
    <w:p w:rsidR="00F45890" w:rsidRPr="00B45B4F" w:rsidRDefault="009B051C" w:rsidP="00B45B4F">
      <w:pPr>
        <w:jc w:val="center"/>
        <w:rPr>
          <w:rFonts w:ascii="Times New Roman" w:hAnsi="Times New Roman"/>
          <w:szCs w:val="24"/>
          <w:lang w:val="pt-BR"/>
        </w:rPr>
      </w:pPr>
      <w:r w:rsidRPr="00B45B4F">
        <w:rPr>
          <w:rFonts w:ascii="Times New Roman" w:hAnsi="Times New Roman"/>
          <w:szCs w:val="24"/>
          <w:lang w:val="pt-BR"/>
        </w:rPr>
        <w:t xml:space="preserve">Fonte: </w:t>
      </w:r>
      <w:r w:rsidR="003761CC" w:rsidRPr="00B45B4F">
        <w:rPr>
          <w:rFonts w:ascii="Times New Roman" w:hAnsi="Times New Roman"/>
          <w:szCs w:val="24"/>
          <w:lang w:val="pt-BR"/>
        </w:rPr>
        <w:t>[</w:t>
      </w:r>
      <w:r w:rsidR="00BB31C6" w:rsidRPr="00B45B4F">
        <w:rPr>
          <w:rFonts w:ascii="Times New Roman" w:hAnsi="Times New Roman"/>
          <w:szCs w:val="24"/>
          <w:lang w:val="pt-BR"/>
        </w:rPr>
        <w:t xml:space="preserve">adaptado de SWEBOK, </w:t>
      </w:r>
      <w:r w:rsidR="003761CC" w:rsidRPr="00B45B4F">
        <w:rPr>
          <w:rFonts w:ascii="Times New Roman" w:hAnsi="Times New Roman"/>
          <w:szCs w:val="24"/>
          <w:lang w:val="pt-BR"/>
        </w:rPr>
        <w:t>2004]</w:t>
      </w:r>
      <w:r w:rsidR="00BB31C6" w:rsidRPr="00B45B4F">
        <w:rPr>
          <w:rFonts w:ascii="Times New Roman" w:hAnsi="Times New Roman"/>
          <w:szCs w:val="24"/>
          <w:lang w:val="pt-BR"/>
        </w:rPr>
        <w:t>.</w:t>
      </w:r>
    </w:p>
    <w:p w:rsidR="00F45890" w:rsidRPr="005E1D59" w:rsidRDefault="00E758F1" w:rsidP="003761CC">
      <w:pPr>
        <w:keepNext/>
        <w:keepLines/>
        <w:rPr>
          <w:rFonts w:cs="Arial"/>
          <w:lang w:val="pt-BR"/>
        </w:rPr>
      </w:pPr>
      <w:r w:rsidRPr="005E1D59">
        <w:rPr>
          <w:rFonts w:cs="Arial"/>
          <w:lang w:val="pt-BR"/>
        </w:rPr>
        <w:lastRenderedPageBreak/>
        <w:tab/>
      </w:r>
      <w:r w:rsidR="007E2A4C">
        <w:rPr>
          <w:rFonts w:cs="Arial"/>
          <w:lang w:val="pt-BR"/>
        </w:rPr>
        <w:t xml:space="preserve">A seguir serão descritas cada uma das áreas de conhecimento </w:t>
      </w:r>
      <w:r w:rsidR="0051415E" w:rsidRPr="005E1D59">
        <w:rPr>
          <w:rFonts w:cs="Arial"/>
          <w:lang w:val="pt-BR"/>
        </w:rPr>
        <w:t>do SWEBOK.</w:t>
      </w:r>
    </w:p>
    <w:p w:rsidR="003A1458" w:rsidRPr="003B3591" w:rsidRDefault="005E1D59" w:rsidP="00F37610">
      <w:pPr>
        <w:pStyle w:val="SBC-heading2"/>
        <w:keepLines/>
        <w:outlineLvl w:val="9"/>
        <w:rPr>
          <w:sz w:val="26"/>
          <w:szCs w:val="26"/>
          <w:lang w:val="pt-BR"/>
        </w:rPr>
      </w:pPr>
      <w:bookmarkStart w:id="5" w:name="_Toc246749305"/>
      <w:r w:rsidRPr="003B3591">
        <w:rPr>
          <w:sz w:val="26"/>
          <w:szCs w:val="26"/>
          <w:lang w:val="pt-BR"/>
        </w:rPr>
        <w:t>Requisitos</w:t>
      </w:r>
      <w:r w:rsidR="003A1458" w:rsidRPr="003B3591">
        <w:rPr>
          <w:sz w:val="26"/>
          <w:szCs w:val="26"/>
          <w:lang w:val="pt-BR"/>
        </w:rPr>
        <w:t xml:space="preserve"> de Software</w:t>
      </w:r>
      <w:bookmarkEnd w:id="5"/>
    </w:p>
    <w:p w:rsidR="00E24C24" w:rsidRDefault="001013D5" w:rsidP="003761CC">
      <w:pPr>
        <w:keepNext/>
        <w:keepLines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Os </w:t>
      </w:r>
      <w:r w:rsidR="005E1D59">
        <w:rPr>
          <w:rFonts w:ascii="Times New Roman" w:hAnsi="Times New Roman"/>
          <w:szCs w:val="24"/>
          <w:lang w:val="pt-BR"/>
        </w:rPr>
        <w:t>requisitos</w:t>
      </w:r>
      <w:r>
        <w:rPr>
          <w:rFonts w:ascii="Times New Roman" w:hAnsi="Times New Roman"/>
          <w:szCs w:val="24"/>
          <w:lang w:val="pt-BR"/>
        </w:rPr>
        <w:t xml:space="preserve"> expressam a</w:t>
      </w:r>
      <w:r w:rsidR="00CD712B">
        <w:rPr>
          <w:rFonts w:ascii="Times New Roman" w:hAnsi="Times New Roman"/>
          <w:szCs w:val="24"/>
          <w:lang w:val="pt-BR"/>
        </w:rPr>
        <w:t>s</w:t>
      </w:r>
      <w:r>
        <w:rPr>
          <w:rFonts w:ascii="Times New Roman" w:hAnsi="Times New Roman"/>
          <w:szCs w:val="24"/>
          <w:lang w:val="pt-BR"/>
        </w:rPr>
        <w:t xml:space="preserve"> necessidade</w:t>
      </w:r>
      <w:r w:rsidR="00CD712B">
        <w:rPr>
          <w:rFonts w:ascii="Times New Roman" w:hAnsi="Times New Roman"/>
          <w:szCs w:val="24"/>
          <w:lang w:val="pt-BR"/>
        </w:rPr>
        <w:t>s</w:t>
      </w:r>
      <w:r>
        <w:rPr>
          <w:rFonts w:ascii="Times New Roman" w:hAnsi="Times New Roman"/>
          <w:szCs w:val="24"/>
          <w:lang w:val="pt-BR"/>
        </w:rPr>
        <w:t xml:space="preserve"> e restrições colocadas sobre o produto de</w:t>
      </w:r>
      <w:r w:rsidRPr="005E1D59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software que contribuem para a solução de algum problema do mundo real. Esta área</w:t>
      </w:r>
      <w:r w:rsidRPr="005E1D59">
        <w:rPr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 xml:space="preserve">envolve elicitação, análise, especificação e validação dos </w:t>
      </w:r>
      <w:r w:rsidR="005E1D59">
        <w:rPr>
          <w:rFonts w:ascii="Times New Roman" w:hAnsi="Times New Roman"/>
          <w:szCs w:val="24"/>
          <w:lang w:val="pt-BR"/>
        </w:rPr>
        <w:t>requisitos</w:t>
      </w:r>
      <w:r>
        <w:rPr>
          <w:rFonts w:ascii="Times New Roman" w:hAnsi="Times New Roman"/>
          <w:szCs w:val="24"/>
          <w:lang w:val="pt-BR"/>
        </w:rPr>
        <w:t xml:space="preserve"> de software</w:t>
      </w:r>
      <w:r w:rsidRPr="005E1D59">
        <w:rPr>
          <w:lang w:val="pt-BR"/>
        </w:rPr>
        <w:t xml:space="preserve"> </w:t>
      </w:r>
      <w:r w:rsidR="00E9594D">
        <w:rPr>
          <w:rFonts w:ascii="Times New Roman" w:hAnsi="Times New Roman"/>
          <w:szCs w:val="24"/>
          <w:lang w:val="pt-BR"/>
        </w:rPr>
        <w:t>[Swebok, 2004].</w:t>
      </w:r>
    </w:p>
    <w:p w:rsidR="00BE620C" w:rsidRDefault="00E24C24" w:rsidP="00BE620C">
      <w:pPr>
        <w:keepNext/>
        <w:keepLines/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As principais falhas </w:t>
      </w:r>
      <w:r w:rsidR="00140223">
        <w:rPr>
          <w:rFonts w:ascii="Times New Roman" w:hAnsi="Times New Roman"/>
          <w:szCs w:val="24"/>
          <w:lang w:val="pt-BR"/>
        </w:rPr>
        <w:t xml:space="preserve">verificadas </w:t>
      </w:r>
      <w:r>
        <w:rPr>
          <w:rFonts w:ascii="Times New Roman" w:hAnsi="Times New Roman"/>
          <w:szCs w:val="24"/>
          <w:lang w:val="pt-BR"/>
        </w:rPr>
        <w:t>em projetos</w:t>
      </w:r>
      <w:r w:rsidR="00140223">
        <w:rPr>
          <w:rFonts w:ascii="Times New Roman" w:hAnsi="Times New Roman"/>
          <w:szCs w:val="24"/>
          <w:lang w:val="pt-BR"/>
        </w:rPr>
        <w:t xml:space="preserve"> de software</w:t>
      </w:r>
      <w:r>
        <w:rPr>
          <w:rFonts w:ascii="Times New Roman" w:hAnsi="Times New Roman"/>
          <w:szCs w:val="24"/>
          <w:lang w:val="pt-BR"/>
        </w:rPr>
        <w:t xml:space="preserve"> são relativas aos requisitos, devidas as dificuldades no entendimento das necessidades do usuário. Portanto, realizar corretamente o levantamento e administração de requisitos é </w:t>
      </w:r>
      <w:r w:rsidR="00CD712B">
        <w:rPr>
          <w:rFonts w:ascii="Times New Roman" w:hAnsi="Times New Roman"/>
          <w:szCs w:val="24"/>
          <w:lang w:val="pt-BR"/>
        </w:rPr>
        <w:t>essencial</w:t>
      </w:r>
      <w:r>
        <w:rPr>
          <w:rFonts w:ascii="Times New Roman" w:hAnsi="Times New Roman"/>
          <w:szCs w:val="24"/>
          <w:lang w:val="pt-BR"/>
        </w:rPr>
        <w:t xml:space="preserve"> para a qualidade de software </w:t>
      </w:r>
      <w:r w:rsidR="00E9594D">
        <w:rPr>
          <w:rFonts w:ascii="Times New Roman" w:hAnsi="Times New Roman"/>
          <w:szCs w:val="24"/>
          <w:lang w:val="pt-BR"/>
        </w:rPr>
        <w:t xml:space="preserve">[Koscianski e Soares, 2007]. </w:t>
      </w:r>
    </w:p>
    <w:p w:rsidR="00471872" w:rsidRDefault="00471872" w:rsidP="00CB7745">
      <w:pPr>
        <w:keepNext/>
        <w:keepLines/>
        <w:ind w:firstLine="709"/>
        <w:rPr>
          <w:lang w:val="pt-BR"/>
        </w:rPr>
      </w:pPr>
      <w:r w:rsidRPr="005E1D59">
        <w:rPr>
          <w:lang w:val="pt-BR"/>
        </w:rPr>
        <w:t>A área</w:t>
      </w:r>
      <w:r>
        <w:rPr>
          <w:lang w:val="pt-BR"/>
        </w:rPr>
        <w:t xml:space="preserve"> de </w:t>
      </w:r>
      <w:r w:rsidR="005E1D59">
        <w:rPr>
          <w:lang w:val="pt-BR"/>
        </w:rPr>
        <w:t>requisitos</w:t>
      </w:r>
      <w:r>
        <w:rPr>
          <w:lang w:val="pt-BR"/>
        </w:rPr>
        <w:t xml:space="preserve"> de software está dividida em sete </w:t>
      </w:r>
      <w:r w:rsidR="00DC5B7E">
        <w:rPr>
          <w:lang w:val="pt-BR"/>
        </w:rPr>
        <w:t>subáreas</w:t>
      </w:r>
      <w:r>
        <w:rPr>
          <w:lang w:val="pt-BR"/>
        </w:rPr>
        <w:t>:</w:t>
      </w:r>
    </w:p>
    <w:p w:rsidR="003718CB" w:rsidRPr="00E24C24" w:rsidRDefault="00F07952" w:rsidP="00D15C07">
      <w:pPr>
        <w:keepNext/>
        <w:keepLines/>
        <w:numPr>
          <w:ilvl w:val="0"/>
          <w:numId w:val="6"/>
        </w:numPr>
        <w:tabs>
          <w:tab w:val="clear" w:pos="720"/>
          <w:tab w:val="left" w:pos="0"/>
        </w:tabs>
        <w:spacing w:before="240"/>
        <w:ind w:left="0" w:firstLine="0"/>
        <w:rPr>
          <w:b/>
          <w:lang w:val="pt-BR"/>
        </w:rPr>
      </w:pPr>
      <w:r>
        <w:rPr>
          <w:b/>
          <w:szCs w:val="24"/>
          <w:lang w:val="pt-BR"/>
        </w:rPr>
        <w:t xml:space="preserve"> </w:t>
      </w:r>
      <w:r w:rsidR="00C83327" w:rsidRPr="00E24C24">
        <w:rPr>
          <w:b/>
          <w:szCs w:val="24"/>
          <w:lang w:val="pt-BR"/>
        </w:rPr>
        <w:t>Fundamentos dos Requ</w:t>
      </w:r>
      <w:r w:rsidR="007534D5" w:rsidRPr="00E24C24">
        <w:rPr>
          <w:b/>
          <w:szCs w:val="24"/>
          <w:lang w:val="pt-BR"/>
        </w:rPr>
        <w:t>i</w:t>
      </w:r>
      <w:r w:rsidR="00C35FB3" w:rsidRPr="00E24C24">
        <w:rPr>
          <w:b/>
          <w:szCs w:val="24"/>
          <w:lang w:val="pt-BR"/>
        </w:rPr>
        <w:t>sitos</w:t>
      </w:r>
      <w:r w:rsidR="00170D8E">
        <w:rPr>
          <w:b/>
          <w:szCs w:val="24"/>
          <w:lang w:val="pt-BR"/>
        </w:rPr>
        <w:t xml:space="preserve"> de Software</w:t>
      </w:r>
    </w:p>
    <w:p w:rsidR="00170D8E" w:rsidRDefault="00630475" w:rsidP="00F07952">
      <w:pPr>
        <w:keepNext/>
        <w:keepLines/>
        <w:rPr>
          <w:szCs w:val="24"/>
          <w:lang w:val="pt-BR"/>
        </w:rPr>
      </w:pPr>
      <w:r>
        <w:rPr>
          <w:rStyle w:val="longtext"/>
          <w:shd w:val="clear" w:color="auto" w:fill="FFFFFF"/>
        </w:rPr>
        <w:t xml:space="preserve">O SWEBOK define </w:t>
      </w:r>
      <w:r w:rsidR="00170D8E">
        <w:rPr>
          <w:rStyle w:val="longtext"/>
          <w:shd w:val="clear" w:color="auto" w:fill="FFFFFF"/>
        </w:rPr>
        <w:t>requisito</w:t>
      </w:r>
      <w:r>
        <w:rPr>
          <w:rStyle w:val="longtext"/>
          <w:shd w:val="clear" w:color="auto" w:fill="FFFFFF"/>
        </w:rPr>
        <w:t xml:space="preserve">s como </w:t>
      </w:r>
      <w:r w:rsidR="00170D8E">
        <w:rPr>
          <w:rStyle w:val="longtext"/>
          <w:shd w:val="clear" w:color="auto" w:fill="FFFFFF"/>
        </w:rPr>
        <w:t>propriedade</w:t>
      </w:r>
      <w:r>
        <w:rPr>
          <w:rStyle w:val="longtext"/>
          <w:shd w:val="clear" w:color="auto" w:fill="FFFFFF"/>
        </w:rPr>
        <w:t>s</w:t>
      </w:r>
      <w:r w:rsidR="00170D8E">
        <w:rPr>
          <w:rStyle w:val="longtext"/>
          <w:shd w:val="clear" w:color="auto" w:fill="FFFFFF"/>
        </w:rPr>
        <w:t xml:space="preserve"> que deve</w:t>
      </w:r>
      <w:r>
        <w:rPr>
          <w:rStyle w:val="longtext"/>
          <w:shd w:val="clear" w:color="auto" w:fill="FFFFFF"/>
        </w:rPr>
        <w:t>m</w:t>
      </w:r>
      <w:r w:rsidR="00170D8E">
        <w:rPr>
          <w:rStyle w:val="longtext"/>
          <w:shd w:val="clear" w:color="auto" w:fill="FFFFFF"/>
        </w:rPr>
        <w:t xml:space="preserve"> ser exibido, a fim de resolver algum problema no mundo real</w:t>
      </w:r>
      <w:r w:rsidR="00B91979">
        <w:rPr>
          <w:rStyle w:val="longtext"/>
          <w:shd w:val="clear" w:color="auto" w:fill="FFFFFF"/>
        </w:rPr>
        <w:t xml:space="preserve"> </w:t>
      </w:r>
      <w:r w:rsidR="00E9594D">
        <w:rPr>
          <w:rFonts w:ascii="Times New Roman" w:hAnsi="Times New Roman"/>
          <w:szCs w:val="24"/>
          <w:lang w:val="pt-BR"/>
        </w:rPr>
        <w:t>[Swebok, 2004].</w:t>
      </w:r>
      <w:r w:rsidR="00B91979">
        <w:rPr>
          <w:rFonts w:ascii="Times New Roman" w:hAnsi="Times New Roman"/>
          <w:szCs w:val="24"/>
          <w:lang w:val="pt-BR"/>
        </w:rPr>
        <w:t xml:space="preserve"> </w:t>
      </w:r>
    </w:p>
    <w:p w:rsidR="0017069A" w:rsidRDefault="00CB216F" w:rsidP="00CB216F">
      <w:pPr>
        <w:keepNext/>
        <w:keepLines/>
        <w:ind w:firstLine="709"/>
        <w:rPr>
          <w:rFonts w:ascii="Times New Roman" w:hAnsi="Times New Roman"/>
          <w:szCs w:val="24"/>
        </w:rPr>
      </w:pPr>
      <w:r w:rsidRPr="00CB216F">
        <w:rPr>
          <w:rFonts w:ascii="Times New Roman" w:hAnsi="Times New Roman"/>
          <w:szCs w:val="24"/>
        </w:rPr>
        <w:t xml:space="preserve">Esta </w:t>
      </w:r>
      <w:r w:rsidR="00F37610">
        <w:rPr>
          <w:rFonts w:ascii="Times New Roman" w:hAnsi="Times New Roman"/>
          <w:szCs w:val="24"/>
        </w:rPr>
        <w:t>sub</w:t>
      </w:r>
      <w:r>
        <w:rPr>
          <w:rFonts w:ascii="Times New Roman" w:hAnsi="Times New Roman"/>
          <w:szCs w:val="24"/>
        </w:rPr>
        <w:t xml:space="preserve">área </w:t>
      </w:r>
      <w:r w:rsidRPr="00CB216F">
        <w:rPr>
          <w:rFonts w:ascii="Times New Roman" w:hAnsi="Times New Roman"/>
          <w:szCs w:val="24"/>
        </w:rPr>
        <w:t>inclui as definições dos próprios requisitos de software e também dos tipos principais de requisitos</w:t>
      </w:r>
      <w:r w:rsidR="0017069A">
        <w:rPr>
          <w:rFonts w:ascii="Times New Roman" w:hAnsi="Times New Roman"/>
          <w:szCs w:val="24"/>
        </w:rPr>
        <w:t>, são eles</w:t>
      </w:r>
      <w:r w:rsidRPr="00CB216F">
        <w:rPr>
          <w:rFonts w:ascii="Times New Roman" w:hAnsi="Times New Roman"/>
          <w:szCs w:val="24"/>
        </w:rPr>
        <w:t xml:space="preserve">: </w:t>
      </w:r>
    </w:p>
    <w:p w:rsidR="0017069A" w:rsidRPr="0017069A" w:rsidRDefault="0017069A" w:rsidP="006A0C4D">
      <w:pPr>
        <w:keepNext/>
        <w:keepLines/>
        <w:numPr>
          <w:ilvl w:val="0"/>
          <w:numId w:val="25"/>
        </w:numPr>
        <w:ind w:left="714" w:hanging="357"/>
        <w:rPr>
          <w:rFonts w:ascii="Times New Roman" w:hAnsi="Times New Roman"/>
          <w:szCs w:val="24"/>
        </w:rPr>
      </w:pPr>
      <w:r w:rsidRPr="006A0C4D">
        <w:rPr>
          <w:rFonts w:ascii="Times New Roman" w:hAnsi="Times New Roman"/>
          <w:b/>
          <w:szCs w:val="24"/>
        </w:rPr>
        <w:t xml:space="preserve">Requisitos </w:t>
      </w:r>
      <w:r w:rsidR="00CB216F" w:rsidRPr="006A0C4D">
        <w:rPr>
          <w:rFonts w:ascii="Times New Roman" w:hAnsi="Times New Roman"/>
          <w:b/>
          <w:szCs w:val="24"/>
        </w:rPr>
        <w:t>de produto</w:t>
      </w:r>
      <w:r w:rsidRPr="006A0C4D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Pr="0017069A">
        <w:t>são os requisitos que “</w:t>
      </w:r>
      <w:r>
        <w:t>influênciam o que o software deve realizar”.</w:t>
      </w:r>
    </w:p>
    <w:p w:rsidR="00825909" w:rsidRDefault="0017069A" w:rsidP="00825909">
      <w:pPr>
        <w:keepNext/>
        <w:keepLines/>
        <w:numPr>
          <w:ilvl w:val="0"/>
          <w:numId w:val="25"/>
        </w:numPr>
        <w:ind w:left="714" w:hanging="357"/>
        <w:rPr>
          <w:rFonts w:ascii="Times New Roman" w:hAnsi="Times New Roman"/>
          <w:szCs w:val="24"/>
        </w:rPr>
      </w:pPr>
      <w:r w:rsidRPr="006A0C4D">
        <w:rPr>
          <w:rFonts w:ascii="Times New Roman" w:hAnsi="Times New Roman"/>
          <w:b/>
          <w:szCs w:val="24"/>
        </w:rPr>
        <w:t xml:space="preserve">Requisitos </w:t>
      </w:r>
      <w:r w:rsidR="00CB216F" w:rsidRPr="006A0C4D">
        <w:rPr>
          <w:rFonts w:ascii="Times New Roman" w:hAnsi="Times New Roman"/>
          <w:b/>
          <w:szCs w:val="24"/>
        </w:rPr>
        <w:t>de processo</w:t>
      </w:r>
      <w:r w:rsidRPr="006A0C4D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t>são “regras para o desenvolvimento do software”</w:t>
      </w:r>
    </w:p>
    <w:p w:rsidR="008C49B7" w:rsidRPr="008C49B7" w:rsidRDefault="006A0C4D" w:rsidP="008C49B7">
      <w:pPr>
        <w:keepNext/>
        <w:keepLines/>
        <w:numPr>
          <w:ilvl w:val="0"/>
          <w:numId w:val="25"/>
        </w:numPr>
        <w:ind w:left="714" w:hanging="357"/>
        <w:rPr>
          <w:rFonts w:ascii="Times New Roman" w:hAnsi="Times New Roman"/>
          <w:szCs w:val="24"/>
        </w:rPr>
      </w:pPr>
      <w:r w:rsidRPr="00825909">
        <w:rPr>
          <w:rFonts w:ascii="Times New Roman" w:hAnsi="Times New Roman"/>
          <w:b/>
          <w:szCs w:val="24"/>
        </w:rPr>
        <w:t>Requisitos funcionais:</w:t>
      </w:r>
      <w:r w:rsidRPr="00825909">
        <w:rPr>
          <w:rFonts w:ascii="Times New Roman" w:hAnsi="Times New Roman"/>
          <w:szCs w:val="24"/>
        </w:rPr>
        <w:t xml:space="preserve"> </w:t>
      </w:r>
      <w:r w:rsidRPr="006A0C4D">
        <w:t xml:space="preserve">são aqueles que </w:t>
      </w:r>
      <w:r w:rsidRPr="00825909">
        <w:rPr>
          <w:bCs/>
        </w:rPr>
        <w:t>descrevem funções</w:t>
      </w:r>
      <w:r w:rsidRPr="006A0C4D">
        <w:t xml:space="preserve"> que o </w:t>
      </w:r>
      <w:r w:rsidRPr="00825909">
        <w:rPr>
          <w:bCs/>
        </w:rPr>
        <w:t>sistema deve</w:t>
      </w:r>
      <w:r w:rsidRPr="00825909">
        <w:rPr>
          <w:b/>
          <w:bCs/>
        </w:rPr>
        <w:t xml:space="preserve"> </w:t>
      </w:r>
      <w:r w:rsidRPr="00825909">
        <w:rPr>
          <w:bCs/>
        </w:rPr>
        <w:t>executar</w:t>
      </w:r>
      <w:r w:rsidRPr="00825909">
        <w:t>,</w:t>
      </w:r>
      <w:r w:rsidRPr="006A0C4D">
        <w:t xml:space="preserve"> </w:t>
      </w:r>
      <w:r w:rsidR="00F37610">
        <w:t xml:space="preserve">como por </w:t>
      </w:r>
      <w:r w:rsidRPr="006A0C4D">
        <w:t>exemplo:</w:t>
      </w:r>
      <w:r>
        <w:t xml:space="preserve"> f</w:t>
      </w:r>
      <w:r w:rsidRPr="00825909">
        <w:rPr>
          <w:rFonts w:ascii="Times New Roman" w:hAnsi="Times New Roman"/>
          <w:szCs w:val="24"/>
          <w:lang w:val="pt-BR"/>
        </w:rPr>
        <w:t>ormatação de textos, adaptação de sinais</w:t>
      </w:r>
      <w:r w:rsidRPr="006A0C4D">
        <w:rPr>
          <w:rFonts w:ascii="Times New Roman" w:hAnsi="Times New Roman"/>
          <w:szCs w:val="24"/>
          <w:lang w:val="pt-BR"/>
        </w:rPr>
        <w:t xml:space="preserve"> e</w:t>
      </w:r>
      <w:r w:rsidRPr="00825909">
        <w:rPr>
          <w:rFonts w:ascii="Times New Roman" w:hAnsi="Times New Roman"/>
          <w:szCs w:val="24"/>
          <w:lang w:val="pt-BR"/>
        </w:rPr>
        <w:t xml:space="preserve"> c</w:t>
      </w:r>
      <w:r w:rsidRPr="006A0C4D">
        <w:rPr>
          <w:rFonts w:ascii="Times New Roman" w:hAnsi="Times New Roman"/>
          <w:szCs w:val="24"/>
          <w:lang w:val="pt-BR"/>
        </w:rPr>
        <w:t>adastros de “entidades”.</w:t>
      </w:r>
    </w:p>
    <w:p w:rsidR="008C49B7" w:rsidRPr="008C49B7" w:rsidRDefault="00825909" w:rsidP="008C49B7">
      <w:pPr>
        <w:keepNext/>
        <w:keepLines/>
        <w:numPr>
          <w:ilvl w:val="0"/>
          <w:numId w:val="25"/>
        </w:numPr>
        <w:ind w:left="714" w:hanging="357"/>
        <w:rPr>
          <w:rFonts w:ascii="Times New Roman" w:hAnsi="Times New Roman"/>
          <w:szCs w:val="24"/>
        </w:rPr>
      </w:pPr>
      <w:r w:rsidRPr="008C49B7">
        <w:rPr>
          <w:rFonts w:ascii="Times New Roman" w:hAnsi="Times New Roman"/>
          <w:b/>
          <w:szCs w:val="24"/>
        </w:rPr>
        <w:t xml:space="preserve">Requisitos </w:t>
      </w:r>
      <w:r w:rsidR="00CB216F" w:rsidRPr="008C49B7">
        <w:rPr>
          <w:rFonts w:ascii="Times New Roman" w:hAnsi="Times New Roman"/>
          <w:b/>
          <w:szCs w:val="24"/>
        </w:rPr>
        <w:t>não-funcionais</w:t>
      </w:r>
      <w:r w:rsidRPr="008C49B7">
        <w:rPr>
          <w:rFonts w:ascii="Times New Roman" w:hAnsi="Times New Roman"/>
          <w:b/>
          <w:szCs w:val="24"/>
        </w:rPr>
        <w:t xml:space="preserve">: </w:t>
      </w:r>
      <w:r w:rsidR="008C49B7" w:rsidRPr="008C49B7">
        <w:t xml:space="preserve">são aqueles que </w:t>
      </w:r>
      <w:r w:rsidR="008C49B7" w:rsidRPr="008C49B7">
        <w:rPr>
          <w:bCs/>
        </w:rPr>
        <w:t>descrevem restrições</w:t>
      </w:r>
      <w:r w:rsidR="008C49B7" w:rsidRPr="008C49B7">
        <w:t xml:space="preserve"> para a </w:t>
      </w:r>
      <w:r w:rsidR="008C49B7" w:rsidRPr="008C49B7">
        <w:rPr>
          <w:b/>
          <w:bCs/>
        </w:rPr>
        <w:t>solução,</w:t>
      </w:r>
      <w:r w:rsidR="008C49B7" w:rsidRPr="008C49B7">
        <w:t xml:space="preserve"> exemplos:</w:t>
      </w:r>
      <w:r w:rsidR="008C49B7">
        <w:t xml:space="preserve"> r</w:t>
      </w:r>
      <w:r w:rsidR="008C49B7" w:rsidRPr="008C49B7">
        <w:rPr>
          <w:rFonts w:ascii="Times New Roman" w:hAnsi="Times New Roman"/>
          <w:szCs w:val="24"/>
          <w:lang w:val="pt-BR"/>
        </w:rPr>
        <w:t xml:space="preserve">equisitos de </w:t>
      </w:r>
      <w:r w:rsidR="008C49B7" w:rsidRPr="006E23EB">
        <w:rPr>
          <w:rFonts w:ascii="Times New Roman" w:hAnsi="Times New Roman"/>
          <w:i/>
          <w:szCs w:val="24"/>
          <w:lang w:val="pt-BR"/>
        </w:rPr>
        <w:t>performace</w:t>
      </w:r>
      <w:r w:rsidR="008C49B7">
        <w:t>, requisitos de manutenção, r</w:t>
      </w:r>
      <w:r w:rsidR="008C49B7" w:rsidRPr="008C49B7">
        <w:rPr>
          <w:rFonts w:ascii="Times New Roman" w:hAnsi="Times New Roman"/>
          <w:szCs w:val="24"/>
          <w:lang w:val="pt-BR"/>
        </w:rPr>
        <w:t>equisitos de segurança; e</w:t>
      </w:r>
      <w:r w:rsidR="008C49B7">
        <w:t xml:space="preserve"> r</w:t>
      </w:r>
      <w:r w:rsidR="008C49B7" w:rsidRPr="008C49B7">
        <w:rPr>
          <w:rFonts w:ascii="Times New Roman" w:hAnsi="Times New Roman"/>
          <w:szCs w:val="24"/>
          <w:lang w:val="pt-BR"/>
        </w:rPr>
        <w:t>equisitos de confiança (estabilidade).</w:t>
      </w:r>
    </w:p>
    <w:p w:rsidR="0017069A" w:rsidRPr="008C49B7" w:rsidRDefault="008C49B7" w:rsidP="008C49B7">
      <w:pPr>
        <w:keepNext/>
        <w:keepLines/>
        <w:numPr>
          <w:ilvl w:val="0"/>
          <w:numId w:val="25"/>
        </w:numPr>
        <w:ind w:left="714" w:hanging="357"/>
        <w:rPr>
          <w:rFonts w:ascii="Times New Roman" w:hAnsi="Times New Roman"/>
          <w:szCs w:val="24"/>
        </w:rPr>
      </w:pPr>
      <w:r w:rsidRPr="008C49B7">
        <w:rPr>
          <w:rFonts w:ascii="Times New Roman" w:hAnsi="Times New Roman"/>
          <w:b/>
          <w:szCs w:val="24"/>
        </w:rPr>
        <w:t>Requisitos E</w:t>
      </w:r>
      <w:r w:rsidR="00CB216F" w:rsidRPr="008C49B7">
        <w:rPr>
          <w:rFonts w:ascii="Times New Roman" w:hAnsi="Times New Roman"/>
          <w:b/>
          <w:szCs w:val="24"/>
        </w:rPr>
        <w:t>mergentes</w:t>
      </w:r>
      <w:r w:rsidRPr="008C49B7">
        <w:rPr>
          <w:rFonts w:ascii="Times New Roman" w:hAnsi="Times New Roman"/>
          <w:b/>
          <w:szCs w:val="24"/>
        </w:rPr>
        <w:t>:</w:t>
      </w:r>
      <w:r w:rsidRPr="008C49B7">
        <w:t xml:space="preserve"> </w:t>
      </w:r>
      <w:r>
        <w:t xml:space="preserve">não são identificados por </w:t>
      </w:r>
      <w:r w:rsidRPr="008C49B7">
        <w:rPr>
          <w:rStyle w:val="Forte"/>
          <w:b w:val="0"/>
        </w:rPr>
        <w:t>simples componentes</w:t>
      </w:r>
      <w:r>
        <w:t xml:space="preserve">, mas </w:t>
      </w:r>
      <w:r w:rsidR="006E23EB">
        <w:t xml:space="preserve">a partir </w:t>
      </w:r>
      <w:r>
        <w:t xml:space="preserve">da </w:t>
      </w:r>
      <w:r w:rsidRPr="008C49B7">
        <w:rPr>
          <w:rStyle w:val="Forte"/>
          <w:b w:val="0"/>
        </w:rPr>
        <w:t>satisfação</w:t>
      </w:r>
      <w:r>
        <w:t xml:space="preserve"> de </w:t>
      </w:r>
      <w:r w:rsidRPr="008C49B7">
        <w:rPr>
          <w:rStyle w:val="Forte"/>
          <w:b w:val="0"/>
        </w:rPr>
        <w:t>várias dependências</w:t>
      </w:r>
      <w:r>
        <w:t xml:space="preserve"> de como o software deve operar. </w:t>
      </w:r>
      <w:r w:rsidRPr="008C49B7">
        <w:rPr>
          <w:rStyle w:val="Forte"/>
          <w:b w:val="0"/>
        </w:rPr>
        <w:t>Característica</w:t>
      </w:r>
      <w:r w:rsidRPr="008C49B7">
        <w:rPr>
          <w:b/>
        </w:rPr>
        <w:t>:</w:t>
      </w:r>
      <w:r>
        <w:t xml:space="preserve"> São extremamente dependentes da arquitetura do sistema.</w:t>
      </w:r>
    </w:p>
    <w:p w:rsidR="00CB216F" w:rsidRDefault="00CB216F" w:rsidP="00CB216F">
      <w:pPr>
        <w:keepNext/>
        <w:keepLines/>
        <w:ind w:firstLine="709"/>
        <w:rPr>
          <w:rFonts w:ascii="Times New Roman" w:hAnsi="Times New Roman"/>
          <w:szCs w:val="24"/>
        </w:rPr>
      </w:pPr>
      <w:r w:rsidRPr="00CB216F">
        <w:rPr>
          <w:rFonts w:ascii="Times New Roman" w:hAnsi="Times New Roman"/>
          <w:szCs w:val="24"/>
        </w:rPr>
        <w:t xml:space="preserve">Esta subárea também descreve </w:t>
      </w:r>
      <w:r w:rsidR="00B91979">
        <w:rPr>
          <w:rFonts w:ascii="Times New Roman" w:hAnsi="Times New Roman"/>
          <w:szCs w:val="24"/>
        </w:rPr>
        <w:t xml:space="preserve">a </w:t>
      </w:r>
      <w:r w:rsidR="00B91979" w:rsidRPr="00CB216F">
        <w:rPr>
          <w:rFonts w:ascii="Times New Roman" w:hAnsi="Times New Roman"/>
          <w:szCs w:val="24"/>
        </w:rPr>
        <w:t>importância</w:t>
      </w:r>
      <w:r w:rsidRPr="00CB216F">
        <w:rPr>
          <w:rFonts w:ascii="Times New Roman" w:hAnsi="Times New Roman"/>
          <w:szCs w:val="24"/>
        </w:rPr>
        <w:t xml:space="preserve"> de requisitos quantitativos e distingue-os entre requisitos de sistema e requisitos de software.</w:t>
      </w:r>
    </w:p>
    <w:p w:rsidR="003718CB" w:rsidRPr="00E24C24" w:rsidRDefault="00D15C07" w:rsidP="00D15C07">
      <w:pPr>
        <w:keepNext/>
        <w:keepLines/>
        <w:numPr>
          <w:ilvl w:val="0"/>
          <w:numId w:val="6"/>
        </w:numPr>
        <w:tabs>
          <w:tab w:val="clear" w:pos="720"/>
          <w:tab w:val="left" w:pos="0"/>
        </w:tabs>
        <w:spacing w:before="240"/>
        <w:ind w:left="0" w:firstLine="0"/>
        <w:rPr>
          <w:b/>
          <w:lang w:val="pt-BR"/>
        </w:rPr>
      </w:pPr>
      <w:bookmarkStart w:id="6" w:name="_Toc238815912"/>
      <w:r>
        <w:rPr>
          <w:rFonts w:ascii="Times New Roman" w:hAnsi="Times New Roman"/>
          <w:b/>
          <w:color w:val="000000"/>
          <w:lang w:val="pt-BR"/>
        </w:rPr>
        <w:t xml:space="preserve"> </w:t>
      </w:r>
      <w:r w:rsidR="00C83327" w:rsidRPr="00E24C24">
        <w:rPr>
          <w:rFonts w:ascii="Times New Roman" w:hAnsi="Times New Roman"/>
          <w:b/>
          <w:color w:val="000000"/>
          <w:lang w:val="pt-BR"/>
        </w:rPr>
        <w:t xml:space="preserve">Processo de </w:t>
      </w:r>
      <w:r w:rsidR="005E1D59" w:rsidRPr="00E24C24">
        <w:rPr>
          <w:rFonts w:ascii="Times New Roman" w:hAnsi="Times New Roman"/>
          <w:b/>
          <w:color w:val="000000"/>
          <w:lang w:val="pt-BR"/>
        </w:rPr>
        <w:t>Requisitos</w:t>
      </w:r>
      <w:bookmarkStart w:id="7" w:name="_Toc238815913"/>
      <w:bookmarkEnd w:id="6"/>
    </w:p>
    <w:p w:rsidR="006512B2" w:rsidRDefault="009401F0" w:rsidP="00F07952">
      <w:pPr>
        <w:keepNext/>
        <w:keepLines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lang w:val="pt-BR"/>
        </w:rPr>
        <w:t>O</w:t>
      </w:r>
      <w:r w:rsidR="00717C78">
        <w:rPr>
          <w:rFonts w:ascii="Times New Roman" w:hAnsi="Times New Roman"/>
          <w:color w:val="000000"/>
          <w:lang w:val="pt-BR"/>
        </w:rPr>
        <w:t xml:space="preserve"> processo de requisitos de software orienta </w:t>
      </w:r>
      <w:r w:rsidR="005E1D59" w:rsidRPr="00C943BB">
        <w:rPr>
          <w:rFonts w:ascii="Times New Roman" w:hAnsi="Times New Roman"/>
          <w:color w:val="000000"/>
          <w:lang w:val="pt-BR"/>
        </w:rPr>
        <w:t>o planejamento de requisitos</w:t>
      </w:r>
      <w:r w:rsidR="003C137C">
        <w:rPr>
          <w:rFonts w:ascii="Times New Roman" w:hAnsi="Times New Roman"/>
          <w:color w:val="000000"/>
          <w:lang w:val="pt-BR"/>
        </w:rPr>
        <w:t xml:space="preserve">, de forma </w:t>
      </w:r>
      <w:r w:rsidR="00140223">
        <w:rPr>
          <w:rFonts w:ascii="Times New Roman" w:hAnsi="Times New Roman"/>
          <w:color w:val="000000"/>
          <w:lang w:val="pt-BR"/>
        </w:rPr>
        <w:t>a</w:t>
      </w:r>
      <w:r w:rsidR="003C137C">
        <w:rPr>
          <w:rFonts w:ascii="Times New Roman" w:hAnsi="Times New Roman"/>
          <w:color w:val="000000"/>
          <w:lang w:val="pt-BR"/>
        </w:rPr>
        <w:t xml:space="preserve"> efetuar o entendimento das outras cinco </w:t>
      </w:r>
      <w:r w:rsidR="00DC5B7E">
        <w:rPr>
          <w:rFonts w:ascii="Times New Roman" w:hAnsi="Times New Roman"/>
          <w:color w:val="000000"/>
          <w:lang w:val="pt-BR"/>
        </w:rPr>
        <w:t>subáreas</w:t>
      </w:r>
      <w:r w:rsidR="005E1D59" w:rsidRPr="00C943BB">
        <w:rPr>
          <w:rFonts w:ascii="Times New Roman" w:hAnsi="Times New Roman"/>
          <w:color w:val="000000"/>
          <w:lang w:val="pt-BR"/>
        </w:rPr>
        <w:t xml:space="preserve"> com o processo completo de planejamento de software</w:t>
      </w:r>
      <w:r w:rsidR="003C137C">
        <w:rPr>
          <w:rFonts w:ascii="Times New Roman" w:hAnsi="Times New Roman"/>
          <w:color w:val="000000"/>
          <w:lang w:val="pt-BR"/>
        </w:rPr>
        <w:t xml:space="preserve">. </w:t>
      </w:r>
      <w:r w:rsidR="008D5B3E" w:rsidRPr="008D5B3E">
        <w:rPr>
          <w:rFonts w:ascii="Times New Roman" w:hAnsi="Times New Roman"/>
          <w:szCs w:val="24"/>
        </w:rPr>
        <w:t>Esta subárea</w:t>
      </w:r>
      <w:r w:rsidR="00630475">
        <w:rPr>
          <w:rFonts w:ascii="Times New Roman" w:hAnsi="Times New Roman"/>
          <w:szCs w:val="24"/>
        </w:rPr>
        <w:t xml:space="preserve"> mostra como os processos de requisitos se integram com os processos de Engenharia de Software sendo dividida em quarto sub</w:t>
      </w:r>
      <w:r w:rsidR="006E23EB">
        <w:rPr>
          <w:rFonts w:ascii="Times New Roman" w:hAnsi="Times New Roman"/>
          <w:szCs w:val="24"/>
        </w:rPr>
        <w:t>á</w:t>
      </w:r>
      <w:r w:rsidR="00630475">
        <w:rPr>
          <w:rFonts w:ascii="Times New Roman" w:hAnsi="Times New Roman"/>
          <w:szCs w:val="24"/>
        </w:rPr>
        <w:t>reas:</w:t>
      </w:r>
    </w:p>
    <w:p w:rsidR="006512B2" w:rsidRPr="006512B2" w:rsidRDefault="00630475" w:rsidP="00F07952">
      <w:pPr>
        <w:keepNext/>
        <w:keepLines/>
        <w:numPr>
          <w:ilvl w:val="0"/>
          <w:numId w:val="33"/>
        </w:numPr>
        <w:rPr>
          <w:rStyle w:val="longtext"/>
          <w:rFonts w:ascii="Times New Roman" w:hAnsi="Times New Roman"/>
          <w:szCs w:val="24"/>
        </w:rPr>
      </w:pPr>
      <w:r w:rsidRPr="006512B2">
        <w:rPr>
          <w:rFonts w:ascii="Times New Roman" w:hAnsi="Times New Roman"/>
          <w:b/>
          <w:szCs w:val="24"/>
        </w:rPr>
        <w:lastRenderedPageBreak/>
        <w:t>M</w:t>
      </w:r>
      <w:r w:rsidR="008D5B3E" w:rsidRPr="006512B2">
        <w:rPr>
          <w:rFonts w:ascii="Times New Roman" w:hAnsi="Times New Roman"/>
          <w:b/>
          <w:szCs w:val="24"/>
        </w:rPr>
        <w:t>odelos de processo</w:t>
      </w:r>
      <w:r w:rsidRPr="006512B2">
        <w:rPr>
          <w:rFonts w:ascii="Times New Roman" w:hAnsi="Times New Roman"/>
          <w:b/>
          <w:szCs w:val="24"/>
        </w:rPr>
        <w:t>s</w:t>
      </w:r>
      <w:r w:rsidR="006512B2" w:rsidRPr="006512B2">
        <w:rPr>
          <w:rFonts w:ascii="Times New Roman" w:hAnsi="Times New Roman"/>
          <w:b/>
          <w:szCs w:val="24"/>
        </w:rPr>
        <w:t>:</w:t>
      </w:r>
      <w:r w:rsidR="006512B2" w:rsidRPr="006512B2">
        <w:rPr>
          <w:rFonts w:ascii="Times New Roman" w:hAnsi="Times New Roman"/>
          <w:szCs w:val="24"/>
        </w:rPr>
        <w:t xml:space="preserve"> </w:t>
      </w:r>
      <w:r w:rsidR="006512B2" w:rsidRPr="006512B2">
        <w:rPr>
          <w:rStyle w:val="longtext"/>
          <w:shd w:val="clear" w:color="auto" w:fill="FFFFFF"/>
        </w:rPr>
        <w:t xml:space="preserve">o tema está preocupado com a forma </w:t>
      </w:r>
      <w:r w:rsidR="006512B2">
        <w:rPr>
          <w:rStyle w:val="longtext"/>
          <w:shd w:val="clear" w:color="auto" w:fill="FFFFFF"/>
        </w:rPr>
        <w:t>que a</w:t>
      </w:r>
      <w:r w:rsidR="006512B2" w:rsidRPr="006512B2">
        <w:rPr>
          <w:rStyle w:val="longtext"/>
          <w:shd w:val="clear" w:color="auto" w:fill="FFFFFF"/>
        </w:rPr>
        <w:t>s atividades de análise de levantamento</w:t>
      </w:r>
      <w:r w:rsidR="006512B2">
        <w:rPr>
          <w:rStyle w:val="longtext"/>
          <w:shd w:val="clear" w:color="auto" w:fill="FFFFFF"/>
        </w:rPr>
        <w:t xml:space="preserve"> de requisitos</w:t>
      </w:r>
      <w:r w:rsidR="006512B2" w:rsidRPr="006512B2">
        <w:rPr>
          <w:rStyle w:val="longtext"/>
          <w:shd w:val="clear" w:color="auto" w:fill="FFFFFF"/>
        </w:rPr>
        <w:t>, especificação</w:t>
      </w:r>
      <w:r w:rsidR="006512B2">
        <w:rPr>
          <w:rStyle w:val="longtext"/>
          <w:shd w:val="clear" w:color="auto" w:fill="FFFFFF"/>
        </w:rPr>
        <w:t xml:space="preserve"> e</w:t>
      </w:r>
      <w:r w:rsidR="006512B2" w:rsidRPr="006512B2">
        <w:rPr>
          <w:rStyle w:val="longtext"/>
          <w:shd w:val="clear" w:color="auto" w:fill="FFFFFF"/>
        </w:rPr>
        <w:t xml:space="preserve"> validação estão configurados para diferentes tipos de projetos e restrições. O tema inclui também actividades que contribu</w:t>
      </w:r>
      <w:r w:rsidR="006512B2">
        <w:rPr>
          <w:rStyle w:val="longtext"/>
          <w:shd w:val="clear" w:color="auto" w:fill="FFFFFF"/>
        </w:rPr>
        <w:t>em</w:t>
      </w:r>
      <w:r w:rsidR="006512B2" w:rsidRPr="006512B2">
        <w:rPr>
          <w:rStyle w:val="longtext"/>
          <w:shd w:val="clear" w:color="auto" w:fill="FFFFFF"/>
        </w:rPr>
        <w:t xml:space="preserve"> para o processo de requisitos, tais como marketing e estudos de viabilidade. </w:t>
      </w:r>
    </w:p>
    <w:p w:rsidR="006512B2" w:rsidRPr="006512B2" w:rsidRDefault="00630475" w:rsidP="006512B2">
      <w:pPr>
        <w:keepNext/>
        <w:keepLines/>
        <w:numPr>
          <w:ilvl w:val="0"/>
          <w:numId w:val="33"/>
        </w:numPr>
        <w:rPr>
          <w:rStyle w:val="longtext"/>
          <w:rFonts w:ascii="Times New Roman" w:hAnsi="Times New Roman"/>
          <w:szCs w:val="24"/>
        </w:rPr>
      </w:pPr>
      <w:r w:rsidRPr="006512B2">
        <w:rPr>
          <w:rFonts w:ascii="Times New Roman" w:hAnsi="Times New Roman"/>
          <w:b/>
          <w:szCs w:val="24"/>
        </w:rPr>
        <w:t>A</w:t>
      </w:r>
      <w:r w:rsidR="008D5B3E" w:rsidRPr="006512B2">
        <w:rPr>
          <w:rFonts w:ascii="Times New Roman" w:hAnsi="Times New Roman"/>
          <w:b/>
          <w:szCs w:val="24"/>
        </w:rPr>
        <w:t>tores do</w:t>
      </w:r>
      <w:r w:rsidRPr="006512B2">
        <w:rPr>
          <w:rFonts w:ascii="Times New Roman" w:hAnsi="Times New Roman"/>
          <w:b/>
          <w:szCs w:val="24"/>
        </w:rPr>
        <w:t>s</w:t>
      </w:r>
      <w:r w:rsidR="008D5B3E" w:rsidRPr="006512B2">
        <w:rPr>
          <w:rFonts w:ascii="Times New Roman" w:hAnsi="Times New Roman"/>
          <w:b/>
          <w:szCs w:val="24"/>
        </w:rPr>
        <w:t xml:space="preserve"> processo</w:t>
      </w:r>
      <w:r w:rsidRPr="006512B2">
        <w:rPr>
          <w:rFonts w:ascii="Times New Roman" w:hAnsi="Times New Roman"/>
          <w:b/>
          <w:szCs w:val="24"/>
        </w:rPr>
        <w:t>s</w:t>
      </w:r>
      <w:r w:rsidR="006512B2">
        <w:rPr>
          <w:rFonts w:ascii="Times New Roman" w:hAnsi="Times New Roman"/>
          <w:szCs w:val="24"/>
        </w:rPr>
        <w:t>: e</w:t>
      </w:r>
      <w:r w:rsidR="006512B2" w:rsidRPr="006512B2">
        <w:rPr>
          <w:rStyle w:val="longtext"/>
          <w:shd w:val="clear" w:color="auto" w:fill="FFFFFF"/>
        </w:rPr>
        <w:t>ste tópico apresenta os papéis das pessoas que participam no processo de requisitos. Há frequentemente muitas pessoas envolvidas, além do especialista, mas sempre incluem usuários / operadores e clientes (que não precisa ser o mesmo).</w:t>
      </w:r>
    </w:p>
    <w:p w:rsidR="004269D6" w:rsidRPr="004269D6" w:rsidRDefault="006512B2" w:rsidP="004269D6">
      <w:pPr>
        <w:keepNext/>
        <w:keepLines/>
        <w:numPr>
          <w:ilvl w:val="0"/>
          <w:numId w:val="3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Processo de suporte e gestão: </w:t>
      </w:r>
      <w:r w:rsidR="004269D6" w:rsidRPr="004269D6">
        <w:rPr>
          <w:rFonts w:ascii="Times New Roman" w:hAnsi="Times New Roman"/>
          <w:szCs w:val="24"/>
        </w:rPr>
        <w:t>e</w:t>
      </w:r>
      <w:r w:rsidR="004269D6" w:rsidRPr="004269D6">
        <w:rPr>
          <w:rStyle w:val="longtext"/>
          <w:shd w:val="clear" w:color="auto" w:fill="FFFFFF"/>
        </w:rPr>
        <w:t>ste</w:t>
      </w:r>
      <w:r w:rsidR="004269D6">
        <w:rPr>
          <w:rStyle w:val="longtext"/>
          <w:shd w:val="clear" w:color="auto" w:fill="FFFFFF"/>
        </w:rPr>
        <w:t xml:space="preserve"> tópico apresenta os recursos do</w:t>
      </w:r>
      <w:r w:rsidR="004269D6" w:rsidRPr="004269D6">
        <w:rPr>
          <w:rStyle w:val="longtext"/>
          <w:shd w:val="clear" w:color="auto" w:fill="FFFFFF"/>
        </w:rPr>
        <w:t xml:space="preserve"> gerenciamento de projetos necessários e consumidos pelo processo de requisitos.</w:t>
      </w:r>
      <w:r w:rsidR="004269D6">
        <w:rPr>
          <w:rStyle w:val="longtext"/>
          <w:shd w:val="clear" w:color="auto" w:fill="FFFFFF"/>
        </w:rPr>
        <w:t xml:space="preserve"> </w:t>
      </w:r>
      <w:r w:rsidR="004269D6" w:rsidRPr="004269D6">
        <w:rPr>
          <w:rStyle w:val="longtext"/>
          <w:shd w:val="clear" w:color="auto" w:fill="FFFFFF"/>
        </w:rPr>
        <w:t xml:space="preserve">Seu objetivo principal é fazer a </w:t>
      </w:r>
      <w:r w:rsidR="004269D6">
        <w:rPr>
          <w:rStyle w:val="longtext"/>
          <w:shd w:val="clear" w:color="auto" w:fill="FFFFFF"/>
        </w:rPr>
        <w:t xml:space="preserve">conexão </w:t>
      </w:r>
      <w:r w:rsidR="004269D6" w:rsidRPr="004269D6">
        <w:rPr>
          <w:rStyle w:val="longtext"/>
          <w:shd w:val="clear" w:color="auto" w:fill="FFFFFF"/>
        </w:rPr>
        <w:t>entre as ativid</w:t>
      </w:r>
      <w:r w:rsidR="004269D6">
        <w:rPr>
          <w:rStyle w:val="longtext"/>
          <w:shd w:val="clear" w:color="auto" w:fill="FFFFFF"/>
        </w:rPr>
        <w:t>ades do processo identificado na subárea, Modelos de processo,</w:t>
      </w:r>
      <w:r w:rsidR="004269D6" w:rsidRPr="004269D6">
        <w:rPr>
          <w:rStyle w:val="longtext"/>
          <w:shd w:val="clear" w:color="auto" w:fill="FFFFFF"/>
        </w:rPr>
        <w:t xml:space="preserve"> e as questões de custos, recursos humanos, treinamento e ferramentas.</w:t>
      </w:r>
    </w:p>
    <w:p w:rsidR="005A5E75" w:rsidRPr="005A5E75" w:rsidRDefault="00630475" w:rsidP="005A5E75">
      <w:pPr>
        <w:keepNext/>
        <w:keepLines/>
        <w:numPr>
          <w:ilvl w:val="0"/>
          <w:numId w:val="33"/>
        </w:numPr>
        <w:rPr>
          <w:rFonts w:ascii="Times New Roman" w:hAnsi="Times New Roman"/>
          <w:szCs w:val="24"/>
        </w:rPr>
      </w:pPr>
      <w:r w:rsidRPr="006512B2">
        <w:rPr>
          <w:rFonts w:ascii="Times New Roman" w:hAnsi="Times New Roman"/>
          <w:b/>
          <w:szCs w:val="24"/>
        </w:rPr>
        <w:t xml:space="preserve">Processos </w:t>
      </w:r>
      <w:r w:rsidR="008D5B3E" w:rsidRPr="006512B2">
        <w:rPr>
          <w:rFonts w:ascii="Times New Roman" w:hAnsi="Times New Roman"/>
          <w:b/>
          <w:szCs w:val="24"/>
        </w:rPr>
        <w:t xml:space="preserve">de </w:t>
      </w:r>
      <w:r w:rsidRPr="006512B2">
        <w:rPr>
          <w:rFonts w:ascii="Times New Roman" w:hAnsi="Times New Roman"/>
          <w:b/>
          <w:szCs w:val="24"/>
        </w:rPr>
        <w:t>Qualidade</w:t>
      </w:r>
      <w:r w:rsidR="00787303">
        <w:rPr>
          <w:rFonts w:ascii="Times New Roman" w:hAnsi="Times New Roman"/>
          <w:b/>
          <w:szCs w:val="24"/>
        </w:rPr>
        <w:t xml:space="preserve"> e Melhoria:</w:t>
      </w:r>
      <w:r w:rsidR="00787303">
        <w:rPr>
          <w:rFonts w:ascii="Times New Roman" w:hAnsi="Times New Roman"/>
          <w:szCs w:val="24"/>
        </w:rPr>
        <w:t xml:space="preserve"> </w:t>
      </w:r>
      <w:r w:rsidR="00787303">
        <w:rPr>
          <w:rStyle w:val="longtext"/>
          <w:shd w:val="clear" w:color="auto" w:fill="FFFFFF"/>
        </w:rPr>
        <w:t>Esta</w:t>
      </w:r>
      <w:r w:rsidR="00787303" w:rsidRPr="00787303">
        <w:rPr>
          <w:rStyle w:val="longtext"/>
          <w:shd w:val="clear" w:color="auto" w:fill="FFFFFF"/>
        </w:rPr>
        <w:t xml:space="preserve"> </w:t>
      </w:r>
      <w:r w:rsidR="00787303">
        <w:rPr>
          <w:rStyle w:val="longtext"/>
          <w:shd w:val="clear" w:color="auto" w:fill="FFFFFF"/>
        </w:rPr>
        <w:t>subárea</w:t>
      </w:r>
      <w:r w:rsidR="00787303" w:rsidRPr="00787303">
        <w:rPr>
          <w:rStyle w:val="longtext"/>
          <w:shd w:val="clear" w:color="auto" w:fill="FFFFFF"/>
        </w:rPr>
        <w:t xml:space="preserve"> </w:t>
      </w:r>
      <w:r w:rsidR="00787303">
        <w:rPr>
          <w:rStyle w:val="longtext"/>
          <w:shd w:val="clear" w:color="auto" w:fill="FFFFFF"/>
        </w:rPr>
        <w:t>preocupa-se</w:t>
      </w:r>
      <w:r w:rsidR="00787303" w:rsidRPr="00787303">
        <w:rPr>
          <w:rStyle w:val="longtext"/>
          <w:shd w:val="clear" w:color="auto" w:fill="FFFFFF"/>
        </w:rPr>
        <w:t xml:space="preserve"> com a avaliação da qualidade e da melhoria do processo de requisitos. Seu objetivo é enfatizar o papel fundamental do processo de execuções </w:t>
      </w:r>
      <w:r w:rsidR="00CC7EA9">
        <w:rPr>
          <w:rStyle w:val="longtext"/>
          <w:shd w:val="clear" w:color="auto" w:fill="FFFFFF"/>
        </w:rPr>
        <w:t xml:space="preserve">dos </w:t>
      </w:r>
      <w:r w:rsidR="00787303" w:rsidRPr="00787303">
        <w:rPr>
          <w:rStyle w:val="longtext"/>
          <w:shd w:val="clear" w:color="auto" w:fill="FFFFFF"/>
        </w:rPr>
        <w:t>requisitos em termos de custo e oportunidade de um produto de software e de satisfação do cliente</w:t>
      </w:r>
      <w:r w:rsidR="00787303">
        <w:rPr>
          <w:rStyle w:val="longtext"/>
          <w:shd w:val="clear" w:color="auto" w:fill="FFFFFF"/>
        </w:rPr>
        <w:t>.</w:t>
      </w:r>
      <w:r w:rsidR="00787303" w:rsidRPr="00787303">
        <w:rPr>
          <w:rStyle w:val="longtext"/>
          <w:shd w:val="clear" w:color="auto" w:fill="FFFFFF"/>
        </w:rPr>
        <w:t xml:space="preserve"> </w:t>
      </w:r>
    </w:p>
    <w:p w:rsidR="003718CB" w:rsidRPr="00E24C24" w:rsidRDefault="00F07952" w:rsidP="00D15C07">
      <w:pPr>
        <w:keepNext/>
        <w:keepLines/>
        <w:numPr>
          <w:ilvl w:val="0"/>
          <w:numId w:val="6"/>
        </w:numPr>
        <w:tabs>
          <w:tab w:val="clear" w:pos="720"/>
          <w:tab w:val="left" w:pos="0"/>
        </w:tabs>
        <w:spacing w:before="240"/>
        <w:ind w:left="0" w:firstLine="0"/>
        <w:rPr>
          <w:rFonts w:ascii="Times New Roman" w:hAnsi="Times New Roman"/>
          <w:b/>
          <w:color w:val="000000"/>
          <w:lang w:val="pt-BR"/>
        </w:rPr>
      </w:pPr>
      <w:r>
        <w:rPr>
          <w:rFonts w:ascii="Times New Roman" w:hAnsi="Times New Roman"/>
          <w:b/>
          <w:color w:val="000000"/>
          <w:lang w:val="pt-BR"/>
        </w:rPr>
        <w:t xml:space="preserve"> </w:t>
      </w:r>
      <w:r w:rsidR="00630475">
        <w:rPr>
          <w:rFonts w:ascii="Times New Roman" w:hAnsi="Times New Roman"/>
          <w:b/>
          <w:color w:val="000000"/>
          <w:lang w:val="pt-BR"/>
        </w:rPr>
        <w:t xml:space="preserve">Elicitação </w:t>
      </w:r>
      <w:r w:rsidR="00A64FF0" w:rsidRPr="00E24C24">
        <w:rPr>
          <w:rFonts w:ascii="Times New Roman" w:hAnsi="Times New Roman"/>
          <w:b/>
          <w:color w:val="000000"/>
          <w:lang w:val="pt-BR"/>
        </w:rPr>
        <w:t xml:space="preserve">de </w:t>
      </w:r>
      <w:r w:rsidR="005E1D59" w:rsidRPr="00E24C24">
        <w:rPr>
          <w:rFonts w:ascii="Times New Roman" w:hAnsi="Times New Roman"/>
          <w:b/>
          <w:color w:val="000000"/>
          <w:lang w:val="pt-BR"/>
        </w:rPr>
        <w:t>Requisitos</w:t>
      </w:r>
      <w:bookmarkStart w:id="8" w:name="_Toc238815914"/>
      <w:bookmarkEnd w:id="4"/>
      <w:bookmarkEnd w:id="7"/>
    </w:p>
    <w:p w:rsidR="00B33DBF" w:rsidRDefault="009401F0" w:rsidP="00F07952">
      <w:pPr>
        <w:keepNext/>
        <w:keepLines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A </w:t>
      </w:r>
      <w:r w:rsidR="00630475">
        <w:rPr>
          <w:rFonts w:ascii="Times New Roman" w:hAnsi="Times New Roman"/>
          <w:color w:val="000000"/>
          <w:lang w:val="pt-BR"/>
        </w:rPr>
        <w:t>elicitação</w:t>
      </w:r>
      <w:r>
        <w:rPr>
          <w:rFonts w:ascii="Times New Roman" w:hAnsi="Times New Roman"/>
          <w:color w:val="000000"/>
          <w:lang w:val="pt-BR"/>
        </w:rPr>
        <w:t xml:space="preserve"> de requisitos </w:t>
      </w:r>
      <w:r w:rsidR="00B043EC">
        <w:rPr>
          <w:rFonts w:ascii="Times New Roman" w:hAnsi="Times New Roman"/>
          <w:color w:val="000000"/>
          <w:lang w:val="pt-BR"/>
        </w:rPr>
        <w:t>preocupa-se</w:t>
      </w:r>
      <w:r>
        <w:rPr>
          <w:rFonts w:ascii="Times New Roman" w:hAnsi="Times New Roman"/>
          <w:color w:val="000000"/>
          <w:lang w:val="pt-BR"/>
        </w:rPr>
        <w:t xml:space="preserve"> com a coleta dos requisitos de software pelo engenheiro de software. </w:t>
      </w:r>
      <w:r w:rsidR="003718CB">
        <w:rPr>
          <w:rFonts w:ascii="Times New Roman" w:hAnsi="Times New Roman"/>
          <w:color w:val="000000"/>
          <w:lang w:val="pt-BR"/>
        </w:rPr>
        <w:t>I</w:t>
      </w:r>
      <w:r w:rsidR="005E1D59" w:rsidRPr="00C943BB">
        <w:rPr>
          <w:rFonts w:ascii="Times New Roman" w:hAnsi="Times New Roman"/>
          <w:color w:val="000000"/>
          <w:lang w:val="pt-BR"/>
        </w:rPr>
        <w:t xml:space="preserve">dentifica as fontes dos requisitos e define as técnicas para </w:t>
      </w:r>
      <w:r w:rsidR="00630475" w:rsidRPr="00C943BB">
        <w:rPr>
          <w:rFonts w:ascii="Times New Roman" w:hAnsi="Times New Roman"/>
          <w:color w:val="000000"/>
          <w:lang w:val="pt-BR"/>
        </w:rPr>
        <w:t>extraí</w:t>
      </w:r>
      <w:r w:rsidR="00630475">
        <w:rPr>
          <w:rFonts w:ascii="Times New Roman" w:hAnsi="Times New Roman"/>
          <w:color w:val="000000"/>
          <w:lang w:val="pt-BR"/>
        </w:rPr>
        <w:t>-los</w:t>
      </w:r>
      <w:r w:rsidR="005E1D59" w:rsidRPr="00C943BB">
        <w:rPr>
          <w:rFonts w:ascii="Times New Roman" w:hAnsi="Times New Roman"/>
          <w:color w:val="000000"/>
          <w:lang w:val="pt-BR"/>
        </w:rPr>
        <w:t xml:space="preserve">. </w:t>
      </w:r>
      <w:r w:rsidR="00B043EC">
        <w:rPr>
          <w:rFonts w:ascii="Times New Roman" w:hAnsi="Times New Roman"/>
          <w:color w:val="000000"/>
          <w:lang w:val="pt-BR"/>
        </w:rPr>
        <w:t>É o p</w:t>
      </w:r>
      <w:r w:rsidR="005E1D59" w:rsidRPr="00C943BB">
        <w:rPr>
          <w:rFonts w:ascii="Times New Roman" w:hAnsi="Times New Roman"/>
          <w:color w:val="000000"/>
          <w:lang w:val="pt-BR"/>
        </w:rPr>
        <w:t>rimeiro estágio para o entendimento do problema disposto</w:t>
      </w:r>
      <w:r w:rsidR="00745FB2">
        <w:rPr>
          <w:rFonts w:ascii="Times New Roman" w:hAnsi="Times New Roman"/>
          <w:color w:val="000000"/>
          <w:lang w:val="pt-BR"/>
        </w:rPr>
        <w:t>.</w:t>
      </w:r>
      <w:r w:rsidR="00630475">
        <w:rPr>
          <w:rFonts w:ascii="Times New Roman" w:hAnsi="Times New Roman"/>
          <w:color w:val="000000"/>
          <w:lang w:val="pt-BR"/>
        </w:rPr>
        <w:t xml:space="preserve"> Está dividida em duas </w:t>
      </w:r>
      <w:r w:rsidR="00DC5B7E">
        <w:rPr>
          <w:rFonts w:ascii="Times New Roman" w:hAnsi="Times New Roman"/>
          <w:color w:val="000000"/>
          <w:lang w:val="pt-BR"/>
        </w:rPr>
        <w:t>subáreas</w:t>
      </w:r>
      <w:r w:rsidR="00630475">
        <w:rPr>
          <w:rFonts w:ascii="Times New Roman" w:hAnsi="Times New Roman"/>
          <w:color w:val="000000"/>
          <w:lang w:val="pt-BR"/>
        </w:rPr>
        <w:t xml:space="preserve">: </w:t>
      </w:r>
    </w:p>
    <w:p w:rsidR="00B33DBF" w:rsidRPr="00B33DBF" w:rsidRDefault="00630475" w:rsidP="00B33DBF">
      <w:pPr>
        <w:keepNext/>
        <w:keepLines/>
        <w:numPr>
          <w:ilvl w:val="0"/>
          <w:numId w:val="34"/>
        </w:numPr>
        <w:rPr>
          <w:b/>
          <w:lang w:val="pt-BR"/>
        </w:rPr>
      </w:pPr>
      <w:r w:rsidRPr="00B33DBF">
        <w:rPr>
          <w:rFonts w:ascii="Times New Roman" w:hAnsi="Times New Roman"/>
          <w:b/>
          <w:color w:val="000000"/>
          <w:lang w:val="pt-BR"/>
        </w:rPr>
        <w:t>Fontes de requisitos</w:t>
      </w:r>
      <w:r w:rsidR="00B33DBF" w:rsidRPr="00B33DBF">
        <w:rPr>
          <w:rFonts w:ascii="Times New Roman" w:hAnsi="Times New Roman"/>
          <w:b/>
          <w:color w:val="000000"/>
          <w:lang w:val="pt-BR"/>
        </w:rPr>
        <w:t>:</w:t>
      </w:r>
      <w:r w:rsidR="00B33DBF">
        <w:rPr>
          <w:b/>
          <w:lang w:val="pt-BR"/>
        </w:rPr>
        <w:t xml:space="preserve"> </w:t>
      </w:r>
      <w:r w:rsidR="00B33DBF">
        <w:rPr>
          <w:rStyle w:val="longtext"/>
          <w:shd w:val="clear" w:color="auto" w:fill="EBEFF9"/>
        </w:rPr>
        <w:t>promove</w:t>
      </w:r>
      <w:r w:rsidR="00B33DBF" w:rsidRPr="00B33DBF">
        <w:rPr>
          <w:rStyle w:val="longtext"/>
          <w:shd w:val="clear" w:color="auto" w:fill="EBEFF9"/>
        </w:rPr>
        <w:t xml:space="preserve"> a conscientização das diversas fontes de requisitos de software e dos quadros de gestão.</w:t>
      </w:r>
      <w:r w:rsidR="00B33DBF">
        <w:rPr>
          <w:rStyle w:val="longtext"/>
          <w:shd w:val="clear" w:color="auto" w:fill="EBEFF9"/>
        </w:rPr>
        <w:t xml:space="preserve"> Os principals pontos abordados são: Objetivos, Domínio do conhecimento, </w:t>
      </w:r>
      <w:r w:rsidR="00B33DBF" w:rsidRPr="00B33DBF">
        <w:rPr>
          <w:rStyle w:val="longtext"/>
          <w:i/>
          <w:shd w:val="clear" w:color="auto" w:fill="EBEFF9"/>
        </w:rPr>
        <w:t>Stakeholders</w:t>
      </w:r>
      <w:r w:rsidR="00B33DBF">
        <w:rPr>
          <w:rStyle w:val="Refdenotaderodap"/>
          <w:shd w:val="clear" w:color="auto" w:fill="EBEFF9"/>
        </w:rPr>
        <w:footnoteReference w:id="1"/>
      </w:r>
      <w:r w:rsidR="00B33DBF">
        <w:rPr>
          <w:rStyle w:val="longtext"/>
          <w:shd w:val="clear" w:color="auto" w:fill="EBEFF9"/>
        </w:rPr>
        <w:t xml:space="preserve">, </w:t>
      </w:r>
      <w:r w:rsidR="00A21F7D">
        <w:rPr>
          <w:rStyle w:val="longtext"/>
          <w:shd w:val="clear" w:color="auto" w:fill="EBEFF9"/>
        </w:rPr>
        <w:t xml:space="preserve"> Ambiente operacional e organizacional </w:t>
      </w:r>
    </w:p>
    <w:p w:rsidR="00746D9D" w:rsidRPr="00746D9D" w:rsidRDefault="00630475" w:rsidP="00746D9D">
      <w:pPr>
        <w:keepNext/>
        <w:keepLines/>
        <w:numPr>
          <w:ilvl w:val="0"/>
          <w:numId w:val="34"/>
        </w:numPr>
        <w:rPr>
          <w:lang w:val="pt-BR"/>
        </w:rPr>
      </w:pPr>
      <w:r w:rsidRPr="00B33DBF">
        <w:rPr>
          <w:rFonts w:ascii="Times New Roman" w:hAnsi="Times New Roman"/>
          <w:b/>
          <w:color w:val="000000"/>
          <w:lang w:val="pt-BR"/>
        </w:rPr>
        <w:t>Técnicas de elicitação</w:t>
      </w:r>
      <w:r w:rsidR="00746D9D">
        <w:rPr>
          <w:rFonts w:ascii="Times New Roman" w:hAnsi="Times New Roman"/>
          <w:b/>
          <w:color w:val="000000"/>
          <w:lang w:val="pt-BR"/>
        </w:rPr>
        <w:t>:</w:t>
      </w:r>
      <w:r w:rsidR="00746D9D">
        <w:rPr>
          <w:lang w:val="pt-BR"/>
        </w:rPr>
        <w:t xml:space="preserve"> </w:t>
      </w:r>
      <w:r w:rsidR="00746D9D">
        <w:rPr>
          <w:rStyle w:val="longtext"/>
          <w:shd w:val="clear" w:color="auto" w:fill="EBEFF9"/>
        </w:rPr>
        <w:t>e</w:t>
      </w:r>
      <w:r w:rsidR="00746D9D" w:rsidRPr="00746D9D">
        <w:rPr>
          <w:rStyle w:val="longtext"/>
          <w:shd w:val="clear" w:color="auto" w:fill="EBEFF9"/>
        </w:rPr>
        <w:t xml:space="preserve">ste tópico concentra-se em técnicas para obter </w:t>
      </w:r>
      <w:r w:rsidR="00BB36EE">
        <w:rPr>
          <w:rStyle w:val="longtext"/>
          <w:shd w:val="clear" w:color="auto" w:fill="EBEFF9"/>
        </w:rPr>
        <w:t>d</w:t>
      </w:r>
      <w:r w:rsidR="00746D9D" w:rsidRPr="00746D9D">
        <w:rPr>
          <w:rStyle w:val="longtext"/>
          <w:shd w:val="clear" w:color="auto" w:fill="EBEFF9"/>
        </w:rPr>
        <w:t>as partes interessadas</w:t>
      </w:r>
      <w:r w:rsidR="00BB36EE">
        <w:rPr>
          <w:rStyle w:val="longtext"/>
          <w:shd w:val="clear" w:color="auto" w:fill="EBEFF9"/>
        </w:rPr>
        <w:t xml:space="preserve"> as suas necessidades.</w:t>
      </w:r>
    </w:p>
    <w:p w:rsidR="00745FB2" w:rsidRPr="00C41DDE" w:rsidRDefault="00F07952" w:rsidP="00D15C07">
      <w:pPr>
        <w:keepNext/>
        <w:keepLines/>
        <w:numPr>
          <w:ilvl w:val="0"/>
          <w:numId w:val="6"/>
        </w:numPr>
        <w:tabs>
          <w:tab w:val="clear" w:pos="720"/>
        </w:tabs>
        <w:spacing w:before="240"/>
        <w:ind w:left="0" w:firstLine="0"/>
        <w:rPr>
          <w:rFonts w:ascii="Times New Roman" w:hAnsi="Times New Roman"/>
          <w:b/>
          <w:color w:val="000000"/>
          <w:lang w:val="pt-BR"/>
        </w:rPr>
      </w:pPr>
      <w:r>
        <w:rPr>
          <w:rFonts w:ascii="Times New Roman" w:hAnsi="Times New Roman"/>
          <w:b/>
          <w:color w:val="000000"/>
          <w:lang w:val="pt-BR"/>
        </w:rPr>
        <w:t xml:space="preserve"> </w:t>
      </w:r>
      <w:r w:rsidR="003A1458" w:rsidRPr="00C41DDE">
        <w:rPr>
          <w:rFonts w:ascii="Times New Roman" w:hAnsi="Times New Roman"/>
          <w:b/>
          <w:color w:val="000000"/>
          <w:lang w:val="pt-BR"/>
        </w:rPr>
        <w:t xml:space="preserve">Análise de </w:t>
      </w:r>
      <w:bookmarkStart w:id="9" w:name="_Toc238815915"/>
      <w:bookmarkEnd w:id="8"/>
      <w:r w:rsidR="005E1D59" w:rsidRPr="00C41DDE">
        <w:rPr>
          <w:rFonts w:ascii="Times New Roman" w:hAnsi="Times New Roman"/>
          <w:b/>
          <w:color w:val="000000"/>
          <w:lang w:val="pt-BR"/>
        </w:rPr>
        <w:t>Requisitos</w:t>
      </w:r>
    </w:p>
    <w:p w:rsidR="00AB6B81" w:rsidRDefault="00AB6B81" w:rsidP="00AB6B81">
      <w:pPr>
        <w:keepNext/>
        <w:keepLines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A análise de requisitos é uma tarefa da engenharia de software que efetua a ligação entre a alocação de software em nível de sistema e o projeto de software, possibilitando que o engenheiro aprimore e construa modelos do processo, dos dados e dos domínios comportamentais que serão tratados pelo software.</w:t>
      </w:r>
      <w:r w:rsidRPr="00635D93">
        <w:rPr>
          <w:rFonts w:ascii="Times New Roman" w:hAnsi="Times New Roman"/>
          <w:szCs w:val="24"/>
          <w:lang w:val="pt-BR"/>
        </w:rPr>
        <w:t xml:space="preserve"> </w:t>
      </w:r>
      <w:r w:rsidR="00E9594D">
        <w:rPr>
          <w:rFonts w:ascii="Times New Roman" w:hAnsi="Times New Roman"/>
          <w:szCs w:val="24"/>
          <w:lang w:val="pt-BR"/>
        </w:rPr>
        <w:t>[Pressman, 1995].</w:t>
      </w:r>
    </w:p>
    <w:p w:rsidR="00AB6B81" w:rsidRDefault="00AB6B81" w:rsidP="00AB6B81">
      <w:pPr>
        <w:keepNext/>
        <w:keepLines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lastRenderedPageBreak/>
        <w:tab/>
        <w:t xml:space="preserve">(Pressman,2002) cita que “se você não analisa, é altamente provável que construa uma solução de software muito elegante que resolve o problema errado”. Uma vez que cada pessoa envolvida na construção do software contribui efetuando uma “pequena” modificação, a cada estágio a especificação do produto acabou diferente da existente no estágio anterior </w:t>
      </w:r>
      <w:r w:rsidR="00E9594D">
        <w:rPr>
          <w:rFonts w:ascii="Times New Roman" w:hAnsi="Times New Roman"/>
          <w:szCs w:val="24"/>
          <w:lang w:val="pt-BR"/>
        </w:rPr>
        <w:t>[Koscianski e Soares, 2007</w:t>
      </w:r>
      <w:r>
        <w:rPr>
          <w:rFonts w:ascii="Times New Roman" w:hAnsi="Times New Roman"/>
          <w:szCs w:val="24"/>
          <w:lang w:val="pt-BR"/>
        </w:rPr>
        <w:t>].  Esta atitude pode resultar em perda de tempo e dinheiro, pessoas frustradas e clientes insatisfeitos, conforme ilustrado na figura 11.2.</w:t>
      </w:r>
    </w:p>
    <w:p w:rsidR="00AB6B81" w:rsidRDefault="001B20EB" w:rsidP="00AB6B81">
      <w:pPr>
        <w:keepNext/>
        <w:keepLines/>
        <w:ind w:left="360"/>
        <w:jc w:val="center"/>
        <w:rPr>
          <w:lang w:val="pt-BR"/>
        </w:rPr>
      </w:pPr>
      <w:r>
        <w:rPr>
          <w:noProof/>
          <w:lang w:val="pt-BR"/>
        </w:rPr>
        <w:drawing>
          <wp:inline distT="0" distB="0" distL="0" distR="0">
            <wp:extent cx="4086225" cy="231457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81" w:rsidRDefault="00AB6B81" w:rsidP="00AB6B81">
      <w:pPr>
        <w:pStyle w:val="SBC-caption"/>
        <w:keepNext/>
        <w:keepLines/>
        <w:ind w:left="720"/>
        <w:rPr>
          <w:rFonts w:ascii="Times New Roman" w:hAnsi="Times New Roman"/>
          <w:b w:val="0"/>
          <w:sz w:val="24"/>
          <w:szCs w:val="24"/>
          <w:lang w:val="pt-BR"/>
        </w:rPr>
      </w:pPr>
      <w:r w:rsidRPr="00BB31C6">
        <w:rPr>
          <w:rFonts w:ascii="Times New Roman" w:hAnsi="Times New Roman"/>
          <w:sz w:val="24"/>
          <w:szCs w:val="24"/>
          <w:lang w:val="pt-BR"/>
        </w:rPr>
        <w:t xml:space="preserve">Figura 11. </w:t>
      </w:r>
      <w:r>
        <w:rPr>
          <w:rFonts w:ascii="Times New Roman" w:hAnsi="Times New Roman"/>
          <w:sz w:val="24"/>
          <w:szCs w:val="24"/>
        </w:rPr>
        <w:t>2</w:t>
      </w:r>
      <w:r w:rsidRPr="00BB31C6">
        <w:rPr>
          <w:rFonts w:ascii="Times New Roman" w:hAnsi="Times New Roman"/>
          <w:sz w:val="24"/>
          <w:szCs w:val="24"/>
        </w:rPr>
        <w:t>:</w:t>
      </w:r>
      <w:r w:rsidRPr="00BB31C6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pt-BR"/>
        </w:rPr>
        <w:t>Caricatura dos problemas de comunicação na produção de software</w:t>
      </w:r>
    </w:p>
    <w:p w:rsidR="00AB6B81" w:rsidRPr="00AB6B81" w:rsidRDefault="00AB6B81" w:rsidP="00AB6B81">
      <w:pPr>
        <w:pStyle w:val="SBC-caption"/>
        <w:keepNext/>
        <w:keepLines/>
        <w:ind w:left="720"/>
        <w:rPr>
          <w:rFonts w:ascii="Times New Roman" w:hAnsi="Times New Roman"/>
          <w:b w:val="0"/>
          <w:sz w:val="24"/>
          <w:szCs w:val="24"/>
          <w:lang w:val="pt-BR"/>
        </w:rPr>
      </w:pPr>
      <w:r w:rsidRPr="002510ED">
        <w:rPr>
          <w:rFonts w:ascii="Times New Roman" w:hAnsi="Times New Roman"/>
          <w:b w:val="0"/>
          <w:color w:val="000000"/>
          <w:sz w:val="24"/>
          <w:szCs w:val="24"/>
          <w:lang w:val="pt-BR"/>
        </w:rPr>
        <w:t>Fonte: [Autoria desconhecida].</w:t>
      </w:r>
    </w:p>
    <w:p w:rsidR="00BB0ECC" w:rsidRDefault="008A47DA" w:rsidP="00F07952">
      <w:pPr>
        <w:keepNext/>
        <w:keepLines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ab/>
      </w:r>
      <w:r w:rsidR="00086D45">
        <w:rPr>
          <w:rFonts w:ascii="Times New Roman" w:hAnsi="Times New Roman"/>
          <w:color w:val="000000"/>
          <w:lang w:val="pt-BR"/>
        </w:rPr>
        <w:t xml:space="preserve">Alguns cuidados devem ser tomados para descrever com precisão os requisitos. </w:t>
      </w:r>
      <w:r w:rsidR="00D83D34">
        <w:rPr>
          <w:rFonts w:ascii="Times New Roman" w:hAnsi="Times New Roman"/>
          <w:color w:val="000000"/>
          <w:lang w:val="pt-BR"/>
        </w:rPr>
        <w:t>Esta sub</w:t>
      </w:r>
      <w:r w:rsidR="00C8714A">
        <w:rPr>
          <w:rFonts w:ascii="Times New Roman" w:hAnsi="Times New Roman"/>
          <w:color w:val="000000"/>
          <w:lang w:val="pt-BR"/>
        </w:rPr>
        <w:t>área preocupa-se em de</w:t>
      </w:r>
      <w:r w:rsidR="005A619D" w:rsidRPr="00C943BB">
        <w:rPr>
          <w:rFonts w:ascii="Times New Roman" w:hAnsi="Times New Roman"/>
          <w:color w:val="000000"/>
          <w:lang w:val="pt-BR"/>
        </w:rPr>
        <w:t xml:space="preserve">tectar e resolver conflitos entre </w:t>
      </w:r>
      <w:r w:rsidR="005E1D59" w:rsidRPr="00C943BB">
        <w:rPr>
          <w:rFonts w:ascii="Times New Roman" w:hAnsi="Times New Roman"/>
          <w:color w:val="000000"/>
          <w:lang w:val="pt-BR"/>
        </w:rPr>
        <w:t xml:space="preserve">requisitos, </w:t>
      </w:r>
      <w:r w:rsidR="00C47F2C">
        <w:rPr>
          <w:rFonts w:ascii="Times New Roman" w:hAnsi="Times New Roman"/>
          <w:color w:val="000000"/>
          <w:lang w:val="pt-BR"/>
        </w:rPr>
        <w:t xml:space="preserve">descobrir as fronteiras do software e como interagirá com o ambiente, </w:t>
      </w:r>
      <w:r w:rsidR="005E1D59" w:rsidRPr="00C943BB">
        <w:rPr>
          <w:rFonts w:ascii="Times New Roman" w:hAnsi="Times New Roman"/>
          <w:color w:val="000000"/>
          <w:lang w:val="pt-BR"/>
        </w:rPr>
        <w:t>além de aprimorar os requisitos do sistema para</w:t>
      </w:r>
      <w:r w:rsidR="00C47F2C">
        <w:rPr>
          <w:rFonts w:ascii="Times New Roman" w:hAnsi="Times New Roman"/>
          <w:color w:val="000000"/>
          <w:lang w:val="pt-BR"/>
        </w:rPr>
        <w:t xml:space="preserve"> derivar </w:t>
      </w:r>
      <w:r w:rsidR="005E1D59" w:rsidRPr="00C943BB">
        <w:rPr>
          <w:rFonts w:ascii="Times New Roman" w:hAnsi="Times New Roman"/>
          <w:color w:val="000000"/>
          <w:lang w:val="pt-BR"/>
        </w:rPr>
        <w:t>requisitos de software</w:t>
      </w:r>
      <w:r w:rsidR="00745FB2">
        <w:rPr>
          <w:rFonts w:ascii="Times New Roman" w:hAnsi="Times New Roman"/>
          <w:color w:val="000000"/>
          <w:lang w:val="pt-BR"/>
        </w:rPr>
        <w:t>.</w:t>
      </w:r>
      <w:r w:rsidR="00C47F2C">
        <w:rPr>
          <w:rFonts w:ascii="Times New Roman" w:hAnsi="Times New Roman"/>
          <w:color w:val="000000"/>
          <w:lang w:val="pt-BR"/>
        </w:rPr>
        <w:t xml:space="preserve"> Está dividida em quatro </w:t>
      </w:r>
      <w:r w:rsidR="00DC5B7E">
        <w:rPr>
          <w:rFonts w:ascii="Times New Roman" w:hAnsi="Times New Roman"/>
          <w:color w:val="000000"/>
          <w:lang w:val="pt-BR"/>
        </w:rPr>
        <w:t>subáreas</w:t>
      </w:r>
      <w:r w:rsidR="00C47F2C">
        <w:rPr>
          <w:rFonts w:ascii="Times New Roman" w:hAnsi="Times New Roman"/>
          <w:color w:val="000000"/>
          <w:lang w:val="pt-BR"/>
        </w:rPr>
        <w:t xml:space="preserve">: </w:t>
      </w:r>
    </w:p>
    <w:p w:rsidR="00BB0ECC" w:rsidRPr="00BB0ECC" w:rsidRDefault="00C47F2C" w:rsidP="00BB0ECC">
      <w:pPr>
        <w:keepNext/>
        <w:keepLines/>
        <w:numPr>
          <w:ilvl w:val="0"/>
          <w:numId w:val="35"/>
        </w:numPr>
        <w:rPr>
          <w:rFonts w:ascii="Times New Roman" w:hAnsi="Times New Roman"/>
          <w:b/>
          <w:color w:val="000000"/>
          <w:lang w:val="pt-BR"/>
        </w:rPr>
      </w:pPr>
      <w:r w:rsidRPr="00BB0ECC">
        <w:rPr>
          <w:rFonts w:ascii="Times New Roman" w:hAnsi="Times New Roman"/>
          <w:b/>
          <w:color w:val="000000"/>
          <w:lang w:val="pt-BR"/>
        </w:rPr>
        <w:t>Classificação de requisitos</w:t>
      </w:r>
      <w:r w:rsidR="00BB0ECC" w:rsidRPr="00BB0ECC">
        <w:rPr>
          <w:rFonts w:ascii="Times New Roman" w:hAnsi="Times New Roman"/>
          <w:b/>
          <w:color w:val="000000"/>
          <w:lang w:val="pt-BR"/>
        </w:rPr>
        <w:t>:</w:t>
      </w:r>
      <w:r w:rsidR="00BB0ECC">
        <w:rPr>
          <w:rFonts w:ascii="Times New Roman" w:hAnsi="Times New Roman"/>
          <w:b/>
          <w:color w:val="000000"/>
          <w:lang w:val="pt-BR"/>
        </w:rPr>
        <w:t xml:space="preserve"> </w:t>
      </w:r>
      <w:r w:rsidR="00BB0ECC">
        <w:rPr>
          <w:rFonts w:ascii="Times New Roman" w:hAnsi="Times New Roman"/>
          <w:color w:val="000000"/>
          <w:lang w:val="pt-BR"/>
        </w:rPr>
        <w:t xml:space="preserve">classifica os requisitos conforme sua exigência, podendo ser: funcional, não funcional, </w:t>
      </w:r>
      <w:r w:rsidR="00421944">
        <w:rPr>
          <w:rFonts w:ascii="Times New Roman" w:hAnsi="Times New Roman"/>
          <w:color w:val="000000"/>
          <w:lang w:val="pt-BR"/>
        </w:rPr>
        <w:t>produto, processo, prioridade, escopo e volatilidade/estabilidade.</w:t>
      </w:r>
    </w:p>
    <w:p w:rsidR="007804A0" w:rsidRPr="007804A0" w:rsidRDefault="00C47F2C" w:rsidP="007804A0">
      <w:pPr>
        <w:keepNext/>
        <w:keepLines/>
        <w:numPr>
          <w:ilvl w:val="0"/>
          <w:numId w:val="35"/>
        </w:numPr>
        <w:rPr>
          <w:rFonts w:ascii="Times New Roman" w:hAnsi="Times New Roman"/>
          <w:b/>
          <w:color w:val="000000"/>
          <w:lang w:val="pt-BR"/>
        </w:rPr>
      </w:pPr>
      <w:r w:rsidRPr="00BB0ECC">
        <w:rPr>
          <w:rFonts w:ascii="Times New Roman" w:hAnsi="Times New Roman"/>
          <w:b/>
          <w:color w:val="000000"/>
          <w:lang w:val="pt-BR"/>
        </w:rPr>
        <w:t>Modelagem conceitual</w:t>
      </w:r>
      <w:r w:rsidR="00A275EC">
        <w:rPr>
          <w:rFonts w:ascii="Times New Roman" w:hAnsi="Times New Roman"/>
          <w:b/>
          <w:color w:val="000000"/>
          <w:lang w:val="pt-BR"/>
        </w:rPr>
        <w:t xml:space="preserve">: </w:t>
      </w:r>
      <w:r w:rsidR="007804A0">
        <w:rPr>
          <w:rStyle w:val="longtext"/>
          <w:shd w:val="clear" w:color="auto" w:fill="FFFFFF"/>
        </w:rPr>
        <w:t>s</w:t>
      </w:r>
      <w:r w:rsidR="007804A0" w:rsidRPr="007804A0">
        <w:rPr>
          <w:rStyle w:val="longtext"/>
          <w:shd w:val="clear" w:color="auto" w:fill="FFFFFF"/>
        </w:rPr>
        <w:t xml:space="preserve">ua finalidade é auxiliar na compreensão do problema, ao invés de dar início ao projeto. </w:t>
      </w:r>
      <w:r w:rsidR="007804A0">
        <w:rPr>
          <w:rStyle w:val="longtext"/>
          <w:shd w:val="clear" w:color="auto" w:fill="FFFFFF"/>
        </w:rPr>
        <w:t>Os</w:t>
      </w:r>
      <w:r w:rsidR="007804A0" w:rsidRPr="007804A0">
        <w:rPr>
          <w:rStyle w:val="longtext"/>
          <w:shd w:val="clear" w:color="auto" w:fill="FFFFFF"/>
        </w:rPr>
        <w:t xml:space="preserve"> modelos conceituais incluem modelos de entidades do domínio do </w:t>
      </w:r>
      <w:r w:rsidR="007804A0">
        <w:rPr>
          <w:rStyle w:val="longtext"/>
          <w:shd w:val="clear" w:color="auto" w:fill="FFFFFF"/>
        </w:rPr>
        <w:t>problema configurado para refle</w:t>
      </w:r>
      <w:r w:rsidR="007804A0" w:rsidRPr="007804A0">
        <w:rPr>
          <w:rStyle w:val="longtext"/>
          <w:shd w:val="clear" w:color="auto" w:fill="FFFFFF"/>
        </w:rPr>
        <w:t xml:space="preserve">tir as suas relações no mundo real e </w:t>
      </w:r>
      <w:r w:rsidR="007804A0">
        <w:rPr>
          <w:rStyle w:val="longtext"/>
          <w:shd w:val="clear" w:color="auto" w:fill="FFFFFF"/>
        </w:rPr>
        <w:t xml:space="preserve">suas </w:t>
      </w:r>
      <w:r w:rsidR="007804A0" w:rsidRPr="007804A0">
        <w:rPr>
          <w:rStyle w:val="longtext"/>
          <w:shd w:val="clear" w:color="auto" w:fill="FFFFFF"/>
        </w:rPr>
        <w:t>dependências.</w:t>
      </w:r>
    </w:p>
    <w:p w:rsidR="00CA6EFB" w:rsidRPr="00CA6EFB" w:rsidRDefault="00C47F2C" w:rsidP="00CA6EFB">
      <w:pPr>
        <w:keepNext/>
        <w:keepLines/>
        <w:numPr>
          <w:ilvl w:val="0"/>
          <w:numId w:val="35"/>
        </w:numPr>
        <w:rPr>
          <w:rFonts w:ascii="Times New Roman" w:hAnsi="Times New Roman"/>
          <w:b/>
          <w:color w:val="000000"/>
          <w:lang w:val="pt-BR"/>
        </w:rPr>
      </w:pPr>
      <w:r w:rsidRPr="00BB0ECC">
        <w:rPr>
          <w:rFonts w:ascii="Times New Roman" w:hAnsi="Times New Roman"/>
          <w:b/>
          <w:color w:val="000000"/>
          <w:lang w:val="pt-BR"/>
        </w:rPr>
        <w:t>Projeto arquitetural e Distribuição de requisitos</w:t>
      </w:r>
      <w:r w:rsidR="00CA6EFB">
        <w:rPr>
          <w:rFonts w:ascii="Times New Roman" w:hAnsi="Times New Roman"/>
          <w:b/>
          <w:color w:val="000000"/>
          <w:lang w:val="pt-BR"/>
        </w:rPr>
        <w:t>:</w:t>
      </w:r>
      <w:r w:rsidRPr="00BB0ECC">
        <w:rPr>
          <w:rFonts w:ascii="Times New Roman" w:hAnsi="Times New Roman"/>
          <w:b/>
          <w:color w:val="000000"/>
          <w:lang w:val="pt-BR"/>
        </w:rPr>
        <w:t xml:space="preserve"> </w:t>
      </w:r>
      <w:r w:rsidR="00CA6EFB" w:rsidRPr="00CA6EFB">
        <w:rPr>
          <w:rStyle w:val="longtext"/>
          <w:shd w:val="clear" w:color="auto" w:fill="EBEFF9"/>
        </w:rPr>
        <w:t xml:space="preserve">é o ponto no qual os </w:t>
      </w:r>
      <w:r w:rsidR="00D83D34">
        <w:rPr>
          <w:rStyle w:val="longtext"/>
          <w:shd w:val="clear" w:color="auto" w:fill="EBEFF9"/>
        </w:rPr>
        <w:t xml:space="preserve">são descritos os </w:t>
      </w:r>
      <w:r w:rsidR="00CA6EFB" w:rsidRPr="00CA6EFB">
        <w:rPr>
          <w:rStyle w:val="longtext"/>
          <w:shd w:val="clear" w:color="auto" w:fill="EBEFF9"/>
        </w:rPr>
        <w:t xml:space="preserve">requisitos </w:t>
      </w:r>
      <w:r w:rsidR="00D83D34">
        <w:rPr>
          <w:rStyle w:val="longtext"/>
          <w:shd w:val="clear" w:color="auto" w:fill="EBEFF9"/>
        </w:rPr>
        <w:t xml:space="preserve">do </w:t>
      </w:r>
      <w:r w:rsidR="00CA6EFB">
        <w:rPr>
          <w:rStyle w:val="longtext"/>
          <w:shd w:val="clear" w:color="auto" w:fill="EBEFF9"/>
        </w:rPr>
        <w:t>projeto</w:t>
      </w:r>
      <w:r w:rsidR="00CA6EFB" w:rsidRPr="00CA6EFB">
        <w:rPr>
          <w:rStyle w:val="longtext"/>
          <w:shd w:val="clear" w:color="auto" w:fill="EBEFF9"/>
        </w:rPr>
        <w:t xml:space="preserve"> </w:t>
      </w:r>
      <w:r w:rsidR="00CA6EFB">
        <w:rPr>
          <w:rStyle w:val="longtext"/>
          <w:shd w:val="clear" w:color="auto" w:fill="EBEFF9"/>
        </w:rPr>
        <w:t>de</w:t>
      </w:r>
      <w:r w:rsidR="00CA6EFB" w:rsidRPr="00CA6EFB">
        <w:rPr>
          <w:rStyle w:val="longtext"/>
          <w:shd w:val="clear" w:color="auto" w:fill="EBEFF9"/>
        </w:rPr>
        <w:t xml:space="preserve"> software</w:t>
      </w:r>
      <w:r w:rsidR="00D83D34">
        <w:rPr>
          <w:rStyle w:val="longtext"/>
          <w:shd w:val="clear" w:color="auto" w:fill="EBEFF9"/>
        </w:rPr>
        <w:t>,</w:t>
      </w:r>
      <w:r w:rsidR="00CA6EFB" w:rsidRPr="00CA6EFB">
        <w:rPr>
          <w:rStyle w:val="longtext"/>
          <w:shd w:val="clear" w:color="auto" w:fill="EBEFF9"/>
        </w:rPr>
        <w:t xml:space="preserve"> ilustra</w:t>
      </w:r>
      <w:r w:rsidR="00D83D34">
        <w:rPr>
          <w:rStyle w:val="longtext"/>
          <w:shd w:val="clear" w:color="auto" w:fill="EBEFF9"/>
        </w:rPr>
        <w:t>ndo</w:t>
      </w:r>
      <w:r w:rsidR="00CA6EFB">
        <w:rPr>
          <w:rStyle w:val="longtext"/>
          <w:shd w:val="clear" w:color="auto" w:fill="EBEFF9"/>
        </w:rPr>
        <w:t xml:space="preserve"> as diferenças </w:t>
      </w:r>
      <w:r w:rsidR="00D83D34">
        <w:rPr>
          <w:rStyle w:val="longtext"/>
          <w:shd w:val="clear" w:color="auto" w:fill="EBEFF9"/>
        </w:rPr>
        <w:t>entre</w:t>
      </w:r>
      <w:r w:rsidR="00AB6B81">
        <w:rPr>
          <w:rStyle w:val="longtext"/>
          <w:shd w:val="clear" w:color="auto" w:fill="EBEFF9"/>
        </w:rPr>
        <w:t xml:space="preserve"> estas</w:t>
      </w:r>
      <w:r w:rsidR="00CA6EFB" w:rsidRPr="00CA6EFB">
        <w:rPr>
          <w:rStyle w:val="longtext"/>
          <w:shd w:val="clear" w:color="auto" w:fill="EBEFF9"/>
        </w:rPr>
        <w:t xml:space="preserve"> duas tarefas.</w:t>
      </w:r>
    </w:p>
    <w:p w:rsidR="008A47DA" w:rsidRPr="008A47DA" w:rsidRDefault="00C47F2C" w:rsidP="008A47DA">
      <w:pPr>
        <w:keepNext/>
        <w:keepLines/>
        <w:numPr>
          <w:ilvl w:val="0"/>
          <w:numId w:val="35"/>
        </w:numPr>
        <w:rPr>
          <w:rFonts w:ascii="Times New Roman" w:hAnsi="Times New Roman"/>
          <w:b/>
          <w:color w:val="000000"/>
          <w:lang w:val="pt-BR"/>
        </w:rPr>
      </w:pPr>
      <w:r w:rsidRPr="00BB0ECC">
        <w:rPr>
          <w:rFonts w:ascii="Times New Roman" w:hAnsi="Times New Roman"/>
          <w:b/>
          <w:color w:val="000000"/>
          <w:lang w:val="pt-BR"/>
        </w:rPr>
        <w:t>Negociação de requisitos</w:t>
      </w:r>
      <w:r w:rsidR="008A47DA">
        <w:rPr>
          <w:rFonts w:ascii="Times New Roman" w:hAnsi="Times New Roman"/>
          <w:b/>
          <w:color w:val="000000"/>
          <w:lang w:val="pt-BR"/>
        </w:rPr>
        <w:t xml:space="preserve">: </w:t>
      </w:r>
      <w:r w:rsidR="008A47DA">
        <w:rPr>
          <w:rFonts w:ascii="Times New Roman" w:hAnsi="Times New Roman"/>
          <w:color w:val="000000"/>
          <w:lang w:val="pt-BR"/>
        </w:rPr>
        <w:t xml:space="preserve">também conhecida como “resolução de conflitos”. </w:t>
      </w:r>
      <w:r w:rsidR="008A47DA">
        <w:rPr>
          <w:rFonts w:ascii="Times New Roman" w:hAnsi="Times New Roman"/>
          <w:b/>
          <w:color w:val="000000"/>
          <w:lang w:val="pt-BR"/>
        </w:rPr>
        <w:t xml:space="preserve"> </w:t>
      </w:r>
      <w:r w:rsidR="008A47DA" w:rsidRPr="008A47DA">
        <w:rPr>
          <w:rStyle w:val="longtext"/>
          <w:shd w:val="clear" w:color="auto" w:fill="FFFFFF"/>
        </w:rPr>
        <w:t>Trata-se de resolver os problemas com as exigências, onde ocorrem conflitos entre as duas partes que requerem recursos incompatíveis entre si, entre as necessidades e recursos, ou entre funcionais e requisitos não-funcionais, por exemplo.</w:t>
      </w:r>
    </w:p>
    <w:p w:rsidR="00745FB2" w:rsidRPr="00F57A30" w:rsidRDefault="002411DF" w:rsidP="00D15C07">
      <w:pPr>
        <w:keepNext/>
        <w:keepLines/>
        <w:numPr>
          <w:ilvl w:val="0"/>
          <w:numId w:val="6"/>
        </w:numPr>
        <w:tabs>
          <w:tab w:val="clear" w:pos="720"/>
          <w:tab w:val="left" w:pos="0"/>
        </w:tabs>
        <w:spacing w:before="240"/>
        <w:ind w:left="0" w:firstLine="0"/>
        <w:rPr>
          <w:rFonts w:ascii="Times New Roman" w:hAnsi="Times New Roman"/>
          <w:b/>
          <w:color w:val="000000"/>
          <w:lang w:val="pt-BR"/>
        </w:rPr>
      </w:pPr>
      <w:r>
        <w:rPr>
          <w:rFonts w:ascii="Times New Roman" w:hAnsi="Times New Roman"/>
          <w:b/>
          <w:color w:val="000000"/>
          <w:lang w:val="pt-BR"/>
        </w:rPr>
        <w:lastRenderedPageBreak/>
        <w:t xml:space="preserve"> </w:t>
      </w:r>
      <w:r w:rsidR="00A64FF0" w:rsidRPr="00F57A30">
        <w:rPr>
          <w:rFonts w:ascii="Times New Roman" w:hAnsi="Times New Roman"/>
          <w:b/>
          <w:color w:val="000000"/>
          <w:lang w:val="pt-BR"/>
        </w:rPr>
        <w:t xml:space="preserve">Especificação de </w:t>
      </w:r>
      <w:bookmarkEnd w:id="9"/>
      <w:r w:rsidR="005E1D59" w:rsidRPr="00F57A30">
        <w:rPr>
          <w:rFonts w:ascii="Times New Roman" w:hAnsi="Times New Roman"/>
          <w:b/>
          <w:color w:val="000000"/>
          <w:lang w:val="pt-BR"/>
        </w:rPr>
        <w:t>Requisitos</w:t>
      </w:r>
      <w:bookmarkStart w:id="10" w:name="_Toc238815916"/>
    </w:p>
    <w:p w:rsidR="002411DF" w:rsidRDefault="00B632EC" w:rsidP="00F07952">
      <w:pPr>
        <w:keepNext/>
        <w:keepLines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Para muitos profissionais da engenharia, conforme o guia, especificação refere-se à atribuição de valores numéricos ou limites para os objetivos do projeto. </w:t>
      </w:r>
      <w:r w:rsidR="000C0076">
        <w:rPr>
          <w:rFonts w:ascii="Times New Roman" w:hAnsi="Times New Roman"/>
          <w:color w:val="000000"/>
          <w:lang w:val="pt-BR"/>
        </w:rPr>
        <w:t>No entanto, a</w:t>
      </w:r>
      <w:r>
        <w:rPr>
          <w:rFonts w:ascii="Times New Roman" w:hAnsi="Times New Roman"/>
          <w:color w:val="000000"/>
          <w:lang w:val="pt-BR"/>
        </w:rPr>
        <w:t xml:space="preserve"> principal atividade desta fase é a c</w:t>
      </w:r>
      <w:r w:rsidR="005E1D59" w:rsidRPr="00C943BB">
        <w:rPr>
          <w:rFonts w:ascii="Times New Roman" w:hAnsi="Times New Roman"/>
          <w:color w:val="000000"/>
          <w:lang w:val="pt-BR"/>
        </w:rPr>
        <w:t>onfe</w:t>
      </w:r>
      <w:r>
        <w:rPr>
          <w:rFonts w:ascii="Times New Roman" w:hAnsi="Times New Roman"/>
          <w:color w:val="000000"/>
          <w:lang w:val="pt-BR"/>
        </w:rPr>
        <w:t>cção da documentação do sistema,</w:t>
      </w:r>
      <w:r w:rsidR="001E6859">
        <w:rPr>
          <w:rFonts w:ascii="Times New Roman" w:hAnsi="Times New Roman"/>
          <w:color w:val="000000"/>
          <w:lang w:val="pt-BR"/>
        </w:rPr>
        <w:t xml:space="preserve"> que pode ser sistematicament</w:t>
      </w:r>
      <w:r w:rsidR="00B74CD9">
        <w:rPr>
          <w:rFonts w:ascii="Times New Roman" w:hAnsi="Times New Roman"/>
          <w:color w:val="000000"/>
          <w:lang w:val="pt-BR"/>
        </w:rPr>
        <w:t>e revisad</w:t>
      </w:r>
      <w:r w:rsidR="00DB6AA2">
        <w:rPr>
          <w:rFonts w:ascii="Times New Roman" w:hAnsi="Times New Roman"/>
          <w:color w:val="000000"/>
          <w:lang w:val="pt-BR"/>
        </w:rPr>
        <w:t>a</w:t>
      </w:r>
      <w:r w:rsidR="00B74CD9">
        <w:rPr>
          <w:rFonts w:ascii="Times New Roman" w:hAnsi="Times New Roman"/>
          <w:color w:val="000000"/>
          <w:lang w:val="pt-BR"/>
        </w:rPr>
        <w:t xml:space="preserve">, </w:t>
      </w:r>
      <w:r w:rsidR="001E6859">
        <w:rPr>
          <w:rFonts w:ascii="Times New Roman" w:hAnsi="Times New Roman"/>
          <w:color w:val="000000"/>
          <w:lang w:val="pt-BR"/>
        </w:rPr>
        <w:t>validad</w:t>
      </w:r>
      <w:r w:rsidR="00DB6AA2">
        <w:rPr>
          <w:rFonts w:ascii="Times New Roman" w:hAnsi="Times New Roman"/>
          <w:color w:val="000000"/>
          <w:lang w:val="pt-BR"/>
        </w:rPr>
        <w:t>a</w:t>
      </w:r>
      <w:r w:rsidR="001E6859">
        <w:rPr>
          <w:rFonts w:ascii="Times New Roman" w:hAnsi="Times New Roman"/>
          <w:color w:val="000000"/>
          <w:lang w:val="pt-BR"/>
        </w:rPr>
        <w:t xml:space="preserve"> e aprovad</w:t>
      </w:r>
      <w:r w:rsidR="00DB6AA2">
        <w:rPr>
          <w:rFonts w:ascii="Times New Roman" w:hAnsi="Times New Roman"/>
          <w:color w:val="000000"/>
          <w:lang w:val="pt-BR"/>
        </w:rPr>
        <w:t>a</w:t>
      </w:r>
      <w:r w:rsidR="001E6859">
        <w:rPr>
          <w:rFonts w:ascii="Times New Roman" w:hAnsi="Times New Roman"/>
          <w:color w:val="000000"/>
          <w:lang w:val="pt-BR"/>
        </w:rPr>
        <w:t xml:space="preserve">, </w:t>
      </w:r>
      <w:r>
        <w:rPr>
          <w:rFonts w:ascii="Times New Roman" w:hAnsi="Times New Roman"/>
          <w:color w:val="000000"/>
          <w:lang w:val="pt-BR"/>
        </w:rPr>
        <w:t>especificando os c</w:t>
      </w:r>
      <w:r w:rsidR="005E1D59" w:rsidRPr="00C943BB">
        <w:rPr>
          <w:rFonts w:ascii="Times New Roman" w:hAnsi="Times New Roman"/>
          <w:color w:val="000000"/>
          <w:lang w:val="pt-BR"/>
        </w:rPr>
        <w:t>omponentes de software</w:t>
      </w:r>
      <w:r w:rsidR="00745FB2">
        <w:rPr>
          <w:rFonts w:ascii="Times New Roman" w:hAnsi="Times New Roman"/>
          <w:color w:val="000000"/>
          <w:lang w:val="pt-BR"/>
        </w:rPr>
        <w:t>.</w:t>
      </w:r>
      <w:r w:rsidR="00B74CD9">
        <w:rPr>
          <w:rFonts w:ascii="Times New Roman" w:hAnsi="Times New Roman"/>
          <w:color w:val="000000"/>
          <w:lang w:val="pt-BR"/>
        </w:rPr>
        <w:t xml:space="preserve"> Está </w:t>
      </w:r>
      <w:r w:rsidR="000505A1">
        <w:rPr>
          <w:rFonts w:ascii="Times New Roman" w:hAnsi="Times New Roman"/>
          <w:color w:val="000000"/>
          <w:lang w:val="pt-BR"/>
        </w:rPr>
        <w:t xml:space="preserve">dividida em três </w:t>
      </w:r>
      <w:r w:rsidR="00DC5B7E">
        <w:rPr>
          <w:rFonts w:ascii="Times New Roman" w:hAnsi="Times New Roman"/>
          <w:color w:val="000000"/>
          <w:lang w:val="pt-BR"/>
        </w:rPr>
        <w:t>subáreas</w:t>
      </w:r>
      <w:r w:rsidR="000505A1">
        <w:rPr>
          <w:rFonts w:ascii="Times New Roman" w:hAnsi="Times New Roman"/>
          <w:color w:val="000000"/>
          <w:lang w:val="pt-BR"/>
        </w:rPr>
        <w:t xml:space="preserve">: </w:t>
      </w:r>
    </w:p>
    <w:p w:rsidR="002411DF" w:rsidRPr="002411DF" w:rsidRDefault="000505A1" w:rsidP="002411DF">
      <w:pPr>
        <w:keepNext/>
        <w:keepLines/>
        <w:numPr>
          <w:ilvl w:val="0"/>
          <w:numId w:val="36"/>
        </w:numPr>
        <w:rPr>
          <w:rStyle w:val="longtext"/>
          <w:rFonts w:ascii="Times New Roman" w:hAnsi="Times New Roman"/>
          <w:b/>
          <w:color w:val="000000"/>
          <w:lang w:val="pt-BR"/>
        </w:rPr>
      </w:pPr>
      <w:r w:rsidRPr="002411DF">
        <w:rPr>
          <w:rFonts w:ascii="Times New Roman" w:hAnsi="Times New Roman"/>
          <w:b/>
          <w:color w:val="000000"/>
          <w:lang w:val="pt-BR"/>
        </w:rPr>
        <w:t>Documentação de definição do sistema</w:t>
      </w:r>
      <w:r w:rsidR="002411DF" w:rsidRPr="002411DF">
        <w:rPr>
          <w:rFonts w:ascii="Times New Roman" w:hAnsi="Times New Roman"/>
          <w:b/>
          <w:color w:val="000000"/>
          <w:lang w:val="pt-BR"/>
        </w:rPr>
        <w:t xml:space="preserve">: </w:t>
      </w:r>
      <w:r w:rsidR="002411DF" w:rsidRPr="002411DF">
        <w:rPr>
          <w:rFonts w:ascii="Times New Roman" w:hAnsi="Times New Roman"/>
          <w:color w:val="000000"/>
          <w:lang w:val="pt-BR"/>
        </w:rPr>
        <w:t xml:space="preserve">também conhecido como </w:t>
      </w:r>
      <w:r w:rsidR="002411DF" w:rsidRPr="002411DF">
        <w:rPr>
          <w:rStyle w:val="longtext"/>
          <w:shd w:val="clear" w:color="auto" w:fill="FFFFFF"/>
        </w:rPr>
        <w:t xml:space="preserve">documento de requisitos do usuário. </w:t>
      </w:r>
      <w:r w:rsidR="002411DF">
        <w:rPr>
          <w:rStyle w:val="longtext"/>
        </w:rPr>
        <w:t xml:space="preserve">É nele que é descrito a definição dos requisitos do sistema de alto nível a partir da perspectiva de domínio. </w:t>
      </w:r>
      <w:r w:rsidR="002411DF" w:rsidRPr="002411DF">
        <w:rPr>
          <w:rStyle w:val="longtext"/>
          <w:shd w:val="clear" w:color="auto" w:fill="FFFFFF"/>
        </w:rPr>
        <w:t>Seus leitores inclu</w:t>
      </w:r>
      <w:r w:rsidR="002702F5">
        <w:rPr>
          <w:rStyle w:val="longtext"/>
          <w:shd w:val="clear" w:color="auto" w:fill="FFFFFF"/>
        </w:rPr>
        <w:t>em os</w:t>
      </w:r>
      <w:r w:rsidR="002411DF" w:rsidRPr="002411DF">
        <w:rPr>
          <w:rStyle w:val="longtext"/>
          <w:shd w:val="clear" w:color="auto" w:fill="FFFFFF"/>
        </w:rPr>
        <w:t xml:space="preserve"> representantes dos usuários do sistema</w:t>
      </w:r>
      <w:r w:rsidR="002702F5">
        <w:rPr>
          <w:rStyle w:val="longtext"/>
          <w:shd w:val="clear" w:color="auto" w:fill="FFFFFF"/>
        </w:rPr>
        <w:t xml:space="preserve"> (clientes).</w:t>
      </w:r>
      <w:r w:rsidR="002411DF" w:rsidRPr="002411DF">
        <w:rPr>
          <w:rStyle w:val="longtext"/>
          <w:shd w:val="clear" w:color="auto" w:fill="FFFFFF"/>
        </w:rPr>
        <w:t xml:space="preserve"> O documento lista os requisitos de sistema, juntamente com informações básicas sobre os objetivos gerais para o sistema, seu ambiente de destino e um mapa de restrições, premissas e requisitos não-funcionais. </w:t>
      </w:r>
    </w:p>
    <w:p w:rsidR="00324CF0" w:rsidRPr="00324CF0" w:rsidRDefault="000505A1" w:rsidP="002411DF">
      <w:pPr>
        <w:keepNext/>
        <w:keepLines/>
        <w:numPr>
          <w:ilvl w:val="0"/>
          <w:numId w:val="36"/>
        </w:numPr>
        <w:rPr>
          <w:rFonts w:ascii="Times New Roman" w:hAnsi="Times New Roman"/>
          <w:b/>
          <w:color w:val="000000"/>
          <w:lang w:val="pt-BR"/>
        </w:rPr>
      </w:pPr>
      <w:r w:rsidRPr="00324CF0">
        <w:rPr>
          <w:rFonts w:ascii="Times New Roman" w:hAnsi="Times New Roman"/>
          <w:b/>
          <w:color w:val="000000"/>
          <w:lang w:val="pt-BR"/>
        </w:rPr>
        <w:t>Especifi</w:t>
      </w:r>
      <w:r w:rsidR="00E4647C">
        <w:rPr>
          <w:rFonts w:ascii="Times New Roman" w:hAnsi="Times New Roman"/>
          <w:b/>
          <w:color w:val="000000"/>
          <w:lang w:val="pt-BR"/>
        </w:rPr>
        <w:t>cação dos requisitos do sistema</w:t>
      </w:r>
      <w:r w:rsidR="00324CF0" w:rsidRPr="00324CF0">
        <w:rPr>
          <w:rFonts w:ascii="Times New Roman" w:hAnsi="Times New Roman"/>
          <w:b/>
          <w:color w:val="000000"/>
          <w:lang w:val="pt-BR"/>
        </w:rPr>
        <w:t xml:space="preserve">: </w:t>
      </w:r>
      <w:r w:rsidR="00324CF0" w:rsidRPr="00324CF0">
        <w:rPr>
          <w:rStyle w:val="longtext"/>
          <w:shd w:val="clear" w:color="auto" w:fill="FFFFFF"/>
        </w:rPr>
        <w:t>Neste tópico os requisitos do sistema são especificados, O detalhamento deste tópico está for a do escopo do guia, sendo só descrito como uma atividade da engenharia de sistemas</w:t>
      </w:r>
      <w:r w:rsidR="00324CF0">
        <w:rPr>
          <w:rStyle w:val="longtext"/>
          <w:shd w:val="clear" w:color="auto" w:fill="FFFFFF"/>
        </w:rPr>
        <w:t>.</w:t>
      </w:r>
    </w:p>
    <w:p w:rsidR="0071263B" w:rsidRPr="005E1DA0" w:rsidRDefault="000505A1" w:rsidP="005E1DA0">
      <w:pPr>
        <w:keepNext/>
        <w:keepLines/>
        <w:numPr>
          <w:ilvl w:val="0"/>
          <w:numId w:val="36"/>
        </w:numPr>
        <w:rPr>
          <w:b/>
          <w:lang w:val="pt-BR"/>
        </w:rPr>
      </w:pPr>
      <w:r w:rsidRPr="00324CF0">
        <w:rPr>
          <w:rFonts w:ascii="Times New Roman" w:hAnsi="Times New Roman"/>
          <w:b/>
          <w:color w:val="000000"/>
          <w:lang w:val="pt-BR"/>
        </w:rPr>
        <w:t>Especificação dos requisitos do software</w:t>
      </w:r>
      <w:r w:rsidR="0071263B">
        <w:rPr>
          <w:rFonts w:ascii="Times New Roman" w:hAnsi="Times New Roman"/>
          <w:b/>
          <w:color w:val="000000"/>
          <w:lang w:val="pt-BR"/>
        </w:rPr>
        <w:t>:</w:t>
      </w:r>
      <w:r w:rsidR="0071263B" w:rsidRPr="0071263B">
        <w:rPr>
          <w:rStyle w:val="longtext"/>
          <w:shd w:val="clear" w:color="auto" w:fill="FFFFFF"/>
        </w:rPr>
        <w:t xml:space="preserve"> estabelece as bases para um acordo entre os clientes e fornecedores em que o produto de software está a fazer, bem como o que não </w:t>
      </w:r>
      <w:r w:rsidR="0045321E">
        <w:rPr>
          <w:rStyle w:val="longtext"/>
          <w:shd w:val="clear" w:color="auto" w:fill="FFFFFF"/>
        </w:rPr>
        <w:t>faz parte do seu escopo.</w:t>
      </w:r>
      <w:r w:rsidR="005E1DA0">
        <w:rPr>
          <w:rStyle w:val="longtext"/>
          <w:shd w:val="clear" w:color="auto" w:fill="FFFFFF"/>
        </w:rPr>
        <w:t xml:space="preserve"> Para o</w:t>
      </w:r>
      <w:r w:rsidR="0071263B" w:rsidRPr="0071263B">
        <w:rPr>
          <w:rStyle w:val="longtext"/>
          <w:shd w:val="clear" w:color="auto" w:fill="FFFFFF"/>
        </w:rPr>
        <w:t xml:space="preserve"> documento de especificação de requisitos de software é </w:t>
      </w:r>
      <w:r w:rsidR="005E1DA0">
        <w:rPr>
          <w:rStyle w:val="longtext"/>
          <w:shd w:val="clear" w:color="auto" w:fill="FFFFFF"/>
        </w:rPr>
        <w:t xml:space="preserve">recomendado </w:t>
      </w:r>
      <w:r w:rsidR="0071263B" w:rsidRPr="0071263B">
        <w:rPr>
          <w:rStyle w:val="longtext"/>
          <w:shd w:val="clear" w:color="auto" w:fill="FFFFFF"/>
        </w:rPr>
        <w:t>um documento de definição de requisitos de software</w:t>
      </w:r>
      <w:r w:rsidR="005E1DA0">
        <w:rPr>
          <w:rStyle w:val="longtext"/>
          <w:shd w:val="clear" w:color="auto" w:fill="FFFFFF"/>
        </w:rPr>
        <w:t xml:space="preserve">, </w:t>
      </w:r>
      <w:r w:rsidR="0071263B" w:rsidRPr="005E1DA0">
        <w:rPr>
          <w:rStyle w:val="longtext"/>
          <w:shd w:val="clear" w:color="auto" w:fill="FFFFFF"/>
        </w:rPr>
        <w:t>fornece</w:t>
      </w:r>
      <w:r w:rsidR="005E1DA0">
        <w:rPr>
          <w:rStyle w:val="longtext"/>
          <w:shd w:val="clear" w:color="auto" w:fill="FFFFFF"/>
        </w:rPr>
        <w:t>ndo</w:t>
      </w:r>
      <w:r w:rsidR="0071263B" w:rsidRPr="005E1DA0">
        <w:rPr>
          <w:rStyle w:val="longtext"/>
          <w:shd w:val="clear" w:color="auto" w:fill="FFFFFF"/>
        </w:rPr>
        <w:t xml:space="preserve"> uma base realista para estimar os custos dos produtos, riscos e cronogramas.</w:t>
      </w:r>
    </w:p>
    <w:p w:rsidR="00745FB2" w:rsidRPr="00F57A30" w:rsidRDefault="00F07952" w:rsidP="00D15C07">
      <w:pPr>
        <w:keepNext/>
        <w:keepLines/>
        <w:numPr>
          <w:ilvl w:val="0"/>
          <w:numId w:val="6"/>
        </w:numPr>
        <w:tabs>
          <w:tab w:val="clear" w:pos="720"/>
        </w:tabs>
        <w:spacing w:before="240"/>
        <w:ind w:left="0" w:firstLine="0"/>
        <w:rPr>
          <w:rFonts w:ascii="Times New Roman" w:hAnsi="Times New Roman"/>
          <w:b/>
          <w:color w:val="000000"/>
          <w:lang w:val="pt-BR"/>
        </w:rPr>
      </w:pPr>
      <w:r>
        <w:rPr>
          <w:rFonts w:ascii="Times New Roman" w:hAnsi="Times New Roman"/>
          <w:b/>
          <w:color w:val="000000"/>
          <w:lang w:val="pt-BR"/>
        </w:rPr>
        <w:t xml:space="preserve"> </w:t>
      </w:r>
      <w:r w:rsidR="00A64FF0" w:rsidRPr="00F57A30">
        <w:rPr>
          <w:rFonts w:ascii="Times New Roman" w:hAnsi="Times New Roman"/>
          <w:b/>
          <w:color w:val="000000"/>
          <w:lang w:val="pt-BR"/>
        </w:rPr>
        <w:t xml:space="preserve">Validação de </w:t>
      </w:r>
      <w:bookmarkEnd w:id="10"/>
      <w:r w:rsidR="005E1D59" w:rsidRPr="00F57A30">
        <w:rPr>
          <w:rFonts w:ascii="Times New Roman" w:hAnsi="Times New Roman"/>
          <w:b/>
          <w:color w:val="000000"/>
          <w:lang w:val="pt-BR"/>
        </w:rPr>
        <w:t>Requisitos</w:t>
      </w:r>
      <w:bookmarkStart w:id="11" w:name="_Toc238815917"/>
    </w:p>
    <w:p w:rsidR="0068392A" w:rsidRDefault="00E95FF5" w:rsidP="00F07952">
      <w:pPr>
        <w:keepNext/>
        <w:keepLines/>
        <w:rPr>
          <w:rStyle w:val="longtext"/>
          <w:shd w:val="clear" w:color="auto" w:fill="FFFFFF"/>
        </w:rPr>
      </w:pPr>
      <w:r>
        <w:rPr>
          <w:rFonts w:ascii="Times New Roman" w:hAnsi="Times New Roman"/>
          <w:color w:val="000000"/>
          <w:lang w:val="pt-BR"/>
        </w:rPr>
        <w:t>A documentação de requisitos pode ser objeto de validação. Tal atividade busca a</w:t>
      </w:r>
      <w:r w:rsidR="005E1D59" w:rsidRPr="00C943BB">
        <w:rPr>
          <w:rFonts w:ascii="Times New Roman" w:hAnsi="Times New Roman"/>
          <w:color w:val="000000"/>
          <w:lang w:val="pt-BR"/>
        </w:rPr>
        <w:t xml:space="preserve"> conformidade do documento com os padrões da organização. </w:t>
      </w:r>
      <w:r w:rsidR="00A24BFA">
        <w:rPr>
          <w:rFonts w:ascii="Times New Roman" w:hAnsi="Times New Roman"/>
          <w:color w:val="000000"/>
          <w:lang w:val="pt-BR"/>
        </w:rPr>
        <w:t xml:space="preserve">Tendo como </w:t>
      </w:r>
      <w:r w:rsidR="00A24BFA">
        <w:rPr>
          <w:rStyle w:val="longtext"/>
          <w:shd w:val="clear" w:color="auto" w:fill="FFFFFF"/>
        </w:rPr>
        <w:t xml:space="preserve">objetivo </w:t>
      </w:r>
      <w:r w:rsidR="0068392A">
        <w:rPr>
          <w:rStyle w:val="longtext"/>
          <w:shd w:val="clear" w:color="auto" w:fill="FFFFFF"/>
        </w:rPr>
        <w:t xml:space="preserve">o </w:t>
      </w:r>
      <w:r w:rsidR="00A24BFA">
        <w:rPr>
          <w:rStyle w:val="longtext"/>
          <w:shd w:val="clear" w:color="auto" w:fill="FFFFFF"/>
        </w:rPr>
        <w:t xml:space="preserve">de enumerar todos os problemas antes de alocar recursos para resolver os requisitos. </w:t>
      </w:r>
    </w:p>
    <w:p w:rsidR="00E236BF" w:rsidRDefault="0068392A" w:rsidP="00F07952">
      <w:pPr>
        <w:keepNext/>
        <w:keepLines/>
        <w:rPr>
          <w:rFonts w:ascii="Times New Roman" w:hAnsi="Times New Roman"/>
          <w:color w:val="000000"/>
          <w:lang w:val="pt-BR"/>
        </w:rPr>
      </w:pPr>
      <w:r>
        <w:rPr>
          <w:rStyle w:val="longtext"/>
          <w:shd w:val="clear" w:color="auto" w:fill="FFFFFF"/>
        </w:rPr>
        <w:tab/>
      </w:r>
      <w:r w:rsidR="00E4647C">
        <w:rPr>
          <w:rStyle w:val="longtext"/>
          <w:shd w:val="clear" w:color="auto" w:fill="FFFFFF"/>
        </w:rPr>
        <w:t>Esta sub</w:t>
      </w:r>
      <w:r w:rsidR="00A24BFA">
        <w:rPr>
          <w:rStyle w:val="longtext"/>
          <w:shd w:val="clear" w:color="auto" w:fill="FFFFFF"/>
        </w:rPr>
        <w:t>área p</w:t>
      </w:r>
      <w:r w:rsidR="005E1D59" w:rsidRPr="00C943BB">
        <w:rPr>
          <w:rFonts w:ascii="Times New Roman" w:hAnsi="Times New Roman"/>
          <w:color w:val="000000"/>
          <w:lang w:val="pt-BR"/>
        </w:rPr>
        <w:t>ossui as etapas de</w:t>
      </w:r>
      <w:r w:rsidR="00E236BF">
        <w:rPr>
          <w:rFonts w:ascii="Times New Roman" w:hAnsi="Times New Roman"/>
          <w:color w:val="000000"/>
          <w:lang w:val="pt-BR"/>
        </w:rPr>
        <w:t>:</w:t>
      </w:r>
    </w:p>
    <w:p w:rsidR="002945C1" w:rsidRDefault="002945C1" w:rsidP="00E236BF">
      <w:pPr>
        <w:keepNext/>
        <w:keepLines/>
        <w:numPr>
          <w:ilvl w:val="0"/>
          <w:numId w:val="37"/>
        </w:numPr>
        <w:rPr>
          <w:rFonts w:ascii="Times New Roman" w:hAnsi="Times New Roman"/>
          <w:b/>
          <w:color w:val="000000"/>
          <w:lang w:val="pt-BR"/>
        </w:rPr>
      </w:pPr>
      <w:r>
        <w:rPr>
          <w:rFonts w:ascii="Times New Roman" w:hAnsi="Times New Roman"/>
          <w:b/>
          <w:color w:val="000000"/>
          <w:lang w:val="pt-BR"/>
        </w:rPr>
        <w:t xml:space="preserve">Revisão dos requisitos: </w:t>
      </w:r>
      <w:r>
        <w:rPr>
          <w:rFonts w:ascii="Times New Roman" w:hAnsi="Times New Roman"/>
          <w:color w:val="000000"/>
          <w:lang w:val="pt-BR"/>
        </w:rPr>
        <w:t xml:space="preserve">é o meio mais comum de validação. </w:t>
      </w:r>
      <w:r w:rsidR="00917B2D">
        <w:rPr>
          <w:rFonts w:ascii="Times New Roman" w:hAnsi="Times New Roman"/>
          <w:color w:val="000000"/>
          <w:lang w:val="pt-BR"/>
        </w:rPr>
        <w:t>Nest</w:t>
      </w:r>
      <w:r>
        <w:rPr>
          <w:rFonts w:ascii="Times New Roman" w:hAnsi="Times New Roman"/>
          <w:color w:val="000000"/>
          <w:lang w:val="pt-BR"/>
        </w:rPr>
        <w:t>a atividade um grupo de revisores efetua uma avaliação preliminar de erros, verificando falta de clareza, desvio da prática padrão, etc.</w:t>
      </w:r>
      <w:r>
        <w:rPr>
          <w:rFonts w:ascii="Times New Roman" w:hAnsi="Times New Roman"/>
          <w:b/>
          <w:color w:val="000000"/>
          <w:lang w:val="pt-BR"/>
        </w:rPr>
        <w:t xml:space="preserve"> </w:t>
      </w:r>
    </w:p>
    <w:p w:rsidR="00917B2D" w:rsidRPr="00917B2D" w:rsidRDefault="00467405" w:rsidP="00917B2D">
      <w:pPr>
        <w:keepNext/>
        <w:keepLines/>
        <w:numPr>
          <w:ilvl w:val="0"/>
          <w:numId w:val="37"/>
        </w:numPr>
        <w:rPr>
          <w:rFonts w:ascii="Times New Roman" w:hAnsi="Times New Roman"/>
          <w:b/>
          <w:color w:val="000000"/>
          <w:lang w:val="pt-BR"/>
        </w:rPr>
      </w:pPr>
      <w:r w:rsidRPr="002945C1">
        <w:rPr>
          <w:rFonts w:ascii="Times New Roman" w:hAnsi="Times New Roman"/>
          <w:b/>
          <w:color w:val="000000"/>
          <w:lang w:val="pt-BR"/>
        </w:rPr>
        <w:t>P</w:t>
      </w:r>
      <w:r w:rsidR="005E1D59" w:rsidRPr="002945C1">
        <w:rPr>
          <w:rFonts w:ascii="Times New Roman" w:hAnsi="Times New Roman"/>
          <w:b/>
          <w:color w:val="000000"/>
          <w:lang w:val="pt-BR"/>
        </w:rPr>
        <w:t>rot</w:t>
      </w:r>
      <w:r w:rsidR="00745FB2" w:rsidRPr="002945C1">
        <w:rPr>
          <w:rFonts w:ascii="Times New Roman" w:hAnsi="Times New Roman"/>
          <w:b/>
          <w:color w:val="000000"/>
          <w:lang w:val="pt-BR"/>
        </w:rPr>
        <w:t>otipação</w:t>
      </w:r>
      <w:r w:rsidR="002945C1">
        <w:rPr>
          <w:rFonts w:ascii="Times New Roman" w:hAnsi="Times New Roman"/>
          <w:b/>
          <w:color w:val="000000"/>
          <w:lang w:val="pt-BR"/>
        </w:rPr>
        <w:t xml:space="preserve">: </w:t>
      </w:r>
      <w:r w:rsidR="00917B2D">
        <w:rPr>
          <w:rStyle w:val="longtext"/>
          <w:shd w:val="clear" w:color="auto" w:fill="FFFFFF"/>
        </w:rPr>
        <w:t>pr</w:t>
      </w:r>
      <w:r w:rsidR="00917B2D" w:rsidRPr="00917B2D">
        <w:rPr>
          <w:rStyle w:val="longtext"/>
          <w:shd w:val="clear" w:color="auto" w:fill="FFFFFF"/>
        </w:rPr>
        <w:t>ototipagem é normalmente um meio para validar a interpretação do engenheiro de software dos requisitos de software</w:t>
      </w:r>
      <w:r w:rsidR="00917B2D">
        <w:rPr>
          <w:rStyle w:val="longtext"/>
          <w:shd w:val="clear" w:color="auto" w:fill="FFFFFF"/>
        </w:rPr>
        <w:t>.</w:t>
      </w:r>
      <w:r w:rsidR="00917B2D" w:rsidRPr="00917B2D">
        <w:rPr>
          <w:rStyle w:val="longtext"/>
          <w:shd w:val="clear" w:color="auto" w:fill="FFFFFF"/>
        </w:rPr>
        <w:t xml:space="preserve"> </w:t>
      </w:r>
      <w:r w:rsidR="00690C63">
        <w:rPr>
          <w:rStyle w:val="longtext"/>
          <w:shd w:val="clear" w:color="auto" w:fill="FFFFFF"/>
        </w:rPr>
        <w:t>Neste tópico é realizado o levantamento da técnica</w:t>
      </w:r>
      <w:r w:rsidR="00917B2D" w:rsidRPr="00917B2D">
        <w:rPr>
          <w:rStyle w:val="longtext"/>
          <w:shd w:val="clear" w:color="auto" w:fill="FFFFFF"/>
        </w:rPr>
        <w:t xml:space="preserve"> de prototipagem e </w:t>
      </w:r>
      <w:r w:rsidR="00690C63">
        <w:rPr>
          <w:rStyle w:val="longtext"/>
          <w:shd w:val="clear" w:color="auto" w:fill="FFFFFF"/>
        </w:rPr>
        <w:t>dos</w:t>
      </w:r>
      <w:r w:rsidR="00917B2D" w:rsidRPr="00917B2D">
        <w:rPr>
          <w:rStyle w:val="longtext"/>
          <w:shd w:val="clear" w:color="auto" w:fill="FFFFFF"/>
        </w:rPr>
        <w:t xml:space="preserve"> pontos no processo onde a validação do protótipo pode ser apropriado. </w:t>
      </w:r>
    </w:p>
    <w:p w:rsidR="00F66805" w:rsidRPr="00F66805" w:rsidRDefault="00467405" w:rsidP="00F66805">
      <w:pPr>
        <w:keepNext/>
        <w:keepLines/>
        <w:numPr>
          <w:ilvl w:val="0"/>
          <w:numId w:val="37"/>
        </w:numPr>
        <w:rPr>
          <w:rFonts w:ascii="Times New Roman" w:hAnsi="Times New Roman"/>
          <w:b/>
          <w:color w:val="000000"/>
          <w:lang w:val="pt-BR"/>
        </w:rPr>
      </w:pPr>
      <w:r w:rsidRPr="00F66805">
        <w:rPr>
          <w:rFonts w:ascii="Times New Roman" w:hAnsi="Times New Roman"/>
          <w:b/>
          <w:color w:val="000000"/>
          <w:lang w:val="pt-BR"/>
        </w:rPr>
        <w:t>Validação de modelos</w:t>
      </w:r>
      <w:r w:rsidR="00F66805" w:rsidRPr="00F66805">
        <w:rPr>
          <w:rFonts w:ascii="Times New Roman" w:hAnsi="Times New Roman"/>
          <w:b/>
          <w:color w:val="000000"/>
          <w:lang w:val="pt-BR"/>
        </w:rPr>
        <w:t xml:space="preserve">: </w:t>
      </w:r>
      <w:r w:rsidR="00F66805" w:rsidRPr="00F66805">
        <w:rPr>
          <w:rFonts w:ascii="Times New Roman" w:hAnsi="Times New Roman"/>
          <w:color w:val="000000"/>
          <w:lang w:val="pt-BR"/>
        </w:rPr>
        <w:t xml:space="preserve">este tópico é necessário </w:t>
      </w:r>
      <w:r w:rsidR="00F66805" w:rsidRPr="00F66805">
        <w:rPr>
          <w:rStyle w:val="longtext"/>
          <w:shd w:val="clear" w:color="auto" w:fill="FFFFFF"/>
        </w:rPr>
        <w:t xml:space="preserve">para validar a qualidade dos modelos desenvolvidos durante a análise. </w:t>
      </w:r>
    </w:p>
    <w:p w:rsidR="00DE69F4" w:rsidRPr="003879DB" w:rsidRDefault="00467405" w:rsidP="003879DB">
      <w:pPr>
        <w:keepNext/>
        <w:keepLines/>
        <w:numPr>
          <w:ilvl w:val="0"/>
          <w:numId w:val="37"/>
        </w:numPr>
        <w:rPr>
          <w:rFonts w:ascii="Times New Roman" w:hAnsi="Times New Roman"/>
          <w:b/>
          <w:color w:val="000000"/>
          <w:lang w:val="pt-BR"/>
        </w:rPr>
      </w:pPr>
      <w:r w:rsidRPr="002945C1">
        <w:rPr>
          <w:rFonts w:ascii="Times New Roman" w:hAnsi="Times New Roman"/>
          <w:b/>
          <w:color w:val="000000"/>
          <w:lang w:val="pt-BR"/>
        </w:rPr>
        <w:t>T</w:t>
      </w:r>
      <w:r w:rsidR="00DE69F4">
        <w:rPr>
          <w:rFonts w:ascii="Times New Roman" w:hAnsi="Times New Roman"/>
          <w:b/>
          <w:color w:val="000000"/>
          <w:lang w:val="pt-BR"/>
        </w:rPr>
        <w:t xml:space="preserve">estes de aceitação: </w:t>
      </w:r>
      <w:r w:rsidR="004E4E5B">
        <w:rPr>
          <w:rFonts w:ascii="Times New Roman" w:hAnsi="Times New Roman"/>
          <w:color w:val="000000"/>
          <w:lang w:val="pt-BR"/>
        </w:rPr>
        <w:t>é realizado o projeto para os testes dos requisitos de software para aceitação. Informações adicionais são comentadas na área de conhecimento Teste de Software</w:t>
      </w:r>
      <w:r w:rsidR="00DE69F4" w:rsidRPr="003879DB">
        <w:rPr>
          <w:rStyle w:val="longtext"/>
          <w:shd w:val="clear" w:color="auto" w:fill="FFFFFF"/>
        </w:rPr>
        <w:t>.</w:t>
      </w:r>
    </w:p>
    <w:p w:rsidR="00745FB2" w:rsidRPr="00F07952" w:rsidRDefault="00F07952" w:rsidP="00D15C07">
      <w:pPr>
        <w:keepNext/>
        <w:keepLines/>
        <w:numPr>
          <w:ilvl w:val="0"/>
          <w:numId w:val="6"/>
        </w:numPr>
        <w:tabs>
          <w:tab w:val="clear" w:pos="720"/>
          <w:tab w:val="left" w:pos="-142"/>
        </w:tabs>
        <w:spacing w:before="240"/>
        <w:ind w:left="0" w:firstLine="0"/>
        <w:rPr>
          <w:rFonts w:ascii="Times New Roman" w:hAnsi="Times New Roman"/>
          <w:b/>
          <w:color w:val="000000"/>
          <w:lang w:val="pt-BR"/>
        </w:rPr>
      </w:pPr>
      <w:r>
        <w:rPr>
          <w:rFonts w:ascii="Times New Roman" w:hAnsi="Times New Roman"/>
          <w:b/>
          <w:color w:val="000000"/>
          <w:lang w:val="pt-BR"/>
        </w:rPr>
        <w:t xml:space="preserve"> </w:t>
      </w:r>
      <w:r w:rsidR="00A64FF0" w:rsidRPr="00F07952">
        <w:rPr>
          <w:rFonts w:ascii="Times New Roman" w:hAnsi="Times New Roman"/>
          <w:b/>
          <w:color w:val="000000"/>
          <w:lang w:val="pt-BR"/>
        </w:rPr>
        <w:t>Considerações Práticas</w:t>
      </w:r>
      <w:bookmarkEnd w:id="11"/>
      <w:r w:rsidR="005E1D59" w:rsidRPr="00F07952">
        <w:rPr>
          <w:rFonts w:ascii="Times New Roman" w:hAnsi="Times New Roman"/>
          <w:b/>
          <w:color w:val="000000"/>
          <w:lang w:val="pt-BR"/>
        </w:rPr>
        <w:t xml:space="preserve"> </w:t>
      </w:r>
    </w:p>
    <w:p w:rsidR="000D7615" w:rsidRDefault="000D0910" w:rsidP="00F07952">
      <w:pPr>
        <w:keepNext/>
        <w:keepLines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lastRenderedPageBreak/>
        <w:t>Esta sub</w:t>
      </w:r>
      <w:r w:rsidR="00F57A30">
        <w:rPr>
          <w:rFonts w:ascii="Times New Roman" w:hAnsi="Times New Roman"/>
          <w:color w:val="000000"/>
          <w:lang w:val="pt-BR"/>
        </w:rPr>
        <w:t>área descreve os tópicos que necessitam ser compreendidos na prática, v</w:t>
      </w:r>
      <w:r w:rsidR="005E1D59" w:rsidRPr="00C943BB">
        <w:rPr>
          <w:rFonts w:ascii="Times New Roman" w:hAnsi="Times New Roman"/>
          <w:color w:val="000000"/>
          <w:lang w:val="pt-BR"/>
        </w:rPr>
        <w:t>alida</w:t>
      </w:r>
      <w:r w:rsidR="00F57A30">
        <w:rPr>
          <w:rFonts w:ascii="Times New Roman" w:hAnsi="Times New Roman"/>
          <w:color w:val="000000"/>
          <w:lang w:val="pt-BR"/>
        </w:rPr>
        <w:t>ndo</w:t>
      </w:r>
      <w:r w:rsidR="005E1D59" w:rsidRPr="00C943BB">
        <w:rPr>
          <w:rFonts w:ascii="Times New Roman" w:hAnsi="Times New Roman"/>
          <w:color w:val="000000"/>
          <w:lang w:val="pt-BR"/>
        </w:rPr>
        <w:t xml:space="preserve"> os atributos dos requisitos como também tem o papel de avaliar o tamanho das mudanças nos requisitos e estimar os custos do desenvolvimento e manutenção.</w:t>
      </w:r>
    </w:p>
    <w:p w:rsidR="00F57A30" w:rsidRPr="000D7615" w:rsidRDefault="00F57A30" w:rsidP="000D7615">
      <w:pPr>
        <w:keepNext/>
        <w:keepLines/>
        <w:ind w:firstLine="709"/>
        <w:rPr>
          <w:rFonts w:ascii="Times New Roman" w:hAnsi="Times New Roman"/>
          <w:color w:val="000000"/>
          <w:lang w:val="pt-BR"/>
        </w:rPr>
      </w:pPr>
      <w:r w:rsidRPr="00F57A30">
        <w:rPr>
          <w:rFonts w:ascii="Times New Roman" w:hAnsi="Times New Roman"/>
          <w:szCs w:val="24"/>
        </w:rPr>
        <w:t xml:space="preserve">O primeiro tópico é a natureza iterativa do processo dos requisitos. Os três tópicos seguintes são fundamentalmente sobre gerência da mudança e a manutenção dos requisitos em um estado que espelhe exatamente o software a ser construído. Inclui a gerência da mudança, os atributos dos requisitos e a </w:t>
      </w:r>
      <w:r w:rsidR="00A30A06">
        <w:rPr>
          <w:rFonts w:ascii="Times New Roman" w:hAnsi="Times New Roman"/>
          <w:szCs w:val="24"/>
        </w:rPr>
        <w:t xml:space="preserve">rastreabilidade </w:t>
      </w:r>
      <w:r w:rsidRPr="00F57A30">
        <w:rPr>
          <w:rFonts w:ascii="Times New Roman" w:hAnsi="Times New Roman"/>
          <w:szCs w:val="24"/>
        </w:rPr>
        <w:t>dos requisitos. O tópico final é sobre processos de medição dos requisitos.</w:t>
      </w:r>
    </w:p>
    <w:p w:rsidR="005E1D59" w:rsidRDefault="00A64FF0" w:rsidP="00CB7745">
      <w:pPr>
        <w:keepNext/>
        <w:keepLines/>
        <w:rPr>
          <w:lang w:val="pt-BR"/>
        </w:rPr>
      </w:pPr>
      <w:r w:rsidRPr="00F57A30">
        <w:rPr>
          <w:rFonts w:ascii="Times New Roman" w:hAnsi="Times New Roman"/>
          <w:szCs w:val="24"/>
          <w:lang w:val="pt-BR"/>
        </w:rPr>
        <w:tab/>
      </w:r>
      <w:r w:rsidR="00A7312A" w:rsidRPr="00C943BB">
        <w:rPr>
          <w:lang w:val="pt-BR"/>
        </w:rPr>
        <w:t>A</w:t>
      </w:r>
      <w:r w:rsidRPr="00C943BB">
        <w:rPr>
          <w:lang w:val="pt-BR"/>
        </w:rPr>
        <w:t xml:space="preserve">s </w:t>
      </w:r>
      <w:r w:rsidR="005E1D59" w:rsidRPr="00C943BB">
        <w:rPr>
          <w:lang w:val="pt-BR"/>
        </w:rPr>
        <w:t>pr</w:t>
      </w:r>
      <w:r w:rsidR="005E1D59">
        <w:rPr>
          <w:lang w:val="pt-BR"/>
        </w:rPr>
        <w:t>incipai</w:t>
      </w:r>
      <w:r w:rsidR="005A619D" w:rsidRPr="005E1D59">
        <w:rPr>
          <w:lang w:val="pt-BR"/>
        </w:rPr>
        <w:t>s</w:t>
      </w:r>
      <w:r w:rsidRPr="005E1D59">
        <w:rPr>
          <w:lang w:val="pt-BR"/>
        </w:rPr>
        <w:t xml:space="preserve"> responsabilidades das </w:t>
      </w:r>
      <w:r w:rsidR="00DC5B7E">
        <w:rPr>
          <w:lang w:val="pt-BR"/>
        </w:rPr>
        <w:t>subáreas</w:t>
      </w:r>
      <w:r w:rsidRPr="005E1D59">
        <w:rPr>
          <w:lang w:val="pt-BR"/>
        </w:rPr>
        <w:t xml:space="preserve"> de</w:t>
      </w:r>
      <w:r w:rsidRPr="005A619D">
        <w:rPr>
          <w:lang w:val="pt-BR"/>
        </w:rPr>
        <w:t xml:space="preserve"> </w:t>
      </w:r>
      <w:r w:rsidR="005E1D59">
        <w:rPr>
          <w:lang w:val="pt-BR"/>
        </w:rPr>
        <w:t>requisitos</w:t>
      </w:r>
      <w:r w:rsidRPr="005E1D59">
        <w:rPr>
          <w:lang w:val="pt-BR"/>
        </w:rPr>
        <w:t xml:space="preserve"> de </w:t>
      </w:r>
      <w:r w:rsidR="00A7312A" w:rsidRPr="005E1D59">
        <w:rPr>
          <w:lang w:val="pt-BR"/>
        </w:rPr>
        <w:t>s</w:t>
      </w:r>
      <w:r w:rsidRPr="005E1D59">
        <w:rPr>
          <w:lang w:val="pt-BR"/>
        </w:rPr>
        <w:t>oftware</w:t>
      </w:r>
      <w:r w:rsidRPr="005A619D">
        <w:rPr>
          <w:lang w:val="pt-BR"/>
        </w:rPr>
        <w:t xml:space="preserve"> </w:t>
      </w:r>
      <w:r w:rsidR="00A7312A" w:rsidRPr="005A619D">
        <w:rPr>
          <w:lang w:val="pt-BR"/>
        </w:rPr>
        <w:t>são</w:t>
      </w:r>
      <w:r w:rsidR="00A7312A" w:rsidRPr="005E1D59">
        <w:rPr>
          <w:lang w:val="pt-BR"/>
        </w:rPr>
        <w:t>:</w:t>
      </w:r>
      <w:r w:rsidRPr="005A619D">
        <w:rPr>
          <w:lang w:val="pt-BR"/>
        </w:rPr>
        <w:t xml:space="preserve"> </w:t>
      </w:r>
    </w:p>
    <w:p w:rsidR="005E1D59" w:rsidRDefault="00A64FF0" w:rsidP="003B3591">
      <w:pPr>
        <w:keepNext/>
        <w:keepLines/>
        <w:numPr>
          <w:ilvl w:val="0"/>
          <w:numId w:val="1"/>
        </w:numPr>
        <w:ind w:left="714" w:hanging="357"/>
        <w:rPr>
          <w:lang w:val="pt-BR"/>
        </w:rPr>
      </w:pPr>
      <w:r w:rsidRPr="005E1D59">
        <w:rPr>
          <w:lang w:val="pt-BR"/>
        </w:rPr>
        <w:t>Preocupa</w:t>
      </w:r>
      <w:r w:rsidR="007D6448" w:rsidRPr="005E1D59">
        <w:rPr>
          <w:lang w:val="pt-BR"/>
        </w:rPr>
        <w:t>ção</w:t>
      </w:r>
      <w:r w:rsidRPr="005E1D59">
        <w:rPr>
          <w:lang w:val="pt-BR"/>
        </w:rPr>
        <w:t xml:space="preserve"> com a origem dos </w:t>
      </w:r>
      <w:r w:rsidR="005E1D59">
        <w:rPr>
          <w:lang w:val="pt-BR"/>
        </w:rPr>
        <w:t>requisitos</w:t>
      </w:r>
      <w:r w:rsidRPr="005E1D59">
        <w:rPr>
          <w:lang w:val="pt-BR"/>
        </w:rPr>
        <w:t xml:space="preserve"> e como os engen</w:t>
      </w:r>
      <w:r w:rsidR="007534D5">
        <w:rPr>
          <w:lang w:val="pt-BR"/>
        </w:rPr>
        <w:t>heiros de software podem coletá-los</w:t>
      </w:r>
      <w:r w:rsidRPr="005E1D59">
        <w:rPr>
          <w:lang w:val="pt-BR"/>
        </w:rPr>
        <w:t>. Inclui fontes e técnicas de levantamento de requisito.</w:t>
      </w:r>
    </w:p>
    <w:p w:rsidR="005E1D59" w:rsidRDefault="00A64FF0" w:rsidP="003B3591">
      <w:pPr>
        <w:keepNext/>
        <w:keepLines/>
        <w:numPr>
          <w:ilvl w:val="0"/>
          <w:numId w:val="1"/>
        </w:numPr>
        <w:ind w:left="714" w:hanging="357"/>
        <w:rPr>
          <w:lang w:val="pt-BR"/>
        </w:rPr>
      </w:pPr>
      <w:r w:rsidRPr="005E1D59">
        <w:rPr>
          <w:szCs w:val="24"/>
          <w:lang w:val="pt-BR"/>
        </w:rPr>
        <w:t xml:space="preserve">Descrever a importância dos </w:t>
      </w:r>
      <w:r w:rsidR="005E1D59">
        <w:rPr>
          <w:szCs w:val="24"/>
          <w:lang w:val="pt-BR"/>
        </w:rPr>
        <w:t>requisitos</w:t>
      </w:r>
      <w:r w:rsidRPr="005E1D59">
        <w:rPr>
          <w:szCs w:val="24"/>
          <w:lang w:val="pt-BR"/>
        </w:rPr>
        <w:t xml:space="preserve"> quantificáveis</w:t>
      </w:r>
      <w:r w:rsidR="005E1D59">
        <w:rPr>
          <w:szCs w:val="24"/>
          <w:lang w:val="pt-BR"/>
        </w:rPr>
        <w:t>,</w:t>
      </w:r>
      <w:r w:rsidRPr="005E1D59">
        <w:rPr>
          <w:szCs w:val="24"/>
          <w:lang w:val="pt-BR"/>
        </w:rPr>
        <w:t xml:space="preserve"> e distingu</w:t>
      </w:r>
      <w:r w:rsidR="005E1D59">
        <w:rPr>
          <w:szCs w:val="24"/>
          <w:lang w:val="pt-BR"/>
        </w:rPr>
        <w:t>ir</w:t>
      </w:r>
      <w:r w:rsidRPr="005E1D59">
        <w:rPr>
          <w:szCs w:val="24"/>
          <w:lang w:val="pt-BR"/>
        </w:rPr>
        <w:t xml:space="preserve"> entre sistemas e </w:t>
      </w:r>
      <w:r w:rsidR="005E1D59">
        <w:rPr>
          <w:szCs w:val="24"/>
          <w:lang w:val="pt-BR"/>
        </w:rPr>
        <w:t>requisitos</w:t>
      </w:r>
      <w:r w:rsidRPr="005E1D59">
        <w:rPr>
          <w:szCs w:val="24"/>
          <w:lang w:val="pt-BR"/>
        </w:rPr>
        <w:t xml:space="preserve"> de software.</w:t>
      </w:r>
    </w:p>
    <w:p w:rsidR="005E1D59" w:rsidRDefault="00A64FF0" w:rsidP="003B3591">
      <w:pPr>
        <w:keepNext/>
        <w:keepLines/>
        <w:numPr>
          <w:ilvl w:val="0"/>
          <w:numId w:val="1"/>
        </w:numPr>
        <w:ind w:left="714" w:hanging="357"/>
        <w:rPr>
          <w:lang w:val="pt-BR"/>
        </w:rPr>
      </w:pPr>
      <w:r w:rsidRPr="005E1D59">
        <w:rPr>
          <w:lang w:val="pt-BR"/>
        </w:rPr>
        <w:t>Demo</w:t>
      </w:r>
      <w:r w:rsidR="005E1D59">
        <w:rPr>
          <w:lang w:val="pt-BR"/>
        </w:rPr>
        <w:t>n</w:t>
      </w:r>
      <w:r w:rsidRPr="005E1D59">
        <w:rPr>
          <w:lang w:val="pt-BR"/>
        </w:rPr>
        <w:t xml:space="preserve">stração de como o planejamento de </w:t>
      </w:r>
      <w:r w:rsidR="005E1D59">
        <w:rPr>
          <w:lang w:val="pt-BR"/>
        </w:rPr>
        <w:t>requisitos</w:t>
      </w:r>
      <w:r w:rsidRPr="005E1D59">
        <w:rPr>
          <w:lang w:val="pt-BR"/>
        </w:rPr>
        <w:t xml:space="preserve"> se encaixa com o processo completo de planejamento de software. </w:t>
      </w:r>
    </w:p>
    <w:p w:rsidR="00A64FF0" w:rsidRDefault="00A64FF0" w:rsidP="003B3591">
      <w:pPr>
        <w:keepNext/>
        <w:keepLines/>
        <w:numPr>
          <w:ilvl w:val="0"/>
          <w:numId w:val="1"/>
        </w:numPr>
        <w:ind w:left="714" w:hanging="357"/>
        <w:rPr>
          <w:lang w:val="pt-BR"/>
        </w:rPr>
      </w:pPr>
      <w:r w:rsidRPr="005E1D59">
        <w:rPr>
          <w:lang w:val="pt-BR"/>
        </w:rPr>
        <w:t>Preocupa</w:t>
      </w:r>
      <w:r w:rsidR="007D6448" w:rsidRPr="005E1D59">
        <w:rPr>
          <w:lang w:val="pt-BR"/>
        </w:rPr>
        <w:t>ção</w:t>
      </w:r>
      <w:r w:rsidRPr="005E1D59">
        <w:rPr>
          <w:lang w:val="pt-BR"/>
        </w:rPr>
        <w:t xml:space="preserve"> com os modelos de processo, atores, suporte, gerenciamento de </w:t>
      </w:r>
      <w:r w:rsidR="005E1D59">
        <w:rPr>
          <w:lang w:val="pt-BR"/>
        </w:rPr>
        <w:t>requisitos</w:t>
      </w:r>
      <w:r w:rsidRPr="005E1D59">
        <w:rPr>
          <w:lang w:val="pt-BR"/>
        </w:rPr>
        <w:t xml:space="preserve">, melhoria e qualidade do processo. </w:t>
      </w:r>
    </w:p>
    <w:p w:rsidR="000D0910" w:rsidRDefault="000E764D" w:rsidP="000D0910">
      <w:pPr>
        <w:rPr>
          <w:b/>
          <w:sz w:val="26"/>
          <w:szCs w:val="26"/>
          <w:lang w:val="pt-BR"/>
        </w:rPr>
      </w:pPr>
      <w:bookmarkStart w:id="12" w:name="_Toc238815925"/>
      <w:bookmarkStart w:id="13" w:name="_Toc246749306"/>
      <w:r w:rsidRPr="000D0910">
        <w:rPr>
          <w:b/>
          <w:sz w:val="26"/>
          <w:szCs w:val="26"/>
          <w:lang w:val="pt-BR"/>
        </w:rPr>
        <w:t>Projeto de software</w:t>
      </w:r>
      <w:bookmarkEnd w:id="12"/>
      <w:bookmarkEnd w:id="13"/>
    </w:p>
    <w:p w:rsidR="000D0910" w:rsidRDefault="00F07952" w:rsidP="000D0910">
      <w:pPr>
        <w:rPr>
          <w:b/>
          <w:sz w:val="26"/>
          <w:szCs w:val="26"/>
          <w:lang w:val="pt-BR"/>
        </w:rPr>
      </w:pPr>
      <w:r>
        <w:rPr>
          <w:lang w:val="pt-BR"/>
        </w:rPr>
        <w:t xml:space="preserve">O </w:t>
      </w:r>
      <w:r w:rsidR="00634CD1" w:rsidRPr="005E1D59">
        <w:rPr>
          <w:lang w:val="pt-BR"/>
        </w:rPr>
        <w:t>Projeto</w:t>
      </w:r>
      <w:r w:rsidR="00634CD1">
        <w:rPr>
          <w:lang w:val="pt-BR"/>
        </w:rPr>
        <w:t xml:space="preserve"> de software </w:t>
      </w:r>
      <w:r w:rsidR="009E7F68" w:rsidRPr="005E1D59">
        <w:rPr>
          <w:lang w:val="pt-BR"/>
        </w:rPr>
        <w:t xml:space="preserve">ou Design de Software é a atividade do ciclo de vida da Engenharia de Software em que os </w:t>
      </w:r>
      <w:r w:rsidR="00634CD1" w:rsidRPr="005E1D59">
        <w:rPr>
          <w:lang w:val="pt-BR"/>
        </w:rPr>
        <w:t>requisitos</w:t>
      </w:r>
      <w:r w:rsidR="009E7F68" w:rsidRPr="005E1D59">
        <w:rPr>
          <w:lang w:val="pt-BR"/>
        </w:rPr>
        <w:t xml:space="preserve"> do software são analisados a fim de produzir uma descrição da estrutura interna do software que servirá </w:t>
      </w:r>
      <w:r w:rsidR="003B0A50">
        <w:rPr>
          <w:lang w:val="pt-BR"/>
        </w:rPr>
        <w:t>como base para sua construção</w:t>
      </w:r>
      <w:r w:rsidR="00F97B90">
        <w:rPr>
          <w:lang w:val="pt-BR"/>
        </w:rPr>
        <w:t xml:space="preserve"> </w:t>
      </w:r>
      <w:r w:rsidR="00BD74F1">
        <w:rPr>
          <w:lang w:val="pt-BR"/>
        </w:rPr>
        <w:t>[</w:t>
      </w:r>
      <w:r w:rsidR="00BD74F1" w:rsidRPr="005E1D59">
        <w:rPr>
          <w:lang w:val="pt-BR"/>
        </w:rPr>
        <w:t>Swebok, 2004</w:t>
      </w:r>
      <w:r w:rsidR="00BD74F1">
        <w:rPr>
          <w:lang w:val="pt-BR"/>
        </w:rPr>
        <w:t>]</w:t>
      </w:r>
      <w:r w:rsidR="00BD74F1" w:rsidRPr="005E1D59">
        <w:rPr>
          <w:lang w:val="pt-BR"/>
        </w:rPr>
        <w:t>.</w:t>
      </w:r>
    </w:p>
    <w:p w:rsidR="000D0910" w:rsidRDefault="000D0910" w:rsidP="000D0910">
      <w:pPr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 w:rsidR="008D3F98" w:rsidRPr="008D3F98">
        <w:rPr>
          <w:rFonts w:ascii="Times New Roman" w:hAnsi="Times New Roman"/>
          <w:szCs w:val="24"/>
          <w:lang w:val="pt-BR"/>
        </w:rPr>
        <w:t>Esta é uma área de grande importância</w:t>
      </w:r>
      <w:r w:rsidR="008D3F98">
        <w:rPr>
          <w:rFonts w:ascii="Times New Roman" w:hAnsi="Times New Roman"/>
          <w:szCs w:val="24"/>
          <w:lang w:val="pt-BR"/>
        </w:rPr>
        <w:t>,</w:t>
      </w:r>
      <w:r w:rsidR="008D3F98" w:rsidRPr="008D3F98">
        <w:rPr>
          <w:rFonts w:ascii="Times New Roman" w:hAnsi="Times New Roman"/>
          <w:szCs w:val="24"/>
          <w:lang w:val="pt-BR"/>
        </w:rPr>
        <w:t xml:space="preserve"> pois </w:t>
      </w:r>
      <w:r w:rsidR="00F97B90">
        <w:rPr>
          <w:rFonts w:ascii="Times New Roman" w:hAnsi="Times New Roman"/>
          <w:szCs w:val="24"/>
          <w:lang w:val="pt-BR"/>
        </w:rPr>
        <w:t>compreende ta</w:t>
      </w:r>
      <w:r w:rsidR="00B45B4F">
        <w:rPr>
          <w:rFonts w:ascii="Times New Roman" w:hAnsi="Times New Roman"/>
          <w:szCs w:val="24"/>
          <w:lang w:val="pt-BR"/>
        </w:rPr>
        <w:t>n</w:t>
      </w:r>
      <w:r w:rsidR="00F97B90">
        <w:rPr>
          <w:rFonts w:ascii="Times New Roman" w:hAnsi="Times New Roman"/>
          <w:szCs w:val="24"/>
          <w:lang w:val="pt-BR"/>
        </w:rPr>
        <w:t xml:space="preserve">to a definição da arquitetura, componentes, relações, e outras características de um sistema ou de um componente quanto o resultado do próprio processo </w:t>
      </w:r>
      <w:r w:rsidR="00BD74F1">
        <w:rPr>
          <w:rFonts w:ascii="Times New Roman" w:hAnsi="Times New Roman"/>
          <w:szCs w:val="24"/>
          <w:lang w:val="pt-BR"/>
        </w:rPr>
        <w:t xml:space="preserve">[Ieee, 1990]. </w:t>
      </w:r>
    </w:p>
    <w:p w:rsidR="000D0910" w:rsidRDefault="000D0910" w:rsidP="000D0910">
      <w:pPr>
        <w:rPr>
          <w:lang w:val="pt-BR"/>
        </w:rPr>
      </w:pPr>
      <w:r>
        <w:rPr>
          <w:b/>
          <w:sz w:val="26"/>
          <w:szCs w:val="26"/>
          <w:lang w:val="pt-BR"/>
        </w:rPr>
        <w:tab/>
      </w:r>
      <w:r w:rsidR="00FC2992" w:rsidRPr="005E1D59">
        <w:rPr>
          <w:lang w:val="pt-BR"/>
        </w:rPr>
        <w:t>A área</w:t>
      </w:r>
      <w:r w:rsidR="00FC2992">
        <w:rPr>
          <w:lang w:val="pt-BR"/>
        </w:rPr>
        <w:t xml:space="preserve"> de </w:t>
      </w:r>
      <w:r w:rsidR="00606E96">
        <w:rPr>
          <w:lang w:val="pt-BR"/>
        </w:rPr>
        <w:t>projetos</w:t>
      </w:r>
      <w:r w:rsidR="00FC2992">
        <w:rPr>
          <w:lang w:val="pt-BR"/>
        </w:rPr>
        <w:t xml:space="preserve"> de software está dividida em se</w:t>
      </w:r>
      <w:r w:rsidR="00A30A06">
        <w:rPr>
          <w:lang w:val="pt-BR"/>
        </w:rPr>
        <w:t>is</w:t>
      </w:r>
      <w:r w:rsidR="00FC2992">
        <w:rPr>
          <w:lang w:val="pt-BR"/>
        </w:rPr>
        <w:t xml:space="preserve"> </w:t>
      </w:r>
      <w:r w:rsidR="00DC5B7E">
        <w:rPr>
          <w:lang w:val="pt-BR"/>
        </w:rPr>
        <w:t>subáreas</w:t>
      </w:r>
      <w:r w:rsidR="00FC2992">
        <w:rPr>
          <w:lang w:val="pt-BR"/>
        </w:rPr>
        <w:t>:</w:t>
      </w:r>
      <w:bookmarkStart w:id="14" w:name="_Toc238815926"/>
    </w:p>
    <w:p w:rsidR="000D0910" w:rsidRDefault="000D0910" w:rsidP="000D0910">
      <w:pPr>
        <w:numPr>
          <w:ilvl w:val="0"/>
          <w:numId w:val="40"/>
        </w:numPr>
        <w:tabs>
          <w:tab w:val="clear" w:pos="720"/>
        </w:tabs>
        <w:spacing w:before="240"/>
        <w:ind w:left="0" w:firstLine="0"/>
        <w:rPr>
          <w:b/>
          <w:lang w:val="pt-BR"/>
        </w:rPr>
      </w:pPr>
      <w:r>
        <w:rPr>
          <w:b/>
          <w:lang w:val="pt-BR"/>
        </w:rPr>
        <w:t xml:space="preserve"> </w:t>
      </w:r>
      <w:r w:rsidR="000E764D" w:rsidRPr="004863DB">
        <w:rPr>
          <w:b/>
          <w:lang w:val="pt-BR"/>
        </w:rPr>
        <w:t xml:space="preserve">Fundamentos do </w:t>
      </w:r>
      <w:r w:rsidR="004863DB" w:rsidRPr="004863DB">
        <w:rPr>
          <w:b/>
          <w:lang w:val="pt-BR"/>
        </w:rPr>
        <w:t>Projeto</w:t>
      </w:r>
      <w:r w:rsidR="000E764D" w:rsidRPr="004863DB">
        <w:rPr>
          <w:b/>
          <w:lang w:val="pt-BR"/>
        </w:rPr>
        <w:t xml:space="preserve"> de Software</w:t>
      </w:r>
      <w:bookmarkStart w:id="15" w:name="_Toc238815927"/>
      <w:bookmarkEnd w:id="14"/>
    </w:p>
    <w:p w:rsidR="000D0910" w:rsidRDefault="00FD7DF3" w:rsidP="000D0910">
      <w:pPr>
        <w:tabs>
          <w:tab w:val="clear" w:pos="720"/>
        </w:tabs>
        <w:rPr>
          <w:b/>
          <w:lang w:val="pt-BR"/>
        </w:rPr>
      </w:pPr>
      <w:r w:rsidRPr="000D0910">
        <w:rPr>
          <w:lang w:val="pt-BR"/>
        </w:rPr>
        <w:t>S</w:t>
      </w:r>
      <w:r w:rsidR="00FC2992" w:rsidRPr="000D0910">
        <w:rPr>
          <w:lang w:val="pt-BR"/>
        </w:rPr>
        <w:t>ão os conceitos, n</w:t>
      </w:r>
      <w:r w:rsidR="00606E96" w:rsidRPr="000D0910">
        <w:rPr>
          <w:lang w:val="pt-BR"/>
        </w:rPr>
        <w:t>o</w:t>
      </w:r>
      <w:r w:rsidR="00C3604E" w:rsidRPr="000D0910">
        <w:rPr>
          <w:lang w:val="pt-BR"/>
        </w:rPr>
        <w:t xml:space="preserve">ções e terminologias </w:t>
      </w:r>
      <w:r w:rsidR="00596970" w:rsidRPr="000D0910">
        <w:rPr>
          <w:lang w:val="pt-BR"/>
        </w:rPr>
        <w:t>introduzidas como base fundamental para a compreensão do papel do projeto de software.</w:t>
      </w:r>
    </w:p>
    <w:p w:rsidR="000D0910" w:rsidRDefault="000D0910" w:rsidP="000D0910">
      <w:pPr>
        <w:numPr>
          <w:ilvl w:val="0"/>
          <w:numId w:val="40"/>
        </w:numPr>
        <w:tabs>
          <w:tab w:val="clear" w:pos="720"/>
        </w:tabs>
        <w:spacing w:before="240"/>
        <w:ind w:left="0" w:firstLine="0"/>
        <w:rPr>
          <w:b/>
          <w:lang w:val="pt-BR"/>
        </w:rPr>
      </w:pPr>
      <w:r>
        <w:rPr>
          <w:b/>
          <w:lang w:val="pt-BR"/>
        </w:rPr>
        <w:t xml:space="preserve"> </w:t>
      </w:r>
      <w:r w:rsidR="000E764D" w:rsidRPr="00FA4EC8">
        <w:rPr>
          <w:b/>
          <w:lang w:val="pt-BR"/>
        </w:rPr>
        <w:t>Questões Chave no Des</w:t>
      </w:r>
      <w:r w:rsidR="009D3BA4" w:rsidRPr="00FA4EC8">
        <w:rPr>
          <w:b/>
          <w:lang w:val="pt-BR"/>
        </w:rPr>
        <w:t>ign</w:t>
      </w:r>
      <w:r w:rsidR="000E764D" w:rsidRPr="00FA4EC8">
        <w:rPr>
          <w:b/>
          <w:lang w:val="pt-BR"/>
        </w:rPr>
        <w:t xml:space="preserve"> de Software</w:t>
      </w:r>
      <w:bookmarkStart w:id="16" w:name="_Toc238815928"/>
      <w:bookmarkEnd w:id="15"/>
    </w:p>
    <w:p w:rsidR="000D0910" w:rsidRDefault="00FC12F3" w:rsidP="000D0910">
      <w:pPr>
        <w:tabs>
          <w:tab w:val="clear" w:pos="720"/>
        </w:tabs>
        <w:rPr>
          <w:b/>
          <w:lang w:val="pt-BR"/>
        </w:rPr>
      </w:pPr>
      <w:r>
        <w:rPr>
          <w:lang w:val="pt-BR"/>
        </w:rPr>
        <w:t>T</w:t>
      </w:r>
      <w:r w:rsidR="009D3BA4" w:rsidRPr="00C943BB">
        <w:rPr>
          <w:lang w:val="pt-BR"/>
        </w:rPr>
        <w:t xml:space="preserve">rata dos assuntos que devem ser </w:t>
      </w:r>
      <w:r w:rsidR="00606E96" w:rsidRPr="00C943BB">
        <w:rPr>
          <w:lang w:val="pt-BR"/>
        </w:rPr>
        <w:t>abordados</w:t>
      </w:r>
      <w:r w:rsidR="009D3BA4" w:rsidRPr="00C943BB">
        <w:rPr>
          <w:lang w:val="pt-BR"/>
        </w:rPr>
        <w:t xml:space="preserve"> no projeto de software, </w:t>
      </w:r>
      <w:r w:rsidR="00FA4EC8">
        <w:rPr>
          <w:lang w:val="pt-BR"/>
        </w:rPr>
        <w:t xml:space="preserve">tais </w:t>
      </w:r>
      <w:r w:rsidR="009D3BA4" w:rsidRPr="00C943BB">
        <w:rPr>
          <w:lang w:val="pt-BR"/>
        </w:rPr>
        <w:t>como: controle e tratamento de eventos, concorrência, tratamentos de er</w:t>
      </w:r>
      <w:r>
        <w:rPr>
          <w:lang w:val="pt-BR"/>
        </w:rPr>
        <w:t>ros e de exceções, entre outros.</w:t>
      </w:r>
    </w:p>
    <w:p w:rsidR="000D0910" w:rsidRDefault="000D0910" w:rsidP="000D0910">
      <w:pPr>
        <w:numPr>
          <w:ilvl w:val="0"/>
          <w:numId w:val="40"/>
        </w:numPr>
        <w:tabs>
          <w:tab w:val="clear" w:pos="720"/>
        </w:tabs>
        <w:spacing w:before="240"/>
        <w:ind w:left="0" w:firstLine="0"/>
        <w:rPr>
          <w:b/>
          <w:lang w:val="pt-BR"/>
        </w:rPr>
      </w:pPr>
      <w:r>
        <w:rPr>
          <w:b/>
          <w:lang w:val="pt-BR"/>
        </w:rPr>
        <w:t xml:space="preserve"> </w:t>
      </w:r>
      <w:r w:rsidR="000E764D" w:rsidRPr="001A67F9">
        <w:rPr>
          <w:b/>
          <w:lang w:val="pt-BR"/>
        </w:rPr>
        <w:t>Estrutura e Arquitetura de Software</w:t>
      </w:r>
      <w:bookmarkStart w:id="17" w:name="_Toc238815929"/>
      <w:bookmarkEnd w:id="16"/>
      <w:r w:rsidR="00606E96" w:rsidRPr="001A67F9">
        <w:rPr>
          <w:b/>
          <w:lang w:val="pt-BR"/>
        </w:rPr>
        <w:t xml:space="preserve"> </w:t>
      </w:r>
    </w:p>
    <w:p w:rsidR="000D0910" w:rsidRDefault="00FC12F3" w:rsidP="000D0910">
      <w:pPr>
        <w:tabs>
          <w:tab w:val="clear" w:pos="720"/>
        </w:tabs>
        <w:rPr>
          <w:b/>
          <w:lang w:val="pt-BR"/>
        </w:rPr>
      </w:pPr>
      <w:r>
        <w:rPr>
          <w:lang w:val="pt-BR"/>
        </w:rPr>
        <w:t>D</w:t>
      </w:r>
      <w:r w:rsidR="009D3BA4" w:rsidRPr="00C943BB">
        <w:rPr>
          <w:lang w:val="pt-BR"/>
        </w:rPr>
        <w:t>escreve a estrutura, estilo, padrões e frameworks utilizados para a ar</w:t>
      </w:r>
      <w:r>
        <w:rPr>
          <w:lang w:val="pt-BR"/>
        </w:rPr>
        <w:t>quitetura funcional do software.</w:t>
      </w:r>
    </w:p>
    <w:p w:rsidR="000D0910" w:rsidRDefault="000D0910" w:rsidP="000D0910">
      <w:pPr>
        <w:numPr>
          <w:ilvl w:val="0"/>
          <w:numId w:val="40"/>
        </w:numPr>
        <w:tabs>
          <w:tab w:val="clear" w:pos="720"/>
        </w:tabs>
        <w:spacing w:before="240"/>
        <w:ind w:left="0" w:firstLine="0"/>
        <w:rPr>
          <w:b/>
          <w:lang w:val="pt-BR"/>
        </w:rPr>
      </w:pPr>
      <w:r>
        <w:rPr>
          <w:b/>
          <w:lang w:val="pt-BR"/>
        </w:rPr>
        <w:t xml:space="preserve"> </w:t>
      </w:r>
      <w:r w:rsidR="000E764D" w:rsidRPr="001A67F9">
        <w:rPr>
          <w:b/>
          <w:lang w:val="pt-BR"/>
        </w:rPr>
        <w:t xml:space="preserve">Evolução e Análise de Qualidade do </w:t>
      </w:r>
      <w:r w:rsidR="001A67F9" w:rsidRPr="001A67F9">
        <w:rPr>
          <w:b/>
          <w:lang w:val="pt-BR"/>
        </w:rPr>
        <w:t>Projeto</w:t>
      </w:r>
      <w:r w:rsidR="000E764D" w:rsidRPr="001A67F9">
        <w:rPr>
          <w:b/>
          <w:lang w:val="pt-BR"/>
        </w:rPr>
        <w:t xml:space="preserve"> de Software</w:t>
      </w:r>
      <w:bookmarkStart w:id="18" w:name="_Toc238815930"/>
      <w:bookmarkEnd w:id="17"/>
      <w:r w:rsidR="009D3BA4" w:rsidRPr="001A67F9">
        <w:rPr>
          <w:b/>
          <w:lang w:val="pt-BR"/>
        </w:rPr>
        <w:t xml:space="preserve"> </w:t>
      </w:r>
    </w:p>
    <w:p w:rsidR="000D0910" w:rsidRDefault="00FC12F3" w:rsidP="000D0910">
      <w:pPr>
        <w:tabs>
          <w:tab w:val="clear" w:pos="720"/>
        </w:tabs>
        <w:rPr>
          <w:b/>
          <w:lang w:val="pt-BR"/>
        </w:rPr>
      </w:pPr>
      <w:r>
        <w:rPr>
          <w:lang w:val="pt-BR"/>
        </w:rPr>
        <w:lastRenderedPageBreak/>
        <w:t>D</w:t>
      </w:r>
      <w:r w:rsidR="00D131C7" w:rsidRPr="00C943BB">
        <w:rPr>
          <w:lang w:val="pt-BR"/>
        </w:rPr>
        <w:t>escreve tópicos relacionados com a qualidade de software, como: métricas, avaliação de ferramentas</w:t>
      </w:r>
      <w:r>
        <w:rPr>
          <w:lang w:val="pt-BR"/>
        </w:rPr>
        <w:t xml:space="preserve"> e características de qualidade.</w:t>
      </w:r>
    </w:p>
    <w:p w:rsidR="000D0910" w:rsidRDefault="000D0910" w:rsidP="000D0910">
      <w:pPr>
        <w:numPr>
          <w:ilvl w:val="0"/>
          <w:numId w:val="40"/>
        </w:numPr>
        <w:tabs>
          <w:tab w:val="clear" w:pos="720"/>
        </w:tabs>
        <w:spacing w:before="240"/>
        <w:ind w:left="0" w:firstLine="0"/>
        <w:rPr>
          <w:b/>
          <w:lang w:val="pt-BR"/>
        </w:rPr>
      </w:pPr>
      <w:r>
        <w:rPr>
          <w:b/>
          <w:lang w:val="pt-BR"/>
        </w:rPr>
        <w:t xml:space="preserve"> </w:t>
      </w:r>
      <w:r w:rsidR="000E764D" w:rsidRPr="00E251F2">
        <w:rPr>
          <w:b/>
          <w:lang w:val="pt-BR"/>
        </w:rPr>
        <w:t xml:space="preserve">Notações do </w:t>
      </w:r>
      <w:r w:rsidR="00E251F2" w:rsidRPr="00E251F2">
        <w:rPr>
          <w:b/>
          <w:lang w:val="pt-BR"/>
        </w:rPr>
        <w:t>Projeto</w:t>
      </w:r>
      <w:r w:rsidR="000E764D" w:rsidRPr="00E251F2">
        <w:rPr>
          <w:b/>
          <w:lang w:val="pt-BR"/>
        </w:rPr>
        <w:t xml:space="preserve"> de Software</w:t>
      </w:r>
      <w:bookmarkStart w:id="19" w:name="_Toc238815931"/>
      <w:bookmarkEnd w:id="18"/>
    </w:p>
    <w:p w:rsidR="000D0910" w:rsidRDefault="00E251F2" w:rsidP="000D0910">
      <w:pPr>
        <w:tabs>
          <w:tab w:val="clear" w:pos="720"/>
        </w:tabs>
        <w:rPr>
          <w:b/>
          <w:lang w:val="pt-BR"/>
        </w:rPr>
      </w:pPr>
      <w:r>
        <w:rPr>
          <w:lang w:val="pt-BR"/>
        </w:rPr>
        <w:t>Apresenta</w:t>
      </w:r>
      <w:r w:rsidR="00D131C7" w:rsidRPr="00C943BB">
        <w:rPr>
          <w:lang w:val="pt-BR"/>
        </w:rPr>
        <w:t xml:space="preserve"> notações estruturais (estátic</w:t>
      </w:r>
      <w:r w:rsidR="00FC12F3">
        <w:rPr>
          <w:lang w:val="pt-BR"/>
        </w:rPr>
        <w:t>a</w:t>
      </w:r>
      <w:r>
        <w:rPr>
          <w:lang w:val="pt-BR"/>
        </w:rPr>
        <w:t>s</w:t>
      </w:r>
      <w:r w:rsidR="00FC12F3">
        <w:rPr>
          <w:lang w:val="pt-BR"/>
        </w:rPr>
        <w:t>) e comportamentais (dinâmica</w:t>
      </w:r>
      <w:r>
        <w:rPr>
          <w:lang w:val="pt-BR"/>
        </w:rPr>
        <w:t>s</w:t>
      </w:r>
      <w:r w:rsidR="00FC12F3">
        <w:rPr>
          <w:lang w:val="pt-BR"/>
        </w:rPr>
        <w:t>).</w:t>
      </w:r>
    </w:p>
    <w:p w:rsidR="000D0910" w:rsidRDefault="000D0910" w:rsidP="000D0910">
      <w:pPr>
        <w:numPr>
          <w:ilvl w:val="0"/>
          <w:numId w:val="40"/>
        </w:numPr>
        <w:tabs>
          <w:tab w:val="clear" w:pos="720"/>
        </w:tabs>
        <w:spacing w:before="240"/>
        <w:ind w:left="0" w:firstLine="0"/>
        <w:rPr>
          <w:b/>
          <w:lang w:val="pt-BR"/>
        </w:rPr>
      </w:pPr>
      <w:r>
        <w:rPr>
          <w:b/>
          <w:lang w:val="pt-BR"/>
        </w:rPr>
        <w:t xml:space="preserve"> </w:t>
      </w:r>
      <w:r w:rsidR="000E764D" w:rsidRPr="00E54FE9">
        <w:rPr>
          <w:b/>
          <w:lang w:val="pt-BR"/>
        </w:rPr>
        <w:t xml:space="preserve">Estratégias e Métodos para o </w:t>
      </w:r>
      <w:r w:rsidR="00DC5178" w:rsidRPr="00E54FE9">
        <w:rPr>
          <w:b/>
          <w:lang w:val="pt-BR"/>
        </w:rPr>
        <w:t>Projeto</w:t>
      </w:r>
      <w:r w:rsidR="000E764D" w:rsidRPr="00E54FE9">
        <w:rPr>
          <w:b/>
          <w:lang w:val="pt-BR"/>
        </w:rPr>
        <w:t xml:space="preserve"> de Software</w:t>
      </w:r>
      <w:bookmarkEnd w:id="19"/>
      <w:r w:rsidR="00606E96" w:rsidRPr="00E54FE9">
        <w:rPr>
          <w:b/>
          <w:lang w:val="pt-BR"/>
        </w:rPr>
        <w:t xml:space="preserve"> </w:t>
      </w:r>
    </w:p>
    <w:p w:rsidR="000D0910" w:rsidRDefault="00C75FF1" w:rsidP="000D0910">
      <w:pPr>
        <w:tabs>
          <w:tab w:val="clear" w:pos="720"/>
        </w:tabs>
        <w:rPr>
          <w:lang w:val="pt-BR"/>
        </w:rPr>
      </w:pPr>
      <w:r>
        <w:rPr>
          <w:lang w:val="pt-BR"/>
        </w:rPr>
        <w:t>D</w:t>
      </w:r>
      <w:r w:rsidR="00783444" w:rsidRPr="00C943BB">
        <w:rPr>
          <w:lang w:val="pt-BR"/>
        </w:rPr>
        <w:t>escrição de método para o pro</w:t>
      </w:r>
      <w:r w:rsidR="008867E2">
        <w:rPr>
          <w:lang w:val="pt-BR"/>
        </w:rPr>
        <w:t>jeto</w:t>
      </w:r>
      <w:r w:rsidR="00783444" w:rsidRPr="00C943BB">
        <w:rPr>
          <w:lang w:val="pt-BR"/>
        </w:rPr>
        <w:t xml:space="preserve"> de software,</w:t>
      </w:r>
      <w:r w:rsidR="008867E2">
        <w:rPr>
          <w:lang w:val="pt-BR"/>
        </w:rPr>
        <w:t xml:space="preserve"> bem como de</w:t>
      </w:r>
      <w:r w:rsidR="00783444" w:rsidRPr="00C943BB">
        <w:rPr>
          <w:lang w:val="pt-BR"/>
        </w:rPr>
        <w:t xml:space="preserve"> um conjunto de orientações na utiliza</w:t>
      </w:r>
      <w:r w:rsidR="00606E96" w:rsidRPr="00C943BB">
        <w:rPr>
          <w:lang w:val="pt-BR"/>
        </w:rPr>
        <w:t>ção de tais métodos. São eles: m</w:t>
      </w:r>
      <w:r w:rsidR="00783444" w:rsidRPr="00C943BB">
        <w:rPr>
          <w:lang w:val="pt-BR"/>
        </w:rPr>
        <w:t>étodos orientados a funções, objetos, formais e transformacionais.</w:t>
      </w:r>
      <w:bookmarkStart w:id="20" w:name="_Toc238815936"/>
      <w:bookmarkStart w:id="21" w:name="_Toc246749307"/>
    </w:p>
    <w:p w:rsidR="000D0910" w:rsidRPr="000D0910" w:rsidRDefault="00746EB2" w:rsidP="000D0910">
      <w:pPr>
        <w:tabs>
          <w:tab w:val="clear" w:pos="720"/>
        </w:tabs>
        <w:spacing w:before="240"/>
        <w:rPr>
          <w:b/>
          <w:lang w:val="pt-BR"/>
        </w:rPr>
      </w:pPr>
      <w:r w:rsidRPr="000D0910">
        <w:rPr>
          <w:b/>
          <w:sz w:val="26"/>
          <w:szCs w:val="26"/>
          <w:lang w:val="pt-BR"/>
        </w:rPr>
        <w:t>Construção de software</w:t>
      </w:r>
      <w:bookmarkEnd w:id="20"/>
      <w:bookmarkEnd w:id="21"/>
    </w:p>
    <w:p w:rsidR="000D0910" w:rsidRDefault="00462176" w:rsidP="000D0910">
      <w:pPr>
        <w:tabs>
          <w:tab w:val="clear" w:pos="720"/>
        </w:tabs>
        <w:rPr>
          <w:b/>
          <w:lang w:val="pt-BR"/>
        </w:rPr>
      </w:pPr>
      <w:r w:rsidRPr="00C943BB">
        <w:rPr>
          <w:lang w:val="pt-BR"/>
        </w:rPr>
        <w:t>Refere-se à criação do conjunto de programas (componentes) que compõe</w:t>
      </w:r>
      <w:r w:rsidR="00306A25">
        <w:rPr>
          <w:lang w:val="pt-BR"/>
        </w:rPr>
        <w:t>m</w:t>
      </w:r>
      <w:r w:rsidRPr="00C943BB">
        <w:rPr>
          <w:lang w:val="pt-BR"/>
        </w:rPr>
        <w:t xml:space="preserve"> o software </w:t>
      </w:r>
      <w:r w:rsidR="004E5F4B" w:rsidRPr="00C943BB">
        <w:rPr>
          <w:lang w:val="pt-BR"/>
        </w:rPr>
        <w:t>através de uma combinação de codificação, verificação, testes unitários, testes de integração e depuração.</w:t>
      </w:r>
    </w:p>
    <w:p w:rsidR="000D0910" w:rsidRDefault="00462176" w:rsidP="000D0910">
      <w:pPr>
        <w:tabs>
          <w:tab w:val="clear" w:pos="720"/>
        </w:tabs>
        <w:ind w:left="2" w:firstLine="707"/>
        <w:rPr>
          <w:lang w:val="pt-BR"/>
        </w:rPr>
      </w:pPr>
      <w:r w:rsidRPr="00C943BB">
        <w:rPr>
          <w:lang w:val="pt-BR"/>
        </w:rPr>
        <w:t xml:space="preserve">A construção de software está ligada a todas as outras KA´s, mais fortemente ao </w:t>
      </w:r>
      <w:r w:rsidR="00747AB4">
        <w:rPr>
          <w:lang w:val="pt-BR"/>
        </w:rPr>
        <w:t>Projeto</w:t>
      </w:r>
      <w:r w:rsidRPr="00C943BB">
        <w:rPr>
          <w:lang w:val="pt-BR"/>
        </w:rPr>
        <w:t xml:space="preserve"> </w:t>
      </w:r>
      <w:r w:rsidR="00C4037B" w:rsidRPr="00C943BB">
        <w:rPr>
          <w:lang w:val="pt-BR"/>
        </w:rPr>
        <w:t xml:space="preserve">de </w:t>
      </w:r>
      <w:r w:rsidRPr="00C943BB">
        <w:rPr>
          <w:lang w:val="pt-BR"/>
        </w:rPr>
        <w:t xml:space="preserve">Software e Teste de Software. Isso ocorre porque o processo de construção do próprio design </w:t>
      </w:r>
      <w:r w:rsidR="004E5F4B" w:rsidRPr="00C943BB">
        <w:rPr>
          <w:lang w:val="pt-BR"/>
        </w:rPr>
        <w:t xml:space="preserve">de </w:t>
      </w:r>
      <w:r w:rsidRPr="00C943BB">
        <w:rPr>
          <w:lang w:val="pt-BR"/>
        </w:rPr>
        <w:t xml:space="preserve">software envolve vários testes </w:t>
      </w:r>
      <w:r w:rsidR="004E5F4B" w:rsidRPr="00C943BB">
        <w:rPr>
          <w:lang w:val="pt-BR"/>
        </w:rPr>
        <w:t>d</w:t>
      </w:r>
      <w:r w:rsidRPr="00C943BB">
        <w:rPr>
          <w:lang w:val="pt-BR"/>
        </w:rPr>
        <w:t xml:space="preserve">as suas atividades. </w:t>
      </w:r>
      <w:r w:rsidR="00BD74F1">
        <w:rPr>
          <w:lang w:val="pt-BR"/>
        </w:rPr>
        <w:t>[Swebok, 2004]</w:t>
      </w:r>
      <w:r w:rsidR="00BD74F1" w:rsidRPr="00C943BB">
        <w:rPr>
          <w:lang w:val="pt-BR"/>
        </w:rPr>
        <w:t>.</w:t>
      </w:r>
    </w:p>
    <w:p w:rsidR="000D0910" w:rsidRDefault="00165D25" w:rsidP="000D0910">
      <w:pPr>
        <w:tabs>
          <w:tab w:val="clear" w:pos="720"/>
        </w:tabs>
        <w:ind w:left="2" w:firstLine="707"/>
        <w:rPr>
          <w:rFonts w:ascii="Times New Roman" w:hAnsi="Times New Roman"/>
          <w:szCs w:val="24"/>
          <w:lang w:val="pt-BR"/>
        </w:rPr>
      </w:pPr>
      <w:r w:rsidRPr="00C943BB">
        <w:rPr>
          <w:rFonts w:ascii="Times New Roman" w:hAnsi="Times New Roman"/>
          <w:szCs w:val="24"/>
          <w:lang w:val="pt-BR"/>
        </w:rPr>
        <w:t>As áreas correlatas à construção de software, segundo o SWEBOK (2004) são:</w:t>
      </w:r>
      <w:bookmarkStart w:id="22" w:name="_Toc238815937"/>
    </w:p>
    <w:p w:rsidR="000D0910" w:rsidRDefault="000D0910" w:rsidP="003630C1">
      <w:pPr>
        <w:numPr>
          <w:ilvl w:val="0"/>
          <w:numId w:val="42"/>
        </w:numPr>
        <w:tabs>
          <w:tab w:val="clear" w:pos="720"/>
        </w:tabs>
        <w:spacing w:before="240"/>
        <w:ind w:left="0" w:firstLine="0"/>
        <w:rPr>
          <w:rFonts w:ascii="Times New Roman" w:hAnsi="Times New Roman"/>
          <w:szCs w:val="24"/>
          <w:lang w:val="pt-BR"/>
        </w:rPr>
      </w:pPr>
      <w:r>
        <w:rPr>
          <w:b/>
          <w:lang w:val="pt-BR"/>
        </w:rPr>
        <w:t xml:space="preserve"> </w:t>
      </w:r>
      <w:r w:rsidR="00746EB2" w:rsidRPr="00747AB4">
        <w:rPr>
          <w:b/>
          <w:lang w:val="pt-BR"/>
        </w:rPr>
        <w:t>Fundamentos da Construção de Software</w:t>
      </w:r>
      <w:bookmarkStart w:id="23" w:name="_Toc238815938"/>
      <w:bookmarkEnd w:id="22"/>
    </w:p>
    <w:p w:rsidR="000D0910" w:rsidRDefault="00C75FF1" w:rsidP="000D0910">
      <w:pPr>
        <w:tabs>
          <w:tab w:val="clear" w:pos="720"/>
        </w:tabs>
        <w:rPr>
          <w:rFonts w:ascii="Times New Roman" w:hAnsi="Times New Roman"/>
          <w:szCs w:val="24"/>
          <w:lang w:val="pt-BR"/>
        </w:rPr>
      </w:pPr>
      <w:r>
        <w:rPr>
          <w:lang w:val="pt-BR"/>
        </w:rPr>
        <w:t>T</w:t>
      </w:r>
      <w:r w:rsidR="00747AB4">
        <w:rPr>
          <w:lang w:val="pt-BR"/>
        </w:rPr>
        <w:t>e</w:t>
      </w:r>
      <w:r w:rsidR="00E01822" w:rsidRPr="00C943BB">
        <w:rPr>
          <w:lang w:val="pt-BR"/>
        </w:rPr>
        <w:t>m como objetivos principais minimizar a complexidade, antecipar as mudanças, efetuar a verificação e</w:t>
      </w:r>
      <w:r w:rsidR="00747AB4">
        <w:rPr>
          <w:lang w:val="pt-BR"/>
        </w:rPr>
        <w:t xml:space="preserve"> definir </w:t>
      </w:r>
      <w:r w:rsidR="00E01822" w:rsidRPr="00C943BB">
        <w:rPr>
          <w:lang w:val="pt-BR"/>
        </w:rPr>
        <w:t>os padrõe</w:t>
      </w:r>
      <w:r>
        <w:rPr>
          <w:lang w:val="pt-BR"/>
        </w:rPr>
        <w:t>s para a construção de software.</w:t>
      </w:r>
    </w:p>
    <w:p w:rsidR="000D0910" w:rsidRDefault="000D0910" w:rsidP="003630C1">
      <w:pPr>
        <w:numPr>
          <w:ilvl w:val="0"/>
          <w:numId w:val="42"/>
        </w:numPr>
        <w:tabs>
          <w:tab w:val="clear" w:pos="720"/>
        </w:tabs>
        <w:spacing w:before="240"/>
        <w:ind w:left="0" w:firstLine="0"/>
        <w:rPr>
          <w:rFonts w:ascii="Times New Roman" w:hAnsi="Times New Roman"/>
          <w:szCs w:val="24"/>
          <w:lang w:val="pt-BR"/>
        </w:rPr>
      </w:pPr>
      <w:r>
        <w:rPr>
          <w:b/>
          <w:lang w:val="pt-BR"/>
        </w:rPr>
        <w:t xml:space="preserve"> </w:t>
      </w:r>
      <w:r w:rsidR="00746EB2" w:rsidRPr="00833A02">
        <w:rPr>
          <w:b/>
          <w:lang w:val="pt-BR"/>
        </w:rPr>
        <w:t>Gerenciamento da Construção de Software</w:t>
      </w:r>
      <w:bookmarkStart w:id="24" w:name="_Toc238815939"/>
      <w:bookmarkEnd w:id="23"/>
    </w:p>
    <w:p w:rsidR="000D0910" w:rsidRDefault="00C75FF1" w:rsidP="000D0910">
      <w:pPr>
        <w:tabs>
          <w:tab w:val="clear" w:pos="720"/>
        </w:tabs>
        <w:rPr>
          <w:rFonts w:ascii="Times New Roman" w:hAnsi="Times New Roman"/>
          <w:szCs w:val="24"/>
          <w:lang w:val="pt-BR"/>
        </w:rPr>
      </w:pPr>
      <w:r>
        <w:rPr>
          <w:lang w:val="pt-BR"/>
        </w:rPr>
        <w:t>E</w:t>
      </w:r>
      <w:r w:rsidR="00E01822" w:rsidRPr="00C943BB">
        <w:rPr>
          <w:lang w:val="pt-BR"/>
        </w:rPr>
        <w:t xml:space="preserve">fetua o planejamento e avaliação da construção do software, como também informa os modelos para tal atividade. </w:t>
      </w:r>
      <w:r w:rsidR="00EF0C9E" w:rsidRPr="00C943BB">
        <w:rPr>
          <w:lang w:val="pt-BR"/>
        </w:rPr>
        <w:t>Exemplos dos modelos: Proto</w:t>
      </w:r>
      <w:r w:rsidR="00A30A06">
        <w:rPr>
          <w:lang w:val="pt-BR"/>
        </w:rPr>
        <w:t>tipação, Cascata, E</w:t>
      </w:r>
      <w:r>
        <w:rPr>
          <w:lang w:val="pt-BR"/>
        </w:rPr>
        <w:t>spiral, etc.</w:t>
      </w:r>
    </w:p>
    <w:p w:rsidR="000D0910" w:rsidRDefault="000D0910" w:rsidP="003630C1">
      <w:pPr>
        <w:numPr>
          <w:ilvl w:val="0"/>
          <w:numId w:val="42"/>
        </w:numPr>
        <w:tabs>
          <w:tab w:val="clear" w:pos="720"/>
        </w:tabs>
        <w:spacing w:before="240"/>
        <w:ind w:left="0" w:firstLine="0"/>
        <w:rPr>
          <w:rFonts w:ascii="Times New Roman" w:hAnsi="Times New Roman"/>
          <w:szCs w:val="24"/>
          <w:lang w:val="pt-BR"/>
        </w:rPr>
      </w:pPr>
      <w:r>
        <w:rPr>
          <w:b/>
          <w:lang w:val="pt-BR"/>
        </w:rPr>
        <w:t xml:space="preserve"> </w:t>
      </w:r>
      <w:r w:rsidR="00746EB2" w:rsidRPr="00833A02">
        <w:rPr>
          <w:b/>
          <w:lang w:val="pt-BR"/>
        </w:rPr>
        <w:t>Considerações Práticas da Construção de Software</w:t>
      </w:r>
      <w:bookmarkEnd w:id="24"/>
    </w:p>
    <w:p w:rsidR="000D0910" w:rsidRDefault="00C75FF1" w:rsidP="000D0910">
      <w:pPr>
        <w:tabs>
          <w:tab w:val="clear" w:pos="720"/>
        </w:tabs>
        <w:rPr>
          <w:rFonts w:ascii="Times New Roman" w:hAnsi="Times New Roman"/>
          <w:szCs w:val="24"/>
          <w:lang w:val="pt-BR"/>
        </w:rPr>
      </w:pPr>
      <w:r>
        <w:rPr>
          <w:lang w:val="pt-BR"/>
        </w:rPr>
        <w:t>N</w:t>
      </w:r>
      <w:r w:rsidR="00700CE8" w:rsidRPr="00C943BB">
        <w:rPr>
          <w:lang w:val="pt-BR"/>
        </w:rPr>
        <w:t xml:space="preserve">essa subárea </w:t>
      </w:r>
      <w:r w:rsidR="004E5F4B" w:rsidRPr="00C943BB">
        <w:rPr>
          <w:lang w:val="pt-BR"/>
        </w:rPr>
        <w:t>são</w:t>
      </w:r>
      <w:r w:rsidR="00700CE8" w:rsidRPr="00C943BB">
        <w:rPr>
          <w:lang w:val="pt-BR"/>
        </w:rPr>
        <w:t xml:space="preserve"> descrita</w:t>
      </w:r>
      <w:r w:rsidR="004E5F4B" w:rsidRPr="00C943BB">
        <w:rPr>
          <w:lang w:val="pt-BR"/>
        </w:rPr>
        <w:t>s</w:t>
      </w:r>
      <w:r w:rsidR="00700CE8" w:rsidRPr="00C943BB">
        <w:rPr>
          <w:lang w:val="pt-BR"/>
        </w:rPr>
        <w:t xml:space="preserve"> atividades práticas como: Projeto de Construção, Linguagem Própria, Codificação, </w:t>
      </w:r>
      <w:r w:rsidR="004E5F4B" w:rsidRPr="00C943BB">
        <w:rPr>
          <w:lang w:val="pt-BR"/>
        </w:rPr>
        <w:t>Teste,</w:t>
      </w:r>
      <w:r w:rsidR="00700CE8" w:rsidRPr="00C943BB">
        <w:rPr>
          <w:lang w:val="pt-BR"/>
        </w:rPr>
        <w:t xml:space="preserve"> Construção, Reuso, Qualidade, Integração.</w:t>
      </w:r>
    </w:p>
    <w:p w:rsidR="000D0910" w:rsidRDefault="000D0910" w:rsidP="000D0910">
      <w:pPr>
        <w:tabs>
          <w:tab w:val="clear" w:pos="720"/>
        </w:tabs>
        <w:ind w:firstLine="709"/>
        <w:rPr>
          <w:rFonts w:ascii="Times New Roman" w:hAnsi="Times New Roman"/>
          <w:szCs w:val="24"/>
          <w:lang w:val="pt-BR"/>
        </w:rPr>
      </w:pPr>
      <w:r>
        <w:rPr>
          <w:lang w:val="pt-BR"/>
        </w:rPr>
        <w:t>O</w:t>
      </w:r>
      <w:r w:rsidR="00700CE8" w:rsidRPr="00C943BB">
        <w:rPr>
          <w:lang w:val="pt-BR"/>
        </w:rPr>
        <w:t xml:space="preserve"> guia SWEBOK recomenda que nesta etapa as </w:t>
      </w:r>
      <w:r w:rsidR="00700CE8" w:rsidRPr="00C943BB">
        <w:rPr>
          <w:rFonts w:ascii="Times New Roman" w:hAnsi="Times New Roman"/>
          <w:szCs w:val="24"/>
          <w:lang w:val="pt-BR"/>
        </w:rPr>
        <w:t>funcionalidades do software sejam testadas durante todo o processo de desenvolvimento, não deixando apenas para a etapa de testes.</w:t>
      </w:r>
      <w:bookmarkStart w:id="25" w:name="_Toc238815945"/>
      <w:bookmarkStart w:id="26" w:name="_Toc246749308"/>
    </w:p>
    <w:p w:rsidR="000D0910" w:rsidRDefault="00700CE8" w:rsidP="000D0910">
      <w:pPr>
        <w:tabs>
          <w:tab w:val="clear" w:pos="720"/>
        </w:tabs>
        <w:spacing w:before="240"/>
        <w:rPr>
          <w:rFonts w:ascii="Times New Roman" w:hAnsi="Times New Roman"/>
          <w:b/>
          <w:szCs w:val="24"/>
          <w:lang w:val="pt-BR"/>
        </w:rPr>
      </w:pPr>
      <w:r w:rsidRPr="000D0910">
        <w:rPr>
          <w:b/>
          <w:color w:val="000000"/>
          <w:sz w:val="26"/>
          <w:szCs w:val="26"/>
          <w:lang w:val="pt-BR"/>
        </w:rPr>
        <w:t>Teste de software</w:t>
      </w:r>
      <w:bookmarkEnd w:id="25"/>
      <w:bookmarkEnd w:id="26"/>
    </w:p>
    <w:p w:rsidR="000D0910" w:rsidRDefault="00027BD7" w:rsidP="000D0910">
      <w:pPr>
        <w:tabs>
          <w:tab w:val="clear" w:pos="720"/>
        </w:tabs>
        <w:rPr>
          <w:rFonts w:ascii="Times New Roman" w:hAnsi="Times New Roman"/>
          <w:b/>
          <w:szCs w:val="24"/>
          <w:lang w:val="pt-BR"/>
        </w:rPr>
      </w:pPr>
      <w:r>
        <w:rPr>
          <w:lang w:val="pt-BR"/>
        </w:rPr>
        <w:t>Nas décadas de 60 e 70, os desenvolvedores dedicavam a maior parcela dos seus esforços nas atividades de codificação e nos testes unitários. Sendo apenas uma parcela menor dedicada à integração dos programas e nos testes dos sistemas, pois as atividades de testes eram consideradas um mal necessário e não eram tratadas como um processo formal alinhado ao processo de</w:t>
      </w:r>
      <w:r w:rsidR="00F07952">
        <w:rPr>
          <w:lang w:val="pt-BR"/>
        </w:rPr>
        <w:t xml:space="preserve"> desenvolvimento dos sistemas. </w:t>
      </w:r>
      <w:r w:rsidR="00BD74F1">
        <w:rPr>
          <w:lang w:val="pt-BR"/>
        </w:rPr>
        <w:t>[Rios e Moreira, 2006].</w:t>
      </w:r>
    </w:p>
    <w:p w:rsidR="00DF3458" w:rsidRPr="000D0910" w:rsidRDefault="007D2E17" w:rsidP="000D0910">
      <w:pPr>
        <w:tabs>
          <w:tab w:val="clear" w:pos="720"/>
        </w:tabs>
        <w:ind w:left="1" w:firstLine="708"/>
        <w:rPr>
          <w:rFonts w:ascii="Times New Roman" w:hAnsi="Times New Roman"/>
          <w:b/>
          <w:szCs w:val="24"/>
          <w:lang w:val="pt-BR"/>
        </w:rPr>
      </w:pPr>
      <w:r>
        <w:rPr>
          <w:lang w:val="pt-BR"/>
        </w:rPr>
        <w:lastRenderedPageBreak/>
        <w:t>Nest</w:t>
      </w:r>
      <w:r w:rsidR="00171CF9">
        <w:rPr>
          <w:lang w:val="pt-BR"/>
        </w:rPr>
        <w:t xml:space="preserve">a seção é feito </w:t>
      </w:r>
      <w:r w:rsidR="00DF3458">
        <w:rPr>
          <w:lang w:val="pt-BR"/>
        </w:rPr>
        <w:t xml:space="preserve">apenas </w:t>
      </w:r>
      <w:r w:rsidR="00171CF9">
        <w:rPr>
          <w:lang w:val="pt-BR"/>
        </w:rPr>
        <w:t>um breve comentário sobre a área de conhecimento de teste de software</w:t>
      </w:r>
      <w:r w:rsidR="00DF3458">
        <w:rPr>
          <w:lang w:val="pt-BR"/>
        </w:rPr>
        <w:t xml:space="preserve"> conforme o SWEBOK</w:t>
      </w:r>
      <w:r w:rsidR="00171CF9">
        <w:rPr>
          <w:lang w:val="pt-BR"/>
        </w:rPr>
        <w:t>, devido ao seu embasamento teórico</w:t>
      </w:r>
      <w:r w:rsidR="00A30A06">
        <w:rPr>
          <w:lang w:val="pt-BR"/>
        </w:rPr>
        <w:t xml:space="preserve"> já </w:t>
      </w:r>
      <w:r w:rsidR="00DF3458">
        <w:rPr>
          <w:lang w:val="pt-BR"/>
        </w:rPr>
        <w:t>es</w:t>
      </w:r>
      <w:r>
        <w:rPr>
          <w:lang w:val="pt-BR"/>
        </w:rPr>
        <w:t>tá detalhado no capitulo 10 dest</w:t>
      </w:r>
      <w:r w:rsidR="00DF3458">
        <w:rPr>
          <w:lang w:val="pt-BR"/>
        </w:rPr>
        <w:t>e livro.</w:t>
      </w:r>
    </w:p>
    <w:p w:rsidR="00DF3458" w:rsidRDefault="00027BD7" w:rsidP="00CB7745">
      <w:pPr>
        <w:keepNext/>
        <w:keepLines/>
        <w:tabs>
          <w:tab w:val="clear" w:pos="720"/>
        </w:tabs>
        <w:autoSpaceDE w:val="0"/>
        <w:autoSpaceDN w:val="0"/>
        <w:adjustRightInd w:val="0"/>
        <w:ind w:firstLine="709"/>
        <w:rPr>
          <w:lang w:val="pt-BR"/>
        </w:rPr>
      </w:pPr>
      <w:r>
        <w:rPr>
          <w:lang w:val="pt-BR"/>
        </w:rPr>
        <w:t>O teste é uma atividade realizada para avaliação da qualidade do produto, efetuando sua melhoria através da identi</w:t>
      </w:r>
      <w:r w:rsidR="00F07952">
        <w:rPr>
          <w:lang w:val="pt-BR"/>
        </w:rPr>
        <w:t xml:space="preserve">ficação de defeitos e problemas </w:t>
      </w:r>
      <w:r w:rsidR="00BD74F1">
        <w:rPr>
          <w:lang w:val="pt-BR"/>
        </w:rPr>
        <w:t>[Swebok, 2004].</w:t>
      </w:r>
    </w:p>
    <w:p w:rsidR="00DF3458" w:rsidRDefault="001A5F90" w:rsidP="00CB7745">
      <w:pPr>
        <w:keepNext/>
        <w:keepLines/>
        <w:tabs>
          <w:tab w:val="clear" w:pos="720"/>
        </w:tabs>
        <w:autoSpaceDE w:val="0"/>
        <w:autoSpaceDN w:val="0"/>
        <w:adjustRightInd w:val="0"/>
        <w:ind w:firstLine="709"/>
        <w:rPr>
          <w:lang w:val="pt-BR"/>
        </w:rPr>
      </w:pPr>
      <w:r>
        <w:rPr>
          <w:lang w:val="pt-BR"/>
        </w:rPr>
        <w:t>O destaque crescente do software como elemento de sistema e os “custos” envolvidos associados às falhas de software são forças propulsoras para uma atividade de teste cuidado</w:t>
      </w:r>
      <w:r w:rsidR="00F07952">
        <w:rPr>
          <w:lang w:val="pt-BR"/>
        </w:rPr>
        <w:t>sa e bem planejada [</w:t>
      </w:r>
      <w:r w:rsidR="00833A02">
        <w:rPr>
          <w:lang w:val="pt-BR"/>
        </w:rPr>
        <w:t>PRESSMAN</w:t>
      </w:r>
      <w:r w:rsidR="00761F76">
        <w:rPr>
          <w:lang w:val="pt-BR"/>
        </w:rPr>
        <w:t>,</w:t>
      </w:r>
      <w:r w:rsidR="00F07952">
        <w:rPr>
          <w:lang w:val="pt-BR"/>
        </w:rPr>
        <w:t xml:space="preserve"> 1995]</w:t>
      </w:r>
      <w:r>
        <w:rPr>
          <w:lang w:val="pt-BR"/>
        </w:rPr>
        <w:t>.</w:t>
      </w:r>
    </w:p>
    <w:p w:rsidR="001A5F90" w:rsidRDefault="001A5F90" w:rsidP="00CB7745">
      <w:pPr>
        <w:keepNext/>
        <w:keepLines/>
        <w:tabs>
          <w:tab w:val="clear" w:pos="720"/>
        </w:tabs>
        <w:autoSpaceDE w:val="0"/>
        <w:autoSpaceDN w:val="0"/>
        <w:adjustRightInd w:val="0"/>
        <w:ind w:firstLine="709"/>
        <w:rPr>
          <w:lang w:val="pt-BR"/>
        </w:rPr>
      </w:pPr>
      <w:r>
        <w:rPr>
          <w:lang w:val="pt-BR"/>
        </w:rPr>
        <w:tab/>
      </w:r>
      <w:r w:rsidR="007D2E17">
        <w:rPr>
          <w:lang w:val="pt-BR"/>
        </w:rPr>
        <w:t>Est</w:t>
      </w:r>
      <w:r w:rsidRPr="001A5F90">
        <w:rPr>
          <w:lang w:val="pt-BR"/>
        </w:rPr>
        <w:t>a área</w:t>
      </w:r>
      <w:r w:rsidR="007D2E17">
        <w:rPr>
          <w:lang w:val="pt-BR"/>
        </w:rPr>
        <w:t>, conforme o</w:t>
      </w:r>
      <w:r w:rsidRPr="001A5F90">
        <w:rPr>
          <w:lang w:val="pt-BR"/>
        </w:rPr>
        <w:t xml:space="preserve"> SWEBOK</w:t>
      </w:r>
      <w:r w:rsidR="007D2E17">
        <w:rPr>
          <w:lang w:val="pt-BR"/>
        </w:rPr>
        <w:t xml:space="preserve"> </w:t>
      </w:r>
      <w:r w:rsidRPr="001A5F90">
        <w:rPr>
          <w:lang w:val="pt-BR"/>
        </w:rPr>
        <w:t xml:space="preserve">consiste na verificação </w:t>
      </w:r>
      <w:r w:rsidRPr="001A5F90">
        <w:rPr>
          <w:bCs/>
          <w:lang w:val="pt-BR"/>
        </w:rPr>
        <w:t xml:space="preserve">dinâmica </w:t>
      </w:r>
      <w:r w:rsidRPr="001A5F90">
        <w:rPr>
          <w:lang w:val="pt-BR"/>
        </w:rPr>
        <w:t>do comportamento de um programa com um conjunto finito de casos de testes, selecionados de um domínio geralmente infinito de execuções, para confirmar o comportamento especificado esperado.</w:t>
      </w:r>
    </w:p>
    <w:p w:rsidR="00A915A6" w:rsidRDefault="00DF3458" w:rsidP="00CB7745">
      <w:pPr>
        <w:keepNext/>
        <w:keepLines/>
        <w:tabs>
          <w:tab w:val="clear" w:pos="72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DF3458">
        <w:rPr>
          <w:lang w:val="pt-BR"/>
        </w:rPr>
        <w:t xml:space="preserve">São </w:t>
      </w:r>
      <w:r w:rsidR="00DC5B7E">
        <w:rPr>
          <w:lang w:val="pt-BR"/>
        </w:rPr>
        <w:t>subáreas</w:t>
      </w:r>
      <w:r w:rsidRPr="00DF3458">
        <w:rPr>
          <w:lang w:val="pt-BR"/>
        </w:rPr>
        <w:t xml:space="preserve"> dessa área de conhecimento:</w:t>
      </w:r>
      <w:bookmarkStart w:id="27" w:name="_Toc238815946"/>
      <w:r w:rsidRPr="00DF3458">
        <w:rPr>
          <w:lang w:val="pt-BR"/>
        </w:rPr>
        <w:t xml:space="preserve"> </w:t>
      </w:r>
      <w:r w:rsidR="00BA4659">
        <w:rPr>
          <w:lang w:val="pt-BR"/>
        </w:rPr>
        <w:t>(1) F</w:t>
      </w:r>
      <w:r w:rsidR="00700CE8" w:rsidRPr="00DF3458">
        <w:rPr>
          <w:rFonts w:ascii="Times New Roman" w:hAnsi="Times New Roman"/>
          <w:color w:val="000000"/>
          <w:szCs w:val="24"/>
          <w:lang w:val="pt-BR"/>
        </w:rPr>
        <w:t>undamentos</w:t>
      </w:r>
      <w:r w:rsidR="00BA4659">
        <w:rPr>
          <w:rFonts w:ascii="Times New Roman" w:hAnsi="Times New Roman"/>
          <w:color w:val="000000"/>
          <w:szCs w:val="24"/>
          <w:lang w:val="pt-BR"/>
        </w:rPr>
        <w:t xml:space="preserve"> do teste de software</w:t>
      </w:r>
      <w:r w:rsidRPr="00DF3458">
        <w:rPr>
          <w:rFonts w:ascii="Times New Roman" w:hAnsi="Times New Roman"/>
          <w:color w:val="000000"/>
          <w:szCs w:val="24"/>
          <w:lang w:val="pt-BR"/>
        </w:rPr>
        <w:t>,</w:t>
      </w:r>
      <w:bookmarkStart w:id="28" w:name="_Toc238815947"/>
      <w:bookmarkEnd w:id="27"/>
      <w:r w:rsidRPr="00DF3458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BA4659">
        <w:rPr>
          <w:rFonts w:ascii="Times New Roman" w:hAnsi="Times New Roman"/>
          <w:color w:val="000000"/>
          <w:szCs w:val="24"/>
          <w:lang w:val="pt-BR"/>
        </w:rPr>
        <w:t>(2) N</w:t>
      </w:r>
      <w:r w:rsidR="00700CE8" w:rsidRPr="00DF3458">
        <w:rPr>
          <w:rFonts w:ascii="Times New Roman" w:hAnsi="Times New Roman"/>
          <w:color w:val="000000"/>
          <w:szCs w:val="24"/>
          <w:lang w:val="pt-BR"/>
        </w:rPr>
        <w:t>íveis de Teste de Software</w:t>
      </w:r>
      <w:bookmarkEnd w:id="28"/>
      <w:r w:rsidRPr="00DF3458">
        <w:rPr>
          <w:rFonts w:ascii="Times New Roman" w:hAnsi="Times New Roman"/>
          <w:color w:val="000000"/>
          <w:szCs w:val="24"/>
          <w:lang w:val="pt-BR"/>
        </w:rPr>
        <w:t>,</w:t>
      </w:r>
      <w:bookmarkStart w:id="29" w:name="_Toc238815948"/>
      <w:r w:rsidRPr="00DF3458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BA4659">
        <w:rPr>
          <w:rFonts w:ascii="Times New Roman" w:hAnsi="Times New Roman"/>
          <w:color w:val="000000"/>
          <w:szCs w:val="24"/>
          <w:lang w:val="pt-BR"/>
        </w:rPr>
        <w:t>(3) T</w:t>
      </w:r>
      <w:r w:rsidR="00700CE8" w:rsidRPr="00DF3458">
        <w:rPr>
          <w:rFonts w:ascii="Times New Roman" w:hAnsi="Times New Roman"/>
          <w:color w:val="000000"/>
          <w:szCs w:val="24"/>
          <w:lang w:val="pt-BR"/>
        </w:rPr>
        <w:t>écnicas</w:t>
      </w:r>
      <w:r w:rsidR="00BA4659">
        <w:rPr>
          <w:rFonts w:ascii="Times New Roman" w:hAnsi="Times New Roman"/>
          <w:color w:val="000000"/>
          <w:szCs w:val="24"/>
          <w:lang w:val="pt-BR"/>
        </w:rPr>
        <w:t xml:space="preserve"> de teste de software</w:t>
      </w:r>
      <w:r w:rsidRPr="00DF3458">
        <w:rPr>
          <w:rFonts w:ascii="Times New Roman" w:hAnsi="Times New Roman"/>
          <w:color w:val="000000"/>
          <w:szCs w:val="24"/>
          <w:lang w:val="pt-BR"/>
        </w:rPr>
        <w:t>,</w:t>
      </w:r>
      <w:bookmarkStart w:id="30" w:name="_Toc238815949"/>
      <w:bookmarkEnd w:id="29"/>
      <w:r w:rsidR="00BA4659">
        <w:rPr>
          <w:rFonts w:ascii="Times New Roman" w:hAnsi="Times New Roman"/>
          <w:color w:val="000000"/>
          <w:szCs w:val="24"/>
          <w:lang w:val="pt-BR"/>
        </w:rPr>
        <w:t>(4) M</w:t>
      </w:r>
      <w:r w:rsidR="00700CE8" w:rsidRPr="00DF3458">
        <w:rPr>
          <w:rFonts w:ascii="Times New Roman" w:hAnsi="Times New Roman"/>
          <w:color w:val="000000"/>
          <w:szCs w:val="24"/>
          <w:lang w:val="pt-BR"/>
        </w:rPr>
        <w:t>edidas</w:t>
      </w:r>
      <w:r w:rsidR="00BA4659">
        <w:rPr>
          <w:rFonts w:ascii="Times New Roman" w:hAnsi="Times New Roman"/>
          <w:color w:val="000000"/>
          <w:szCs w:val="24"/>
          <w:lang w:val="pt-BR"/>
        </w:rPr>
        <w:t xml:space="preserve"> de teste de software</w:t>
      </w:r>
      <w:r w:rsidRPr="00DF3458">
        <w:rPr>
          <w:rFonts w:ascii="Times New Roman" w:hAnsi="Times New Roman"/>
          <w:color w:val="000000"/>
          <w:szCs w:val="24"/>
          <w:lang w:val="pt-BR"/>
        </w:rPr>
        <w:t>,</w:t>
      </w:r>
      <w:bookmarkStart w:id="31" w:name="_Toc238815950"/>
      <w:bookmarkEnd w:id="30"/>
      <w:r w:rsidRPr="00DF3458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BA4659">
        <w:rPr>
          <w:rFonts w:ascii="Times New Roman" w:hAnsi="Times New Roman"/>
          <w:color w:val="000000"/>
          <w:szCs w:val="24"/>
          <w:lang w:val="pt-BR"/>
        </w:rPr>
        <w:t>(4) P</w:t>
      </w:r>
      <w:r w:rsidR="00700CE8" w:rsidRPr="00DF3458">
        <w:rPr>
          <w:rFonts w:ascii="Times New Roman" w:hAnsi="Times New Roman"/>
          <w:color w:val="000000"/>
          <w:szCs w:val="24"/>
          <w:lang w:val="pt-BR"/>
        </w:rPr>
        <w:t>rocesso</w:t>
      </w:r>
      <w:r w:rsidR="00BA4659">
        <w:rPr>
          <w:rFonts w:ascii="Times New Roman" w:hAnsi="Times New Roman"/>
          <w:color w:val="000000"/>
          <w:szCs w:val="24"/>
          <w:lang w:val="pt-BR"/>
        </w:rPr>
        <w:t xml:space="preserve"> de teste </w:t>
      </w:r>
      <w:r w:rsidR="00700CE8" w:rsidRPr="00DF3458">
        <w:rPr>
          <w:rFonts w:ascii="Times New Roman" w:hAnsi="Times New Roman"/>
          <w:color w:val="000000"/>
          <w:szCs w:val="24"/>
          <w:lang w:val="pt-BR"/>
        </w:rPr>
        <w:t>e</w:t>
      </w:r>
      <w:r w:rsidRPr="00DF3458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BA4659">
        <w:rPr>
          <w:rFonts w:ascii="Times New Roman" w:hAnsi="Times New Roman"/>
          <w:color w:val="000000"/>
          <w:szCs w:val="24"/>
          <w:lang w:val="pt-BR"/>
        </w:rPr>
        <w:t>(5) C</w:t>
      </w:r>
      <w:r w:rsidRPr="00DF3458">
        <w:rPr>
          <w:rFonts w:ascii="Times New Roman" w:hAnsi="Times New Roman"/>
          <w:color w:val="000000"/>
          <w:szCs w:val="24"/>
          <w:lang w:val="pt-BR"/>
        </w:rPr>
        <w:t>onsiderações p</w:t>
      </w:r>
      <w:r w:rsidR="00700CE8" w:rsidRPr="00DF3458">
        <w:rPr>
          <w:rFonts w:ascii="Times New Roman" w:hAnsi="Times New Roman"/>
          <w:color w:val="000000"/>
          <w:szCs w:val="24"/>
          <w:lang w:val="pt-BR"/>
        </w:rPr>
        <w:t>ráticas</w:t>
      </w:r>
      <w:bookmarkEnd w:id="31"/>
      <w:r w:rsidRPr="00DF3458">
        <w:rPr>
          <w:rFonts w:ascii="Times New Roman" w:hAnsi="Times New Roman"/>
          <w:color w:val="000000"/>
          <w:szCs w:val="24"/>
          <w:lang w:val="pt-BR"/>
        </w:rPr>
        <w:t>.</w:t>
      </w:r>
    </w:p>
    <w:p w:rsidR="00A915A6" w:rsidRDefault="00DC203A" w:rsidP="00CB7745">
      <w:pPr>
        <w:keepNext/>
        <w:keepLines/>
        <w:tabs>
          <w:tab w:val="clear" w:pos="72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Considera-se atualmente</w:t>
      </w:r>
      <w:r w:rsidR="00DF3458" w:rsidRPr="00DF3458">
        <w:rPr>
          <w:rFonts w:ascii="Times New Roman" w:hAnsi="Times New Roman"/>
          <w:color w:val="000000"/>
          <w:szCs w:val="24"/>
          <w:lang w:val="pt-BR"/>
        </w:rPr>
        <w:t xml:space="preserve"> que a atitude certa para</w:t>
      </w:r>
      <w:r w:rsidR="00DF3458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DF3458" w:rsidRPr="00DF3458">
        <w:rPr>
          <w:rFonts w:ascii="Times New Roman" w:hAnsi="Times New Roman"/>
          <w:color w:val="000000"/>
          <w:szCs w:val="24"/>
          <w:lang w:val="pt-BR"/>
        </w:rPr>
        <w:t xml:space="preserve">qualidade é </w:t>
      </w:r>
      <w:r w:rsidR="00A915A6">
        <w:rPr>
          <w:rFonts w:ascii="Times New Roman" w:hAnsi="Times New Roman"/>
          <w:color w:val="000000"/>
          <w:szCs w:val="24"/>
          <w:lang w:val="pt-BR"/>
        </w:rPr>
        <w:t>a d</w:t>
      </w:r>
      <w:r w:rsidR="00DF3458" w:rsidRPr="00DF3458">
        <w:rPr>
          <w:rFonts w:ascii="Times New Roman" w:hAnsi="Times New Roman"/>
          <w:color w:val="000000"/>
          <w:szCs w:val="24"/>
          <w:lang w:val="pt-BR"/>
        </w:rPr>
        <w:t>e prevenção</w:t>
      </w:r>
      <w:r w:rsidR="00DF3458">
        <w:rPr>
          <w:rFonts w:ascii="Times New Roman" w:hAnsi="Times New Roman"/>
          <w:color w:val="000000"/>
          <w:szCs w:val="24"/>
          <w:lang w:val="pt-BR"/>
        </w:rPr>
        <w:t xml:space="preserve">, sendo muito </w:t>
      </w:r>
      <w:r w:rsidR="00A915A6">
        <w:rPr>
          <w:rFonts w:ascii="Times New Roman" w:hAnsi="Times New Roman"/>
          <w:color w:val="000000"/>
          <w:szCs w:val="24"/>
          <w:lang w:val="pt-BR"/>
        </w:rPr>
        <w:t xml:space="preserve">melhor </w:t>
      </w:r>
      <w:r w:rsidR="00DF3458" w:rsidRPr="00DF3458">
        <w:rPr>
          <w:rFonts w:ascii="Times New Roman" w:hAnsi="Times New Roman"/>
          <w:color w:val="000000"/>
          <w:szCs w:val="24"/>
          <w:lang w:val="pt-BR"/>
        </w:rPr>
        <w:t>evitar problemas do que corrigi-l</w:t>
      </w:r>
      <w:r w:rsidR="00DF3458">
        <w:rPr>
          <w:rFonts w:ascii="Times New Roman" w:hAnsi="Times New Roman"/>
          <w:color w:val="000000"/>
          <w:szCs w:val="24"/>
          <w:lang w:val="pt-BR"/>
        </w:rPr>
        <w:t>os.</w:t>
      </w:r>
      <w:r w:rsidR="00A915A6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DF3458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A915A6">
        <w:rPr>
          <w:rFonts w:ascii="Times New Roman" w:hAnsi="Times New Roman"/>
          <w:color w:val="000000"/>
          <w:szCs w:val="24"/>
          <w:lang w:val="pt-BR"/>
        </w:rPr>
        <w:t xml:space="preserve">Mas ao se debater com falhas em software já concluído, um bom plano de manutenção corretiva é um remédio </w:t>
      </w:r>
      <w:r w:rsidR="00C837E7">
        <w:rPr>
          <w:rFonts w:ascii="Times New Roman" w:hAnsi="Times New Roman"/>
          <w:color w:val="000000"/>
          <w:szCs w:val="24"/>
          <w:lang w:val="pt-BR"/>
        </w:rPr>
        <w:t xml:space="preserve">a ser planejado pela equipe. Na próxima seção é abordada a manutenção de software como uma estratégia descrita no SWEBOK para </w:t>
      </w:r>
      <w:r w:rsidR="00B52F87">
        <w:rPr>
          <w:rFonts w:ascii="Times New Roman" w:hAnsi="Times New Roman"/>
          <w:color w:val="000000"/>
          <w:szCs w:val="24"/>
          <w:lang w:val="pt-BR"/>
        </w:rPr>
        <w:t xml:space="preserve">uma </w:t>
      </w:r>
      <w:r w:rsidR="00C837E7">
        <w:rPr>
          <w:rFonts w:ascii="Times New Roman" w:hAnsi="Times New Roman"/>
          <w:color w:val="000000"/>
          <w:szCs w:val="24"/>
          <w:lang w:val="pt-BR"/>
        </w:rPr>
        <w:t>busca continua da qualidade de software.</w:t>
      </w:r>
    </w:p>
    <w:p w:rsidR="00BA6476" w:rsidRPr="008760A6" w:rsidRDefault="00BA6476" w:rsidP="008760A6">
      <w:pPr>
        <w:rPr>
          <w:b/>
          <w:color w:val="000000"/>
          <w:sz w:val="26"/>
          <w:szCs w:val="26"/>
          <w:lang w:val="pt-BR"/>
        </w:rPr>
      </w:pPr>
      <w:bookmarkStart w:id="32" w:name="_Toc238815955"/>
      <w:bookmarkStart w:id="33" w:name="_Toc246749309"/>
      <w:r w:rsidRPr="008760A6">
        <w:rPr>
          <w:b/>
          <w:color w:val="000000"/>
          <w:sz w:val="26"/>
          <w:szCs w:val="26"/>
          <w:lang w:val="pt-BR"/>
        </w:rPr>
        <w:t>Manutenção de software</w:t>
      </w:r>
      <w:bookmarkEnd w:id="32"/>
      <w:bookmarkEnd w:id="33"/>
    </w:p>
    <w:p w:rsidR="007037EE" w:rsidRDefault="00307779" w:rsidP="00F07952">
      <w:pPr>
        <w:rPr>
          <w:rFonts w:ascii="Times New Roman" w:hAnsi="Times New Roman"/>
          <w:szCs w:val="24"/>
          <w:lang w:val="pt-BR"/>
        </w:rPr>
      </w:pPr>
      <w:r>
        <w:rPr>
          <w:lang w:val="pt-BR"/>
        </w:rPr>
        <w:t xml:space="preserve">O desenvolvimento de software requer esforços que visam </w:t>
      </w:r>
      <w:r w:rsidR="0053336D">
        <w:rPr>
          <w:lang w:val="pt-BR"/>
        </w:rPr>
        <w:t>à</w:t>
      </w:r>
      <w:r>
        <w:rPr>
          <w:lang w:val="pt-BR"/>
        </w:rPr>
        <w:t xml:space="preserve"> entrega de um produto que satisfaça </w:t>
      </w:r>
      <w:r w:rsidR="00DC203A">
        <w:rPr>
          <w:lang w:val="pt-BR"/>
        </w:rPr>
        <w:t>a</w:t>
      </w:r>
      <w:r>
        <w:rPr>
          <w:lang w:val="pt-BR"/>
        </w:rPr>
        <w:t xml:space="preserve">os requisitos do cliente. </w:t>
      </w:r>
      <w:r w:rsidR="007037EE">
        <w:rPr>
          <w:lang w:val="pt-BR"/>
        </w:rPr>
        <w:t>Ne</w:t>
      </w:r>
      <w:r w:rsidR="007037EE">
        <w:rPr>
          <w:rFonts w:ascii="Times New Roman" w:hAnsi="Times New Roman"/>
          <w:szCs w:val="24"/>
          <w:lang w:val="pt-BR"/>
        </w:rPr>
        <w:t>sta área de conhecimento sua principal responsabilidade é totali</w:t>
      </w:r>
      <w:r w:rsidR="006414B2">
        <w:rPr>
          <w:rFonts w:ascii="Times New Roman" w:hAnsi="Times New Roman"/>
          <w:szCs w:val="24"/>
          <w:lang w:val="pt-BR"/>
        </w:rPr>
        <w:t xml:space="preserve">zar </w:t>
      </w:r>
      <w:r w:rsidR="007037EE">
        <w:rPr>
          <w:rFonts w:ascii="Times New Roman" w:hAnsi="Times New Roman"/>
          <w:szCs w:val="24"/>
          <w:lang w:val="pt-BR"/>
        </w:rPr>
        <w:t xml:space="preserve">as atividades requeridas para fornecer suporte custo-efetivo a um sistema de software, que pode ocorrer antes ou depois da entrega. Antes da entrega do software são realizadas atividades de planejamento e depois, modificações são feitas com o objetivo de corrigir falhas, melhorar o desempenho ou adaptá-las a </w:t>
      </w:r>
      <w:r w:rsidR="00F07952">
        <w:rPr>
          <w:rFonts w:ascii="Times New Roman" w:hAnsi="Times New Roman"/>
          <w:szCs w:val="24"/>
          <w:lang w:val="pt-BR"/>
        </w:rPr>
        <w:t xml:space="preserve">um ambiente externo </w:t>
      </w:r>
      <w:r w:rsidR="00BD74F1">
        <w:rPr>
          <w:rFonts w:ascii="Times New Roman" w:hAnsi="Times New Roman"/>
          <w:szCs w:val="24"/>
          <w:lang w:val="pt-BR"/>
        </w:rPr>
        <w:t>[Swebok, 2004].</w:t>
      </w:r>
    </w:p>
    <w:p w:rsidR="0013739E" w:rsidRDefault="00B318E2" w:rsidP="00CB7745">
      <w:pPr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No guia, a manutenção de software está relacionad</w:t>
      </w:r>
      <w:r w:rsidR="00DC203A">
        <w:rPr>
          <w:rFonts w:ascii="Times New Roman" w:hAnsi="Times New Roman"/>
          <w:szCs w:val="24"/>
          <w:lang w:val="pt-BR"/>
        </w:rPr>
        <w:t>a</w:t>
      </w:r>
      <w:r>
        <w:rPr>
          <w:rFonts w:ascii="Times New Roman" w:hAnsi="Times New Roman"/>
          <w:szCs w:val="24"/>
          <w:lang w:val="pt-BR"/>
        </w:rPr>
        <w:t xml:space="preserve"> com todos os aspectos da </w:t>
      </w:r>
      <w:r w:rsidR="00AD7BFE">
        <w:rPr>
          <w:rFonts w:ascii="Times New Roman" w:hAnsi="Times New Roman"/>
          <w:szCs w:val="24"/>
          <w:lang w:val="pt-BR"/>
        </w:rPr>
        <w:t>E</w:t>
      </w:r>
      <w:r>
        <w:rPr>
          <w:rFonts w:ascii="Times New Roman" w:hAnsi="Times New Roman"/>
          <w:szCs w:val="24"/>
          <w:lang w:val="pt-BR"/>
        </w:rPr>
        <w:t xml:space="preserve">ngenharia de </w:t>
      </w:r>
      <w:r w:rsidR="00AD7BFE">
        <w:rPr>
          <w:rFonts w:ascii="Times New Roman" w:hAnsi="Times New Roman"/>
          <w:szCs w:val="24"/>
          <w:lang w:val="pt-BR"/>
        </w:rPr>
        <w:t>S</w:t>
      </w:r>
      <w:r>
        <w:rPr>
          <w:rFonts w:ascii="Times New Roman" w:hAnsi="Times New Roman"/>
          <w:szCs w:val="24"/>
          <w:lang w:val="pt-BR"/>
        </w:rPr>
        <w:t>oftware, sendo assim, ligad</w:t>
      </w:r>
      <w:r w:rsidR="00DC203A">
        <w:rPr>
          <w:rFonts w:ascii="Times New Roman" w:hAnsi="Times New Roman"/>
          <w:szCs w:val="24"/>
          <w:lang w:val="pt-BR"/>
        </w:rPr>
        <w:t>a</w:t>
      </w:r>
      <w:r>
        <w:rPr>
          <w:rFonts w:ascii="Times New Roman" w:hAnsi="Times New Roman"/>
          <w:szCs w:val="24"/>
          <w:lang w:val="pt-BR"/>
        </w:rPr>
        <w:t xml:space="preserve"> a tod</w:t>
      </w:r>
      <w:r w:rsidR="00DC203A">
        <w:rPr>
          <w:rFonts w:ascii="Times New Roman" w:hAnsi="Times New Roman"/>
          <w:szCs w:val="24"/>
          <w:lang w:val="pt-BR"/>
        </w:rPr>
        <w:t>a</w:t>
      </w:r>
      <w:r>
        <w:rPr>
          <w:rFonts w:ascii="Times New Roman" w:hAnsi="Times New Roman"/>
          <w:szCs w:val="24"/>
          <w:lang w:val="pt-BR"/>
        </w:rPr>
        <w:t>s as áreas do SWEBOK. Sendo seu objetivo principal sustentar o produto ao longo do seu ciclo de vida operacional.</w:t>
      </w:r>
    </w:p>
    <w:p w:rsidR="0017707D" w:rsidRDefault="0017707D" w:rsidP="00CB7745">
      <w:pPr>
        <w:spacing w:after="120"/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O fluxo de eventos que pode ocorrer como resultado </w:t>
      </w:r>
      <w:r w:rsidR="00C74BD3">
        <w:rPr>
          <w:rFonts w:ascii="Times New Roman" w:hAnsi="Times New Roman"/>
          <w:szCs w:val="24"/>
          <w:lang w:val="pt-BR"/>
        </w:rPr>
        <w:t xml:space="preserve">de um pedido de manutenção é ilustrado na figura 11.3. Onde, </w:t>
      </w:r>
      <w:r w:rsidR="00DC203A">
        <w:rPr>
          <w:rFonts w:ascii="Times New Roman" w:hAnsi="Times New Roman"/>
          <w:szCs w:val="24"/>
          <w:lang w:val="pt-BR"/>
        </w:rPr>
        <w:t xml:space="preserve">se </w:t>
      </w:r>
      <w:r w:rsidR="00C74BD3">
        <w:rPr>
          <w:rFonts w:ascii="Times New Roman" w:hAnsi="Times New Roman"/>
          <w:szCs w:val="24"/>
          <w:lang w:val="pt-BR"/>
        </w:rPr>
        <w:t>o único elemento disponível de uma configuração de software for o código-fonte, a atividade de manutenção inicia-se com uma penosa avaliação do código, etapa essa dificultada pela freqüente documentaç</w:t>
      </w:r>
      <w:r w:rsidR="00B318E2">
        <w:rPr>
          <w:rFonts w:ascii="Times New Roman" w:hAnsi="Times New Roman"/>
          <w:szCs w:val="24"/>
          <w:lang w:val="pt-BR"/>
        </w:rPr>
        <w:t>ão interna e</w:t>
      </w:r>
      <w:r w:rsidR="00537594">
        <w:rPr>
          <w:rFonts w:ascii="Times New Roman" w:hAnsi="Times New Roman"/>
          <w:szCs w:val="24"/>
          <w:lang w:val="pt-BR"/>
        </w:rPr>
        <w:t>ncontra-se</w:t>
      </w:r>
      <w:r w:rsidR="00B318E2">
        <w:rPr>
          <w:rFonts w:ascii="Times New Roman" w:hAnsi="Times New Roman"/>
          <w:szCs w:val="24"/>
          <w:lang w:val="pt-BR"/>
        </w:rPr>
        <w:t xml:space="preserve"> num estado ruim</w:t>
      </w:r>
      <w:r w:rsidR="00B20F2A">
        <w:rPr>
          <w:rFonts w:ascii="Times New Roman" w:hAnsi="Times New Roman"/>
          <w:szCs w:val="24"/>
          <w:lang w:val="pt-BR"/>
        </w:rPr>
        <w:t xml:space="preserve"> </w:t>
      </w:r>
      <w:r w:rsidR="00BD74F1">
        <w:rPr>
          <w:rFonts w:ascii="Times New Roman" w:hAnsi="Times New Roman"/>
          <w:szCs w:val="24"/>
          <w:lang w:val="pt-BR"/>
        </w:rPr>
        <w:t>[Pressman, 2002].</w:t>
      </w:r>
    </w:p>
    <w:p w:rsidR="008530D9" w:rsidRPr="008530D9" w:rsidRDefault="001B20EB" w:rsidP="00CB7745">
      <w:pPr>
        <w:ind w:firstLine="709"/>
        <w:jc w:val="center"/>
        <w:rPr>
          <w:rFonts w:ascii="Helvetica" w:hAnsi="Helvetica"/>
          <w:b/>
          <w:sz w:val="20"/>
          <w:lang w:val="pt-BR"/>
        </w:rPr>
      </w:pPr>
      <w:r>
        <w:rPr>
          <w:rFonts w:ascii="Helvetica" w:hAnsi="Helvetica"/>
          <w:b/>
          <w:noProof/>
          <w:sz w:val="20"/>
          <w:lang w:val="pt-BR"/>
        </w:rPr>
        <w:lastRenderedPageBreak/>
        <w:drawing>
          <wp:inline distT="0" distB="0" distL="0" distR="0">
            <wp:extent cx="3190875" cy="3238500"/>
            <wp:effectExtent l="19050" t="0" r="9525" b="0"/>
            <wp:docPr id="3" name="Imagem 3" descr="MANUTENÇÃO D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UTENÇÃO DE SOFTW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4C" w:rsidRDefault="0060194C" w:rsidP="0060194C">
      <w:pPr>
        <w:pStyle w:val="SBC-caption"/>
        <w:keepNext/>
        <w:keepLines/>
        <w:rPr>
          <w:rFonts w:ascii="Times New Roman" w:hAnsi="Times New Roman"/>
          <w:b w:val="0"/>
          <w:sz w:val="24"/>
          <w:szCs w:val="24"/>
          <w:lang w:val="pt-BR"/>
        </w:rPr>
      </w:pPr>
      <w:r w:rsidRPr="00BB31C6">
        <w:rPr>
          <w:rFonts w:ascii="Times New Roman" w:hAnsi="Times New Roman"/>
          <w:sz w:val="24"/>
          <w:szCs w:val="24"/>
          <w:lang w:val="pt-BR"/>
        </w:rPr>
        <w:t xml:space="preserve">Figura 11. </w:t>
      </w:r>
      <w:r>
        <w:rPr>
          <w:rFonts w:ascii="Times New Roman" w:hAnsi="Times New Roman"/>
          <w:sz w:val="24"/>
          <w:szCs w:val="24"/>
        </w:rPr>
        <w:t>3</w:t>
      </w:r>
      <w:r w:rsidRPr="00BB31C6">
        <w:rPr>
          <w:rFonts w:ascii="Times New Roman" w:hAnsi="Times New Roman"/>
          <w:sz w:val="24"/>
          <w:szCs w:val="24"/>
        </w:rPr>
        <w:t>:</w:t>
      </w:r>
      <w:r w:rsidRPr="00BB31C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60194C">
        <w:rPr>
          <w:rFonts w:ascii="Times" w:hAnsi="Times" w:cs="Arial"/>
          <w:b w:val="0"/>
          <w:sz w:val="24"/>
          <w:szCs w:val="24"/>
          <w:lang w:val="pt-BR"/>
        </w:rPr>
        <w:t xml:space="preserve">Manutenção estruturada </w:t>
      </w:r>
      <w:r w:rsidRPr="0060194C">
        <w:rPr>
          <w:rFonts w:ascii="Times" w:hAnsi="Times" w:cs="Arial"/>
          <w:b w:val="0"/>
          <w:i/>
          <w:sz w:val="24"/>
          <w:szCs w:val="24"/>
          <w:lang w:val="pt-BR"/>
        </w:rPr>
        <w:t>versus</w:t>
      </w:r>
      <w:r w:rsidRPr="0060194C">
        <w:rPr>
          <w:rFonts w:ascii="Times" w:hAnsi="Times" w:cs="Arial"/>
          <w:b w:val="0"/>
          <w:sz w:val="24"/>
          <w:szCs w:val="24"/>
          <w:lang w:val="pt-BR"/>
        </w:rPr>
        <w:t xml:space="preserve"> não estruturada</w:t>
      </w:r>
      <w:r w:rsidRPr="00BB31C6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</w:p>
    <w:p w:rsidR="0060194C" w:rsidRPr="003537EB" w:rsidRDefault="0060194C" w:rsidP="0060194C">
      <w:pPr>
        <w:pStyle w:val="SBC-caption"/>
        <w:keepNext/>
        <w:keepLines/>
        <w:rPr>
          <w:rFonts w:ascii="Times New Roman" w:hAnsi="Times New Roman"/>
          <w:b w:val="0"/>
          <w:color w:val="000000"/>
          <w:sz w:val="24"/>
          <w:szCs w:val="24"/>
          <w:lang w:val="pt-BR"/>
        </w:rPr>
      </w:pPr>
      <w:r w:rsidRPr="003537EB">
        <w:rPr>
          <w:rFonts w:ascii="Times New Roman" w:hAnsi="Times New Roman"/>
          <w:b w:val="0"/>
          <w:color w:val="000000"/>
          <w:sz w:val="24"/>
          <w:szCs w:val="24"/>
          <w:lang w:val="pt-BR"/>
        </w:rPr>
        <w:t xml:space="preserve">Fonte: </w:t>
      </w:r>
      <w:r w:rsidR="00B92737" w:rsidRPr="003537EB">
        <w:rPr>
          <w:rFonts w:ascii="Times New Roman" w:hAnsi="Times New Roman"/>
          <w:b w:val="0"/>
          <w:color w:val="000000"/>
          <w:sz w:val="24"/>
          <w:szCs w:val="24"/>
          <w:lang w:val="pt-BR"/>
        </w:rPr>
        <w:t>[Pressman, 2002].</w:t>
      </w:r>
    </w:p>
    <w:p w:rsidR="008530D9" w:rsidRDefault="008530D9" w:rsidP="00CB7745">
      <w:pPr>
        <w:ind w:firstLine="709"/>
        <w:jc w:val="center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As áreas correlatas à manutenção de software, segundo o SWEBOK (2004) são:</w:t>
      </w:r>
      <w:bookmarkStart w:id="34" w:name="_Toc238815956"/>
    </w:p>
    <w:p w:rsidR="00FB07B7" w:rsidRPr="00AD7BFE" w:rsidRDefault="00E54FE9" w:rsidP="00D15C07">
      <w:pPr>
        <w:numPr>
          <w:ilvl w:val="0"/>
          <w:numId w:val="9"/>
        </w:numPr>
        <w:tabs>
          <w:tab w:val="clear" w:pos="720"/>
          <w:tab w:val="left" w:pos="0"/>
        </w:tabs>
        <w:spacing w:before="240"/>
        <w:ind w:left="0" w:firstLine="0"/>
        <w:rPr>
          <w:rFonts w:ascii="Times New Roman" w:hAnsi="Times New Roman"/>
          <w:b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 w:rsidR="00BA6476" w:rsidRPr="00AD7BFE">
        <w:rPr>
          <w:rFonts w:ascii="Times New Roman" w:hAnsi="Times New Roman"/>
          <w:b/>
          <w:color w:val="000000"/>
          <w:szCs w:val="24"/>
          <w:lang w:val="pt-BR"/>
        </w:rPr>
        <w:t>Fundamentos da Manutenção de Software</w:t>
      </w:r>
      <w:bookmarkStart w:id="35" w:name="_Toc238815957"/>
      <w:bookmarkEnd w:id="34"/>
    </w:p>
    <w:p w:rsidR="008530D9" w:rsidRPr="00C943BB" w:rsidRDefault="00AD7BFE" w:rsidP="00F07952">
      <w:pPr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A</w:t>
      </w:r>
      <w:r w:rsidR="008530D9" w:rsidRPr="00C943BB">
        <w:rPr>
          <w:rFonts w:ascii="Times New Roman" w:hAnsi="Times New Roman"/>
          <w:color w:val="000000"/>
          <w:szCs w:val="24"/>
          <w:lang w:val="pt-BR"/>
        </w:rPr>
        <w:t>presenta os conceitos e terminologias que formam a base de conhecimento para compreensão do papel da manutenção de software, como por exemplo, a natureza, categorias, custos, evolução de software, entre outras.</w:t>
      </w:r>
    </w:p>
    <w:p w:rsidR="00FB07B7" w:rsidRPr="00AD7BFE" w:rsidRDefault="00E54FE9" w:rsidP="00D15C07">
      <w:pPr>
        <w:numPr>
          <w:ilvl w:val="0"/>
          <w:numId w:val="9"/>
        </w:numPr>
        <w:tabs>
          <w:tab w:val="clear" w:pos="720"/>
          <w:tab w:val="left" w:pos="0"/>
        </w:tabs>
        <w:spacing w:before="240"/>
        <w:ind w:left="0" w:firstLine="0"/>
        <w:rPr>
          <w:rFonts w:ascii="Times New Roman" w:hAnsi="Times New Roman"/>
          <w:b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 w:rsidR="00BA6476" w:rsidRPr="00AD7BFE">
        <w:rPr>
          <w:rFonts w:ascii="Times New Roman" w:hAnsi="Times New Roman"/>
          <w:b/>
          <w:color w:val="000000"/>
          <w:szCs w:val="24"/>
          <w:lang w:val="pt-BR"/>
        </w:rPr>
        <w:t>Questões Chave sobre Manutenção de Software</w:t>
      </w:r>
      <w:bookmarkStart w:id="36" w:name="_Toc238815958"/>
      <w:bookmarkEnd w:id="35"/>
    </w:p>
    <w:p w:rsidR="008530D9" w:rsidRPr="00C943BB" w:rsidRDefault="00FB07B7" w:rsidP="00F07952">
      <w:pPr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A</w:t>
      </w:r>
      <w:r w:rsidR="009F6F1E" w:rsidRPr="00C943BB">
        <w:rPr>
          <w:rFonts w:ascii="Times New Roman" w:hAnsi="Times New Roman"/>
          <w:color w:val="000000"/>
          <w:szCs w:val="24"/>
          <w:lang w:val="pt-BR"/>
        </w:rPr>
        <w:t xml:space="preserve">presenta as questões </w:t>
      </w:r>
      <w:r w:rsidR="00420B99" w:rsidRPr="00C943BB">
        <w:rPr>
          <w:rFonts w:ascii="Times New Roman" w:hAnsi="Times New Roman"/>
          <w:color w:val="000000"/>
          <w:szCs w:val="24"/>
          <w:lang w:val="pt-BR"/>
        </w:rPr>
        <w:t xml:space="preserve">chaves </w:t>
      </w:r>
      <w:r w:rsidR="009F6F1E" w:rsidRPr="00C943BB">
        <w:rPr>
          <w:rFonts w:ascii="Times New Roman" w:hAnsi="Times New Roman"/>
          <w:color w:val="000000"/>
          <w:szCs w:val="24"/>
          <w:lang w:val="pt-BR"/>
        </w:rPr>
        <w:t>relacionadas com a manutenção de software</w:t>
      </w:r>
      <w:r w:rsidR="00420B99" w:rsidRPr="00C943BB">
        <w:rPr>
          <w:rFonts w:ascii="Times New Roman" w:hAnsi="Times New Roman"/>
          <w:color w:val="000000"/>
          <w:szCs w:val="24"/>
          <w:lang w:val="pt-BR"/>
        </w:rPr>
        <w:t>, agrupadas como: problemas técnicos</w:t>
      </w:r>
      <w:r w:rsidR="0078758E" w:rsidRPr="00C943BB">
        <w:rPr>
          <w:rFonts w:ascii="Times New Roman" w:hAnsi="Times New Roman"/>
          <w:color w:val="000000"/>
          <w:szCs w:val="24"/>
          <w:lang w:val="pt-BR"/>
        </w:rPr>
        <w:t xml:space="preserve"> (compreensão limitada, teste, análise de impactos e manutenção), </w:t>
      </w:r>
      <w:r w:rsidR="00420B99" w:rsidRPr="00C943BB">
        <w:rPr>
          <w:rFonts w:ascii="Times New Roman" w:hAnsi="Times New Roman"/>
          <w:color w:val="000000"/>
          <w:szCs w:val="24"/>
          <w:lang w:val="pt-BR"/>
        </w:rPr>
        <w:t>questões de gestão</w:t>
      </w:r>
      <w:r w:rsidR="0078758E" w:rsidRPr="00C943BB">
        <w:rPr>
          <w:rFonts w:ascii="Times New Roman" w:hAnsi="Times New Roman"/>
          <w:color w:val="000000"/>
          <w:szCs w:val="24"/>
          <w:lang w:val="pt-BR"/>
        </w:rPr>
        <w:t xml:space="preserve"> (alinhamento com os objetivos organizacionai</w:t>
      </w:r>
      <w:r w:rsidR="000F0699">
        <w:rPr>
          <w:rFonts w:ascii="Times New Roman" w:hAnsi="Times New Roman"/>
          <w:color w:val="000000"/>
          <w:szCs w:val="24"/>
          <w:lang w:val="pt-BR"/>
        </w:rPr>
        <w:t xml:space="preserve">s, processo, aspectos organizacionais </w:t>
      </w:r>
      <w:r w:rsidR="0078758E" w:rsidRPr="00C943BB">
        <w:rPr>
          <w:rFonts w:ascii="Times New Roman" w:hAnsi="Times New Roman"/>
          <w:color w:val="000000"/>
          <w:szCs w:val="24"/>
          <w:lang w:val="pt-BR"/>
        </w:rPr>
        <w:t xml:space="preserve">de manutenção e </w:t>
      </w:r>
      <w:r w:rsidR="0078758E" w:rsidRPr="00E742B2">
        <w:rPr>
          <w:rFonts w:ascii="Times New Roman" w:hAnsi="Times New Roman"/>
          <w:i/>
          <w:color w:val="000000"/>
          <w:szCs w:val="24"/>
          <w:lang w:val="pt-BR"/>
        </w:rPr>
        <w:t>outsourcing</w:t>
      </w:r>
      <w:r w:rsidR="000F0699">
        <w:rPr>
          <w:rStyle w:val="Refdenotaderodap"/>
          <w:rFonts w:ascii="Times New Roman" w:hAnsi="Times New Roman"/>
          <w:color w:val="000000"/>
          <w:szCs w:val="24"/>
          <w:lang w:val="pt-BR"/>
        </w:rPr>
        <w:footnoteReference w:id="2"/>
      </w:r>
      <w:r w:rsidR="0078758E" w:rsidRPr="00C943BB">
        <w:rPr>
          <w:rFonts w:ascii="Times New Roman" w:hAnsi="Times New Roman"/>
          <w:color w:val="000000"/>
          <w:szCs w:val="24"/>
          <w:lang w:val="pt-BR"/>
        </w:rPr>
        <w:t>)</w:t>
      </w:r>
      <w:r w:rsidR="00420B99" w:rsidRPr="00C943BB">
        <w:rPr>
          <w:rFonts w:ascii="Times New Roman" w:hAnsi="Times New Roman"/>
          <w:color w:val="000000"/>
          <w:szCs w:val="24"/>
          <w:lang w:val="pt-BR"/>
        </w:rPr>
        <w:t>, estimativas de custos e medidas</w:t>
      </w:r>
      <w:r w:rsidR="0078758E" w:rsidRPr="00C943BB">
        <w:rPr>
          <w:rFonts w:ascii="Times New Roman" w:hAnsi="Times New Roman"/>
          <w:color w:val="000000"/>
          <w:szCs w:val="24"/>
          <w:lang w:val="pt-BR"/>
        </w:rPr>
        <w:t xml:space="preserve"> (parâmetros e experiência)</w:t>
      </w:r>
      <w:r w:rsidR="00420B99" w:rsidRPr="00C943BB">
        <w:rPr>
          <w:rFonts w:ascii="Times New Roman" w:hAnsi="Times New Roman"/>
          <w:color w:val="000000"/>
          <w:szCs w:val="24"/>
          <w:lang w:val="pt-BR"/>
        </w:rPr>
        <w:t>.</w:t>
      </w:r>
    </w:p>
    <w:p w:rsidR="00570805" w:rsidRPr="00AD7BFE" w:rsidRDefault="00E54FE9" w:rsidP="00D15C07">
      <w:pPr>
        <w:numPr>
          <w:ilvl w:val="0"/>
          <w:numId w:val="9"/>
        </w:numPr>
        <w:tabs>
          <w:tab w:val="clear" w:pos="720"/>
          <w:tab w:val="left" w:pos="0"/>
        </w:tabs>
        <w:spacing w:before="240"/>
        <w:ind w:left="0" w:firstLine="0"/>
        <w:rPr>
          <w:rFonts w:ascii="Times New Roman" w:hAnsi="Times New Roman"/>
          <w:b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 w:rsidR="00BA6476" w:rsidRPr="00AD7BFE">
        <w:rPr>
          <w:rFonts w:ascii="Times New Roman" w:hAnsi="Times New Roman"/>
          <w:b/>
          <w:color w:val="000000"/>
          <w:szCs w:val="24"/>
          <w:lang w:val="pt-BR"/>
        </w:rPr>
        <w:t>Processo de Manutenção de Software</w:t>
      </w:r>
      <w:bookmarkStart w:id="37" w:name="_Toc238815959"/>
      <w:bookmarkEnd w:id="36"/>
    </w:p>
    <w:p w:rsidR="007F0AD5" w:rsidRDefault="00570805" w:rsidP="00F07952">
      <w:pPr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F</w:t>
      </w:r>
      <w:r w:rsidR="0078758E" w:rsidRPr="00C943BB">
        <w:rPr>
          <w:rFonts w:ascii="Times New Roman" w:hAnsi="Times New Roman"/>
          <w:color w:val="000000"/>
          <w:szCs w:val="24"/>
          <w:lang w:val="pt-BR"/>
        </w:rPr>
        <w:t>ornece referências e padrões utilizados para implementar a manutenção de software</w:t>
      </w:r>
      <w:r w:rsidR="007F0AD5" w:rsidRPr="00C943BB">
        <w:rPr>
          <w:rFonts w:ascii="Times New Roman" w:hAnsi="Times New Roman"/>
          <w:color w:val="000000"/>
          <w:szCs w:val="24"/>
          <w:lang w:val="pt-BR"/>
        </w:rPr>
        <w:t xml:space="preserve">, relacionando com outras atividades da </w:t>
      </w:r>
      <w:r w:rsidR="0065269D">
        <w:rPr>
          <w:rFonts w:ascii="Times New Roman" w:hAnsi="Times New Roman"/>
          <w:color w:val="000000"/>
          <w:szCs w:val="24"/>
          <w:lang w:val="pt-BR"/>
        </w:rPr>
        <w:t>E</w:t>
      </w:r>
      <w:r w:rsidR="007F0AD5" w:rsidRPr="00C943BB">
        <w:rPr>
          <w:rFonts w:ascii="Times New Roman" w:hAnsi="Times New Roman"/>
          <w:color w:val="000000"/>
          <w:szCs w:val="24"/>
          <w:lang w:val="pt-BR"/>
        </w:rPr>
        <w:t xml:space="preserve">ngenharia de </w:t>
      </w:r>
      <w:r w:rsidR="0065269D">
        <w:rPr>
          <w:rFonts w:ascii="Times New Roman" w:hAnsi="Times New Roman"/>
          <w:color w:val="000000"/>
          <w:szCs w:val="24"/>
          <w:lang w:val="pt-BR"/>
        </w:rPr>
        <w:t>S</w:t>
      </w:r>
      <w:r w:rsidR="007F0AD5" w:rsidRPr="00C943BB">
        <w:rPr>
          <w:rFonts w:ascii="Times New Roman" w:hAnsi="Times New Roman"/>
          <w:color w:val="000000"/>
          <w:szCs w:val="24"/>
          <w:lang w:val="pt-BR"/>
        </w:rPr>
        <w:t>oftware. A figura 11.4 ilustra o processo de manutenção de software conforme a ISO/IEC 14764</w:t>
      </w:r>
      <w:r w:rsidR="0065269D">
        <w:rPr>
          <w:rFonts w:ascii="Times New Roman" w:hAnsi="Times New Roman"/>
          <w:color w:val="000000"/>
          <w:szCs w:val="24"/>
          <w:lang w:val="pt-BR"/>
        </w:rPr>
        <w:t>, que é</w:t>
      </w:r>
      <w:r w:rsidR="007F0AD5" w:rsidRPr="00C943BB">
        <w:rPr>
          <w:rFonts w:ascii="Times New Roman" w:hAnsi="Times New Roman"/>
          <w:color w:val="000000"/>
          <w:szCs w:val="24"/>
          <w:lang w:val="pt-BR"/>
        </w:rPr>
        <w:t xml:space="preserve"> similar a IEEE 1219 (atividades de manutenção de software).</w:t>
      </w:r>
    </w:p>
    <w:p w:rsidR="00F45B70" w:rsidRDefault="001B20EB" w:rsidP="00F07952">
      <w:pPr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noProof/>
          <w:color w:val="000000"/>
          <w:szCs w:val="24"/>
          <w:lang w:val="pt-BR"/>
        </w:rPr>
        <w:lastRenderedPageBreak/>
        <w:drawing>
          <wp:inline distT="0" distB="0" distL="0" distR="0">
            <wp:extent cx="5400675" cy="374332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B84" w:rsidRDefault="00405B84" w:rsidP="00405B84">
      <w:pPr>
        <w:pStyle w:val="SBC-caption"/>
        <w:keepNext/>
        <w:keepLines/>
        <w:rPr>
          <w:rFonts w:ascii="Times New Roman" w:hAnsi="Times New Roman"/>
          <w:b w:val="0"/>
          <w:sz w:val="24"/>
          <w:szCs w:val="24"/>
          <w:lang w:val="pt-BR"/>
        </w:rPr>
      </w:pPr>
      <w:r w:rsidRPr="00BB31C6">
        <w:rPr>
          <w:rFonts w:ascii="Times New Roman" w:hAnsi="Times New Roman"/>
          <w:sz w:val="24"/>
          <w:szCs w:val="24"/>
          <w:lang w:val="pt-BR"/>
        </w:rPr>
        <w:t xml:space="preserve">Figura 11. </w:t>
      </w:r>
      <w:r>
        <w:rPr>
          <w:rFonts w:ascii="Times New Roman" w:hAnsi="Times New Roman"/>
          <w:sz w:val="24"/>
          <w:szCs w:val="24"/>
        </w:rPr>
        <w:t>4</w:t>
      </w:r>
      <w:r w:rsidRPr="00BB31C6">
        <w:rPr>
          <w:rFonts w:ascii="Times New Roman" w:hAnsi="Times New Roman"/>
          <w:sz w:val="24"/>
          <w:szCs w:val="24"/>
        </w:rPr>
        <w:t>:</w:t>
      </w:r>
      <w:r w:rsidRPr="00BB31C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05B84">
        <w:rPr>
          <w:rFonts w:ascii="Times" w:hAnsi="Times" w:cs="Arial"/>
          <w:b w:val="0"/>
          <w:sz w:val="24"/>
          <w:szCs w:val="24"/>
          <w:lang w:val="pt-BR"/>
        </w:rPr>
        <w:t>Atividades do processo de manutenção</w:t>
      </w:r>
      <w:r w:rsidR="00DB646B">
        <w:rPr>
          <w:rFonts w:ascii="Times" w:hAnsi="Times" w:cs="Arial"/>
          <w:b w:val="0"/>
          <w:sz w:val="24"/>
          <w:szCs w:val="24"/>
          <w:lang w:val="pt-BR"/>
        </w:rPr>
        <w:t xml:space="preserve"> (IEEE1219)</w:t>
      </w:r>
      <w:r w:rsidRPr="00405B84">
        <w:rPr>
          <w:rFonts w:ascii="Times" w:hAnsi="Times" w:cs="Arial"/>
          <w:b w:val="0"/>
          <w:sz w:val="24"/>
          <w:szCs w:val="24"/>
          <w:lang w:val="pt-BR"/>
        </w:rPr>
        <w:t xml:space="preserve"> </w:t>
      </w:r>
      <w:r w:rsidRPr="00405B84">
        <w:rPr>
          <w:rFonts w:ascii="Times" w:hAnsi="Times" w:cs="Arial"/>
          <w:i/>
          <w:sz w:val="24"/>
          <w:szCs w:val="24"/>
          <w:lang w:val="pt-BR"/>
        </w:rPr>
        <w:t xml:space="preserve">versus </w:t>
      </w:r>
      <w:r w:rsidRPr="00405B84">
        <w:rPr>
          <w:rFonts w:ascii="Times" w:hAnsi="Times" w:cs="Arial"/>
          <w:b w:val="0"/>
          <w:sz w:val="24"/>
          <w:szCs w:val="24"/>
          <w:lang w:val="pt-BR"/>
        </w:rPr>
        <w:t>Processo de Manutenção de software</w:t>
      </w:r>
      <w:r w:rsidR="00DB646B">
        <w:rPr>
          <w:rFonts w:ascii="Times" w:hAnsi="Times" w:cs="Arial"/>
          <w:b w:val="0"/>
          <w:sz w:val="24"/>
          <w:szCs w:val="24"/>
          <w:lang w:val="pt-BR"/>
        </w:rPr>
        <w:t xml:space="preserve"> (ISO/IEC 14764).</w:t>
      </w:r>
    </w:p>
    <w:p w:rsidR="00405B84" w:rsidRPr="00DB646B" w:rsidRDefault="00405B84" w:rsidP="00405B84">
      <w:pPr>
        <w:pStyle w:val="SBC-caption"/>
        <w:keepNext/>
        <w:keepLines/>
        <w:rPr>
          <w:rFonts w:ascii="Times New Roman" w:hAnsi="Times New Roman"/>
          <w:b w:val="0"/>
          <w:color w:val="000000"/>
          <w:sz w:val="24"/>
          <w:szCs w:val="24"/>
          <w:lang w:val="pt-BR"/>
        </w:rPr>
      </w:pPr>
      <w:r w:rsidRPr="00DB646B">
        <w:rPr>
          <w:rFonts w:ascii="Times New Roman" w:hAnsi="Times New Roman"/>
          <w:b w:val="0"/>
          <w:color w:val="000000"/>
          <w:sz w:val="24"/>
          <w:szCs w:val="24"/>
          <w:lang w:val="pt-BR"/>
        </w:rPr>
        <w:t>Fonte: [</w:t>
      </w:r>
      <w:r w:rsidR="00DB646B" w:rsidRPr="00DB646B">
        <w:rPr>
          <w:rFonts w:ascii="Times New Roman" w:hAnsi="Times New Roman"/>
          <w:b w:val="0"/>
          <w:color w:val="000000"/>
          <w:sz w:val="24"/>
          <w:szCs w:val="24"/>
          <w:lang w:val="pt-BR"/>
        </w:rPr>
        <w:t>Adaptado SWEBOK, 2004</w:t>
      </w:r>
      <w:r w:rsidRPr="00DB646B">
        <w:rPr>
          <w:rFonts w:ascii="Times New Roman" w:hAnsi="Times New Roman"/>
          <w:b w:val="0"/>
          <w:color w:val="000000"/>
          <w:sz w:val="24"/>
          <w:szCs w:val="24"/>
          <w:lang w:val="pt-BR"/>
        </w:rPr>
        <w:t>].</w:t>
      </w:r>
    </w:p>
    <w:p w:rsidR="00C16D3D" w:rsidRPr="00AD7BFE" w:rsidRDefault="00BA6476" w:rsidP="00004144">
      <w:pPr>
        <w:keepLines/>
        <w:numPr>
          <w:ilvl w:val="0"/>
          <w:numId w:val="9"/>
        </w:numPr>
        <w:tabs>
          <w:tab w:val="clear" w:pos="720"/>
          <w:tab w:val="left" w:pos="0"/>
        </w:tabs>
        <w:spacing w:before="240"/>
        <w:ind w:left="0" w:firstLine="0"/>
        <w:rPr>
          <w:rFonts w:ascii="Times New Roman" w:hAnsi="Times New Roman"/>
          <w:b/>
          <w:color w:val="000000"/>
          <w:szCs w:val="24"/>
          <w:lang w:val="pt-BR"/>
        </w:rPr>
      </w:pPr>
      <w:r w:rsidRPr="00AD7BFE">
        <w:rPr>
          <w:rFonts w:ascii="Times New Roman" w:hAnsi="Times New Roman"/>
          <w:b/>
          <w:color w:val="000000"/>
          <w:szCs w:val="24"/>
          <w:lang w:val="pt-BR"/>
        </w:rPr>
        <w:t>Técnicas de Manutenção de Software</w:t>
      </w:r>
      <w:bookmarkEnd w:id="37"/>
    </w:p>
    <w:p w:rsidR="00FC6EC9" w:rsidRPr="00C943BB" w:rsidRDefault="00C16D3D" w:rsidP="00F07952">
      <w:pPr>
        <w:keepLines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D</w:t>
      </w:r>
      <w:r w:rsidR="00FC6EC9" w:rsidRPr="00C943BB">
        <w:rPr>
          <w:rFonts w:ascii="Times New Roman" w:hAnsi="Times New Roman"/>
          <w:color w:val="000000"/>
          <w:szCs w:val="24"/>
          <w:lang w:val="pt-BR"/>
        </w:rPr>
        <w:t>escreve técnicas de manutenção, por exemplo, compreensão do programa, reengenharia, engenharia reversa.</w:t>
      </w:r>
    </w:p>
    <w:p w:rsidR="00521E77" w:rsidRDefault="00590F0D" w:rsidP="00CB7745">
      <w:pPr>
        <w:keepLines/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Em última análise, algumas organizações de software podem permanecer voltadas à manutenção, incapazes de embarcar em novos projetos, porque todos os seus recursos são dedicados à manutenção de velhos programas</w:t>
      </w:r>
      <w:r w:rsidR="00521E77">
        <w:rPr>
          <w:rFonts w:ascii="Times New Roman" w:hAnsi="Times New Roman"/>
          <w:color w:val="000000"/>
          <w:szCs w:val="24"/>
          <w:lang w:val="pt-BR"/>
        </w:rPr>
        <w:t xml:space="preserve">. </w:t>
      </w:r>
    </w:p>
    <w:p w:rsidR="00F53CE2" w:rsidRPr="008760A6" w:rsidRDefault="00F53CE2" w:rsidP="008760A6">
      <w:pPr>
        <w:spacing w:before="240"/>
        <w:rPr>
          <w:b/>
          <w:color w:val="000000"/>
          <w:sz w:val="26"/>
          <w:szCs w:val="26"/>
          <w:lang w:val="pt-BR"/>
        </w:rPr>
      </w:pPr>
      <w:bookmarkStart w:id="38" w:name="_Toc238815960"/>
      <w:bookmarkStart w:id="39" w:name="_Toc246749310"/>
      <w:r w:rsidRPr="008760A6">
        <w:rPr>
          <w:b/>
          <w:color w:val="000000"/>
          <w:sz w:val="26"/>
          <w:szCs w:val="26"/>
          <w:lang w:val="pt-BR"/>
        </w:rPr>
        <w:t>Gerência de configuração</w:t>
      </w:r>
      <w:bookmarkEnd w:id="38"/>
      <w:r w:rsidRPr="008760A6">
        <w:rPr>
          <w:b/>
          <w:color w:val="000000"/>
          <w:sz w:val="26"/>
          <w:szCs w:val="26"/>
          <w:lang w:val="pt-BR"/>
        </w:rPr>
        <w:t xml:space="preserve"> de Software</w:t>
      </w:r>
      <w:bookmarkEnd w:id="39"/>
    </w:p>
    <w:p w:rsidR="00FA487E" w:rsidRDefault="006B3F54" w:rsidP="00F07952">
      <w:pPr>
        <w:keepLines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A Gerência de </w:t>
      </w:r>
      <w:r w:rsidR="005F716F">
        <w:rPr>
          <w:rFonts w:ascii="Times New Roman" w:hAnsi="Times New Roman"/>
          <w:color w:val="000000"/>
          <w:szCs w:val="24"/>
          <w:lang w:val="pt-BR"/>
        </w:rPr>
        <w:t>C</w:t>
      </w:r>
      <w:r>
        <w:rPr>
          <w:rFonts w:ascii="Times New Roman" w:hAnsi="Times New Roman"/>
          <w:color w:val="000000"/>
          <w:szCs w:val="24"/>
          <w:lang w:val="pt-BR"/>
        </w:rPr>
        <w:t>onfiguração</w:t>
      </w:r>
      <w:r w:rsidR="005F716F">
        <w:rPr>
          <w:rFonts w:ascii="Times New Roman" w:hAnsi="Times New Roman"/>
          <w:color w:val="000000"/>
          <w:szCs w:val="24"/>
          <w:lang w:val="pt-BR"/>
        </w:rPr>
        <w:t xml:space="preserve"> de Software – </w:t>
      </w:r>
      <w:r w:rsidR="005F716F" w:rsidRPr="005F716F">
        <w:rPr>
          <w:rFonts w:ascii="Times New Roman" w:hAnsi="Times New Roman"/>
          <w:i/>
          <w:color w:val="000000"/>
          <w:szCs w:val="24"/>
          <w:lang w:val="pt-BR"/>
        </w:rPr>
        <w:t>Software Configuration Management</w:t>
      </w:r>
      <w:r w:rsidR="005F716F">
        <w:rPr>
          <w:rFonts w:ascii="Times New Roman" w:hAnsi="Times New Roman"/>
          <w:color w:val="000000"/>
          <w:szCs w:val="24"/>
          <w:lang w:val="pt-BR"/>
        </w:rPr>
        <w:t xml:space="preserve"> (SCM)</w:t>
      </w:r>
      <w:r>
        <w:rPr>
          <w:rFonts w:ascii="Times New Roman" w:hAnsi="Times New Roman"/>
          <w:color w:val="000000"/>
          <w:szCs w:val="24"/>
          <w:lang w:val="pt-BR"/>
        </w:rPr>
        <w:t xml:space="preserve"> é a disciplina que identifica a configuração de um sistema em pontos distintos no tempo com a finalidade de controlar sistematicamente as mudanças para configurar e manter a integridade e rastreabilidade de t</w:t>
      </w:r>
      <w:r w:rsidR="00E25A67">
        <w:rPr>
          <w:rFonts w:ascii="Times New Roman" w:hAnsi="Times New Roman"/>
          <w:color w:val="000000"/>
          <w:szCs w:val="24"/>
          <w:lang w:val="pt-BR"/>
        </w:rPr>
        <w:t>odo</w:t>
      </w:r>
      <w:r w:rsidR="00163209">
        <w:rPr>
          <w:rFonts w:ascii="Times New Roman" w:hAnsi="Times New Roman"/>
          <w:color w:val="000000"/>
          <w:szCs w:val="24"/>
          <w:lang w:val="pt-BR"/>
        </w:rPr>
        <w:t>s os artefatos ao longo</w:t>
      </w:r>
      <w:r w:rsidR="00E25A67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163209">
        <w:rPr>
          <w:rFonts w:ascii="Times New Roman" w:hAnsi="Times New Roman"/>
          <w:color w:val="000000"/>
          <w:szCs w:val="24"/>
          <w:lang w:val="pt-BR"/>
        </w:rPr>
        <w:t>d</w:t>
      </w:r>
      <w:r w:rsidR="00E25A67">
        <w:rPr>
          <w:rFonts w:ascii="Times New Roman" w:hAnsi="Times New Roman"/>
          <w:color w:val="000000"/>
          <w:szCs w:val="24"/>
          <w:lang w:val="pt-BR"/>
        </w:rPr>
        <w:t xml:space="preserve">o ciclo de vida do sistema </w:t>
      </w:r>
      <w:r w:rsidR="00B92737">
        <w:rPr>
          <w:rFonts w:ascii="Times New Roman" w:hAnsi="Times New Roman"/>
          <w:color w:val="000000"/>
          <w:szCs w:val="24"/>
          <w:lang w:val="pt-BR"/>
        </w:rPr>
        <w:t xml:space="preserve">[Swebok, 2004]. </w:t>
      </w:r>
    </w:p>
    <w:p w:rsidR="006B67C6" w:rsidRDefault="00DF0D32" w:rsidP="006B67C6">
      <w:pPr>
        <w:keepLines/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São atividades da SCM:</w:t>
      </w:r>
      <w:bookmarkStart w:id="40" w:name="_Toc238815961"/>
    </w:p>
    <w:p w:rsidR="006B67C6" w:rsidRPr="006B67C6" w:rsidRDefault="006B67C6" w:rsidP="006B67C6">
      <w:pPr>
        <w:keepLines/>
        <w:numPr>
          <w:ilvl w:val="0"/>
          <w:numId w:val="31"/>
        </w:numPr>
        <w:tabs>
          <w:tab w:val="clear" w:pos="720"/>
        </w:tabs>
        <w:spacing w:before="240"/>
        <w:ind w:left="0" w:firstLine="0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 w:rsidR="00DF0D32" w:rsidRPr="00CA1B2F">
        <w:rPr>
          <w:rFonts w:ascii="Times New Roman" w:hAnsi="Times New Roman"/>
          <w:b/>
          <w:color w:val="000000"/>
          <w:szCs w:val="24"/>
          <w:lang w:val="pt-BR"/>
        </w:rPr>
        <w:t>Processo de Gerenciamento de Configurações</w:t>
      </w:r>
      <w:bookmarkEnd w:id="40"/>
    </w:p>
    <w:p w:rsidR="006B67C6" w:rsidRDefault="006B67C6" w:rsidP="006B67C6">
      <w:pPr>
        <w:keepLines/>
        <w:tabs>
          <w:tab w:val="clear" w:pos="720"/>
        </w:tabs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C</w:t>
      </w:r>
      <w:r w:rsidR="00DF0D32" w:rsidRPr="00CA1B2F">
        <w:rPr>
          <w:rFonts w:ascii="Times New Roman" w:hAnsi="Times New Roman"/>
          <w:color w:val="000000"/>
          <w:szCs w:val="24"/>
          <w:lang w:val="pt-BR"/>
        </w:rPr>
        <w:t>ontrola a evolução e integridade de um produto. Do ponto de vista do engenheiro de software, uma implementação bem sucedida exige um SCM cuidadoso, sendo preciso o seu processo.</w:t>
      </w:r>
      <w:bookmarkStart w:id="41" w:name="_Toc238815962"/>
    </w:p>
    <w:p w:rsidR="006B67C6" w:rsidRPr="006B67C6" w:rsidRDefault="006B67C6" w:rsidP="006B67C6">
      <w:pPr>
        <w:keepLines/>
        <w:numPr>
          <w:ilvl w:val="0"/>
          <w:numId w:val="31"/>
        </w:numPr>
        <w:tabs>
          <w:tab w:val="clear" w:pos="720"/>
        </w:tabs>
        <w:spacing w:before="240"/>
        <w:ind w:left="0" w:firstLine="0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lastRenderedPageBreak/>
        <w:t xml:space="preserve"> </w:t>
      </w:r>
      <w:r w:rsidR="00C943BB" w:rsidRPr="006B67C6">
        <w:rPr>
          <w:rFonts w:ascii="Times New Roman" w:hAnsi="Times New Roman"/>
          <w:b/>
          <w:color w:val="000000"/>
          <w:szCs w:val="24"/>
          <w:lang w:val="pt-BR"/>
        </w:rPr>
        <w:t>I</w:t>
      </w:r>
      <w:r w:rsidR="00DF0D32" w:rsidRPr="006B67C6">
        <w:rPr>
          <w:rFonts w:ascii="Times New Roman" w:hAnsi="Times New Roman"/>
          <w:b/>
          <w:color w:val="000000"/>
          <w:szCs w:val="24"/>
          <w:lang w:val="pt-BR"/>
        </w:rPr>
        <w:t>dentificação da Configuração</w:t>
      </w:r>
      <w:bookmarkEnd w:id="41"/>
    </w:p>
    <w:p w:rsidR="006B67C6" w:rsidRDefault="006B67C6" w:rsidP="006B67C6">
      <w:pPr>
        <w:keepLines/>
        <w:tabs>
          <w:tab w:val="clear" w:pos="720"/>
        </w:tabs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E</w:t>
      </w:r>
      <w:r w:rsidR="008D548D" w:rsidRPr="006B67C6">
        <w:rPr>
          <w:rFonts w:ascii="Times New Roman" w:hAnsi="Times New Roman"/>
          <w:color w:val="000000"/>
          <w:szCs w:val="24"/>
          <w:lang w:val="pt-BR"/>
        </w:rPr>
        <w:t xml:space="preserve">sta </w:t>
      </w:r>
      <w:r w:rsidR="008760A6">
        <w:rPr>
          <w:rFonts w:ascii="Times New Roman" w:hAnsi="Times New Roman"/>
          <w:color w:val="000000"/>
          <w:szCs w:val="24"/>
          <w:lang w:val="pt-BR"/>
        </w:rPr>
        <w:t>sub</w:t>
      </w:r>
      <w:r w:rsidR="00495CD5" w:rsidRPr="006B67C6">
        <w:rPr>
          <w:rFonts w:ascii="Times New Roman" w:hAnsi="Times New Roman"/>
          <w:color w:val="000000"/>
          <w:szCs w:val="24"/>
          <w:lang w:val="pt-BR"/>
        </w:rPr>
        <w:t xml:space="preserve">área </w:t>
      </w:r>
      <w:r w:rsidR="008D548D" w:rsidRPr="006B67C6">
        <w:rPr>
          <w:rFonts w:ascii="Times New Roman" w:hAnsi="Times New Roman"/>
          <w:color w:val="000000"/>
          <w:szCs w:val="24"/>
          <w:lang w:val="pt-BR"/>
        </w:rPr>
        <w:t xml:space="preserve">tem </w:t>
      </w:r>
      <w:r w:rsidR="00B46169" w:rsidRPr="006B67C6">
        <w:rPr>
          <w:rFonts w:ascii="Times New Roman" w:hAnsi="Times New Roman"/>
          <w:color w:val="000000"/>
          <w:szCs w:val="24"/>
          <w:lang w:val="pt-BR"/>
        </w:rPr>
        <w:t xml:space="preserve">papel de controlar e administrar itens de configuração de software (Informação que é criada como parte do processo de </w:t>
      </w:r>
      <w:r w:rsidR="008E05F0" w:rsidRPr="006B67C6">
        <w:rPr>
          <w:rFonts w:ascii="Times New Roman" w:hAnsi="Times New Roman"/>
          <w:color w:val="000000"/>
          <w:szCs w:val="24"/>
          <w:lang w:val="pt-BR"/>
        </w:rPr>
        <w:t>E</w:t>
      </w:r>
      <w:r w:rsidR="00B46169" w:rsidRPr="006B67C6">
        <w:rPr>
          <w:rFonts w:ascii="Times New Roman" w:hAnsi="Times New Roman"/>
          <w:color w:val="000000"/>
          <w:szCs w:val="24"/>
          <w:lang w:val="pt-BR"/>
        </w:rPr>
        <w:t xml:space="preserve">ngenharia de </w:t>
      </w:r>
      <w:r w:rsidR="008E05F0" w:rsidRPr="006B67C6">
        <w:rPr>
          <w:rFonts w:ascii="Times New Roman" w:hAnsi="Times New Roman"/>
          <w:color w:val="000000"/>
          <w:szCs w:val="24"/>
          <w:lang w:val="pt-BR"/>
        </w:rPr>
        <w:t>S</w:t>
      </w:r>
      <w:r w:rsidR="00B46169" w:rsidRPr="006B67C6">
        <w:rPr>
          <w:rFonts w:ascii="Times New Roman" w:hAnsi="Times New Roman"/>
          <w:color w:val="000000"/>
          <w:szCs w:val="24"/>
          <w:lang w:val="pt-BR"/>
        </w:rPr>
        <w:t>oftware), cada um deve ser nomeado separadamente.</w:t>
      </w:r>
      <w:r w:rsidR="00C55E16" w:rsidRPr="006B67C6">
        <w:rPr>
          <w:rFonts w:ascii="Times New Roman" w:hAnsi="Times New Roman"/>
          <w:color w:val="000000"/>
          <w:szCs w:val="24"/>
          <w:lang w:val="pt-BR"/>
        </w:rPr>
        <w:t xml:space="preserve"> Suas principais atividades são: identificação dos itens a ser</w:t>
      </w:r>
      <w:r w:rsidR="00E742B2">
        <w:rPr>
          <w:rFonts w:ascii="Times New Roman" w:hAnsi="Times New Roman"/>
          <w:color w:val="000000"/>
          <w:szCs w:val="24"/>
          <w:lang w:val="pt-BR"/>
        </w:rPr>
        <w:t>em</w:t>
      </w:r>
      <w:r w:rsidR="00C55E16" w:rsidRPr="006B67C6">
        <w:rPr>
          <w:rFonts w:ascii="Times New Roman" w:hAnsi="Times New Roman"/>
          <w:color w:val="000000"/>
          <w:szCs w:val="24"/>
          <w:lang w:val="pt-BR"/>
        </w:rPr>
        <w:t xml:space="preserve"> controlado</w:t>
      </w:r>
      <w:r w:rsidR="002A2415" w:rsidRPr="006B67C6">
        <w:rPr>
          <w:rFonts w:ascii="Times New Roman" w:hAnsi="Times New Roman"/>
          <w:color w:val="000000"/>
          <w:szCs w:val="24"/>
          <w:lang w:val="pt-BR"/>
        </w:rPr>
        <w:t>s</w:t>
      </w:r>
      <w:r w:rsidR="00C55E16" w:rsidRPr="006B67C6">
        <w:rPr>
          <w:rFonts w:ascii="Times New Roman" w:hAnsi="Times New Roman"/>
          <w:color w:val="000000"/>
          <w:szCs w:val="24"/>
          <w:lang w:val="pt-BR"/>
        </w:rPr>
        <w:t xml:space="preserve"> (configuração de software, itens de configuração do software, relacionamento entre os itens de configuração, versões de software, </w:t>
      </w:r>
      <w:r w:rsidR="00C55E16" w:rsidRPr="006B67C6">
        <w:rPr>
          <w:rFonts w:ascii="Times New Roman" w:hAnsi="Times New Roman"/>
          <w:i/>
          <w:color w:val="000000"/>
          <w:szCs w:val="24"/>
          <w:lang w:val="pt-BR"/>
        </w:rPr>
        <w:t>Baseline</w:t>
      </w:r>
      <w:r w:rsidR="00C55E16" w:rsidRPr="006B67C6">
        <w:rPr>
          <w:rFonts w:ascii="Times New Roman" w:hAnsi="Times New Roman"/>
          <w:color w:val="000000"/>
          <w:szCs w:val="24"/>
          <w:lang w:val="pt-BR"/>
        </w:rPr>
        <w:t xml:space="preserve"> e aquisição dos itens de configuração de software).</w:t>
      </w:r>
      <w:bookmarkStart w:id="42" w:name="_Toc238815963"/>
    </w:p>
    <w:p w:rsidR="006B67C6" w:rsidRPr="006B67C6" w:rsidRDefault="006B67C6" w:rsidP="006B67C6">
      <w:pPr>
        <w:keepLines/>
        <w:numPr>
          <w:ilvl w:val="0"/>
          <w:numId w:val="31"/>
        </w:numPr>
        <w:tabs>
          <w:tab w:val="clear" w:pos="720"/>
        </w:tabs>
        <w:spacing w:before="240"/>
        <w:ind w:left="0" w:firstLine="0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 w:rsidR="00DF0D32" w:rsidRPr="006B67C6">
        <w:rPr>
          <w:rFonts w:ascii="Times New Roman" w:hAnsi="Times New Roman"/>
          <w:b/>
          <w:color w:val="000000"/>
          <w:szCs w:val="24"/>
          <w:lang w:val="pt-BR"/>
        </w:rPr>
        <w:t>Controle da Configuração</w:t>
      </w:r>
      <w:bookmarkEnd w:id="42"/>
    </w:p>
    <w:p w:rsidR="006B67C6" w:rsidRDefault="006B67C6" w:rsidP="006B67C6">
      <w:pPr>
        <w:keepLines/>
        <w:tabs>
          <w:tab w:val="clear" w:pos="720"/>
        </w:tabs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Ab</w:t>
      </w:r>
      <w:r w:rsidR="00C55E16" w:rsidRPr="006B67C6">
        <w:rPr>
          <w:rFonts w:ascii="Times New Roman" w:hAnsi="Times New Roman"/>
          <w:color w:val="000000"/>
          <w:szCs w:val="24"/>
          <w:lang w:val="pt-BR"/>
        </w:rPr>
        <w:t>range a gestão durante o ciclo de vida do software</w:t>
      </w:r>
      <w:r w:rsidR="00705F94" w:rsidRPr="006B67C6">
        <w:rPr>
          <w:rFonts w:ascii="Times New Roman" w:hAnsi="Times New Roman"/>
          <w:color w:val="000000"/>
          <w:szCs w:val="24"/>
          <w:lang w:val="pt-BR"/>
        </w:rPr>
        <w:t xml:space="preserve">, como por exemplo: processo para determinar quais as mudanças a serem </w:t>
      </w:r>
      <w:r w:rsidR="00E742B2">
        <w:rPr>
          <w:rFonts w:ascii="Times New Roman" w:hAnsi="Times New Roman"/>
          <w:color w:val="000000"/>
          <w:szCs w:val="24"/>
          <w:lang w:val="pt-BR"/>
        </w:rPr>
        <w:t>realizadas</w:t>
      </w:r>
      <w:r w:rsidR="00705F94" w:rsidRPr="006B67C6">
        <w:rPr>
          <w:rFonts w:ascii="Times New Roman" w:hAnsi="Times New Roman"/>
          <w:color w:val="000000"/>
          <w:szCs w:val="24"/>
          <w:lang w:val="pt-BR"/>
        </w:rPr>
        <w:t xml:space="preserve">, a autoridade para aprovar algumas alterações, apoio a implementação dessas mudanças, entre outras atividades. </w:t>
      </w:r>
      <w:r w:rsidR="00725BBB" w:rsidRPr="006B67C6">
        <w:rPr>
          <w:rFonts w:ascii="Times New Roman" w:hAnsi="Times New Roman"/>
          <w:color w:val="000000"/>
          <w:szCs w:val="24"/>
          <w:lang w:val="pt-BR"/>
        </w:rPr>
        <w:t xml:space="preserve">Uma Ordem de </w:t>
      </w:r>
      <w:r w:rsidR="002A2415" w:rsidRPr="006B67C6">
        <w:rPr>
          <w:rFonts w:ascii="Times New Roman" w:hAnsi="Times New Roman"/>
          <w:color w:val="000000"/>
          <w:szCs w:val="24"/>
          <w:lang w:val="pt-BR"/>
        </w:rPr>
        <w:t>Mudança da E</w:t>
      </w:r>
      <w:r w:rsidR="00725BBB" w:rsidRPr="006B67C6">
        <w:rPr>
          <w:rFonts w:ascii="Times New Roman" w:hAnsi="Times New Roman"/>
          <w:color w:val="000000"/>
          <w:szCs w:val="24"/>
          <w:lang w:val="pt-BR"/>
        </w:rPr>
        <w:t xml:space="preserve">ngenharia – </w:t>
      </w:r>
      <w:r w:rsidR="00725BBB" w:rsidRPr="0039019C">
        <w:rPr>
          <w:rFonts w:ascii="Times New Roman" w:hAnsi="Times New Roman"/>
          <w:i/>
          <w:color w:val="000000"/>
          <w:szCs w:val="24"/>
          <w:lang w:val="pt-BR"/>
        </w:rPr>
        <w:t xml:space="preserve">Engineering Change Order </w:t>
      </w:r>
      <w:r w:rsidR="00725BBB" w:rsidRPr="006B67C6">
        <w:rPr>
          <w:rFonts w:ascii="Times New Roman" w:hAnsi="Times New Roman"/>
          <w:color w:val="000000"/>
          <w:szCs w:val="24"/>
          <w:lang w:val="pt-BR"/>
        </w:rPr>
        <w:t xml:space="preserve">(ECO) é gerada para cada mudança aprovada. A ECO descreve as mudanças a serem feitas, as restrições que devem ser respeitadas e os critérios de revisão e auditoria. </w:t>
      </w:r>
      <w:r w:rsidR="003B6AAE" w:rsidRPr="006B67C6">
        <w:rPr>
          <w:rFonts w:ascii="Times New Roman" w:hAnsi="Times New Roman"/>
          <w:color w:val="000000"/>
          <w:szCs w:val="24"/>
          <w:lang w:val="pt-BR"/>
        </w:rPr>
        <w:t>Informações obtidas a partir dessas atividades são</w:t>
      </w:r>
      <w:r w:rsidR="00705F94" w:rsidRPr="006B67C6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3B6AAE" w:rsidRPr="006B67C6">
        <w:rPr>
          <w:rFonts w:ascii="Times New Roman" w:hAnsi="Times New Roman"/>
          <w:color w:val="000000"/>
          <w:szCs w:val="24"/>
          <w:lang w:val="pt-BR"/>
        </w:rPr>
        <w:t>úteis</w:t>
      </w:r>
      <w:r w:rsidR="00705F94" w:rsidRPr="006B67C6">
        <w:rPr>
          <w:rFonts w:ascii="Times New Roman" w:hAnsi="Times New Roman"/>
          <w:color w:val="000000"/>
          <w:szCs w:val="24"/>
          <w:lang w:val="pt-BR"/>
        </w:rPr>
        <w:t xml:space="preserve"> para a medição do tráfego da mudança e dos aspectos do retrabalho.</w:t>
      </w:r>
      <w:bookmarkStart w:id="43" w:name="_Toc238815964"/>
    </w:p>
    <w:p w:rsidR="006B67C6" w:rsidRDefault="006B67C6" w:rsidP="006B67C6">
      <w:pPr>
        <w:keepLines/>
        <w:numPr>
          <w:ilvl w:val="0"/>
          <w:numId w:val="31"/>
        </w:numPr>
        <w:tabs>
          <w:tab w:val="clear" w:pos="720"/>
        </w:tabs>
        <w:spacing w:before="240"/>
        <w:ind w:left="0" w:firstLine="0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 w:rsidR="00DF0D32" w:rsidRPr="006B67C6">
        <w:rPr>
          <w:rFonts w:ascii="Times New Roman" w:hAnsi="Times New Roman"/>
          <w:b/>
          <w:color w:val="000000"/>
          <w:szCs w:val="24"/>
          <w:lang w:val="pt-BR"/>
        </w:rPr>
        <w:t>Registro do Estado da Configuração</w:t>
      </w:r>
      <w:bookmarkEnd w:id="43"/>
    </w:p>
    <w:p w:rsidR="006B67C6" w:rsidRDefault="006B67C6" w:rsidP="006B67C6">
      <w:pPr>
        <w:keepLines/>
        <w:tabs>
          <w:tab w:val="clear" w:pos="720"/>
        </w:tabs>
        <w:rPr>
          <w:rFonts w:ascii="Times New Roman" w:hAnsi="Times New Roman"/>
          <w:color w:val="000000"/>
          <w:szCs w:val="24"/>
          <w:lang w:val="pt-BR"/>
        </w:rPr>
      </w:pPr>
      <w:r w:rsidRPr="006B67C6">
        <w:rPr>
          <w:rFonts w:ascii="Times New Roman" w:hAnsi="Times New Roman"/>
          <w:color w:val="000000"/>
          <w:szCs w:val="24"/>
          <w:lang w:val="pt-BR"/>
        </w:rPr>
        <w:t>É</w:t>
      </w:r>
      <w:r w:rsidR="003B6AAE" w:rsidRPr="006B67C6">
        <w:rPr>
          <w:rFonts w:ascii="Times New Roman" w:hAnsi="Times New Roman"/>
          <w:color w:val="000000"/>
          <w:szCs w:val="24"/>
          <w:lang w:val="pt-BR"/>
        </w:rPr>
        <w:t xml:space="preserve"> o registro e comunicação das informações necessárias para uma gestão eficaz da configuração de software.</w:t>
      </w:r>
      <w:r w:rsidR="00581C50" w:rsidRPr="006B67C6">
        <w:rPr>
          <w:rFonts w:ascii="Times New Roman" w:hAnsi="Times New Roman"/>
          <w:color w:val="000000"/>
          <w:szCs w:val="24"/>
          <w:lang w:val="pt-BR"/>
        </w:rPr>
        <w:t xml:space="preserve"> Desempenha um papel vital no sucesso de um grande projeto de desenvolvimento de software. São perguntas importantes dessa fase: o que aconteceu</w:t>
      </w:r>
      <w:r w:rsidR="00581C50" w:rsidRPr="006B67C6">
        <w:rPr>
          <w:rFonts w:ascii="Times New Roman" w:hAnsi="Times New Roman"/>
          <w:color w:val="000000"/>
          <w:szCs w:val="24"/>
        </w:rPr>
        <w:t>? Quem o fez? Quando aconteceu? O que mais ser</w:t>
      </w:r>
      <w:r w:rsidR="00581C50" w:rsidRPr="006B67C6">
        <w:rPr>
          <w:rFonts w:ascii="Times New Roman" w:hAnsi="Times New Roman"/>
          <w:color w:val="000000"/>
          <w:szCs w:val="24"/>
          <w:lang w:val="pt-BR"/>
        </w:rPr>
        <w:t>á afetado</w:t>
      </w:r>
      <w:r w:rsidR="00581C50" w:rsidRPr="006B67C6">
        <w:rPr>
          <w:rFonts w:ascii="Times New Roman" w:hAnsi="Times New Roman"/>
          <w:color w:val="000000"/>
          <w:szCs w:val="24"/>
        </w:rPr>
        <w:t>?</w:t>
      </w:r>
      <w:bookmarkStart w:id="44" w:name="_Toc238815965"/>
    </w:p>
    <w:p w:rsidR="006B67C6" w:rsidRPr="006B67C6" w:rsidRDefault="006B67C6" w:rsidP="006B67C6">
      <w:pPr>
        <w:keepLines/>
        <w:numPr>
          <w:ilvl w:val="0"/>
          <w:numId w:val="31"/>
        </w:numPr>
        <w:tabs>
          <w:tab w:val="clear" w:pos="720"/>
        </w:tabs>
        <w:spacing w:before="240"/>
        <w:ind w:left="0" w:firstLine="0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 w:rsidR="00DF0D32" w:rsidRPr="006B67C6">
        <w:rPr>
          <w:rFonts w:ascii="Times New Roman" w:hAnsi="Times New Roman"/>
          <w:b/>
          <w:color w:val="000000"/>
          <w:szCs w:val="24"/>
          <w:lang w:val="pt-BR"/>
        </w:rPr>
        <w:t>Auditoria da Configuração</w:t>
      </w:r>
      <w:bookmarkEnd w:id="44"/>
    </w:p>
    <w:p w:rsidR="003B3591" w:rsidRPr="006B67C6" w:rsidRDefault="006B67C6" w:rsidP="006B67C6">
      <w:pPr>
        <w:keepLines/>
        <w:tabs>
          <w:tab w:val="clear" w:pos="720"/>
        </w:tabs>
        <w:rPr>
          <w:rFonts w:ascii="Times New Roman" w:hAnsi="Times New Roman"/>
          <w:color w:val="000000"/>
          <w:szCs w:val="24"/>
          <w:lang w:val="pt-BR"/>
        </w:rPr>
      </w:pPr>
      <w:r w:rsidRPr="006B67C6">
        <w:rPr>
          <w:rFonts w:ascii="Times New Roman" w:hAnsi="Times New Roman"/>
          <w:color w:val="000000"/>
          <w:szCs w:val="24"/>
          <w:lang w:val="pt-BR"/>
        </w:rPr>
        <w:t>O</w:t>
      </w:r>
      <w:r w:rsidR="008D548D" w:rsidRPr="006B67C6">
        <w:rPr>
          <w:rFonts w:ascii="Times New Roman" w:hAnsi="Times New Roman"/>
          <w:color w:val="000000"/>
          <w:szCs w:val="24"/>
          <w:lang w:val="pt-BR"/>
        </w:rPr>
        <w:t xml:space="preserve"> SWEBOK detalha essa atividade </w:t>
      </w:r>
      <w:r w:rsidR="0069044C" w:rsidRPr="006B67C6">
        <w:rPr>
          <w:rFonts w:ascii="Times New Roman" w:hAnsi="Times New Roman"/>
          <w:color w:val="000000"/>
          <w:szCs w:val="24"/>
          <w:lang w:val="pt-BR"/>
        </w:rPr>
        <w:t>baseado na norma IEEE 1028 e tem o objetivo de avaliar a conformidade dos produtos de software</w:t>
      </w:r>
      <w:r w:rsidR="00581C50" w:rsidRPr="006B67C6">
        <w:rPr>
          <w:rFonts w:ascii="Times New Roman" w:hAnsi="Times New Roman"/>
          <w:color w:val="000000"/>
          <w:szCs w:val="24"/>
          <w:lang w:val="pt-BR"/>
        </w:rPr>
        <w:t xml:space="preserve"> e processos de regulamento. As auditorias são conduzidas pelo processo que consiste na descrição dos papéis, contas e responsabilidades. Conforme (Pressman 1995), uma auditoria de configuração de software pergunta e responde às seguintes questões:</w:t>
      </w:r>
    </w:p>
    <w:p w:rsidR="003B3591" w:rsidRDefault="00581C50" w:rsidP="002A2415">
      <w:pPr>
        <w:keepLines/>
        <w:numPr>
          <w:ilvl w:val="0"/>
          <w:numId w:val="29"/>
        </w:numPr>
        <w:ind w:left="850" w:hanging="357"/>
        <w:rPr>
          <w:rFonts w:ascii="Times New Roman" w:hAnsi="Times New Roman"/>
          <w:color w:val="000000"/>
          <w:szCs w:val="24"/>
          <w:lang w:val="pt-BR"/>
        </w:rPr>
      </w:pPr>
      <w:r w:rsidRPr="00C943BB">
        <w:rPr>
          <w:rFonts w:ascii="Times New Roman" w:hAnsi="Times New Roman"/>
          <w:color w:val="000000"/>
          <w:szCs w:val="24"/>
          <w:lang w:val="pt-BR"/>
        </w:rPr>
        <w:t>A mudança especifica</w:t>
      </w:r>
      <w:r w:rsidR="00725BBB" w:rsidRPr="00C943BB">
        <w:rPr>
          <w:rFonts w:ascii="Times New Roman" w:hAnsi="Times New Roman"/>
          <w:color w:val="000000"/>
          <w:szCs w:val="24"/>
          <w:lang w:val="pt-BR"/>
        </w:rPr>
        <w:t>da na ECO foi feita? Outras modificações adicionais foram incorporadas?</w:t>
      </w:r>
      <w:r w:rsidR="00725BBB" w:rsidRPr="00C943BB">
        <w:rPr>
          <w:lang w:val="pt-BR"/>
        </w:rPr>
        <w:t xml:space="preserve"> </w:t>
      </w:r>
    </w:p>
    <w:p w:rsidR="003B3591" w:rsidRDefault="00725BBB" w:rsidP="002A2415">
      <w:pPr>
        <w:keepLines/>
        <w:numPr>
          <w:ilvl w:val="0"/>
          <w:numId w:val="29"/>
        </w:numPr>
        <w:ind w:left="850" w:hanging="357"/>
        <w:rPr>
          <w:rFonts w:ascii="Times New Roman" w:hAnsi="Times New Roman"/>
          <w:color w:val="000000"/>
          <w:szCs w:val="24"/>
          <w:lang w:val="pt-BR"/>
        </w:rPr>
      </w:pPr>
      <w:r w:rsidRPr="00C943BB">
        <w:rPr>
          <w:lang w:val="pt-BR"/>
        </w:rPr>
        <w:t>Uma revisão técnica formal foi realizada para avaliar a exatidão técnica</w:t>
      </w:r>
      <w:r w:rsidRPr="00C943BB">
        <w:t>?</w:t>
      </w:r>
    </w:p>
    <w:p w:rsidR="003B3591" w:rsidRDefault="00725BBB" w:rsidP="002A2415">
      <w:pPr>
        <w:keepLines/>
        <w:numPr>
          <w:ilvl w:val="0"/>
          <w:numId w:val="29"/>
        </w:numPr>
        <w:ind w:left="850" w:hanging="357"/>
        <w:rPr>
          <w:rFonts w:ascii="Times New Roman" w:hAnsi="Times New Roman"/>
          <w:color w:val="000000"/>
          <w:szCs w:val="24"/>
          <w:lang w:val="pt-BR"/>
        </w:rPr>
      </w:pPr>
      <w:r w:rsidRPr="00C943BB">
        <w:rPr>
          <w:lang w:val="pt-BR"/>
        </w:rPr>
        <w:t xml:space="preserve">Os padrões de </w:t>
      </w:r>
      <w:r w:rsidR="00E24F59">
        <w:rPr>
          <w:lang w:val="pt-BR"/>
        </w:rPr>
        <w:t>E</w:t>
      </w:r>
      <w:r w:rsidRPr="00C943BB">
        <w:rPr>
          <w:lang w:val="pt-BR"/>
        </w:rPr>
        <w:t xml:space="preserve">ngenharia de </w:t>
      </w:r>
      <w:r w:rsidR="00E24F59">
        <w:rPr>
          <w:lang w:val="pt-BR"/>
        </w:rPr>
        <w:t>S</w:t>
      </w:r>
      <w:r w:rsidRPr="00C943BB">
        <w:rPr>
          <w:lang w:val="pt-BR"/>
        </w:rPr>
        <w:t>oftware foram adequadamente seguidos?</w:t>
      </w:r>
    </w:p>
    <w:p w:rsidR="003B3591" w:rsidRDefault="00725BBB" w:rsidP="002A2415">
      <w:pPr>
        <w:keepLines/>
        <w:numPr>
          <w:ilvl w:val="0"/>
          <w:numId w:val="29"/>
        </w:numPr>
        <w:ind w:left="850" w:hanging="357"/>
        <w:rPr>
          <w:rFonts w:ascii="Times New Roman" w:hAnsi="Times New Roman"/>
          <w:color w:val="000000"/>
          <w:szCs w:val="24"/>
          <w:lang w:val="pt-BR"/>
        </w:rPr>
      </w:pPr>
      <w:r w:rsidRPr="00C943BB">
        <w:rPr>
          <w:lang w:val="pt-BR"/>
        </w:rPr>
        <w:t>A mudança foi “realçada” no SCI? A data da mudança e o autor da mudança</w:t>
      </w:r>
      <w:r>
        <w:rPr>
          <w:lang w:val="pt-BR"/>
        </w:rPr>
        <w:t xml:space="preserve"> foram especificados? Os atributos do objeto de configuração refletem a mudança.</w:t>
      </w:r>
    </w:p>
    <w:p w:rsidR="003B3591" w:rsidRPr="003B3591" w:rsidRDefault="00725BBB" w:rsidP="002A2415">
      <w:pPr>
        <w:keepLines/>
        <w:numPr>
          <w:ilvl w:val="0"/>
          <w:numId w:val="29"/>
        </w:numPr>
        <w:ind w:left="850" w:hanging="357"/>
        <w:rPr>
          <w:rFonts w:ascii="Times New Roman" w:hAnsi="Times New Roman"/>
          <w:color w:val="000000"/>
          <w:szCs w:val="24"/>
          <w:lang w:val="pt-BR"/>
        </w:rPr>
      </w:pPr>
      <w:r>
        <w:rPr>
          <w:lang w:val="pt-BR"/>
        </w:rPr>
        <w:t xml:space="preserve">Os procedimentos de SCM para anotar a mudança, </w:t>
      </w:r>
      <w:r w:rsidR="00B9325F">
        <w:rPr>
          <w:lang w:val="pt-BR"/>
        </w:rPr>
        <w:t>registrá-la</w:t>
      </w:r>
      <w:r>
        <w:rPr>
          <w:lang w:val="pt-BR"/>
        </w:rPr>
        <w:t xml:space="preserve"> e </w:t>
      </w:r>
      <w:r w:rsidR="00B9325F">
        <w:rPr>
          <w:lang w:val="pt-BR"/>
        </w:rPr>
        <w:t>relatá-la</w:t>
      </w:r>
      <w:r>
        <w:rPr>
          <w:lang w:val="pt-BR"/>
        </w:rPr>
        <w:t xml:space="preserve"> </w:t>
      </w:r>
      <w:r w:rsidR="00B9325F">
        <w:rPr>
          <w:lang w:val="pt-BR"/>
        </w:rPr>
        <w:t>foi seguido</w:t>
      </w:r>
      <w:r>
        <w:rPr>
          <w:lang w:val="pt-BR"/>
        </w:rPr>
        <w:t>?</w:t>
      </w:r>
    </w:p>
    <w:p w:rsidR="006B67C6" w:rsidRPr="006B67C6" w:rsidRDefault="00725BBB" w:rsidP="002A2415">
      <w:pPr>
        <w:numPr>
          <w:ilvl w:val="0"/>
          <w:numId w:val="29"/>
        </w:numPr>
        <w:ind w:left="850" w:hanging="357"/>
        <w:rPr>
          <w:lang w:val="pt-BR"/>
        </w:rPr>
      </w:pPr>
      <w:r w:rsidRPr="003B3591">
        <w:rPr>
          <w:lang w:val="pt-BR"/>
        </w:rPr>
        <w:t>Todos os SCIs relacionados foram adequadamente atualizados</w:t>
      </w:r>
      <w:r>
        <w:t>?</w:t>
      </w:r>
      <w:r w:rsidRPr="003B3591">
        <w:rPr>
          <w:lang w:val="pt-BR"/>
        </w:rPr>
        <w:t xml:space="preserve"> </w:t>
      </w:r>
      <w:r w:rsidRPr="003B3591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Pr="003B3591">
        <w:rPr>
          <w:rFonts w:ascii="Times New Roman" w:hAnsi="Times New Roman"/>
          <w:color w:val="000000"/>
          <w:szCs w:val="24"/>
        </w:rPr>
        <w:t xml:space="preserve"> </w:t>
      </w:r>
    </w:p>
    <w:p w:rsidR="006B67C6" w:rsidRDefault="00856CDF" w:rsidP="00856CDF">
      <w:pPr>
        <w:numPr>
          <w:ilvl w:val="0"/>
          <w:numId w:val="31"/>
        </w:numPr>
        <w:tabs>
          <w:tab w:val="clear" w:pos="720"/>
          <w:tab w:val="left" w:pos="0"/>
        </w:tabs>
        <w:spacing w:before="240"/>
        <w:rPr>
          <w:rFonts w:ascii="Times New Roman" w:hAnsi="Times New Roman"/>
          <w:b/>
          <w:color w:val="000000"/>
          <w:szCs w:val="24"/>
          <w:lang w:val="pt-BR"/>
        </w:rPr>
      </w:pPr>
      <w:bookmarkStart w:id="45" w:name="_Toc238815966"/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 w:rsidR="00DF0D32" w:rsidRPr="00E24F59">
        <w:rPr>
          <w:rFonts w:ascii="Times New Roman" w:hAnsi="Times New Roman"/>
          <w:b/>
          <w:color w:val="000000"/>
          <w:szCs w:val="24"/>
          <w:lang w:val="pt-BR"/>
        </w:rPr>
        <w:t>Entrega e Gerenciamento de Versões</w:t>
      </w:r>
      <w:bookmarkEnd w:id="45"/>
    </w:p>
    <w:p w:rsidR="00DF0D32" w:rsidRPr="006B67C6" w:rsidRDefault="006B67C6" w:rsidP="006B67C6">
      <w:pPr>
        <w:tabs>
          <w:tab w:val="clear" w:pos="720"/>
          <w:tab w:val="left" w:pos="0"/>
        </w:tabs>
        <w:spacing w:before="240"/>
        <w:ind w:left="360"/>
        <w:rPr>
          <w:rFonts w:ascii="Times New Roman" w:hAnsi="Times New Roman"/>
          <w:b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lastRenderedPageBreak/>
        <w:t>A</w:t>
      </w:r>
      <w:r w:rsidR="00CA1B2F" w:rsidRPr="006B67C6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F165FE" w:rsidRPr="006B67C6">
        <w:rPr>
          <w:rFonts w:ascii="Times New Roman" w:hAnsi="Times New Roman"/>
          <w:color w:val="000000"/>
          <w:szCs w:val="24"/>
          <w:lang w:val="pt-BR"/>
        </w:rPr>
        <w:t xml:space="preserve">liberação é utilizada neste contexto para se referir a entrega de um item de configuração, incluindo a liberação interna. Quando as versões de diferentes itens de software estão disponíveis para entrega é </w:t>
      </w:r>
      <w:r w:rsidR="002579E7" w:rsidRPr="006B67C6">
        <w:rPr>
          <w:rFonts w:ascii="Times New Roman" w:hAnsi="Times New Roman"/>
          <w:color w:val="000000"/>
          <w:szCs w:val="24"/>
          <w:lang w:val="pt-BR"/>
        </w:rPr>
        <w:t>frequ</w:t>
      </w:r>
      <w:r w:rsidR="00F165FE" w:rsidRPr="006B67C6">
        <w:rPr>
          <w:rFonts w:ascii="Times New Roman" w:hAnsi="Times New Roman"/>
          <w:color w:val="000000"/>
          <w:szCs w:val="24"/>
          <w:lang w:val="pt-BR"/>
        </w:rPr>
        <w:t xml:space="preserve">entemente necessário recriar versões específicas de pacotes e os materiais corretos para entrega da versão. </w:t>
      </w:r>
    </w:p>
    <w:p w:rsidR="00352EDB" w:rsidRDefault="00805F7E" w:rsidP="00CB7745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É </w:t>
      </w:r>
      <w:r w:rsidR="002579E7">
        <w:rPr>
          <w:rFonts w:ascii="Times New Roman" w:hAnsi="Times New Roman"/>
          <w:color w:val="000000"/>
          <w:szCs w:val="24"/>
          <w:lang w:val="pt-BR"/>
        </w:rPr>
        <w:t>i</w:t>
      </w:r>
      <w:r>
        <w:rPr>
          <w:rFonts w:ascii="Times New Roman" w:hAnsi="Times New Roman"/>
          <w:color w:val="000000"/>
          <w:szCs w:val="24"/>
          <w:lang w:val="pt-BR"/>
        </w:rPr>
        <w:t>mportante fazer uma distinção entre manutenção de software e gerenciamento de configuração de software</w:t>
      </w:r>
      <w:r w:rsidR="00E27D24">
        <w:rPr>
          <w:rFonts w:ascii="Times New Roman" w:hAnsi="Times New Roman"/>
          <w:color w:val="000000"/>
          <w:szCs w:val="24"/>
          <w:lang w:val="pt-BR"/>
        </w:rPr>
        <w:t>. A</w:t>
      </w:r>
      <w:r>
        <w:rPr>
          <w:rFonts w:ascii="Times New Roman" w:hAnsi="Times New Roman"/>
          <w:color w:val="000000"/>
          <w:szCs w:val="24"/>
          <w:lang w:val="pt-BR"/>
        </w:rPr>
        <w:t xml:space="preserve"> manutenção</w:t>
      </w:r>
      <w:r w:rsidR="00E27D24">
        <w:rPr>
          <w:rFonts w:ascii="Times New Roman" w:hAnsi="Times New Roman"/>
          <w:color w:val="000000"/>
          <w:szCs w:val="24"/>
          <w:lang w:val="pt-BR"/>
        </w:rPr>
        <w:t xml:space="preserve"> é um conjunto de atividades de </w:t>
      </w:r>
      <w:r w:rsidR="00E24F59">
        <w:rPr>
          <w:rFonts w:ascii="Times New Roman" w:hAnsi="Times New Roman"/>
          <w:color w:val="000000"/>
          <w:szCs w:val="24"/>
          <w:lang w:val="pt-BR"/>
        </w:rPr>
        <w:t>E</w:t>
      </w:r>
      <w:r w:rsidR="00E27D24">
        <w:rPr>
          <w:rFonts w:ascii="Times New Roman" w:hAnsi="Times New Roman"/>
          <w:color w:val="000000"/>
          <w:szCs w:val="24"/>
          <w:lang w:val="pt-BR"/>
        </w:rPr>
        <w:t xml:space="preserve">ngenharia de </w:t>
      </w:r>
      <w:r w:rsidR="00E24F59">
        <w:rPr>
          <w:rFonts w:ascii="Times New Roman" w:hAnsi="Times New Roman"/>
          <w:color w:val="000000"/>
          <w:szCs w:val="24"/>
          <w:lang w:val="pt-BR"/>
        </w:rPr>
        <w:t>S</w:t>
      </w:r>
      <w:r w:rsidR="00E27D24">
        <w:rPr>
          <w:rFonts w:ascii="Times New Roman" w:hAnsi="Times New Roman"/>
          <w:color w:val="000000"/>
          <w:szCs w:val="24"/>
          <w:lang w:val="pt-BR"/>
        </w:rPr>
        <w:t xml:space="preserve">oftware que acontece depois da entrega do software </w:t>
      </w:r>
      <w:r w:rsidR="0039019C">
        <w:rPr>
          <w:rFonts w:ascii="Times New Roman" w:hAnsi="Times New Roman"/>
          <w:color w:val="000000"/>
          <w:szCs w:val="24"/>
          <w:lang w:val="pt-BR"/>
        </w:rPr>
        <w:t xml:space="preserve">enquanto </w:t>
      </w:r>
      <w:r w:rsidR="00E27D24">
        <w:rPr>
          <w:rFonts w:ascii="Times New Roman" w:hAnsi="Times New Roman"/>
          <w:color w:val="000000"/>
          <w:szCs w:val="24"/>
          <w:lang w:val="pt-BR"/>
        </w:rPr>
        <w:t>e</w:t>
      </w:r>
      <w:r w:rsidR="0039019C">
        <w:rPr>
          <w:rFonts w:ascii="Times New Roman" w:hAnsi="Times New Roman"/>
          <w:color w:val="000000"/>
          <w:szCs w:val="24"/>
          <w:lang w:val="pt-BR"/>
        </w:rPr>
        <w:t>le</w:t>
      </w:r>
      <w:r w:rsidR="00E27D24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39019C">
        <w:rPr>
          <w:rFonts w:ascii="Times New Roman" w:hAnsi="Times New Roman"/>
          <w:color w:val="000000"/>
          <w:szCs w:val="24"/>
          <w:lang w:val="pt-BR"/>
        </w:rPr>
        <w:t xml:space="preserve">é </w:t>
      </w:r>
      <w:r w:rsidR="00E27D24">
        <w:rPr>
          <w:rFonts w:ascii="Times New Roman" w:hAnsi="Times New Roman"/>
          <w:color w:val="000000"/>
          <w:szCs w:val="24"/>
          <w:lang w:val="pt-BR"/>
        </w:rPr>
        <w:t>colocado em operação, diferentemente do gerenciamento de configuração de software, que já efetua o controle e rastreamento do projeto de desenvolvimento de software desde o inicio, terminando quando o software é tirado de operação.</w:t>
      </w:r>
    </w:p>
    <w:p w:rsidR="00F53CE2" w:rsidRPr="008760A6" w:rsidRDefault="00F53CE2" w:rsidP="008760A6">
      <w:pPr>
        <w:spacing w:before="240"/>
        <w:rPr>
          <w:b/>
          <w:color w:val="000000"/>
          <w:sz w:val="26"/>
          <w:szCs w:val="26"/>
          <w:lang w:val="pt-BR"/>
        </w:rPr>
      </w:pPr>
      <w:bookmarkStart w:id="46" w:name="_Toc238815918"/>
      <w:bookmarkStart w:id="47" w:name="_Toc246749311"/>
      <w:r w:rsidRPr="008760A6">
        <w:rPr>
          <w:b/>
          <w:color w:val="000000"/>
          <w:sz w:val="26"/>
          <w:szCs w:val="26"/>
          <w:lang w:val="pt-BR"/>
        </w:rPr>
        <w:t xml:space="preserve">Gerência de </w:t>
      </w:r>
      <w:r w:rsidR="00E24F59" w:rsidRPr="008760A6">
        <w:rPr>
          <w:b/>
          <w:color w:val="000000"/>
          <w:sz w:val="26"/>
          <w:szCs w:val="26"/>
          <w:lang w:val="pt-BR"/>
        </w:rPr>
        <w:t>E</w:t>
      </w:r>
      <w:r w:rsidRPr="008760A6">
        <w:rPr>
          <w:b/>
          <w:color w:val="000000"/>
          <w:sz w:val="26"/>
          <w:szCs w:val="26"/>
          <w:lang w:val="pt-BR"/>
        </w:rPr>
        <w:t>ngenharia</w:t>
      </w:r>
      <w:bookmarkEnd w:id="46"/>
      <w:r w:rsidRPr="008760A6">
        <w:rPr>
          <w:b/>
          <w:color w:val="000000"/>
          <w:sz w:val="26"/>
          <w:szCs w:val="26"/>
          <w:lang w:val="pt-BR"/>
        </w:rPr>
        <w:t xml:space="preserve"> de Software</w:t>
      </w:r>
      <w:bookmarkEnd w:id="47"/>
    </w:p>
    <w:p w:rsidR="00270B89" w:rsidRDefault="00E64087" w:rsidP="00083C85">
      <w:pPr>
        <w:rPr>
          <w:rFonts w:ascii="Times New Roman" w:hAnsi="Times New Roman"/>
          <w:color w:val="000000"/>
          <w:szCs w:val="24"/>
          <w:lang w:val="pt-BR"/>
        </w:rPr>
      </w:pPr>
      <w:r w:rsidRPr="00E64087">
        <w:rPr>
          <w:rFonts w:ascii="Times New Roman" w:hAnsi="Times New Roman"/>
          <w:color w:val="000000"/>
          <w:szCs w:val="24"/>
          <w:lang w:val="pt-BR"/>
        </w:rPr>
        <w:t>A ár</w:t>
      </w:r>
      <w:r>
        <w:rPr>
          <w:rFonts w:ascii="Times New Roman" w:hAnsi="Times New Roman"/>
          <w:color w:val="000000"/>
          <w:szCs w:val="24"/>
          <w:lang w:val="pt-BR"/>
        </w:rPr>
        <w:t>ea de “Gerenciamento</w:t>
      </w:r>
      <w:r w:rsidR="00085F00">
        <w:rPr>
          <w:rFonts w:ascii="Times New Roman" w:hAnsi="Times New Roman"/>
          <w:color w:val="000000"/>
          <w:szCs w:val="24"/>
          <w:lang w:val="pt-BR"/>
        </w:rPr>
        <w:t xml:space="preserve"> de</w:t>
      </w:r>
      <w:r>
        <w:rPr>
          <w:rFonts w:ascii="Times New Roman" w:hAnsi="Times New Roman"/>
          <w:color w:val="000000"/>
          <w:szCs w:val="24"/>
          <w:lang w:val="pt-BR"/>
        </w:rPr>
        <w:t xml:space="preserve"> software” </w:t>
      </w:r>
      <w:r w:rsidRPr="00E64087">
        <w:rPr>
          <w:rFonts w:ascii="Times New Roman" w:hAnsi="Times New Roman"/>
          <w:color w:val="000000"/>
          <w:szCs w:val="24"/>
          <w:lang w:val="pt-BR"/>
        </w:rPr>
        <w:t>é uma área que influencia e recebe influência das outr</w:t>
      </w:r>
      <w:r w:rsidR="00E24F59">
        <w:rPr>
          <w:rFonts w:ascii="Times New Roman" w:hAnsi="Times New Roman"/>
          <w:color w:val="000000"/>
          <w:szCs w:val="24"/>
          <w:lang w:val="pt-BR"/>
        </w:rPr>
        <w:t>as áreas da E</w:t>
      </w:r>
      <w:r w:rsidRPr="00E64087">
        <w:rPr>
          <w:rFonts w:ascii="Times New Roman" w:hAnsi="Times New Roman"/>
          <w:color w:val="000000"/>
          <w:szCs w:val="24"/>
          <w:lang w:val="pt-BR"/>
        </w:rPr>
        <w:t xml:space="preserve">ngenharia de </w:t>
      </w:r>
      <w:r w:rsidR="00E24F59">
        <w:rPr>
          <w:rFonts w:ascii="Times New Roman" w:hAnsi="Times New Roman"/>
          <w:color w:val="000000"/>
          <w:szCs w:val="24"/>
          <w:lang w:val="pt-BR"/>
        </w:rPr>
        <w:t>S</w:t>
      </w:r>
      <w:r w:rsidRPr="00E64087">
        <w:rPr>
          <w:rFonts w:ascii="Times New Roman" w:hAnsi="Times New Roman"/>
          <w:color w:val="000000"/>
          <w:szCs w:val="24"/>
          <w:lang w:val="pt-BR"/>
        </w:rPr>
        <w:t>oftware, sendo desta forma fundamental para atingir um bom resultado ao final do projeto.</w:t>
      </w:r>
      <w:r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A95755">
        <w:rPr>
          <w:rFonts w:ascii="Times New Roman" w:hAnsi="Times New Roman"/>
          <w:color w:val="000000"/>
          <w:szCs w:val="24"/>
          <w:lang w:val="pt-BR"/>
        </w:rPr>
        <w:t>É</w:t>
      </w:r>
      <w:r>
        <w:rPr>
          <w:rFonts w:ascii="Times New Roman" w:hAnsi="Times New Roman"/>
          <w:color w:val="000000"/>
          <w:szCs w:val="24"/>
          <w:lang w:val="pt-BR"/>
        </w:rPr>
        <w:t xml:space="preserve"> definida como a aplicação da gestão de atividades de planejamento, coordenação, medição, monitoramento, controle e comunicação de forma a garantir a manutenção</w:t>
      </w:r>
      <w:r w:rsidR="00A95755">
        <w:rPr>
          <w:rFonts w:ascii="Times New Roman" w:hAnsi="Times New Roman"/>
          <w:color w:val="000000"/>
          <w:szCs w:val="24"/>
          <w:lang w:val="pt-BR"/>
        </w:rPr>
        <w:t xml:space="preserve"> sistemática</w:t>
      </w:r>
      <w:r>
        <w:rPr>
          <w:rFonts w:ascii="Times New Roman" w:hAnsi="Times New Roman"/>
          <w:color w:val="000000"/>
          <w:szCs w:val="24"/>
          <w:lang w:val="pt-BR"/>
        </w:rPr>
        <w:t xml:space="preserve"> e desenvolvimento do</w:t>
      </w:r>
      <w:r w:rsidR="00A95755">
        <w:rPr>
          <w:rFonts w:ascii="Times New Roman" w:hAnsi="Times New Roman"/>
          <w:color w:val="000000"/>
          <w:szCs w:val="24"/>
          <w:lang w:val="pt-BR"/>
        </w:rPr>
        <w:t>s projetos de</w:t>
      </w:r>
      <w:r>
        <w:rPr>
          <w:rFonts w:ascii="Times New Roman" w:hAnsi="Times New Roman"/>
          <w:color w:val="000000"/>
          <w:szCs w:val="24"/>
          <w:lang w:val="pt-BR"/>
        </w:rPr>
        <w:t xml:space="preserve"> software</w:t>
      </w:r>
      <w:r w:rsidR="00083C85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B92737">
        <w:rPr>
          <w:rFonts w:ascii="Times New Roman" w:hAnsi="Times New Roman"/>
          <w:color w:val="000000"/>
          <w:szCs w:val="24"/>
          <w:lang w:val="pt-BR"/>
        </w:rPr>
        <w:t>[Swebok, 2004].</w:t>
      </w:r>
    </w:p>
    <w:p w:rsidR="00270B89" w:rsidRDefault="00270B89" w:rsidP="00CB7745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270B89">
        <w:rPr>
          <w:rFonts w:ascii="Times New Roman" w:hAnsi="Times New Roman"/>
          <w:color w:val="000000"/>
          <w:szCs w:val="24"/>
          <w:lang w:val="pt-BR"/>
        </w:rPr>
        <w:t xml:space="preserve">No que se diz respeito à </w:t>
      </w:r>
      <w:r w:rsidR="00563CBC">
        <w:rPr>
          <w:rFonts w:ascii="Times New Roman" w:hAnsi="Times New Roman"/>
          <w:color w:val="000000"/>
          <w:szCs w:val="24"/>
          <w:lang w:val="pt-BR"/>
        </w:rPr>
        <w:t>Engenharia de S</w:t>
      </w:r>
      <w:r w:rsidRPr="00270B89">
        <w:rPr>
          <w:rFonts w:ascii="Times New Roman" w:hAnsi="Times New Roman"/>
          <w:color w:val="000000"/>
          <w:szCs w:val="24"/>
          <w:lang w:val="pt-BR"/>
        </w:rPr>
        <w:t xml:space="preserve">oftware, o gerenciamento de software ocorre </w:t>
      </w:r>
      <w:r w:rsidR="00E64087" w:rsidRPr="00270B89">
        <w:rPr>
          <w:rFonts w:ascii="Times New Roman" w:hAnsi="Times New Roman"/>
          <w:color w:val="000000"/>
          <w:szCs w:val="24"/>
          <w:lang w:val="pt-BR"/>
        </w:rPr>
        <w:t>em três níveis: gerenciamento organizacional, gerenciamento de projeto e controle e planejamento de programas de medição.</w:t>
      </w:r>
      <w:r>
        <w:rPr>
          <w:rFonts w:ascii="Times New Roman" w:hAnsi="Times New Roman"/>
          <w:color w:val="000000"/>
          <w:szCs w:val="24"/>
          <w:lang w:val="pt-BR"/>
        </w:rPr>
        <w:t xml:space="preserve"> Sendo apenas, os dois últimos abordados em detalhes nesta seção.</w:t>
      </w:r>
    </w:p>
    <w:p w:rsidR="007A20E5" w:rsidRDefault="00E64087" w:rsidP="00CB7745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270B89">
        <w:rPr>
          <w:rFonts w:ascii="Times New Roman" w:hAnsi="Times New Roman"/>
          <w:color w:val="000000"/>
          <w:szCs w:val="24"/>
          <w:lang w:val="pt-BR"/>
        </w:rPr>
        <w:t xml:space="preserve">Outro aspecto importante do gerenciamento </w:t>
      </w:r>
      <w:r w:rsidR="00085F00">
        <w:rPr>
          <w:rFonts w:ascii="Times New Roman" w:hAnsi="Times New Roman"/>
          <w:color w:val="000000"/>
          <w:szCs w:val="24"/>
          <w:lang w:val="pt-BR"/>
        </w:rPr>
        <w:t xml:space="preserve">são as </w:t>
      </w:r>
      <w:r w:rsidRPr="00270B89">
        <w:rPr>
          <w:rFonts w:ascii="Times New Roman" w:hAnsi="Times New Roman"/>
          <w:color w:val="000000"/>
          <w:szCs w:val="24"/>
          <w:lang w:val="pt-BR"/>
        </w:rPr>
        <w:t>atividades relacionadas com o gerenciamento de pessoas, levando em consideração equipe, clientes e responsáveis da própria organização.</w:t>
      </w:r>
      <w:r w:rsidR="007A20E5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7A20E5" w:rsidRPr="007A20E5">
        <w:rPr>
          <w:rFonts w:ascii="Times New Roman" w:hAnsi="Times New Roman"/>
          <w:color w:val="000000"/>
          <w:szCs w:val="24"/>
          <w:lang w:val="pt-BR"/>
        </w:rPr>
        <w:t>Além disso,</w:t>
      </w:r>
      <w:r w:rsidRPr="007A20E5">
        <w:rPr>
          <w:rFonts w:ascii="Times New Roman" w:hAnsi="Times New Roman"/>
          <w:color w:val="000000"/>
          <w:szCs w:val="24"/>
          <w:lang w:val="pt-BR"/>
        </w:rPr>
        <w:t xml:space="preserve"> são necessários, os planejamentos e gerenciamentos da comunicação entre essas pessoas para melhorar o entendimento de todos, fator </w:t>
      </w:r>
      <w:r w:rsidR="007A20E5" w:rsidRPr="007A20E5">
        <w:rPr>
          <w:rFonts w:ascii="Times New Roman" w:hAnsi="Times New Roman"/>
          <w:color w:val="000000"/>
          <w:szCs w:val="24"/>
          <w:lang w:val="pt-BR"/>
        </w:rPr>
        <w:t>primordial para um bom resultado final</w:t>
      </w:r>
      <w:r w:rsidR="00270B89" w:rsidRPr="007A20E5">
        <w:rPr>
          <w:rFonts w:ascii="Times New Roman" w:hAnsi="Times New Roman"/>
          <w:color w:val="000000"/>
          <w:szCs w:val="24"/>
          <w:lang w:val="pt-BR"/>
        </w:rPr>
        <w:t>.</w:t>
      </w:r>
      <w:bookmarkStart w:id="48" w:name="_Toc238815919"/>
      <w:r w:rsidR="007A20E5">
        <w:rPr>
          <w:rFonts w:ascii="Times New Roman" w:hAnsi="Times New Roman"/>
          <w:color w:val="000000"/>
          <w:szCs w:val="24"/>
          <w:lang w:val="pt-BR"/>
        </w:rPr>
        <w:t xml:space="preserve"> </w:t>
      </w:r>
    </w:p>
    <w:p w:rsidR="007A20E5" w:rsidRDefault="007A20E5" w:rsidP="00CB7745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7A20E5">
        <w:rPr>
          <w:rFonts w:ascii="Times New Roman" w:hAnsi="Times New Roman"/>
          <w:color w:val="000000"/>
          <w:szCs w:val="24"/>
          <w:lang w:val="pt-BR"/>
        </w:rPr>
        <w:t xml:space="preserve">A área de “Gerenciamento da </w:t>
      </w:r>
      <w:r w:rsidR="00563CBC">
        <w:rPr>
          <w:rFonts w:ascii="Times New Roman" w:hAnsi="Times New Roman"/>
          <w:color w:val="000000"/>
          <w:szCs w:val="24"/>
          <w:lang w:val="pt-BR"/>
        </w:rPr>
        <w:t>E</w:t>
      </w:r>
      <w:r w:rsidRPr="007A20E5">
        <w:rPr>
          <w:rFonts w:ascii="Times New Roman" w:hAnsi="Times New Roman"/>
          <w:color w:val="000000"/>
          <w:szCs w:val="24"/>
          <w:lang w:val="pt-BR"/>
        </w:rPr>
        <w:t xml:space="preserve">ngenharia de </w:t>
      </w:r>
      <w:r w:rsidR="00563CBC">
        <w:rPr>
          <w:rFonts w:ascii="Times New Roman" w:hAnsi="Times New Roman"/>
          <w:color w:val="000000"/>
          <w:szCs w:val="24"/>
          <w:lang w:val="pt-BR"/>
        </w:rPr>
        <w:t>S</w:t>
      </w:r>
      <w:r w:rsidRPr="007A20E5">
        <w:rPr>
          <w:rFonts w:ascii="Times New Roman" w:hAnsi="Times New Roman"/>
          <w:color w:val="000000"/>
          <w:szCs w:val="24"/>
          <w:lang w:val="pt-BR"/>
        </w:rPr>
        <w:t xml:space="preserve">oftware” se divide em </w:t>
      </w:r>
      <w:r w:rsidR="00085F00">
        <w:rPr>
          <w:rFonts w:ascii="Times New Roman" w:hAnsi="Times New Roman"/>
          <w:color w:val="000000"/>
          <w:szCs w:val="24"/>
          <w:lang w:val="pt-BR"/>
        </w:rPr>
        <w:t>sete</w:t>
      </w:r>
      <w:r w:rsidRPr="007A20E5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DC5B7E">
        <w:rPr>
          <w:rFonts w:ascii="Times New Roman" w:hAnsi="Times New Roman"/>
          <w:color w:val="000000"/>
          <w:szCs w:val="24"/>
          <w:lang w:val="pt-BR"/>
        </w:rPr>
        <w:t>subáreas</w:t>
      </w:r>
      <w:r w:rsidRPr="007A20E5">
        <w:rPr>
          <w:rFonts w:ascii="Times New Roman" w:hAnsi="Times New Roman"/>
          <w:color w:val="000000"/>
          <w:szCs w:val="24"/>
          <w:lang w:val="pt-BR"/>
        </w:rPr>
        <w:t xml:space="preserve">: </w:t>
      </w:r>
    </w:p>
    <w:p w:rsidR="009E7F4F" w:rsidRPr="006B3817" w:rsidRDefault="00E54FE9" w:rsidP="00004144">
      <w:pPr>
        <w:numPr>
          <w:ilvl w:val="0"/>
          <w:numId w:val="11"/>
        </w:numPr>
        <w:tabs>
          <w:tab w:val="clear" w:pos="720"/>
          <w:tab w:val="left" w:pos="0"/>
        </w:tabs>
        <w:spacing w:before="240"/>
        <w:ind w:left="0" w:firstLine="0"/>
        <w:rPr>
          <w:rFonts w:ascii="Times New Roman" w:hAnsi="Times New Roman"/>
          <w:b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 w:rsidR="00F53CE2" w:rsidRPr="006B3817">
        <w:rPr>
          <w:rFonts w:ascii="Times New Roman" w:hAnsi="Times New Roman"/>
          <w:b/>
          <w:color w:val="000000"/>
          <w:szCs w:val="24"/>
          <w:lang w:val="pt-BR"/>
        </w:rPr>
        <w:t>Iniciação e Definição de Escop</w:t>
      </w:r>
      <w:bookmarkStart w:id="49" w:name="_Toc238815920"/>
      <w:bookmarkEnd w:id="48"/>
      <w:r w:rsidR="007A20E5" w:rsidRPr="006B3817">
        <w:rPr>
          <w:rFonts w:ascii="Times New Roman" w:hAnsi="Times New Roman"/>
          <w:b/>
          <w:color w:val="000000"/>
          <w:szCs w:val="24"/>
          <w:lang w:val="pt-BR"/>
        </w:rPr>
        <w:t>o</w:t>
      </w:r>
    </w:p>
    <w:p w:rsidR="007A20E5" w:rsidRPr="006B3817" w:rsidRDefault="009E7F4F" w:rsidP="00E54FE9">
      <w:pPr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O </w:t>
      </w:r>
      <w:r w:rsidR="007A20E5" w:rsidRPr="00C943BB">
        <w:rPr>
          <w:rFonts w:ascii="Times New Roman" w:hAnsi="Times New Roman"/>
          <w:color w:val="000000"/>
          <w:szCs w:val="24"/>
          <w:lang w:val="pt-BR"/>
        </w:rPr>
        <w:t xml:space="preserve">foco </w:t>
      </w:r>
      <w:r>
        <w:rPr>
          <w:rFonts w:ascii="Times New Roman" w:hAnsi="Times New Roman"/>
          <w:color w:val="000000"/>
          <w:szCs w:val="24"/>
          <w:lang w:val="pt-BR"/>
        </w:rPr>
        <w:t xml:space="preserve">é </w:t>
      </w:r>
      <w:r w:rsidR="007A20E5" w:rsidRPr="00C943BB">
        <w:rPr>
          <w:rFonts w:ascii="Times New Roman" w:hAnsi="Times New Roman"/>
          <w:color w:val="000000"/>
          <w:szCs w:val="24"/>
          <w:lang w:val="pt-BR"/>
        </w:rPr>
        <w:t>determinar os requisitos através de vários métodos de levantamento</w:t>
      </w:r>
      <w:r w:rsidR="00781101" w:rsidRPr="00C943BB">
        <w:rPr>
          <w:rFonts w:ascii="Times New Roman" w:hAnsi="Times New Roman"/>
          <w:color w:val="000000"/>
          <w:szCs w:val="24"/>
          <w:lang w:val="pt-BR"/>
        </w:rPr>
        <w:t>,</w:t>
      </w:r>
      <w:r w:rsidR="007A20E5" w:rsidRPr="00C943BB">
        <w:rPr>
          <w:rFonts w:ascii="Times New Roman" w:hAnsi="Times New Roman"/>
          <w:color w:val="000000"/>
          <w:szCs w:val="24"/>
          <w:lang w:val="pt-BR"/>
        </w:rPr>
        <w:t xml:space="preserve"> avaliação do projeto</w:t>
      </w:r>
      <w:r w:rsidR="00781101" w:rsidRPr="00C943BB">
        <w:rPr>
          <w:rFonts w:ascii="Times New Roman" w:hAnsi="Times New Roman"/>
          <w:color w:val="000000"/>
          <w:szCs w:val="24"/>
          <w:lang w:val="pt-BR"/>
        </w:rPr>
        <w:t xml:space="preserve"> e especificação dos requisitos e procedimentos para validação de mudanças</w:t>
      </w:r>
      <w:r w:rsidR="007A20E5" w:rsidRPr="00C943BB">
        <w:rPr>
          <w:rFonts w:ascii="Times New Roman" w:hAnsi="Times New Roman"/>
          <w:color w:val="000000"/>
          <w:szCs w:val="24"/>
          <w:lang w:val="pt-BR"/>
        </w:rPr>
        <w:t xml:space="preserve">. </w:t>
      </w:r>
      <w:r w:rsidR="00597843" w:rsidRPr="00C943BB">
        <w:rPr>
          <w:rFonts w:ascii="Times New Roman" w:hAnsi="Times New Roman"/>
          <w:color w:val="000000"/>
          <w:szCs w:val="24"/>
          <w:lang w:val="pt-BR"/>
        </w:rPr>
        <w:t xml:space="preserve">O guia destaca os seguintes tópicos relacionados a esta </w:t>
      </w:r>
      <w:r w:rsidRPr="00C943BB">
        <w:rPr>
          <w:rFonts w:ascii="Times New Roman" w:hAnsi="Times New Roman"/>
          <w:color w:val="000000"/>
          <w:szCs w:val="24"/>
          <w:lang w:val="pt-BR"/>
        </w:rPr>
        <w:t>subárea</w:t>
      </w:r>
      <w:r w:rsidR="00597843" w:rsidRPr="00C943BB">
        <w:rPr>
          <w:rFonts w:ascii="Times New Roman" w:hAnsi="Times New Roman"/>
          <w:color w:val="000000"/>
          <w:szCs w:val="24"/>
          <w:lang w:val="pt-BR"/>
        </w:rPr>
        <w:t xml:space="preserve">: determinação e negociação dos requisitos, análise de viabilidade, revisão dos requisitos e do processo de software. </w:t>
      </w:r>
      <w:r w:rsidR="007A20E5" w:rsidRPr="00C943BB">
        <w:rPr>
          <w:rFonts w:ascii="Times New Roman" w:hAnsi="Times New Roman"/>
          <w:color w:val="000000"/>
          <w:szCs w:val="24"/>
          <w:lang w:val="pt-BR"/>
        </w:rPr>
        <w:t xml:space="preserve"> </w:t>
      </w:r>
    </w:p>
    <w:p w:rsidR="009E7F4F" w:rsidRPr="006B3817" w:rsidRDefault="00E54FE9" w:rsidP="00004144">
      <w:pPr>
        <w:numPr>
          <w:ilvl w:val="0"/>
          <w:numId w:val="11"/>
        </w:numPr>
        <w:tabs>
          <w:tab w:val="clear" w:pos="720"/>
          <w:tab w:val="left" w:pos="0"/>
        </w:tabs>
        <w:spacing w:before="240"/>
        <w:ind w:left="0" w:firstLine="0"/>
        <w:rPr>
          <w:rFonts w:ascii="Times New Roman" w:hAnsi="Times New Roman"/>
          <w:b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 w:rsidR="00F53CE2" w:rsidRPr="006B3817">
        <w:rPr>
          <w:rFonts w:ascii="Times New Roman" w:hAnsi="Times New Roman"/>
          <w:b/>
          <w:color w:val="000000"/>
          <w:szCs w:val="24"/>
          <w:lang w:val="pt-BR"/>
        </w:rPr>
        <w:t>Planejamento do Projeto</w:t>
      </w:r>
      <w:bookmarkStart w:id="50" w:name="_Toc238815921"/>
      <w:bookmarkEnd w:id="49"/>
    </w:p>
    <w:p w:rsidR="007A20E5" w:rsidRPr="00067AFD" w:rsidRDefault="009E7F4F" w:rsidP="00E54FE9">
      <w:pPr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N</w:t>
      </w:r>
      <w:r w:rsidR="00597843" w:rsidRPr="00C943BB">
        <w:rPr>
          <w:rFonts w:ascii="Times New Roman" w:hAnsi="Times New Roman"/>
          <w:color w:val="000000"/>
          <w:szCs w:val="24"/>
          <w:lang w:val="pt-BR"/>
        </w:rPr>
        <w:t>este ponto, o ciclo de vida dos processos de software é avaliado pa</w:t>
      </w:r>
      <w:r w:rsidR="00085F00">
        <w:rPr>
          <w:rFonts w:ascii="Times New Roman" w:hAnsi="Times New Roman"/>
          <w:color w:val="000000"/>
          <w:szCs w:val="24"/>
          <w:lang w:val="pt-BR"/>
        </w:rPr>
        <w:t>ra o melhor planejamento, levand</w:t>
      </w:r>
      <w:r w:rsidR="00597843" w:rsidRPr="00C943BB">
        <w:rPr>
          <w:rFonts w:ascii="Times New Roman" w:hAnsi="Times New Roman"/>
          <w:color w:val="000000"/>
          <w:szCs w:val="24"/>
          <w:lang w:val="pt-BR"/>
        </w:rPr>
        <w:t>o em conta fatores como: nat</w:t>
      </w:r>
      <w:r w:rsidR="00C82F05">
        <w:rPr>
          <w:rFonts w:ascii="Times New Roman" w:hAnsi="Times New Roman"/>
          <w:color w:val="000000"/>
          <w:szCs w:val="24"/>
          <w:lang w:val="pt-BR"/>
        </w:rPr>
        <w:t xml:space="preserve">ureza do projeto, </w:t>
      </w:r>
      <w:r w:rsidR="00C82F05">
        <w:rPr>
          <w:rFonts w:ascii="Times New Roman" w:hAnsi="Times New Roman"/>
          <w:color w:val="000000"/>
          <w:szCs w:val="24"/>
          <w:lang w:val="pt-BR"/>
        </w:rPr>
        <w:tab/>
        <w:t>complexidade</w:t>
      </w:r>
      <w:r w:rsidR="008760A6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C82F05">
        <w:rPr>
          <w:rFonts w:ascii="Times New Roman" w:hAnsi="Times New Roman"/>
          <w:color w:val="000000"/>
          <w:szCs w:val="24"/>
          <w:lang w:val="pt-BR"/>
        </w:rPr>
        <w:t>f</w:t>
      </w:r>
      <w:r w:rsidR="00597843" w:rsidRPr="00C943BB">
        <w:rPr>
          <w:rFonts w:ascii="Times New Roman" w:hAnsi="Times New Roman"/>
          <w:color w:val="000000"/>
          <w:szCs w:val="24"/>
          <w:lang w:val="pt-BR"/>
        </w:rPr>
        <w:t>uncional e técnica</w:t>
      </w:r>
      <w:r w:rsidR="00A96912" w:rsidRPr="00C943BB">
        <w:rPr>
          <w:rFonts w:ascii="Times New Roman" w:hAnsi="Times New Roman"/>
          <w:color w:val="000000"/>
          <w:szCs w:val="24"/>
          <w:lang w:val="pt-BR"/>
        </w:rPr>
        <w:t xml:space="preserve">, requisitos de qualidade, entre outros. Tal subárea </w:t>
      </w:r>
      <w:r w:rsidR="008760A6">
        <w:rPr>
          <w:rFonts w:ascii="Times New Roman" w:hAnsi="Times New Roman"/>
          <w:color w:val="000000"/>
          <w:szCs w:val="24"/>
          <w:lang w:val="pt-BR"/>
        </w:rPr>
        <w:t xml:space="preserve">é um fator </w:t>
      </w:r>
      <w:r w:rsidR="00AA4DC2" w:rsidRPr="00C943BB">
        <w:rPr>
          <w:rFonts w:ascii="Times New Roman" w:hAnsi="Times New Roman"/>
          <w:color w:val="000000"/>
          <w:szCs w:val="24"/>
          <w:lang w:val="pt-BR"/>
        </w:rPr>
        <w:t>importante para o sucesso d</w:t>
      </w:r>
      <w:r w:rsidR="00A96912" w:rsidRPr="00C943BB">
        <w:rPr>
          <w:rFonts w:ascii="Times New Roman" w:hAnsi="Times New Roman"/>
          <w:color w:val="000000"/>
          <w:szCs w:val="24"/>
          <w:lang w:val="pt-BR"/>
        </w:rPr>
        <w:t>a qualidade de software</w:t>
      </w:r>
      <w:r w:rsidR="00A96912" w:rsidRPr="00C943BB">
        <w:rPr>
          <w:rFonts w:ascii="Times New Roman" w:hAnsi="Times New Roman"/>
          <w:lang w:val="pt-BR"/>
        </w:rPr>
        <w:t>.</w:t>
      </w:r>
      <w:r w:rsidR="00BE1B0E" w:rsidRPr="00C943BB">
        <w:rPr>
          <w:rFonts w:ascii="Times New Roman" w:hAnsi="Times New Roman"/>
          <w:lang w:val="pt-BR"/>
        </w:rPr>
        <w:t xml:space="preserve"> Os tópicos relacionados são: planejamento do processo, esforço, previsão de custo, alocação de recursos, gerenciamento de </w:t>
      </w:r>
      <w:r w:rsidR="00BE1B0E" w:rsidRPr="00067AFD">
        <w:rPr>
          <w:rFonts w:ascii="Times New Roman" w:hAnsi="Times New Roman"/>
          <w:lang w:val="pt-BR"/>
        </w:rPr>
        <w:t>risco e da qualidade.</w:t>
      </w:r>
    </w:p>
    <w:p w:rsidR="00C82F05" w:rsidRPr="00E54FE9" w:rsidRDefault="00E54FE9" w:rsidP="00004144">
      <w:pPr>
        <w:numPr>
          <w:ilvl w:val="0"/>
          <w:numId w:val="11"/>
        </w:numPr>
        <w:tabs>
          <w:tab w:val="clear" w:pos="720"/>
          <w:tab w:val="left" w:pos="0"/>
        </w:tabs>
        <w:spacing w:before="240"/>
        <w:ind w:left="0" w:firstLine="0"/>
        <w:rPr>
          <w:rFonts w:ascii="Times New Roman" w:hAnsi="Times New Roman"/>
          <w:b/>
          <w:color w:val="000000"/>
          <w:szCs w:val="24"/>
          <w:lang w:val="pt-BR"/>
        </w:rPr>
      </w:pPr>
      <w:r w:rsidRPr="00E54FE9">
        <w:rPr>
          <w:rFonts w:ascii="Times New Roman" w:hAnsi="Times New Roman"/>
          <w:b/>
          <w:color w:val="000000"/>
          <w:szCs w:val="24"/>
          <w:lang w:val="pt-BR"/>
        </w:rPr>
        <w:lastRenderedPageBreak/>
        <w:t xml:space="preserve"> </w:t>
      </w:r>
      <w:r w:rsidR="00F53CE2" w:rsidRPr="00E54FE9">
        <w:rPr>
          <w:rFonts w:ascii="Times New Roman" w:hAnsi="Times New Roman"/>
          <w:b/>
          <w:color w:val="000000"/>
          <w:szCs w:val="24"/>
          <w:lang w:val="pt-BR"/>
        </w:rPr>
        <w:t>Declaração do Plano de Projeto</w:t>
      </w:r>
      <w:bookmarkStart w:id="51" w:name="_Toc238815922"/>
      <w:bookmarkEnd w:id="50"/>
      <w:r w:rsidR="00F755BB" w:rsidRPr="00E54FE9"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</w:p>
    <w:p w:rsidR="007A20E5" w:rsidRPr="00C943BB" w:rsidRDefault="00C82F05" w:rsidP="00E54FE9">
      <w:pPr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A declaração do plano de projeto </w:t>
      </w:r>
      <w:r w:rsidR="00F755BB" w:rsidRPr="00C943BB">
        <w:rPr>
          <w:rFonts w:ascii="Times New Roman" w:hAnsi="Times New Roman"/>
          <w:color w:val="000000"/>
          <w:szCs w:val="24"/>
          <w:lang w:val="pt-BR"/>
        </w:rPr>
        <w:t>t</w:t>
      </w:r>
      <w:r w:rsidR="00085F00">
        <w:rPr>
          <w:rFonts w:ascii="Times New Roman" w:hAnsi="Times New Roman"/>
          <w:color w:val="000000"/>
          <w:szCs w:val="24"/>
          <w:lang w:val="pt-BR"/>
        </w:rPr>
        <w:t>e</w:t>
      </w:r>
      <w:r w:rsidR="00F755BB" w:rsidRPr="00C943BB">
        <w:rPr>
          <w:rFonts w:ascii="Times New Roman" w:hAnsi="Times New Roman"/>
          <w:color w:val="000000"/>
          <w:szCs w:val="24"/>
          <w:lang w:val="pt-BR"/>
        </w:rPr>
        <w:t>m o papel de descrever o plano a ser implementado e os processos a ele incorporado</w:t>
      </w:r>
      <w:r w:rsidR="00085F00">
        <w:rPr>
          <w:rFonts w:ascii="Times New Roman" w:hAnsi="Times New Roman"/>
          <w:color w:val="000000"/>
          <w:szCs w:val="24"/>
          <w:lang w:val="pt-BR"/>
        </w:rPr>
        <w:t>s</w:t>
      </w:r>
      <w:r w:rsidR="00F755BB" w:rsidRPr="00C943BB">
        <w:rPr>
          <w:rFonts w:ascii="Times New Roman" w:hAnsi="Times New Roman"/>
          <w:color w:val="000000"/>
          <w:szCs w:val="24"/>
          <w:lang w:val="pt-BR"/>
        </w:rPr>
        <w:t xml:space="preserve">, com a expectativa que a sua adesão poderá levar ao sucesso e satisfação dos requisitos do cliente. </w:t>
      </w:r>
      <w:r w:rsidR="00F755BB" w:rsidRPr="00C943BB">
        <w:rPr>
          <w:rFonts w:ascii="Times New Roman" w:hAnsi="Times New Roman"/>
          <w:color w:val="000000"/>
          <w:szCs w:val="24"/>
          <w:lang w:val="pt-BR"/>
        </w:rPr>
        <w:tab/>
        <w:t xml:space="preserve">São tópicos abordados nesta subárea: implementação do plano, contrato dos fornecedores da gestão, processo de medição, monitoramento e controle dos processos.   </w:t>
      </w:r>
    </w:p>
    <w:p w:rsidR="00875B78" w:rsidRPr="00067AFD" w:rsidRDefault="00E54FE9" w:rsidP="00004144">
      <w:pPr>
        <w:numPr>
          <w:ilvl w:val="0"/>
          <w:numId w:val="11"/>
        </w:numPr>
        <w:tabs>
          <w:tab w:val="clear" w:pos="720"/>
          <w:tab w:val="left" w:pos="0"/>
        </w:tabs>
        <w:spacing w:before="240"/>
        <w:ind w:left="0" w:firstLine="0"/>
        <w:rPr>
          <w:rFonts w:ascii="Times New Roman" w:hAnsi="Times New Roman"/>
          <w:b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 w:rsidR="00875B78" w:rsidRPr="00067AFD">
        <w:rPr>
          <w:rFonts w:ascii="Times New Roman" w:hAnsi="Times New Roman"/>
          <w:b/>
          <w:color w:val="000000"/>
          <w:szCs w:val="24"/>
          <w:lang w:val="pt-BR"/>
        </w:rPr>
        <w:t>Revisão e avaliação</w:t>
      </w:r>
      <w:r w:rsidR="00062BA4" w:rsidRPr="00067AFD"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bookmarkStart w:id="52" w:name="_Toc238815923"/>
      <w:bookmarkEnd w:id="51"/>
    </w:p>
    <w:p w:rsidR="007A20E5" w:rsidRPr="00C943BB" w:rsidRDefault="00875B78" w:rsidP="00E54FE9">
      <w:pPr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Essa atividade </w:t>
      </w:r>
      <w:r w:rsidR="00062BA4" w:rsidRPr="00C943BB">
        <w:rPr>
          <w:rFonts w:ascii="Times New Roman" w:hAnsi="Times New Roman"/>
          <w:color w:val="000000"/>
          <w:szCs w:val="24"/>
          <w:lang w:val="pt-BR"/>
        </w:rPr>
        <w:t>descreve as avaliações na busca da eficácia do processo global do projeto, contendo informações como: datas, pessoas envolvidas, ferramentas e métodos utilizados. Os objetivos principais são: determinar a satisfação dos requisitos, rever e avaliar o desempenho.</w:t>
      </w:r>
    </w:p>
    <w:p w:rsidR="00875B78" w:rsidRPr="00067AFD" w:rsidRDefault="00E54FE9" w:rsidP="00004144">
      <w:pPr>
        <w:numPr>
          <w:ilvl w:val="0"/>
          <w:numId w:val="11"/>
        </w:numPr>
        <w:tabs>
          <w:tab w:val="clear" w:pos="720"/>
          <w:tab w:val="left" w:pos="0"/>
        </w:tabs>
        <w:spacing w:before="240"/>
        <w:ind w:left="0" w:firstLine="142"/>
        <w:rPr>
          <w:rFonts w:ascii="Times New Roman" w:hAnsi="Times New Roman"/>
          <w:b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 w:rsidR="00F53CE2" w:rsidRPr="00067AFD">
        <w:rPr>
          <w:rFonts w:ascii="Times New Roman" w:hAnsi="Times New Roman"/>
          <w:b/>
          <w:color w:val="000000"/>
          <w:szCs w:val="24"/>
          <w:lang w:val="pt-BR"/>
        </w:rPr>
        <w:t>Fechamento</w:t>
      </w:r>
      <w:bookmarkStart w:id="53" w:name="_Toc238815924"/>
      <w:bookmarkEnd w:id="52"/>
    </w:p>
    <w:p w:rsidR="007A20E5" w:rsidRPr="00C943BB" w:rsidRDefault="00875B78" w:rsidP="00E54FE9">
      <w:pPr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O</w:t>
      </w:r>
      <w:r w:rsidR="005F4CD4" w:rsidRPr="00C943BB">
        <w:rPr>
          <w:rFonts w:ascii="Times New Roman" w:hAnsi="Times New Roman"/>
          <w:color w:val="000000"/>
          <w:szCs w:val="24"/>
          <w:lang w:val="pt-BR"/>
        </w:rPr>
        <w:t xml:space="preserve"> projeto atinge seu fechamento, quando todos os planos e processos foram homologados e completados. A se estabelecer o fechamento é iniciada a execução das atividades de melhoria dos processos.  </w:t>
      </w:r>
    </w:p>
    <w:p w:rsidR="00875B78" w:rsidRPr="00067AFD" w:rsidRDefault="00E54FE9" w:rsidP="00004144">
      <w:pPr>
        <w:numPr>
          <w:ilvl w:val="0"/>
          <w:numId w:val="11"/>
        </w:numPr>
        <w:tabs>
          <w:tab w:val="clear" w:pos="720"/>
          <w:tab w:val="left" w:pos="0"/>
        </w:tabs>
        <w:spacing w:before="240"/>
        <w:ind w:left="0" w:firstLine="0"/>
        <w:rPr>
          <w:rFonts w:ascii="Times New Roman" w:hAnsi="Times New Roman"/>
          <w:b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 w:rsidR="00F53CE2" w:rsidRPr="00067AFD">
        <w:rPr>
          <w:rFonts w:ascii="Times New Roman" w:hAnsi="Times New Roman"/>
          <w:b/>
          <w:color w:val="000000"/>
          <w:szCs w:val="24"/>
          <w:lang w:val="pt-BR"/>
        </w:rPr>
        <w:t>Evolução da Engenharia de Software</w:t>
      </w:r>
      <w:bookmarkEnd w:id="53"/>
    </w:p>
    <w:p w:rsidR="005F4CD4" w:rsidRPr="00C943BB" w:rsidRDefault="005F4CD4" w:rsidP="00E54FE9">
      <w:pPr>
        <w:rPr>
          <w:rFonts w:ascii="Times New Roman" w:hAnsi="Times New Roman"/>
          <w:color w:val="000000"/>
          <w:szCs w:val="24"/>
          <w:lang w:val="pt-BR"/>
        </w:rPr>
      </w:pPr>
      <w:r w:rsidRPr="00C943BB">
        <w:rPr>
          <w:rFonts w:ascii="Times New Roman" w:hAnsi="Times New Roman"/>
          <w:color w:val="000000"/>
          <w:szCs w:val="24"/>
          <w:lang w:val="pt-BR"/>
        </w:rPr>
        <w:t xml:space="preserve">A importância da medição e seu papel nas melhor práticas de gestão são amplamente reconhecidos, e assim a sua importância só pode aumentar nos próximos anos. Medir a eficácia tornou-se um dos pilares da maturidade organizacional. </w:t>
      </w:r>
    </w:p>
    <w:p w:rsidR="007A20E5" w:rsidRPr="007A20E5" w:rsidRDefault="007A20E5" w:rsidP="00CB7745">
      <w:pPr>
        <w:tabs>
          <w:tab w:val="clear" w:pos="72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C943BB">
        <w:rPr>
          <w:rFonts w:ascii="Times New Roman" w:hAnsi="Times New Roman"/>
          <w:color w:val="000000"/>
          <w:szCs w:val="24"/>
          <w:lang w:val="pt-BR"/>
        </w:rPr>
        <w:t>Um fator importante com relação a esta área é que, como pôde ser observada, ela possui atividades distribuídas durante</w:t>
      </w:r>
      <w:r w:rsidRPr="007A20E5">
        <w:rPr>
          <w:rFonts w:ascii="Times New Roman" w:hAnsi="Times New Roman"/>
          <w:color w:val="000000"/>
          <w:szCs w:val="24"/>
          <w:lang w:val="pt-BR"/>
        </w:rPr>
        <w:t xml:space="preserve"> todo o ciclo de vida do projeto. Isto significa que ela está ligada a praticamente todas as atividades que acontecem durante o projeto e, caso as atividades do gerenciamento estejam comprometidas, as atividades de qualquer fase do ciclo de vida podem ser afetadas reduzindo a qualidade de seus resultados finais.</w:t>
      </w:r>
    </w:p>
    <w:p w:rsidR="00F53CE2" w:rsidRPr="008760A6" w:rsidRDefault="00F53CE2" w:rsidP="008760A6">
      <w:pPr>
        <w:spacing w:before="240"/>
        <w:rPr>
          <w:b/>
          <w:color w:val="000000"/>
          <w:sz w:val="26"/>
          <w:szCs w:val="26"/>
          <w:lang w:val="pt-BR"/>
        </w:rPr>
      </w:pPr>
      <w:bookmarkStart w:id="54" w:name="_Toc238815940"/>
      <w:bookmarkStart w:id="55" w:name="_Toc246749312"/>
      <w:r w:rsidRPr="008760A6">
        <w:rPr>
          <w:b/>
          <w:color w:val="000000"/>
          <w:sz w:val="26"/>
          <w:szCs w:val="26"/>
          <w:lang w:val="pt-BR"/>
        </w:rPr>
        <w:t xml:space="preserve">Processo de </w:t>
      </w:r>
      <w:r w:rsidR="00067AFD" w:rsidRPr="008760A6">
        <w:rPr>
          <w:b/>
          <w:color w:val="000000"/>
          <w:sz w:val="26"/>
          <w:szCs w:val="26"/>
          <w:lang w:val="pt-BR"/>
        </w:rPr>
        <w:t>E</w:t>
      </w:r>
      <w:r w:rsidRPr="008760A6">
        <w:rPr>
          <w:b/>
          <w:color w:val="000000"/>
          <w:sz w:val="26"/>
          <w:szCs w:val="26"/>
          <w:lang w:val="pt-BR"/>
        </w:rPr>
        <w:t>ngenharia</w:t>
      </w:r>
      <w:bookmarkEnd w:id="54"/>
      <w:r w:rsidR="00DF7DE1" w:rsidRPr="008760A6">
        <w:rPr>
          <w:b/>
          <w:color w:val="000000"/>
          <w:sz w:val="26"/>
          <w:szCs w:val="26"/>
          <w:lang w:val="pt-BR"/>
        </w:rPr>
        <w:t xml:space="preserve"> de Software</w:t>
      </w:r>
      <w:bookmarkEnd w:id="55"/>
    </w:p>
    <w:p w:rsidR="007A0CA2" w:rsidRDefault="00B92737" w:rsidP="00E54FE9">
      <w:pPr>
        <w:rPr>
          <w:lang w:val="pt-BR"/>
        </w:rPr>
      </w:pPr>
      <w:r>
        <w:rPr>
          <w:rFonts w:ascii="Times New Roman" w:hAnsi="Times New Roman"/>
          <w:szCs w:val="24"/>
          <w:lang w:val="pt-BR"/>
        </w:rPr>
        <w:t>A</w:t>
      </w:r>
      <w:r w:rsidR="00374079" w:rsidRPr="00374079">
        <w:rPr>
          <w:rFonts w:ascii="Times New Roman" w:hAnsi="Times New Roman"/>
          <w:szCs w:val="24"/>
          <w:lang w:val="pt-BR"/>
        </w:rPr>
        <w:t xml:space="preserve"> Tecnologia de Processo de Software surgiu no final da década 80 e</w:t>
      </w:r>
      <w:r w:rsidR="00374079">
        <w:rPr>
          <w:rFonts w:ascii="Times New Roman" w:hAnsi="Times New Roman"/>
          <w:szCs w:val="24"/>
          <w:lang w:val="pt-BR"/>
        </w:rPr>
        <w:t xml:space="preserve"> </w:t>
      </w:r>
      <w:r w:rsidR="00374079" w:rsidRPr="00374079">
        <w:rPr>
          <w:rFonts w:ascii="Times New Roman" w:hAnsi="Times New Roman"/>
          <w:szCs w:val="24"/>
          <w:lang w:val="pt-BR"/>
        </w:rPr>
        <w:t>representou um importante passo em direção à melhoria da qualidade de software</w:t>
      </w:r>
      <w:r w:rsidR="00374079">
        <w:rPr>
          <w:rFonts w:ascii="Times New Roman" w:hAnsi="Times New Roman"/>
          <w:szCs w:val="24"/>
          <w:lang w:val="pt-BR"/>
        </w:rPr>
        <w:t xml:space="preserve"> </w:t>
      </w:r>
      <w:r w:rsidR="00374079" w:rsidRPr="00374079">
        <w:rPr>
          <w:rFonts w:ascii="Times New Roman" w:hAnsi="Times New Roman"/>
          <w:szCs w:val="24"/>
          <w:lang w:val="pt-BR"/>
        </w:rPr>
        <w:t>através de mecanismos que proporcionam o gerenciamento automatizado do</w:t>
      </w:r>
      <w:r w:rsidR="00374079">
        <w:rPr>
          <w:rFonts w:ascii="Times New Roman" w:hAnsi="Times New Roman"/>
          <w:szCs w:val="24"/>
          <w:lang w:val="pt-BR"/>
        </w:rPr>
        <w:t xml:space="preserve"> </w:t>
      </w:r>
      <w:r w:rsidR="007A0CA2">
        <w:rPr>
          <w:rFonts w:ascii="Times New Roman" w:hAnsi="Times New Roman"/>
          <w:szCs w:val="24"/>
          <w:lang w:val="pt-BR"/>
        </w:rPr>
        <w:t>desenvolvimento de software</w:t>
      </w:r>
      <w:r w:rsidR="00374079" w:rsidRPr="00374079">
        <w:rPr>
          <w:rFonts w:ascii="Times New Roman" w:hAnsi="Times New Roman"/>
          <w:szCs w:val="24"/>
          <w:lang w:val="pt-BR"/>
        </w:rPr>
        <w:t>. Diversas teorias, conceitos, formalismos,</w:t>
      </w:r>
      <w:r w:rsidR="00374079">
        <w:rPr>
          <w:rFonts w:ascii="Times New Roman" w:hAnsi="Times New Roman"/>
          <w:szCs w:val="24"/>
          <w:lang w:val="pt-BR"/>
        </w:rPr>
        <w:t xml:space="preserve"> </w:t>
      </w:r>
      <w:r w:rsidR="00374079" w:rsidRPr="00374079">
        <w:rPr>
          <w:rFonts w:ascii="Times New Roman" w:hAnsi="Times New Roman"/>
          <w:szCs w:val="24"/>
          <w:lang w:val="pt-BR"/>
        </w:rPr>
        <w:t>metodologias e ferramentas surgiram nesse contexto, enfatizando a descrição de um</w:t>
      </w:r>
      <w:r w:rsidR="00374079">
        <w:rPr>
          <w:rFonts w:ascii="Times New Roman" w:hAnsi="Times New Roman"/>
          <w:szCs w:val="24"/>
          <w:lang w:val="pt-BR"/>
        </w:rPr>
        <w:t xml:space="preserve"> </w:t>
      </w:r>
      <w:r w:rsidR="00374079" w:rsidRPr="00374079">
        <w:rPr>
          <w:rFonts w:ascii="Times New Roman" w:hAnsi="Times New Roman"/>
          <w:szCs w:val="24"/>
          <w:lang w:val="pt-BR"/>
        </w:rPr>
        <w:t>modelo de processo de software que é automatizado por um ambiente integrado de</w:t>
      </w:r>
      <w:r w:rsidR="00374079">
        <w:rPr>
          <w:rFonts w:ascii="Times New Roman" w:hAnsi="Times New Roman"/>
          <w:szCs w:val="24"/>
          <w:lang w:val="pt-BR"/>
        </w:rPr>
        <w:t xml:space="preserve"> </w:t>
      </w:r>
      <w:r w:rsidR="00374079" w:rsidRPr="00374079">
        <w:rPr>
          <w:rFonts w:ascii="Times New Roman" w:hAnsi="Times New Roman"/>
          <w:szCs w:val="24"/>
          <w:lang w:val="pt-BR"/>
        </w:rPr>
        <w:t>desenvolvimento de software</w:t>
      </w:r>
      <w:r w:rsidRPr="00B92737">
        <w:rPr>
          <w:rFonts w:ascii="Times New Roman" w:hAnsi="Times New Roman"/>
          <w:szCs w:val="24"/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[Reis e Nunes, 2002].</w:t>
      </w:r>
    </w:p>
    <w:p w:rsidR="00691DFC" w:rsidRDefault="00374079" w:rsidP="00691DFC">
      <w:pPr>
        <w:ind w:firstLine="709"/>
        <w:rPr>
          <w:rFonts w:ascii="Times New Roman" w:hAnsi="Times New Roman"/>
          <w:szCs w:val="24"/>
          <w:lang w:val="pt-BR"/>
        </w:rPr>
      </w:pPr>
      <w:r w:rsidRPr="007A0CA2">
        <w:rPr>
          <w:rFonts w:ascii="Times New Roman" w:hAnsi="Times New Roman"/>
          <w:szCs w:val="24"/>
          <w:lang w:val="pt-BR"/>
        </w:rPr>
        <w:t xml:space="preserve">A área de conhecimento do processo de </w:t>
      </w:r>
      <w:r w:rsidR="00067AFD">
        <w:rPr>
          <w:rFonts w:ascii="Times New Roman" w:hAnsi="Times New Roman"/>
          <w:szCs w:val="24"/>
          <w:lang w:val="pt-BR"/>
        </w:rPr>
        <w:t>E</w:t>
      </w:r>
      <w:r w:rsidRPr="007A0CA2">
        <w:rPr>
          <w:rFonts w:ascii="Times New Roman" w:hAnsi="Times New Roman"/>
          <w:szCs w:val="24"/>
          <w:lang w:val="pt-BR"/>
        </w:rPr>
        <w:t xml:space="preserve">ngenharia de </w:t>
      </w:r>
      <w:r w:rsidR="00067AFD">
        <w:rPr>
          <w:rFonts w:ascii="Times New Roman" w:hAnsi="Times New Roman"/>
          <w:szCs w:val="24"/>
          <w:lang w:val="pt-BR"/>
        </w:rPr>
        <w:t>S</w:t>
      </w:r>
      <w:r w:rsidRPr="007A0CA2">
        <w:rPr>
          <w:rFonts w:ascii="Times New Roman" w:hAnsi="Times New Roman"/>
          <w:szCs w:val="24"/>
          <w:lang w:val="pt-BR"/>
        </w:rPr>
        <w:t>oftware está relacionada com a</w:t>
      </w:r>
      <w:r w:rsidR="007A0CA2" w:rsidRPr="007A0CA2">
        <w:rPr>
          <w:rFonts w:ascii="Times New Roman" w:hAnsi="Times New Roman"/>
          <w:szCs w:val="24"/>
          <w:lang w:val="pt-BR"/>
        </w:rPr>
        <w:t xml:space="preserve"> </w:t>
      </w:r>
      <w:r w:rsidRPr="007A0CA2">
        <w:rPr>
          <w:rFonts w:ascii="Times New Roman" w:hAnsi="Times New Roman"/>
          <w:szCs w:val="24"/>
          <w:lang w:val="pt-BR"/>
        </w:rPr>
        <w:t>definição, implementação, controle, e proposta de mudança</w:t>
      </w:r>
      <w:r w:rsidR="007A0CA2" w:rsidRPr="007A0CA2">
        <w:rPr>
          <w:rFonts w:ascii="Times New Roman" w:hAnsi="Times New Roman"/>
          <w:szCs w:val="24"/>
          <w:lang w:val="pt-BR"/>
        </w:rPr>
        <w:t xml:space="preserve"> no próprio processo. Esta área </w:t>
      </w:r>
      <w:r w:rsidRPr="007A0CA2">
        <w:rPr>
          <w:rFonts w:ascii="Times New Roman" w:hAnsi="Times New Roman"/>
          <w:szCs w:val="24"/>
          <w:lang w:val="pt-BR"/>
        </w:rPr>
        <w:t xml:space="preserve">pode </w:t>
      </w:r>
      <w:r w:rsidR="0039019C">
        <w:rPr>
          <w:rFonts w:ascii="Times New Roman" w:hAnsi="Times New Roman"/>
          <w:szCs w:val="24"/>
          <w:lang w:val="pt-BR"/>
        </w:rPr>
        <w:t xml:space="preserve">ser </w:t>
      </w:r>
      <w:r w:rsidRPr="007A0CA2">
        <w:rPr>
          <w:rFonts w:ascii="Times New Roman" w:hAnsi="Times New Roman"/>
          <w:szCs w:val="24"/>
          <w:lang w:val="pt-BR"/>
        </w:rPr>
        <w:t>visualizada em dois níveis. O primeiro nível engloba as atividades técnicas e gerenciais</w:t>
      </w:r>
      <w:r w:rsidR="007A0CA2" w:rsidRPr="007A0CA2">
        <w:rPr>
          <w:rFonts w:ascii="Times New Roman" w:hAnsi="Times New Roman"/>
          <w:szCs w:val="24"/>
          <w:lang w:val="pt-BR"/>
        </w:rPr>
        <w:t xml:space="preserve"> </w:t>
      </w:r>
      <w:r w:rsidRPr="007A0CA2">
        <w:rPr>
          <w:rFonts w:ascii="Times New Roman" w:hAnsi="Times New Roman"/>
          <w:szCs w:val="24"/>
          <w:lang w:val="pt-BR"/>
        </w:rPr>
        <w:t>executadas durante a aquisição, desenvolvimento e manutenção do software. O segundo nível,</w:t>
      </w:r>
      <w:r w:rsidR="007A0CA2" w:rsidRPr="007A0CA2">
        <w:rPr>
          <w:rFonts w:ascii="Times New Roman" w:hAnsi="Times New Roman"/>
          <w:szCs w:val="24"/>
          <w:lang w:val="pt-BR"/>
        </w:rPr>
        <w:t xml:space="preserve"> </w:t>
      </w:r>
      <w:r w:rsidRPr="007A0CA2">
        <w:rPr>
          <w:rFonts w:ascii="Times New Roman" w:hAnsi="Times New Roman"/>
          <w:szCs w:val="24"/>
          <w:lang w:val="pt-BR"/>
        </w:rPr>
        <w:t>tratado nesta área de conhecimento, considera as definições</w:t>
      </w:r>
      <w:r w:rsidR="007A0CA2" w:rsidRPr="007A0CA2">
        <w:rPr>
          <w:rFonts w:ascii="Times New Roman" w:hAnsi="Times New Roman"/>
          <w:szCs w:val="24"/>
          <w:lang w:val="pt-BR"/>
        </w:rPr>
        <w:t xml:space="preserve">, implementações, gerenciamento </w:t>
      </w:r>
      <w:r w:rsidRPr="007A0CA2">
        <w:rPr>
          <w:rFonts w:ascii="Times New Roman" w:hAnsi="Times New Roman"/>
          <w:szCs w:val="24"/>
          <w:lang w:val="pt-BR"/>
        </w:rPr>
        <w:t>e mudanças no próprio processo.</w:t>
      </w:r>
      <w:r w:rsidR="007A0CA2" w:rsidRPr="007A0CA2">
        <w:rPr>
          <w:rFonts w:ascii="Times New Roman" w:hAnsi="Times New Roman"/>
          <w:szCs w:val="24"/>
          <w:lang w:val="pt-BR"/>
        </w:rPr>
        <w:t xml:space="preserve"> </w:t>
      </w:r>
    </w:p>
    <w:p w:rsidR="007A0CA2" w:rsidRDefault="00374079" w:rsidP="00691DFC">
      <w:pPr>
        <w:ind w:firstLine="709"/>
        <w:rPr>
          <w:rFonts w:ascii="Times New Roman" w:hAnsi="Times New Roman"/>
          <w:szCs w:val="24"/>
          <w:lang w:val="pt-BR"/>
        </w:rPr>
      </w:pPr>
      <w:r w:rsidRPr="007A0CA2">
        <w:rPr>
          <w:rFonts w:ascii="Times New Roman" w:hAnsi="Times New Roman"/>
          <w:szCs w:val="24"/>
          <w:lang w:val="pt-BR"/>
        </w:rPr>
        <w:t xml:space="preserve">O processo de </w:t>
      </w:r>
      <w:r w:rsidR="00067AFD">
        <w:rPr>
          <w:rFonts w:ascii="Times New Roman" w:hAnsi="Times New Roman"/>
          <w:szCs w:val="24"/>
          <w:lang w:val="pt-BR"/>
        </w:rPr>
        <w:t>E</w:t>
      </w:r>
      <w:r w:rsidRPr="007A0CA2">
        <w:rPr>
          <w:rFonts w:ascii="Times New Roman" w:hAnsi="Times New Roman"/>
          <w:szCs w:val="24"/>
          <w:lang w:val="pt-BR"/>
        </w:rPr>
        <w:t xml:space="preserve">ngenharia de </w:t>
      </w:r>
      <w:r w:rsidR="00067AFD">
        <w:rPr>
          <w:rFonts w:ascii="Times New Roman" w:hAnsi="Times New Roman"/>
          <w:szCs w:val="24"/>
          <w:lang w:val="pt-BR"/>
        </w:rPr>
        <w:t>S</w:t>
      </w:r>
      <w:r w:rsidRPr="007A0CA2">
        <w:rPr>
          <w:rFonts w:ascii="Times New Roman" w:hAnsi="Times New Roman"/>
          <w:szCs w:val="24"/>
          <w:lang w:val="pt-BR"/>
        </w:rPr>
        <w:t>oftware envolve vários outros processos, como o de</w:t>
      </w:r>
      <w:r w:rsidR="007A0CA2">
        <w:rPr>
          <w:rFonts w:ascii="Times New Roman" w:hAnsi="Times New Roman"/>
          <w:szCs w:val="24"/>
          <w:lang w:val="pt-BR"/>
        </w:rPr>
        <w:t xml:space="preserve"> </w:t>
      </w:r>
      <w:r w:rsidRPr="007A0CA2">
        <w:rPr>
          <w:rFonts w:ascii="Times New Roman" w:hAnsi="Times New Roman"/>
          <w:szCs w:val="24"/>
          <w:lang w:val="pt-BR"/>
        </w:rPr>
        <w:t>desenvolvimento o de gerenciamento,</w:t>
      </w:r>
      <w:r w:rsidR="00085F00">
        <w:rPr>
          <w:rFonts w:ascii="Times New Roman" w:hAnsi="Times New Roman"/>
          <w:szCs w:val="24"/>
          <w:lang w:val="pt-BR"/>
        </w:rPr>
        <w:t xml:space="preserve"> e</w:t>
      </w:r>
      <w:r w:rsidRPr="007A0CA2">
        <w:rPr>
          <w:rFonts w:ascii="Times New Roman" w:hAnsi="Times New Roman"/>
          <w:szCs w:val="24"/>
          <w:lang w:val="pt-BR"/>
        </w:rPr>
        <w:t xml:space="preserve"> o de qualidade. Esta área está ligada com </w:t>
      </w:r>
      <w:r w:rsidRPr="007A0CA2">
        <w:rPr>
          <w:rFonts w:ascii="Times New Roman" w:hAnsi="Times New Roman"/>
          <w:szCs w:val="24"/>
          <w:lang w:val="pt-BR"/>
        </w:rPr>
        <w:lastRenderedPageBreak/>
        <w:t>qualquer parte do</w:t>
      </w:r>
      <w:r w:rsidR="007A0CA2">
        <w:rPr>
          <w:rFonts w:ascii="Times New Roman" w:hAnsi="Times New Roman"/>
          <w:szCs w:val="24"/>
          <w:lang w:val="pt-BR"/>
        </w:rPr>
        <w:t xml:space="preserve"> </w:t>
      </w:r>
      <w:r w:rsidRPr="007A0CA2">
        <w:rPr>
          <w:rFonts w:ascii="Times New Roman" w:hAnsi="Times New Roman"/>
          <w:szCs w:val="24"/>
          <w:lang w:val="pt-BR"/>
        </w:rPr>
        <w:t>gerenciamento do processo de ciclo de vida do software, onde mudanças são propostas com o</w:t>
      </w:r>
      <w:r w:rsidR="007A0CA2">
        <w:rPr>
          <w:rFonts w:ascii="Times New Roman" w:hAnsi="Times New Roman"/>
          <w:szCs w:val="24"/>
          <w:lang w:val="pt-BR"/>
        </w:rPr>
        <w:t xml:space="preserve"> </w:t>
      </w:r>
      <w:r w:rsidRPr="007A0CA2">
        <w:rPr>
          <w:rFonts w:ascii="Times New Roman" w:hAnsi="Times New Roman"/>
          <w:szCs w:val="24"/>
          <w:lang w:val="pt-BR"/>
        </w:rPr>
        <w:t>intuito de melhorar o produto ou até mesmo o processo de produção.</w:t>
      </w:r>
      <w:r w:rsidR="007A0CA2">
        <w:rPr>
          <w:rFonts w:ascii="Times New Roman" w:hAnsi="Times New Roman"/>
          <w:szCs w:val="24"/>
          <w:lang w:val="pt-BR"/>
        </w:rPr>
        <w:t xml:space="preserve"> </w:t>
      </w:r>
    </w:p>
    <w:p w:rsidR="007B696A" w:rsidRDefault="00374079" w:rsidP="00CB7745">
      <w:pPr>
        <w:ind w:firstLine="709"/>
        <w:rPr>
          <w:rFonts w:ascii="Times New Roman" w:hAnsi="Times New Roman"/>
          <w:szCs w:val="24"/>
          <w:lang w:val="pt-BR"/>
        </w:rPr>
      </w:pPr>
      <w:r w:rsidRPr="007A0CA2">
        <w:rPr>
          <w:rFonts w:ascii="Times New Roman" w:hAnsi="Times New Roman"/>
          <w:szCs w:val="24"/>
          <w:lang w:val="pt-BR"/>
        </w:rPr>
        <w:t xml:space="preserve">Ao contrário do que é suposto, </w:t>
      </w:r>
      <w:r w:rsidR="005D488C">
        <w:rPr>
          <w:rFonts w:ascii="Times New Roman" w:hAnsi="Times New Roman"/>
          <w:szCs w:val="24"/>
          <w:lang w:val="pt-BR"/>
        </w:rPr>
        <w:t>o processo de engenharia de software</w:t>
      </w:r>
      <w:r w:rsidR="00085F00">
        <w:rPr>
          <w:rFonts w:ascii="Times New Roman" w:hAnsi="Times New Roman"/>
          <w:szCs w:val="24"/>
          <w:lang w:val="pt-BR"/>
        </w:rPr>
        <w:t xml:space="preserve"> é</w:t>
      </w:r>
      <w:r w:rsidRPr="007A0CA2">
        <w:rPr>
          <w:rFonts w:ascii="Times New Roman" w:hAnsi="Times New Roman"/>
          <w:szCs w:val="24"/>
          <w:lang w:val="pt-BR"/>
        </w:rPr>
        <w:t xml:space="preserve"> importante não apenas para empresas grandes,</w:t>
      </w:r>
      <w:r w:rsidR="007A0CA2">
        <w:rPr>
          <w:rFonts w:ascii="Times New Roman" w:hAnsi="Times New Roman"/>
          <w:szCs w:val="24"/>
          <w:lang w:val="pt-BR"/>
        </w:rPr>
        <w:t xml:space="preserve"> </w:t>
      </w:r>
      <w:r w:rsidRPr="007A0CA2">
        <w:rPr>
          <w:rFonts w:ascii="Times New Roman" w:hAnsi="Times New Roman"/>
          <w:szCs w:val="24"/>
          <w:lang w:val="pt-BR"/>
        </w:rPr>
        <w:t>mas também devem ser levadas em consideração para pequenas empr</w:t>
      </w:r>
      <w:r w:rsidR="005D488C">
        <w:rPr>
          <w:rFonts w:ascii="Times New Roman" w:hAnsi="Times New Roman"/>
          <w:szCs w:val="24"/>
          <w:lang w:val="pt-BR"/>
        </w:rPr>
        <w:t xml:space="preserve">esas, </w:t>
      </w:r>
      <w:r w:rsidRPr="007A0CA2">
        <w:rPr>
          <w:rFonts w:ascii="Times New Roman" w:hAnsi="Times New Roman"/>
          <w:szCs w:val="24"/>
          <w:lang w:val="pt-BR"/>
        </w:rPr>
        <w:t xml:space="preserve">auxiliando no </w:t>
      </w:r>
      <w:r w:rsidR="005D488C">
        <w:rPr>
          <w:rFonts w:ascii="Times New Roman" w:hAnsi="Times New Roman"/>
          <w:szCs w:val="24"/>
          <w:lang w:val="pt-BR"/>
        </w:rPr>
        <w:t>seu desenvolvimento</w:t>
      </w:r>
      <w:r w:rsidRPr="007A0CA2">
        <w:rPr>
          <w:rFonts w:ascii="Times New Roman" w:hAnsi="Times New Roman"/>
          <w:szCs w:val="24"/>
          <w:lang w:val="pt-BR"/>
        </w:rPr>
        <w:t>. O objetivo desse gerenciamento do processo é implementar</w:t>
      </w:r>
      <w:r w:rsidR="007A0CA2">
        <w:rPr>
          <w:rFonts w:ascii="Times New Roman" w:hAnsi="Times New Roman"/>
          <w:szCs w:val="24"/>
          <w:lang w:val="pt-BR"/>
        </w:rPr>
        <w:t xml:space="preserve"> </w:t>
      </w:r>
      <w:r w:rsidRPr="007A0CA2">
        <w:rPr>
          <w:rFonts w:ascii="Times New Roman" w:hAnsi="Times New Roman"/>
          <w:szCs w:val="24"/>
          <w:lang w:val="pt-BR"/>
        </w:rPr>
        <w:t>novas práticas individuais, de projeto ou até mesmo organizacionais.</w:t>
      </w:r>
      <w:bookmarkStart w:id="56" w:name="_Toc238815941"/>
    </w:p>
    <w:p w:rsidR="00976D2B" w:rsidRDefault="00976D2B" w:rsidP="00CB7745">
      <w:pPr>
        <w:keepNext/>
        <w:keepLines/>
        <w:ind w:firstLine="709"/>
        <w:rPr>
          <w:lang w:val="pt-BR"/>
        </w:rPr>
      </w:pPr>
      <w:r w:rsidRPr="005E1D59">
        <w:rPr>
          <w:lang w:val="pt-BR"/>
        </w:rPr>
        <w:t>A área</w:t>
      </w:r>
      <w:r>
        <w:rPr>
          <w:lang w:val="pt-BR"/>
        </w:rPr>
        <w:t xml:space="preserve"> de processos de </w:t>
      </w:r>
      <w:r w:rsidR="00067AFD">
        <w:rPr>
          <w:lang w:val="pt-BR"/>
        </w:rPr>
        <w:t>Engenharia de S</w:t>
      </w:r>
      <w:r>
        <w:rPr>
          <w:lang w:val="pt-BR"/>
        </w:rPr>
        <w:t xml:space="preserve">oftware está dividida em quatro </w:t>
      </w:r>
      <w:r w:rsidR="00DC5B7E">
        <w:rPr>
          <w:lang w:val="pt-BR"/>
        </w:rPr>
        <w:t>subáreas</w:t>
      </w:r>
      <w:r>
        <w:rPr>
          <w:lang w:val="pt-BR"/>
        </w:rPr>
        <w:t>:</w:t>
      </w:r>
    </w:p>
    <w:p w:rsidR="000C31C9" w:rsidRPr="00067AFD" w:rsidRDefault="00E54FE9" w:rsidP="00004144">
      <w:pPr>
        <w:numPr>
          <w:ilvl w:val="0"/>
          <w:numId w:val="12"/>
        </w:numPr>
        <w:tabs>
          <w:tab w:val="clear" w:pos="720"/>
          <w:tab w:val="left" w:pos="0"/>
        </w:tabs>
        <w:spacing w:before="240"/>
        <w:ind w:left="0" w:firstLine="0"/>
        <w:rPr>
          <w:rFonts w:ascii="Times New Roman" w:hAnsi="Times New Roman"/>
          <w:b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 w:rsidR="00F53CE2" w:rsidRPr="00067AFD">
        <w:rPr>
          <w:rFonts w:ascii="Times New Roman" w:hAnsi="Times New Roman"/>
          <w:b/>
          <w:color w:val="000000"/>
          <w:szCs w:val="24"/>
          <w:lang w:val="pt-BR"/>
        </w:rPr>
        <w:t>Mudança e Implementação do Processo</w:t>
      </w:r>
      <w:bookmarkStart w:id="57" w:name="_Toc238815942"/>
      <w:bookmarkEnd w:id="56"/>
    </w:p>
    <w:p w:rsidR="007B696A" w:rsidRPr="00C943BB" w:rsidRDefault="000C31C9" w:rsidP="000C31C9">
      <w:pPr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Esta atividade </w:t>
      </w:r>
      <w:r w:rsidR="00976D2B" w:rsidRPr="00C943BB">
        <w:rPr>
          <w:rFonts w:ascii="Times New Roman" w:hAnsi="Times New Roman"/>
          <w:color w:val="000000"/>
          <w:szCs w:val="24"/>
          <w:lang w:val="pt-BR"/>
        </w:rPr>
        <w:t xml:space="preserve">descreve a infra-estrutura, atividades, modelos, práticas e considerações sobre a implementação do processo e da mudança.  </w:t>
      </w:r>
    </w:p>
    <w:p w:rsidR="000C31C9" w:rsidRPr="00067AFD" w:rsidRDefault="001D713F" w:rsidP="00004144">
      <w:pPr>
        <w:numPr>
          <w:ilvl w:val="0"/>
          <w:numId w:val="12"/>
        </w:numPr>
        <w:tabs>
          <w:tab w:val="clear" w:pos="720"/>
          <w:tab w:val="left" w:pos="0"/>
        </w:tabs>
        <w:spacing w:before="240"/>
        <w:ind w:left="0" w:firstLine="0"/>
        <w:rPr>
          <w:rFonts w:ascii="Times New Roman" w:hAnsi="Times New Roman"/>
          <w:b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 w:rsidR="00F53CE2" w:rsidRPr="00067AFD">
        <w:rPr>
          <w:rFonts w:ascii="Times New Roman" w:hAnsi="Times New Roman"/>
          <w:b/>
          <w:color w:val="000000"/>
          <w:szCs w:val="24"/>
          <w:lang w:val="pt-BR"/>
        </w:rPr>
        <w:t>Definição do Processo</w:t>
      </w:r>
      <w:bookmarkStart w:id="58" w:name="_Toc238815943"/>
      <w:bookmarkEnd w:id="57"/>
    </w:p>
    <w:p w:rsidR="007B696A" w:rsidRDefault="0073655C" w:rsidP="001D713F">
      <w:pPr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O guia define</w:t>
      </w:r>
      <w:r w:rsidR="00284B80" w:rsidRPr="00C943BB">
        <w:rPr>
          <w:rFonts w:ascii="Times New Roman" w:hAnsi="Times New Roman"/>
          <w:color w:val="000000"/>
          <w:szCs w:val="24"/>
          <w:lang w:val="pt-BR"/>
        </w:rPr>
        <w:t xml:space="preserve"> como uma política, um procedimento ou um padrão. Variáveis importantes a considerar incluem a natureza do trabalho, como por exemplo, a manutenção ou desenvo</w:t>
      </w:r>
      <w:r w:rsidR="000C31C9">
        <w:rPr>
          <w:rFonts w:ascii="Times New Roman" w:hAnsi="Times New Roman"/>
          <w:color w:val="000000"/>
          <w:szCs w:val="24"/>
          <w:lang w:val="pt-BR"/>
        </w:rPr>
        <w:t xml:space="preserve">lvimento. Importante salientar </w:t>
      </w:r>
      <w:r w:rsidR="00284B80" w:rsidRPr="00C943BB">
        <w:rPr>
          <w:rFonts w:ascii="Times New Roman" w:hAnsi="Times New Roman"/>
          <w:color w:val="000000"/>
          <w:szCs w:val="24"/>
          <w:lang w:val="pt-BR"/>
        </w:rPr>
        <w:t xml:space="preserve">que o contexto do projeto e a organização </w:t>
      </w:r>
      <w:r w:rsidR="008F178B" w:rsidRPr="00C943BB">
        <w:rPr>
          <w:rFonts w:ascii="Times New Roman" w:hAnsi="Times New Roman"/>
          <w:color w:val="000000"/>
          <w:szCs w:val="24"/>
          <w:lang w:val="pt-BR"/>
        </w:rPr>
        <w:t>irão</w:t>
      </w:r>
      <w:r w:rsidR="00284B80" w:rsidRPr="00C943BB">
        <w:rPr>
          <w:rFonts w:ascii="Times New Roman" w:hAnsi="Times New Roman"/>
          <w:color w:val="000000"/>
          <w:szCs w:val="24"/>
          <w:lang w:val="pt-BR"/>
        </w:rPr>
        <w:t xml:space="preserve"> determinar o tipo de processo que é mais </w:t>
      </w:r>
      <w:r w:rsidR="00205CB5">
        <w:rPr>
          <w:rFonts w:ascii="Times New Roman" w:hAnsi="Times New Roman"/>
          <w:color w:val="000000"/>
          <w:szCs w:val="24"/>
          <w:lang w:val="pt-BR"/>
        </w:rPr>
        <w:t>adequado</w:t>
      </w:r>
      <w:r w:rsidR="00284B80" w:rsidRPr="00C943BB">
        <w:rPr>
          <w:rFonts w:ascii="Times New Roman" w:hAnsi="Times New Roman"/>
          <w:color w:val="000000"/>
          <w:szCs w:val="24"/>
          <w:lang w:val="pt-BR"/>
        </w:rPr>
        <w:t xml:space="preserve">. </w:t>
      </w:r>
    </w:p>
    <w:p w:rsidR="000C31C9" w:rsidRPr="00067AFD" w:rsidRDefault="001D713F" w:rsidP="00004144">
      <w:pPr>
        <w:numPr>
          <w:ilvl w:val="0"/>
          <w:numId w:val="12"/>
        </w:numPr>
        <w:tabs>
          <w:tab w:val="clear" w:pos="720"/>
          <w:tab w:val="left" w:pos="0"/>
        </w:tabs>
        <w:spacing w:before="240"/>
        <w:ind w:left="0" w:firstLine="0"/>
        <w:rPr>
          <w:rFonts w:ascii="Times New Roman" w:hAnsi="Times New Roman"/>
          <w:b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 </w:t>
      </w:r>
      <w:r w:rsidR="00F53CE2" w:rsidRPr="00067AFD">
        <w:rPr>
          <w:rFonts w:ascii="Times New Roman" w:hAnsi="Times New Roman"/>
          <w:b/>
          <w:color w:val="000000"/>
          <w:szCs w:val="24"/>
          <w:lang w:val="pt-BR"/>
        </w:rPr>
        <w:t>Avaliação do Processo</w:t>
      </w:r>
      <w:bookmarkStart w:id="59" w:name="_Toc238815944"/>
      <w:bookmarkEnd w:id="58"/>
    </w:p>
    <w:p w:rsidR="007B696A" w:rsidRPr="00C943BB" w:rsidRDefault="000C31C9" w:rsidP="001D713F">
      <w:pPr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E</w:t>
      </w:r>
      <w:r w:rsidR="008F178B" w:rsidRPr="00C943BB">
        <w:rPr>
          <w:rFonts w:ascii="Times New Roman" w:hAnsi="Times New Roman"/>
          <w:color w:val="000000"/>
          <w:szCs w:val="24"/>
          <w:lang w:val="pt-BR"/>
        </w:rPr>
        <w:t xml:space="preserve">xistem duas formas de avaliação para fazer as suposições sobre as ordens dos processos (contínuos ou escalonados), onde a organização define qual a mais pertinente para suas necessidades e objetivos. </w:t>
      </w:r>
    </w:p>
    <w:p w:rsidR="005A70E9" w:rsidRPr="00067AFD" w:rsidRDefault="001D713F" w:rsidP="00004144">
      <w:pPr>
        <w:numPr>
          <w:ilvl w:val="0"/>
          <w:numId w:val="12"/>
        </w:numPr>
        <w:tabs>
          <w:tab w:val="clear" w:pos="720"/>
          <w:tab w:val="left" w:pos="0"/>
        </w:tabs>
        <w:spacing w:before="240"/>
        <w:ind w:left="0" w:firstLine="0"/>
        <w:rPr>
          <w:rFonts w:ascii="Times New Roman" w:hAnsi="Times New Roman"/>
          <w:b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 w:rsidR="00F53CE2" w:rsidRPr="00067AFD">
        <w:rPr>
          <w:rFonts w:ascii="Times New Roman" w:hAnsi="Times New Roman"/>
          <w:b/>
          <w:color w:val="000000"/>
          <w:szCs w:val="24"/>
          <w:lang w:val="pt-BR"/>
        </w:rPr>
        <w:t>Medidas de Produtos e Processos</w:t>
      </w:r>
      <w:bookmarkEnd w:id="59"/>
    </w:p>
    <w:p w:rsidR="00F53CE2" w:rsidRPr="00C943BB" w:rsidRDefault="008F178B" w:rsidP="001D713F">
      <w:pPr>
        <w:rPr>
          <w:rFonts w:ascii="Times New Roman" w:hAnsi="Times New Roman"/>
          <w:color w:val="000000"/>
          <w:szCs w:val="24"/>
          <w:lang w:val="pt-BR"/>
        </w:rPr>
      </w:pPr>
      <w:r w:rsidRPr="00C943BB">
        <w:rPr>
          <w:rFonts w:ascii="Times New Roman" w:hAnsi="Times New Roman"/>
          <w:color w:val="000000"/>
          <w:szCs w:val="24"/>
          <w:lang w:val="pt-BR"/>
        </w:rPr>
        <w:t xml:space="preserve">Embora a aplicação de medidas de </w:t>
      </w:r>
      <w:r w:rsidR="00067AFD">
        <w:rPr>
          <w:rFonts w:ascii="Times New Roman" w:hAnsi="Times New Roman"/>
          <w:color w:val="000000"/>
          <w:szCs w:val="24"/>
          <w:lang w:val="pt-BR"/>
        </w:rPr>
        <w:t>E</w:t>
      </w:r>
      <w:r w:rsidRPr="00C943BB">
        <w:rPr>
          <w:rFonts w:ascii="Times New Roman" w:hAnsi="Times New Roman"/>
          <w:color w:val="000000"/>
          <w:szCs w:val="24"/>
          <w:lang w:val="pt-BR"/>
        </w:rPr>
        <w:t xml:space="preserve">ngenharia de </w:t>
      </w:r>
      <w:r w:rsidR="00067AFD">
        <w:rPr>
          <w:rFonts w:ascii="Times New Roman" w:hAnsi="Times New Roman"/>
          <w:color w:val="000000"/>
          <w:szCs w:val="24"/>
          <w:lang w:val="pt-BR"/>
        </w:rPr>
        <w:t>S</w:t>
      </w:r>
      <w:r w:rsidRPr="00C943BB">
        <w:rPr>
          <w:rFonts w:ascii="Times New Roman" w:hAnsi="Times New Roman"/>
          <w:color w:val="000000"/>
          <w:szCs w:val="24"/>
          <w:lang w:val="pt-BR"/>
        </w:rPr>
        <w:t>oftware po</w:t>
      </w:r>
      <w:r w:rsidR="00085F00">
        <w:rPr>
          <w:rFonts w:ascii="Times New Roman" w:hAnsi="Times New Roman"/>
          <w:color w:val="000000"/>
          <w:szCs w:val="24"/>
          <w:lang w:val="pt-BR"/>
        </w:rPr>
        <w:t>ssa</w:t>
      </w:r>
      <w:r w:rsidRPr="00C943BB">
        <w:rPr>
          <w:rFonts w:ascii="Times New Roman" w:hAnsi="Times New Roman"/>
          <w:color w:val="000000"/>
          <w:szCs w:val="24"/>
          <w:lang w:val="pt-BR"/>
        </w:rPr>
        <w:t xml:space="preserve"> ser complexa, especialmente em termos de modelagem e métodos de análise, existem vários aspectos de medição que são fundamentais por trás de muitas medidas avançadas e processos de análise. </w:t>
      </w:r>
      <w:r w:rsidR="00BE7A2F" w:rsidRPr="00C943BB">
        <w:rPr>
          <w:rFonts w:ascii="Times New Roman" w:hAnsi="Times New Roman"/>
          <w:color w:val="000000"/>
          <w:szCs w:val="24"/>
          <w:lang w:val="pt-BR"/>
        </w:rPr>
        <w:t>O guia traz como palavra chave para essa subárea a norma ISO/IEC 15939 para descrever tais medidas e métodos para produtos e processos.</w:t>
      </w:r>
    </w:p>
    <w:p w:rsidR="007B696A" w:rsidRPr="007A0CA2" w:rsidRDefault="007B696A" w:rsidP="00CB7745">
      <w:pPr>
        <w:ind w:firstLine="709"/>
        <w:rPr>
          <w:rFonts w:ascii="Times New Roman" w:hAnsi="Times New Roman"/>
          <w:szCs w:val="24"/>
          <w:lang w:val="pt-BR"/>
        </w:rPr>
      </w:pPr>
      <w:r w:rsidRPr="00C943BB">
        <w:rPr>
          <w:rFonts w:ascii="Times New Roman" w:hAnsi="Times New Roman"/>
          <w:szCs w:val="24"/>
          <w:lang w:val="pt-BR"/>
        </w:rPr>
        <w:t>Uma das grandes dificuldades enfrentadas por est</w:t>
      </w:r>
      <w:r w:rsidR="00085F00">
        <w:rPr>
          <w:rFonts w:ascii="Times New Roman" w:hAnsi="Times New Roman"/>
          <w:szCs w:val="24"/>
          <w:lang w:val="pt-BR"/>
        </w:rPr>
        <w:t>a</w:t>
      </w:r>
      <w:r w:rsidRPr="00C943BB">
        <w:rPr>
          <w:rFonts w:ascii="Times New Roman" w:hAnsi="Times New Roman"/>
          <w:szCs w:val="24"/>
          <w:lang w:val="pt-BR"/>
        </w:rPr>
        <w:t xml:space="preserve"> área é que a implementação das suas práticas geralmente não traz benefícios em curto prazo, porém com a evolução dos processos</w:t>
      </w:r>
      <w:r w:rsidR="008760A6">
        <w:rPr>
          <w:rFonts w:ascii="Times New Roman" w:hAnsi="Times New Roman"/>
          <w:szCs w:val="24"/>
          <w:lang w:val="pt-BR"/>
        </w:rPr>
        <w:t>,</w:t>
      </w:r>
      <w:r w:rsidRPr="00C943BB">
        <w:rPr>
          <w:rFonts w:ascii="Times New Roman" w:hAnsi="Times New Roman"/>
          <w:szCs w:val="24"/>
          <w:lang w:val="pt-BR"/>
        </w:rPr>
        <w:t xml:space="preserve"> a empresa vai aumentando o seu nível</w:t>
      </w:r>
      <w:r w:rsidRPr="007A0CA2">
        <w:rPr>
          <w:rFonts w:ascii="Times New Roman" w:hAnsi="Times New Roman"/>
          <w:szCs w:val="24"/>
          <w:lang w:val="pt-BR"/>
        </w:rPr>
        <w:t xml:space="preserve"> de maturidade</w:t>
      </w:r>
      <w:r w:rsidR="00184DD3">
        <w:rPr>
          <w:rFonts w:ascii="Times New Roman" w:hAnsi="Times New Roman"/>
          <w:szCs w:val="24"/>
          <w:lang w:val="pt-BR"/>
        </w:rPr>
        <w:t>,</w:t>
      </w:r>
      <w:r w:rsidR="008760A6">
        <w:rPr>
          <w:rFonts w:ascii="Times New Roman" w:hAnsi="Times New Roman"/>
          <w:szCs w:val="24"/>
          <w:lang w:val="pt-BR"/>
        </w:rPr>
        <w:t xml:space="preserve"> permitindo que</w:t>
      </w:r>
      <w:r w:rsidRPr="007A0CA2">
        <w:rPr>
          <w:rFonts w:ascii="Times New Roman" w:hAnsi="Times New Roman"/>
          <w:szCs w:val="24"/>
          <w:lang w:val="pt-BR"/>
        </w:rPr>
        <w:t xml:space="preserve"> o desempenho das equipes e </w:t>
      </w:r>
      <w:r w:rsidR="008760A6">
        <w:rPr>
          <w:rFonts w:ascii="Times New Roman" w:hAnsi="Times New Roman"/>
          <w:szCs w:val="24"/>
          <w:lang w:val="pt-BR"/>
        </w:rPr>
        <w:t xml:space="preserve">a </w:t>
      </w:r>
      <w:r w:rsidRPr="007A0CA2">
        <w:rPr>
          <w:rFonts w:ascii="Times New Roman" w:hAnsi="Times New Roman"/>
          <w:szCs w:val="24"/>
          <w:lang w:val="pt-BR"/>
        </w:rPr>
        <w:t>qualidade final</w:t>
      </w:r>
      <w:r>
        <w:rPr>
          <w:rFonts w:ascii="Times New Roman" w:hAnsi="Times New Roman"/>
          <w:szCs w:val="24"/>
          <w:lang w:val="pt-BR"/>
        </w:rPr>
        <w:t xml:space="preserve"> </w:t>
      </w:r>
      <w:r w:rsidR="00085F00">
        <w:rPr>
          <w:rFonts w:ascii="Times New Roman" w:hAnsi="Times New Roman"/>
          <w:szCs w:val="24"/>
          <w:lang w:val="pt-BR"/>
        </w:rPr>
        <w:t xml:space="preserve">dos produtos </w:t>
      </w:r>
      <w:r w:rsidR="008760A6">
        <w:rPr>
          <w:rFonts w:ascii="Times New Roman" w:hAnsi="Times New Roman"/>
          <w:szCs w:val="24"/>
          <w:lang w:val="pt-BR"/>
        </w:rPr>
        <w:t xml:space="preserve">sejam </w:t>
      </w:r>
      <w:r w:rsidRPr="007A0CA2">
        <w:rPr>
          <w:rFonts w:ascii="Times New Roman" w:hAnsi="Times New Roman"/>
          <w:szCs w:val="24"/>
          <w:lang w:val="pt-BR"/>
        </w:rPr>
        <w:t>beneficiad</w:t>
      </w:r>
      <w:r w:rsidR="008760A6">
        <w:rPr>
          <w:rFonts w:ascii="Times New Roman" w:hAnsi="Times New Roman"/>
          <w:szCs w:val="24"/>
          <w:lang w:val="pt-BR"/>
        </w:rPr>
        <w:t>os</w:t>
      </w:r>
      <w:r w:rsidRPr="007A0CA2">
        <w:rPr>
          <w:rFonts w:ascii="Times New Roman" w:hAnsi="Times New Roman"/>
          <w:szCs w:val="24"/>
          <w:lang w:val="pt-BR"/>
        </w:rPr>
        <w:t>.</w:t>
      </w:r>
    </w:p>
    <w:p w:rsidR="00DF7DE1" w:rsidRPr="00AE35C2" w:rsidRDefault="00DF7DE1" w:rsidP="00AE35C2">
      <w:pPr>
        <w:spacing w:before="240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bookmarkStart w:id="60" w:name="_Toc238815932"/>
      <w:bookmarkStart w:id="61" w:name="_Toc246749313"/>
      <w:r w:rsidRPr="00AE35C2">
        <w:rPr>
          <w:rFonts w:ascii="Times New Roman" w:hAnsi="Times New Roman"/>
          <w:b/>
          <w:color w:val="000000"/>
          <w:sz w:val="26"/>
          <w:szCs w:val="26"/>
          <w:lang w:val="pt-BR"/>
        </w:rPr>
        <w:t>Métodos e ferramentas de engenharia</w:t>
      </w:r>
      <w:bookmarkEnd w:id="60"/>
      <w:bookmarkEnd w:id="61"/>
    </w:p>
    <w:p w:rsidR="00184CF7" w:rsidRDefault="00067AFD" w:rsidP="001D713F">
      <w:pPr>
        <w:tabs>
          <w:tab w:val="clear" w:pos="720"/>
        </w:tabs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No SWEBOK, as f</w:t>
      </w:r>
      <w:r w:rsidR="00184CF7">
        <w:rPr>
          <w:rFonts w:ascii="Times New Roman" w:hAnsi="Times New Roman"/>
          <w:szCs w:val="24"/>
          <w:lang w:val="pt-BR"/>
        </w:rPr>
        <w:t>erramentas de desenvolvimento de software são ferramentas criadas para auxiliar o ciclo de vida do software. Essas ferramentas normalmente automatizam algumas atividades do processo de desenvolvimento, fazendo com que o analista concentre-se nas atividades que exi</w:t>
      </w:r>
      <w:r w:rsidR="003A02B9">
        <w:rPr>
          <w:rFonts w:ascii="Times New Roman" w:hAnsi="Times New Roman"/>
          <w:szCs w:val="24"/>
          <w:lang w:val="pt-BR"/>
        </w:rPr>
        <w:t xml:space="preserve">gem maior trabalho intelectual </w:t>
      </w:r>
      <w:r w:rsidR="00344295">
        <w:rPr>
          <w:rFonts w:ascii="Times New Roman" w:hAnsi="Times New Roman"/>
          <w:szCs w:val="24"/>
          <w:lang w:val="pt-BR"/>
        </w:rPr>
        <w:t xml:space="preserve">[Swebok, 2004]. </w:t>
      </w:r>
    </w:p>
    <w:p w:rsidR="00184CF7" w:rsidRDefault="00085F00" w:rsidP="00CB7745">
      <w:pPr>
        <w:tabs>
          <w:tab w:val="clear" w:pos="72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lastRenderedPageBreak/>
        <w:t>A sub</w:t>
      </w:r>
      <w:r w:rsidR="00B34BB9">
        <w:rPr>
          <w:rFonts w:ascii="Times New Roman" w:hAnsi="Times New Roman"/>
          <w:szCs w:val="24"/>
          <w:lang w:val="pt-BR"/>
        </w:rPr>
        <w:t xml:space="preserve">área </w:t>
      </w:r>
      <w:r w:rsidR="00184CF7">
        <w:rPr>
          <w:rFonts w:ascii="Times New Roman" w:hAnsi="Times New Roman"/>
          <w:szCs w:val="24"/>
          <w:lang w:val="pt-BR"/>
        </w:rPr>
        <w:t>Métodos de Engenharia de Software impõe</w:t>
      </w:r>
      <w:r w:rsidR="00B34BB9">
        <w:rPr>
          <w:rFonts w:ascii="Times New Roman" w:hAnsi="Times New Roman"/>
          <w:szCs w:val="24"/>
          <w:lang w:val="pt-BR"/>
        </w:rPr>
        <w:t xml:space="preserve"> uma</w:t>
      </w:r>
      <w:r w:rsidR="00184CF7">
        <w:rPr>
          <w:rFonts w:ascii="Times New Roman" w:hAnsi="Times New Roman"/>
          <w:szCs w:val="24"/>
          <w:lang w:val="pt-BR"/>
        </w:rPr>
        <w:t xml:space="preserve"> estrutura sobre a atividade de desenvolvimento e manutenção de software com o objetivo de torná-la sistemát</w:t>
      </w:r>
      <w:r w:rsidR="003A02B9">
        <w:rPr>
          <w:rFonts w:ascii="Times New Roman" w:hAnsi="Times New Roman"/>
          <w:szCs w:val="24"/>
          <w:lang w:val="pt-BR"/>
        </w:rPr>
        <w:t xml:space="preserve">ica e mais propensa ao sucesso </w:t>
      </w:r>
      <w:r w:rsidR="00344295">
        <w:rPr>
          <w:rFonts w:ascii="Times New Roman" w:hAnsi="Times New Roman"/>
          <w:szCs w:val="24"/>
          <w:lang w:val="pt-BR"/>
        </w:rPr>
        <w:t xml:space="preserve">[Swebok, 2004]. </w:t>
      </w:r>
    </w:p>
    <w:p w:rsidR="00184CF7" w:rsidRDefault="00184CF7" w:rsidP="00CB7745">
      <w:pPr>
        <w:tabs>
          <w:tab w:val="clear" w:pos="72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O objetivo desta área de conhecimento é pesquisar ferramentas e métodos que aumentem a produtividade dos desenvolvedores enquanto reduzem a ocorrênci</w:t>
      </w:r>
      <w:r w:rsidR="003A02B9">
        <w:rPr>
          <w:rFonts w:ascii="Times New Roman" w:hAnsi="Times New Roman"/>
          <w:szCs w:val="24"/>
          <w:lang w:val="pt-BR"/>
        </w:rPr>
        <w:t xml:space="preserve">a de falhas no desenvolvimento </w:t>
      </w:r>
      <w:r w:rsidR="00344295">
        <w:rPr>
          <w:rFonts w:ascii="Times New Roman" w:hAnsi="Times New Roman"/>
          <w:szCs w:val="24"/>
          <w:lang w:val="pt-BR"/>
        </w:rPr>
        <w:t>[Fernandes, 2003].</w:t>
      </w:r>
    </w:p>
    <w:p w:rsidR="00184CF7" w:rsidRDefault="00184CF7" w:rsidP="00CB7745">
      <w:pPr>
        <w:tabs>
          <w:tab w:val="clear" w:pos="72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Embora existam manuais detalhados de ferramentas e inúmeros trabalhos de instrumentos inovadores</w:t>
      </w:r>
      <w:r w:rsidR="00B6518F">
        <w:rPr>
          <w:rFonts w:ascii="Times New Roman" w:hAnsi="Times New Roman"/>
          <w:szCs w:val="24"/>
          <w:lang w:val="pt-BR"/>
        </w:rPr>
        <w:t>, uma das dificuldades é a elevada taxa de mudança de fe</w:t>
      </w:r>
      <w:r w:rsidR="003A02B9">
        <w:rPr>
          <w:rFonts w:ascii="Times New Roman" w:hAnsi="Times New Roman"/>
          <w:szCs w:val="24"/>
          <w:lang w:val="pt-BR"/>
        </w:rPr>
        <w:t xml:space="preserve">rramentas de software em geral </w:t>
      </w:r>
      <w:r w:rsidR="00344295">
        <w:rPr>
          <w:rFonts w:ascii="Times New Roman" w:hAnsi="Times New Roman"/>
          <w:szCs w:val="24"/>
          <w:lang w:val="pt-BR"/>
        </w:rPr>
        <w:t>[Swebok, 2004].</w:t>
      </w:r>
    </w:p>
    <w:p w:rsidR="005A70E9" w:rsidRPr="00067AFD" w:rsidRDefault="005C4B9A" w:rsidP="00004144">
      <w:pPr>
        <w:numPr>
          <w:ilvl w:val="0"/>
          <w:numId w:val="13"/>
        </w:numPr>
        <w:tabs>
          <w:tab w:val="clear" w:pos="720"/>
          <w:tab w:val="left" w:pos="0"/>
        </w:tabs>
        <w:spacing w:before="240"/>
        <w:ind w:left="0" w:firstLine="0"/>
        <w:rPr>
          <w:rFonts w:ascii="Times New Roman" w:hAnsi="Times New Roman"/>
          <w:b/>
          <w:color w:val="000000"/>
          <w:szCs w:val="24"/>
          <w:lang w:val="pt-BR"/>
        </w:rPr>
      </w:pPr>
      <w:bookmarkStart w:id="62" w:name="_Toc238815933"/>
      <w:r w:rsidRPr="00067AFD">
        <w:rPr>
          <w:rFonts w:ascii="Times New Roman" w:hAnsi="Times New Roman"/>
          <w:b/>
          <w:color w:val="000000"/>
          <w:szCs w:val="24"/>
          <w:lang w:val="pt-BR"/>
        </w:rPr>
        <w:t>Ferramentas de Engenharia de S</w:t>
      </w:r>
      <w:r w:rsidR="00CA563E" w:rsidRPr="00067AFD">
        <w:rPr>
          <w:rFonts w:ascii="Times New Roman" w:hAnsi="Times New Roman"/>
          <w:b/>
          <w:color w:val="000000"/>
          <w:szCs w:val="24"/>
          <w:lang w:val="pt-BR"/>
        </w:rPr>
        <w:t>oftware</w:t>
      </w:r>
    </w:p>
    <w:p w:rsidR="005C4B9A" w:rsidRDefault="005A70E9" w:rsidP="001D713F">
      <w:pPr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C</w:t>
      </w:r>
      <w:r w:rsidR="00CA563E">
        <w:rPr>
          <w:rFonts w:ascii="Times New Roman" w:hAnsi="Times New Roman"/>
          <w:color w:val="000000"/>
          <w:szCs w:val="24"/>
          <w:lang w:val="pt-BR"/>
        </w:rPr>
        <w:t>ada tópico ilustrado na figura 11.6 é referen</w:t>
      </w:r>
      <w:r w:rsidR="005C4B9A">
        <w:rPr>
          <w:rFonts w:ascii="Times New Roman" w:hAnsi="Times New Roman"/>
          <w:color w:val="000000"/>
          <w:szCs w:val="24"/>
          <w:lang w:val="pt-BR"/>
        </w:rPr>
        <w:t>te em todos os</w:t>
      </w:r>
      <w:r w:rsidR="00CA563E">
        <w:rPr>
          <w:rFonts w:ascii="Times New Roman" w:hAnsi="Times New Roman"/>
          <w:color w:val="000000"/>
          <w:szCs w:val="24"/>
          <w:lang w:val="pt-BR"/>
        </w:rPr>
        <w:t xml:space="preserve"> KA</w:t>
      </w:r>
      <w:r w:rsidR="005C4B9A">
        <w:rPr>
          <w:rFonts w:ascii="Times New Roman" w:hAnsi="Times New Roman"/>
          <w:color w:val="000000"/>
          <w:szCs w:val="24"/>
          <w:lang w:val="pt-BR"/>
        </w:rPr>
        <w:t>´s</w:t>
      </w:r>
      <w:r w:rsidR="00CA563E">
        <w:rPr>
          <w:rFonts w:ascii="Times New Roman" w:hAnsi="Times New Roman"/>
          <w:color w:val="000000"/>
          <w:szCs w:val="24"/>
          <w:lang w:val="pt-BR"/>
        </w:rPr>
        <w:t xml:space="preserve"> do guia, possuindo um tema adicional </w:t>
      </w:r>
      <w:r w:rsidR="005C4B9A">
        <w:rPr>
          <w:rFonts w:ascii="Times New Roman" w:hAnsi="Times New Roman"/>
          <w:color w:val="000000"/>
          <w:szCs w:val="24"/>
          <w:lang w:val="pt-BR"/>
        </w:rPr>
        <w:t xml:space="preserve">que </w:t>
      </w:r>
      <w:r w:rsidR="00CA563E">
        <w:rPr>
          <w:rFonts w:ascii="Times New Roman" w:hAnsi="Times New Roman"/>
          <w:color w:val="000000"/>
          <w:szCs w:val="24"/>
          <w:lang w:val="pt-BR"/>
        </w:rPr>
        <w:t>aborda técnicas e ferramentas de integração,</w:t>
      </w:r>
      <w:r w:rsidR="005C4B9A">
        <w:rPr>
          <w:rFonts w:ascii="Times New Roman" w:hAnsi="Times New Roman"/>
          <w:color w:val="000000"/>
          <w:szCs w:val="24"/>
          <w:lang w:val="pt-BR"/>
        </w:rPr>
        <w:t xml:space="preserve"> que são potencialmente aplicáveis a todas as classes de ferramentas.</w:t>
      </w:r>
    </w:p>
    <w:p w:rsidR="005A70E9" w:rsidRPr="00067AFD" w:rsidRDefault="001D713F" w:rsidP="00004144">
      <w:pPr>
        <w:numPr>
          <w:ilvl w:val="0"/>
          <w:numId w:val="13"/>
        </w:numPr>
        <w:tabs>
          <w:tab w:val="clear" w:pos="720"/>
          <w:tab w:val="left" w:pos="0"/>
        </w:tabs>
        <w:spacing w:before="240"/>
        <w:ind w:left="0" w:firstLine="0"/>
        <w:rPr>
          <w:rFonts w:ascii="Times New Roman" w:hAnsi="Times New Roman"/>
          <w:b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 w:rsidR="005C4B9A" w:rsidRPr="00067AFD">
        <w:rPr>
          <w:rFonts w:ascii="Times New Roman" w:hAnsi="Times New Roman"/>
          <w:b/>
          <w:color w:val="000000"/>
          <w:szCs w:val="24"/>
          <w:lang w:val="pt-BR"/>
        </w:rPr>
        <w:t>Mét</w:t>
      </w:r>
      <w:r w:rsidR="005A70E9" w:rsidRPr="00067AFD">
        <w:rPr>
          <w:rFonts w:ascii="Times New Roman" w:hAnsi="Times New Roman"/>
          <w:b/>
          <w:color w:val="000000"/>
          <w:szCs w:val="24"/>
          <w:lang w:val="pt-BR"/>
        </w:rPr>
        <w:t>odos de Engenharia de Software</w:t>
      </w:r>
    </w:p>
    <w:p w:rsidR="005C4B9A" w:rsidRDefault="005A70E9" w:rsidP="005A70E9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É</w:t>
      </w:r>
      <w:r w:rsidR="005C4B9A">
        <w:rPr>
          <w:rFonts w:ascii="Times New Roman" w:hAnsi="Times New Roman"/>
          <w:color w:val="000000"/>
          <w:szCs w:val="24"/>
          <w:lang w:val="pt-BR"/>
        </w:rPr>
        <w:t xml:space="preserve"> dividida em três temas:</w:t>
      </w:r>
    </w:p>
    <w:p w:rsidR="005C4B9A" w:rsidRDefault="00CA563E" w:rsidP="00B34BB9">
      <w:pPr>
        <w:numPr>
          <w:ilvl w:val="0"/>
          <w:numId w:val="14"/>
        </w:numPr>
        <w:ind w:left="1134" w:hanging="357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CA6E23">
        <w:rPr>
          <w:rFonts w:ascii="Times New Roman" w:hAnsi="Times New Roman"/>
          <w:color w:val="000000"/>
          <w:szCs w:val="24"/>
          <w:lang w:val="pt-BR"/>
        </w:rPr>
        <w:tab/>
      </w:r>
      <w:r w:rsidR="00DF7DE1" w:rsidRPr="005C4B9A">
        <w:rPr>
          <w:rFonts w:ascii="Times New Roman" w:hAnsi="Times New Roman"/>
          <w:color w:val="000000"/>
          <w:szCs w:val="24"/>
          <w:lang w:val="pt-BR"/>
        </w:rPr>
        <w:t>Heurísticos</w:t>
      </w:r>
      <w:r w:rsidR="005C4B9A">
        <w:rPr>
          <w:rFonts w:ascii="Times New Roman" w:hAnsi="Times New Roman"/>
          <w:color w:val="000000"/>
          <w:szCs w:val="24"/>
          <w:lang w:val="pt-BR"/>
        </w:rPr>
        <w:t xml:space="preserve">: </w:t>
      </w:r>
      <w:r w:rsidR="00DF7DE1" w:rsidRPr="005C4B9A">
        <w:rPr>
          <w:rFonts w:ascii="Times New Roman" w:hAnsi="Times New Roman"/>
          <w:color w:val="000000"/>
          <w:szCs w:val="24"/>
          <w:lang w:val="pt-BR"/>
        </w:rPr>
        <w:t>abordagem informal</w:t>
      </w:r>
      <w:bookmarkStart w:id="63" w:name="_Toc238815934"/>
      <w:bookmarkEnd w:id="62"/>
      <w:r w:rsidR="005C4B9A">
        <w:rPr>
          <w:rFonts w:ascii="Times New Roman" w:hAnsi="Times New Roman"/>
          <w:color w:val="000000"/>
          <w:szCs w:val="24"/>
          <w:lang w:val="pt-BR"/>
        </w:rPr>
        <w:t>;</w:t>
      </w:r>
    </w:p>
    <w:p w:rsidR="005C4B9A" w:rsidRDefault="005C4B9A" w:rsidP="00B34BB9">
      <w:pPr>
        <w:numPr>
          <w:ilvl w:val="0"/>
          <w:numId w:val="14"/>
        </w:numPr>
        <w:ind w:left="1134" w:hanging="357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CA6E23">
        <w:rPr>
          <w:rFonts w:ascii="Times New Roman" w:hAnsi="Times New Roman"/>
          <w:color w:val="000000"/>
          <w:szCs w:val="24"/>
          <w:lang w:val="pt-BR"/>
        </w:rPr>
        <w:tab/>
      </w:r>
      <w:r w:rsidR="00DF7DE1" w:rsidRPr="005C4B9A">
        <w:rPr>
          <w:rFonts w:ascii="Times New Roman" w:hAnsi="Times New Roman"/>
          <w:color w:val="000000"/>
          <w:szCs w:val="24"/>
          <w:lang w:val="pt-BR"/>
        </w:rPr>
        <w:t>Matemáticos</w:t>
      </w:r>
      <w:r>
        <w:rPr>
          <w:rFonts w:ascii="Times New Roman" w:hAnsi="Times New Roman"/>
          <w:color w:val="000000"/>
          <w:szCs w:val="24"/>
          <w:lang w:val="pt-BR"/>
        </w:rPr>
        <w:t xml:space="preserve">: </w:t>
      </w:r>
      <w:r w:rsidR="00DF7DE1" w:rsidRPr="005C4B9A">
        <w:rPr>
          <w:rFonts w:ascii="Times New Roman" w:hAnsi="Times New Roman"/>
          <w:color w:val="000000"/>
          <w:szCs w:val="24"/>
          <w:lang w:val="pt-BR"/>
        </w:rPr>
        <w:t>abordagem formal</w:t>
      </w:r>
      <w:bookmarkStart w:id="64" w:name="_Toc238815935"/>
      <w:bookmarkEnd w:id="63"/>
      <w:r>
        <w:rPr>
          <w:rFonts w:ascii="Times New Roman" w:hAnsi="Times New Roman"/>
          <w:color w:val="000000"/>
          <w:szCs w:val="24"/>
          <w:lang w:val="pt-BR"/>
        </w:rPr>
        <w:t>;</w:t>
      </w:r>
    </w:p>
    <w:p w:rsidR="00DF7DE1" w:rsidRPr="005C4B9A" w:rsidRDefault="005C4B9A" w:rsidP="00B34BB9">
      <w:pPr>
        <w:numPr>
          <w:ilvl w:val="0"/>
          <w:numId w:val="14"/>
        </w:numPr>
        <w:ind w:left="1134" w:hanging="357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CA6E23">
        <w:rPr>
          <w:rFonts w:ascii="Times New Roman" w:hAnsi="Times New Roman"/>
          <w:color w:val="000000"/>
          <w:szCs w:val="24"/>
          <w:lang w:val="pt-BR"/>
        </w:rPr>
        <w:tab/>
      </w:r>
      <w:r w:rsidR="00DF7DE1" w:rsidRPr="005C4B9A">
        <w:rPr>
          <w:rFonts w:ascii="Times New Roman" w:hAnsi="Times New Roman"/>
          <w:color w:val="000000"/>
          <w:szCs w:val="24"/>
          <w:lang w:val="pt-BR"/>
        </w:rPr>
        <w:t>Protótipos</w:t>
      </w:r>
      <w:r>
        <w:rPr>
          <w:rFonts w:ascii="Times New Roman" w:hAnsi="Times New Roman"/>
          <w:color w:val="000000"/>
          <w:szCs w:val="24"/>
          <w:lang w:val="pt-BR"/>
        </w:rPr>
        <w:t>:</w:t>
      </w:r>
      <w:r w:rsidR="00DF7DE1" w:rsidRPr="005C4B9A">
        <w:rPr>
          <w:rFonts w:ascii="Times New Roman" w:hAnsi="Times New Roman"/>
          <w:color w:val="000000"/>
          <w:szCs w:val="24"/>
          <w:lang w:val="pt-BR"/>
        </w:rPr>
        <w:t xml:space="preserve"> para a abordagem do software baseado em telas</w:t>
      </w:r>
      <w:bookmarkEnd w:id="64"/>
      <w:r>
        <w:rPr>
          <w:rFonts w:ascii="Times New Roman" w:hAnsi="Times New Roman"/>
          <w:color w:val="000000"/>
          <w:szCs w:val="24"/>
          <w:lang w:val="pt-BR"/>
        </w:rPr>
        <w:t>.</w:t>
      </w:r>
    </w:p>
    <w:p w:rsidR="00DF7DE1" w:rsidRPr="00AE35C2" w:rsidRDefault="00DF7DE1" w:rsidP="00AE35C2">
      <w:pPr>
        <w:spacing w:before="240"/>
        <w:rPr>
          <w:b/>
          <w:color w:val="000000"/>
          <w:sz w:val="26"/>
          <w:szCs w:val="26"/>
        </w:rPr>
      </w:pPr>
      <w:bookmarkStart w:id="65" w:name="_Toc238815951"/>
      <w:bookmarkStart w:id="66" w:name="_Toc246749314"/>
      <w:r w:rsidRPr="00AE35C2">
        <w:rPr>
          <w:b/>
          <w:color w:val="000000"/>
          <w:sz w:val="26"/>
          <w:szCs w:val="26"/>
        </w:rPr>
        <w:t>Qualidade de software</w:t>
      </w:r>
      <w:bookmarkEnd w:id="65"/>
      <w:bookmarkEnd w:id="66"/>
    </w:p>
    <w:p w:rsidR="00463703" w:rsidRDefault="00463703" w:rsidP="0093090A">
      <w:r>
        <w:rPr>
          <w:rFonts w:ascii="Times New Roman" w:hAnsi="Times New Roman"/>
          <w:szCs w:val="24"/>
          <w:lang w:val="pt-BR"/>
        </w:rPr>
        <w:t>O SWEBOK faz uma distinção entre técnicas estáticas e dinâmicas. As primeiras aparecem sob a área de conhecimento Qualidade, enquanto as últimas figuram na área de Testes. A norma inte</w:t>
      </w:r>
      <w:r w:rsidR="00AE79A5">
        <w:rPr>
          <w:rFonts w:ascii="Times New Roman" w:hAnsi="Times New Roman"/>
          <w:szCs w:val="24"/>
          <w:lang w:val="pt-BR"/>
        </w:rPr>
        <w:t>rnacional ISO/IEC 25000 SQuaRE, detalhada no capitulo 10, t</w:t>
      </w:r>
      <w:r>
        <w:rPr>
          <w:rFonts w:ascii="Times New Roman" w:hAnsi="Times New Roman"/>
          <w:szCs w:val="24"/>
          <w:lang w:val="pt-BR"/>
        </w:rPr>
        <w:t>rata da qualidade de produtos de software, abrange</w:t>
      </w:r>
      <w:r w:rsidR="00AE79A5">
        <w:rPr>
          <w:rFonts w:ascii="Times New Roman" w:hAnsi="Times New Roman"/>
          <w:szCs w:val="24"/>
          <w:lang w:val="pt-BR"/>
        </w:rPr>
        <w:t>ndo est</w:t>
      </w:r>
      <w:r>
        <w:rPr>
          <w:rFonts w:ascii="Times New Roman" w:hAnsi="Times New Roman"/>
          <w:szCs w:val="24"/>
          <w:lang w:val="pt-BR"/>
        </w:rPr>
        <w:t>es dois tópicos [Koscianski, 2006].</w:t>
      </w:r>
    </w:p>
    <w:p w:rsidR="00AC3710" w:rsidRDefault="00463703" w:rsidP="0093090A">
      <w:r>
        <w:tab/>
      </w:r>
      <w:r w:rsidR="00FD635B">
        <w:t>A qualidade é relativa. O que é qualidade para uma pessoa pode ser falta de qualid</w:t>
      </w:r>
      <w:r w:rsidR="0093090A">
        <w:t>ade para outra. [Weinberg, 1994]</w:t>
      </w:r>
      <w:r w:rsidR="00FD635B">
        <w:t>.</w:t>
      </w:r>
    </w:p>
    <w:p w:rsidR="00AC3710" w:rsidRDefault="00AC3710" w:rsidP="00CB7745">
      <w:pPr>
        <w:ind w:firstLine="709"/>
      </w:pPr>
      <w:r>
        <w:t xml:space="preserve">A ISO 9001 define a qualidade como "o grau em que um conjunto de </w:t>
      </w:r>
      <w:r>
        <w:br/>
        <w:t>características inere</w:t>
      </w:r>
      <w:r w:rsidR="0093090A">
        <w:t xml:space="preserve">ntes satisfaz as necessidades” </w:t>
      </w:r>
      <w:r w:rsidR="00344295">
        <w:t xml:space="preserve">[Swebok, 2004]. </w:t>
      </w:r>
    </w:p>
    <w:p w:rsidR="008A2FB9" w:rsidRDefault="008A2FB9" w:rsidP="00CB7745">
      <w:pPr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Um dos principais objetivos da Engenharia de Software é melhorar a qualidade</w:t>
      </w:r>
      <w:r>
        <w:t xml:space="preserve"> </w:t>
      </w:r>
      <w:r>
        <w:rPr>
          <w:rFonts w:ascii="Times New Roman" w:hAnsi="Times New Roman"/>
          <w:szCs w:val="24"/>
          <w:lang w:val="pt-BR"/>
        </w:rPr>
        <w:t>dos produtos de software, ela visa estabelecer métodos e tecnologias para construir</w:t>
      </w:r>
      <w:r>
        <w:t xml:space="preserve"> </w:t>
      </w:r>
      <w:r>
        <w:rPr>
          <w:rFonts w:ascii="Times New Roman" w:hAnsi="Times New Roman"/>
          <w:szCs w:val="24"/>
          <w:lang w:val="pt-BR"/>
        </w:rPr>
        <w:t>produtos de software de qualidade dentro dos limites de tempo e recursos disponíveis. A</w:t>
      </w:r>
      <w:r>
        <w:t xml:space="preserve"> </w:t>
      </w:r>
      <w:r>
        <w:rPr>
          <w:rFonts w:ascii="Times New Roman" w:hAnsi="Times New Roman"/>
          <w:szCs w:val="24"/>
          <w:lang w:val="pt-BR"/>
        </w:rPr>
        <w:t>qualidade de software está diretamente ligada com a qualidade do processo através do</w:t>
      </w:r>
      <w:r>
        <w:t xml:space="preserve"> </w:t>
      </w:r>
      <w:r>
        <w:rPr>
          <w:rFonts w:ascii="Times New Roman" w:hAnsi="Times New Roman"/>
          <w:szCs w:val="24"/>
          <w:lang w:val="pt-BR"/>
        </w:rPr>
        <w:t>qual o software é desenvolvido, portanto, para se ter qualidade em um produto de</w:t>
      </w:r>
      <w:r>
        <w:t xml:space="preserve"> </w:t>
      </w:r>
      <w:r>
        <w:rPr>
          <w:rFonts w:ascii="Times New Roman" w:hAnsi="Times New Roman"/>
          <w:szCs w:val="24"/>
          <w:lang w:val="pt-BR"/>
        </w:rPr>
        <w:t>software é necessário ter um processo de desenvolvimento bem definido, que deve ser</w:t>
      </w:r>
      <w:r>
        <w:t xml:space="preserve"> </w:t>
      </w:r>
      <w:r w:rsidR="00153146">
        <w:rPr>
          <w:rFonts w:ascii="Times New Roman" w:hAnsi="Times New Roman"/>
          <w:szCs w:val="24"/>
          <w:lang w:val="pt-BR"/>
        </w:rPr>
        <w:t xml:space="preserve">documentado e acompanhado </w:t>
      </w:r>
      <w:r w:rsidR="00344295">
        <w:rPr>
          <w:rFonts w:ascii="Times New Roman" w:hAnsi="Times New Roman"/>
          <w:szCs w:val="24"/>
          <w:lang w:val="pt-BR"/>
        </w:rPr>
        <w:t>[Swebok, 2004].</w:t>
      </w:r>
    </w:p>
    <w:p w:rsidR="008B43D8" w:rsidRDefault="008B43D8" w:rsidP="00CB7745">
      <w:pPr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A avaliação da qualidade de produtos de software normalmente é feita através de</w:t>
      </w:r>
      <w:r>
        <w:t xml:space="preserve"> </w:t>
      </w:r>
      <w:r>
        <w:rPr>
          <w:rFonts w:ascii="Times New Roman" w:hAnsi="Times New Roman"/>
          <w:szCs w:val="24"/>
          <w:lang w:val="pt-BR"/>
        </w:rPr>
        <w:t>modelos de avaliação de qualidade. Esses modelos descrevem e organizam as</w:t>
      </w:r>
      <w:r>
        <w:t xml:space="preserve"> </w:t>
      </w:r>
      <w:r>
        <w:rPr>
          <w:rFonts w:ascii="Times New Roman" w:hAnsi="Times New Roman"/>
          <w:szCs w:val="24"/>
          <w:lang w:val="pt-BR"/>
        </w:rPr>
        <w:t>propriedades de qualidade do produto em avaliação. Os modelos de avaliação mais</w:t>
      </w:r>
      <w:r>
        <w:t xml:space="preserve"> </w:t>
      </w:r>
      <w:r>
        <w:rPr>
          <w:rFonts w:ascii="Times New Roman" w:hAnsi="Times New Roman"/>
          <w:szCs w:val="24"/>
          <w:lang w:val="pt-BR"/>
        </w:rPr>
        <w:t>aceitos e usados no mercado são:</w:t>
      </w:r>
    </w:p>
    <w:p w:rsidR="008B43D8" w:rsidRDefault="008B43D8" w:rsidP="004505AF">
      <w:pPr>
        <w:numPr>
          <w:ilvl w:val="0"/>
          <w:numId w:val="5"/>
        </w:numPr>
        <w:ind w:left="714" w:hanging="357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lastRenderedPageBreak/>
        <w:t xml:space="preserve"> CMMI (</w:t>
      </w:r>
      <w:r>
        <w:rPr>
          <w:rFonts w:ascii="Times New Roman" w:hAnsi="Times New Roman"/>
          <w:i/>
          <w:iCs/>
          <w:szCs w:val="24"/>
          <w:lang w:val="pt-BR"/>
        </w:rPr>
        <w:t>Capability Maturity Model Integration</w:t>
      </w:r>
      <w:r>
        <w:rPr>
          <w:rFonts w:ascii="Times New Roman" w:hAnsi="Times New Roman"/>
          <w:szCs w:val="24"/>
          <w:lang w:val="pt-BR"/>
        </w:rPr>
        <w:t>), proposto pelo CMM (</w:t>
      </w:r>
      <w:r>
        <w:rPr>
          <w:rFonts w:ascii="Times New Roman" w:hAnsi="Times New Roman"/>
          <w:i/>
          <w:iCs/>
          <w:szCs w:val="24"/>
          <w:lang w:val="pt-BR"/>
        </w:rPr>
        <w:t>Capability Maturity Model</w:t>
      </w:r>
      <w:r>
        <w:rPr>
          <w:rFonts w:ascii="Times New Roman" w:hAnsi="Times New Roman"/>
          <w:szCs w:val="24"/>
          <w:lang w:val="pt-BR"/>
        </w:rPr>
        <w:t xml:space="preserve">), tal </w:t>
      </w:r>
      <w:r w:rsidR="00153146">
        <w:rPr>
          <w:rFonts w:ascii="Times New Roman" w:hAnsi="Times New Roman"/>
          <w:szCs w:val="24"/>
          <w:lang w:val="pt-BR"/>
        </w:rPr>
        <w:t xml:space="preserve">modelo </w:t>
      </w:r>
      <w:r w:rsidR="00AE35C2">
        <w:rPr>
          <w:rFonts w:ascii="Times New Roman" w:hAnsi="Times New Roman"/>
          <w:szCs w:val="24"/>
          <w:lang w:val="pt-BR"/>
        </w:rPr>
        <w:t>foi</w:t>
      </w:r>
      <w:r w:rsidR="00153146">
        <w:rPr>
          <w:rFonts w:ascii="Times New Roman" w:hAnsi="Times New Roman"/>
          <w:szCs w:val="24"/>
          <w:lang w:val="pt-BR"/>
        </w:rPr>
        <w:t xml:space="preserve"> detalhado no capítulo 8</w:t>
      </w:r>
      <w:r>
        <w:rPr>
          <w:rFonts w:ascii="Times New Roman" w:hAnsi="Times New Roman"/>
          <w:szCs w:val="24"/>
          <w:lang w:val="pt-BR"/>
        </w:rPr>
        <w:t>.</w:t>
      </w:r>
    </w:p>
    <w:p w:rsidR="008B43D8" w:rsidRDefault="008B43D8" w:rsidP="004505AF">
      <w:pPr>
        <w:numPr>
          <w:ilvl w:val="0"/>
          <w:numId w:val="5"/>
        </w:numPr>
        <w:ind w:left="714" w:hanging="357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 Norma ISO/IEC 9126, proposta pela ISO (</w:t>
      </w:r>
      <w:r>
        <w:rPr>
          <w:rFonts w:ascii="Times New Roman" w:hAnsi="Times New Roman"/>
          <w:i/>
          <w:iCs/>
          <w:szCs w:val="24"/>
          <w:lang w:val="pt-BR"/>
        </w:rPr>
        <w:t>International Organization for</w:t>
      </w:r>
      <w:r>
        <w:rPr>
          <w:rFonts w:ascii="Times New Roman" w:hAnsi="Times New Roman"/>
          <w:szCs w:val="24"/>
          <w:lang w:val="pt-BR"/>
        </w:rPr>
        <w:t xml:space="preserve"> </w:t>
      </w:r>
      <w:r>
        <w:rPr>
          <w:rFonts w:ascii="Times New Roman" w:hAnsi="Times New Roman"/>
          <w:i/>
          <w:iCs/>
          <w:szCs w:val="24"/>
          <w:lang w:val="pt-BR"/>
        </w:rPr>
        <w:t>Standardization</w:t>
      </w:r>
      <w:r>
        <w:rPr>
          <w:rFonts w:ascii="Times New Roman" w:hAnsi="Times New Roman"/>
          <w:szCs w:val="24"/>
          <w:lang w:val="pt-BR"/>
        </w:rPr>
        <w:t xml:space="preserve">), tal </w:t>
      </w:r>
      <w:r w:rsidR="00153146">
        <w:rPr>
          <w:rFonts w:ascii="Times New Roman" w:hAnsi="Times New Roman"/>
          <w:szCs w:val="24"/>
          <w:lang w:val="pt-BR"/>
        </w:rPr>
        <w:t xml:space="preserve">modelo </w:t>
      </w:r>
      <w:r w:rsidR="00AE35C2">
        <w:rPr>
          <w:rFonts w:ascii="Times New Roman" w:hAnsi="Times New Roman"/>
          <w:szCs w:val="24"/>
          <w:lang w:val="pt-BR"/>
        </w:rPr>
        <w:t>foi</w:t>
      </w:r>
      <w:r w:rsidR="00153146">
        <w:rPr>
          <w:rFonts w:ascii="Times New Roman" w:hAnsi="Times New Roman"/>
          <w:szCs w:val="24"/>
          <w:lang w:val="pt-BR"/>
        </w:rPr>
        <w:t xml:space="preserve"> detalhado no capítulo 7</w:t>
      </w:r>
      <w:r>
        <w:rPr>
          <w:rFonts w:ascii="Times New Roman" w:hAnsi="Times New Roman"/>
          <w:szCs w:val="24"/>
          <w:lang w:val="pt-BR"/>
        </w:rPr>
        <w:t>.</w:t>
      </w:r>
    </w:p>
    <w:p w:rsidR="00AC3710" w:rsidRDefault="00FD635B" w:rsidP="00CB7745">
      <w:pPr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As o</w:t>
      </w:r>
      <w:r w:rsidR="000A68BB">
        <w:rPr>
          <w:rFonts w:ascii="Times New Roman" w:hAnsi="Times New Roman"/>
          <w:szCs w:val="24"/>
          <w:lang w:val="pt-BR"/>
        </w:rPr>
        <w:t>rganizações desenvolvedoras dest</w:t>
      </w:r>
      <w:r>
        <w:rPr>
          <w:rFonts w:ascii="Times New Roman" w:hAnsi="Times New Roman"/>
          <w:szCs w:val="24"/>
          <w:lang w:val="pt-BR"/>
        </w:rPr>
        <w:t>es modelos de qualidade fornecem selos</w:t>
      </w:r>
      <w:r w:rsidR="008B43D8">
        <w:t xml:space="preserve"> </w:t>
      </w:r>
      <w:r>
        <w:rPr>
          <w:rFonts w:ascii="Times New Roman" w:hAnsi="Times New Roman"/>
          <w:szCs w:val="24"/>
          <w:lang w:val="pt-BR"/>
        </w:rPr>
        <w:t xml:space="preserve">para as empresas que se submetem à avaliações e </w:t>
      </w:r>
      <w:r w:rsidR="000A68BB">
        <w:rPr>
          <w:rFonts w:ascii="Times New Roman" w:hAnsi="Times New Roman"/>
          <w:szCs w:val="24"/>
          <w:lang w:val="pt-BR"/>
        </w:rPr>
        <w:t>que estejam</w:t>
      </w:r>
      <w:r>
        <w:rPr>
          <w:rFonts w:ascii="Times New Roman" w:hAnsi="Times New Roman"/>
          <w:szCs w:val="24"/>
          <w:lang w:val="pt-BR"/>
        </w:rPr>
        <w:t xml:space="preserve"> dentro dos</w:t>
      </w:r>
      <w:r w:rsidR="008B43D8">
        <w:t xml:space="preserve"> </w:t>
      </w:r>
      <w:r>
        <w:rPr>
          <w:rFonts w:ascii="Times New Roman" w:hAnsi="Times New Roman"/>
          <w:szCs w:val="24"/>
          <w:lang w:val="pt-BR"/>
        </w:rPr>
        <w:t>padrões propostos. Esses selos são muito valorizados pelas empresas que compram</w:t>
      </w:r>
      <w:r w:rsidR="008B43D8">
        <w:t xml:space="preserve"> </w:t>
      </w:r>
      <w:r>
        <w:rPr>
          <w:rFonts w:ascii="Times New Roman" w:hAnsi="Times New Roman"/>
          <w:szCs w:val="24"/>
          <w:lang w:val="pt-BR"/>
        </w:rPr>
        <w:t>software, e representam um diferencial competitivo no mercado. Porém, nem todas as</w:t>
      </w:r>
      <w:r w:rsidR="008B43D8">
        <w:t xml:space="preserve"> </w:t>
      </w:r>
      <w:r>
        <w:rPr>
          <w:rFonts w:ascii="Times New Roman" w:hAnsi="Times New Roman"/>
          <w:szCs w:val="24"/>
          <w:lang w:val="pt-BR"/>
        </w:rPr>
        <w:t>empresas têm condições financeiras de bancar os custos de uma aquisição de um selo de</w:t>
      </w:r>
      <w:r w:rsidR="008B43D8">
        <w:t xml:space="preserve"> </w:t>
      </w:r>
      <w:r>
        <w:rPr>
          <w:rFonts w:ascii="Times New Roman" w:hAnsi="Times New Roman"/>
          <w:szCs w:val="24"/>
          <w:lang w:val="pt-BR"/>
        </w:rPr>
        <w:t>qualidade, pois implantar um processo de qualidade em uma empresa envolve custos</w:t>
      </w:r>
      <w:r w:rsidR="008B43D8">
        <w:t xml:space="preserve"> </w:t>
      </w:r>
      <w:r>
        <w:rPr>
          <w:rFonts w:ascii="Times New Roman" w:hAnsi="Times New Roman"/>
          <w:szCs w:val="24"/>
          <w:lang w:val="pt-BR"/>
        </w:rPr>
        <w:t>elevados. Contudo, é possível implantar boas práticas e desenvolver um processo de</w:t>
      </w:r>
      <w:r w:rsidR="008B43D8">
        <w:t xml:space="preserve"> </w:t>
      </w:r>
      <w:r>
        <w:rPr>
          <w:rFonts w:ascii="Times New Roman" w:hAnsi="Times New Roman"/>
          <w:szCs w:val="24"/>
          <w:lang w:val="pt-BR"/>
        </w:rPr>
        <w:t>desenvolvimento organizado adaptando modelos de desenvolvimento conhecidos,</w:t>
      </w:r>
      <w:r w:rsidR="008B43D8">
        <w:t xml:space="preserve"> </w:t>
      </w:r>
      <w:r>
        <w:rPr>
          <w:rFonts w:ascii="Times New Roman" w:hAnsi="Times New Roman"/>
          <w:szCs w:val="24"/>
          <w:lang w:val="pt-BR"/>
        </w:rPr>
        <w:t>despendendo menos recursos e provendo um mínimo de sistematização no</w:t>
      </w:r>
      <w:r w:rsidR="008B43D8">
        <w:t xml:space="preserve"> </w:t>
      </w:r>
      <w:r>
        <w:rPr>
          <w:rFonts w:ascii="Times New Roman" w:hAnsi="Times New Roman"/>
          <w:szCs w:val="24"/>
          <w:lang w:val="pt-BR"/>
        </w:rPr>
        <w:t>desenvolvimento de software, a fim de se ter maior qualidade.</w:t>
      </w:r>
      <w:bookmarkStart w:id="67" w:name="_Toc238815952"/>
    </w:p>
    <w:p w:rsidR="00240053" w:rsidRDefault="00240053" w:rsidP="00240053">
      <w:pPr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A área de Qualidade de Software, segundo o SWEBOK, é dividida em três tópicos que serão rapidamente descritos a seguir:</w:t>
      </w:r>
    </w:p>
    <w:p w:rsidR="00B11978" w:rsidRPr="00067AFD" w:rsidRDefault="00DF7DE1" w:rsidP="00004144">
      <w:pPr>
        <w:numPr>
          <w:ilvl w:val="0"/>
          <w:numId w:val="15"/>
        </w:numPr>
        <w:tabs>
          <w:tab w:val="clear" w:pos="720"/>
          <w:tab w:val="left" w:pos="0"/>
        </w:tabs>
        <w:spacing w:before="240"/>
        <w:ind w:left="0" w:firstLine="0"/>
        <w:rPr>
          <w:rFonts w:ascii="Times New Roman" w:hAnsi="Times New Roman"/>
          <w:b/>
          <w:color w:val="000000"/>
          <w:szCs w:val="24"/>
          <w:lang w:val="pt-BR"/>
        </w:rPr>
      </w:pPr>
      <w:r w:rsidRPr="00067AFD">
        <w:rPr>
          <w:rFonts w:ascii="Times New Roman" w:hAnsi="Times New Roman"/>
          <w:b/>
          <w:color w:val="000000"/>
          <w:szCs w:val="24"/>
          <w:lang w:val="pt-BR"/>
        </w:rPr>
        <w:t>Fundamentos da Qualidade de Software</w:t>
      </w:r>
      <w:bookmarkStart w:id="68" w:name="_Toc238815953"/>
      <w:bookmarkEnd w:id="67"/>
    </w:p>
    <w:p w:rsidR="00591F0A" w:rsidRDefault="00B11978" w:rsidP="00591F0A">
      <w:pPr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Este </w:t>
      </w:r>
      <w:r w:rsidR="003718CB">
        <w:rPr>
          <w:rFonts w:ascii="Times New Roman" w:hAnsi="Times New Roman"/>
          <w:color w:val="000000"/>
          <w:szCs w:val="24"/>
          <w:lang w:val="pt-BR"/>
        </w:rPr>
        <w:t xml:space="preserve">tópico </w:t>
      </w:r>
      <w:r>
        <w:rPr>
          <w:rFonts w:ascii="Times New Roman" w:hAnsi="Times New Roman"/>
          <w:color w:val="000000"/>
          <w:szCs w:val="24"/>
          <w:lang w:val="pt-BR"/>
        </w:rPr>
        <w:t>a</w:t>
      </w:r>
      <w:r w:rsidR="003718CB">
        <w:rPr>
          <w:rFonts w:ascii="Times New Roman" w:hAnsi="Times New Roman"/>
          <w:color w:val="000000"/>
          <w:szCs w:val="24"/>
          <w:lang w:val="pt-BR"/>
        </w:rPr>
        <w:t xml:space="preserve">brange a definição de qualidade, </w:t>
      </w:r>
      <w:r w:rsidR="003718CB" w:rsidRPr="003718CB">
        <w:rPr>
          <w:rFonts w:ascii="Times New Roman" w:hAnsi="Times New Roman"/>
          <w:color w:val="000000"/>
          <w:szCs w:val="24"/>
          <w:lang w:val="pt-BR"/>
        </w:rPr>
        <w:t>busca</w:t>
      </w:r>
      <w:r w:rsidR="003718CB">
        <w:rPr>
          <w:rFonts w:ascii="Times New Roman" w:hAnsi="Times New Roman"/>
          <w:color w:val="000000"/>
          <w:szCs w:val="24"/>
          <w:lang w:val="pt-BR"/>
        </w:rPr>
        <w:t>ndo</w:t>
      </w:r>
      <w:r w:rsidR="003718CB" w:rsidRPr="003718CB">
        <w:rPr>
          <w:rFonts w:ascii="Times New Roman" w:hAnsi="Times New Roman"/>
          <w:color w:val="000000"/>
          <w:szCs w:val="24"/>
          <w:lang w:val="pt-BR"/>
        </w:rPr>
        <w:t xml:space="preserve"> acordar os requisitos da qualidade, bem como efetuar uma comunicação clara com o engenheiro de software sobre tais requisitos.</w:t>
      </w:r>
    </w:p>
    <w:p w:rsidR="00591F0A" w:rsidRPr="00591F0A" w:rsidRDefault="00591F0A" w:rsidP="00591F0A">
      <w:pPr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ab/>
      </w:r>
      <w:r w:rsidR="007E7FD9" w:rsidRPr="00591F0A">
        <w:rPr>
          <w:rFonts w:ascii="Times New Roman" w:hAnsi="Times New Roman"/>
          <w:color w:val="000000"/>
          <w:szCs w:val="24"/>
          <w:lang w:val="pt-BR"/>
        </w:rPr>
        <w:t xml:space="preserve">Este tópico tem com subáreas: </w:t>
      </w:r>
    </w:p>
    <w:p w:rsidR="00591F0A" w:rsidRPr="00591F0A" w:rsidRDefault="00591F0A" w:rsidP="00591F0A">
      <w:pPr>
        <w:numPr>
          <w:ilvl w:val="0"/>
          <w:numId w:val="39"/>
        </w:numPr>
        <w:rPr>
          <w:rFonts w:ascii="Times New Roman" w:hAnsi="Times New Roman"/>
          <w:b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pt-BR"/>
        </w:rPr>
        <w:tab/>
      </w:r>
      <w:r w:rsidR="007E7FD9" w:rsidRPr="00591F0A">
        <w:rPr>
          <w:rFonts w:ascii="Times New Roman" w:hAnsi="Times New Roman"/>
          <w:b/>
          <w:color w:val="000000"/>
          <w:szCs w:val="24"/>
          <w:lang w:val="pt-BR"/>
        </w:rPr>
        <w:t xml:space="preserve">Engenharia de </w:t>
      </w:r>
      <w:r w:rsidR="003703FB" w:rsidRPr="00591F0A">
        <w:rPr>
          <w:rFonts w:ascii="Times New Roman" w:hAnsi="Times New Roman"/>
          <w:b/>
          <w:color w:val="000000"/>
          <w:szCs w:val="24"/>
          <w:lang w:val="pt-BR"/>
        </w:rPr>
        <w:t>S</w:t>
      </w:r>
      <w:r w:rsidR="007E7FD9" w:rsidRPr="00591F0A">
        <w:rPr>
          <w:rFonts w:ascii="Times New Roman" w:hAnsi="Times New Roman"/>
          <w:b/>
          <w:color w:val="000000"/>
          <w:szCs w:val="24"/>
          <w:lang w:val="pt-BR"/>
        </w:rPr>
        <w:t>oftware Cultura e Ética</w:t>
      </w:r>
      <w:r>
        <w:rPr>
          <w:rFonts w:ascii="Times New Roman" w:hAnsi="Times New Roman"/>
          <w:b/>
          <w:color w:val="000000"/>
          <w:szCs w:val="24"/>
          <w:lang w:val="pt-BR"/>
        </w:rPr>
        <w:t xml:space="preserve">: </w:t>
      </w:r>
      <w:r w:rsidRPr="00591F0A">
        <w:rPr>
          <w:rFonts w:ascii="Times New Roman" w:hAnsi="Times New Roman"/>
          <w:color w:val="000000"/>
          <w:szCs w:val="24"/>
          <w:lang w:val="pt-BR"/>
        </w:rPr>
        <w:t>é detalhado o código de ética e prática profissional desenvolvido pelo I</w:t>
      </w:r>
      <w:r>
        <w:rPr>
          <w:rStyle w:val="longtext"/>
        </w:rPr>
        <w:t>EEE</w:t>
      </w:r>
      <w:r>
        <w:t xml:space="preserve"> </w:t>
      </w:r>
      <w:r w:rsidRPr="00591F0A">
        <w:rPr>
          <w:rStyle w:val="longtext"/>
          <w:shd w:val="clear" w:color="auto" w:fill="FFFFFF"/>
        </w:rPr>
        <w:t>Computer Society e a ACM, com base em oito</w:t>
      </w:r>
      <w:r w:rsidRPr="00591F0A">
        <w:rPr>
          <w:shd w:val="clear" w:color="auto" w:fill="FFFFFF"/>
        </w:rPr>
        <w:t xml:space="preserve"> </w:t>
      </w:r>
      <w:r w:rsidRPr="00591F0A">
        <w:rPr>
          <w:rStyle w:val="longtext"/>
          <w:shd w:val="clear" w:color="auto" w:fill="FFFFFF"/>
        </w:rPr>
        <w:t xml:space="preserve">princípios para ajudar engenheiros de software </w:t>
      </w:r>
      <w:r>
        <w:rPr>
          <w:rStyle w:val="longtext"/>
          <w:shd w:val="clear" w:color="auto" w:fill="FFFFFF"/>
        </w:rPr>
        <w:t xml:space="preserve">e </w:t>
      </w:r>
      <w:r w:rsidRPr="00591F0A">
        <w:rPr>
          <w:rStyle w:val="longtext"/>
          <w:shd w:val="clear" w:color="auto" w:fill="FFFFFF"/>
        </w:rPr>
        <w:t>reforçar atitudes</w:t>
      </w:r>
      <w:r w:rsidRPr="00591F0A">
        <w:rPr>
          <w:shd w:val="clear" w:color="auto" w:fill="FFFFFF"/>
        </w:rPr>
        <w:t xml:space="preserve"> </w:t>
      </w:r>
      <w:r w:rsidR="00AE35C2">
        <w:rPr>
          <w:rStyle w:val="longtext"/>
          <w:shd w:val="clear" w:color="auto" w:fill="FFFFFF"/>
        </w:rPr>
        <w:t>relacionada</w:t>
      </w:r>
      <w:r w:rsidRPr="00591F0A">
        <w:rPr>
          <w:rStyle w:val="longtext"/>
          <w:shd w:val="clear" w:color="auto" w:fill="FFFFFF"/>
        </w:rPr>
        <w:t>s à qualidade e à independência do seu trabalho.</w:t>
      </w:r>
    </w:p>
    <w:p w:rsidR="00E8312E" w:rsidRDefault="00591F0A" w:rsidP="00E8312E">
      <w:pPr>
        <w:numPr>
          <w:ilvl w:val="0"/>
          <w:numId w:val="39"/>
        </w:numPr>
        <w:rPr>
          <w:rStyle w:val="longtext"/>
          <w:rFonts w:ascii="Times New Roman" w:hAnsi="Times New Roman"/>
          <w:b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pt-BR"/>
        </w:rPr>
        <w:tab/>
      </w:r>
      <w:r w:rsidR="003136FE" w:rsidRPr="00591F0A">
        <w:rPr>
          <w:rFonts w:ascii="Times New Roman" w:hAnsi="Times New Roman"/>
          <w:b/>
          <w:color w:val="000000"/>
          <w:szCs w:val="24"/>
          <w:lang w:val="pt-BR"/>
        </w:rPr>
        <w:t>V</w:t>
      </w:r>
      <w:r w:rsidR="007E7FD9" w:rsidRPr="00591F0A">
        <w:rPr>
          <w:rFonts w:ascii="Times New Roman" w:hAnsi="Times New Roman"/>
          <w:b/>
          <w:color w:val="000000"/>
          <w:szCs w:val="24"/>
          <w:lang w:val="pt-BR"/>
        </w:rPr>
        <w:t>alor e custo</w:t>
      </w:r>
      <w:r w:rsidR="00E8312E">
        <w:rPr>
          <w:rFonts w:ascii="Times New Roman" w:hAnsi="Times New Roman"/>
          <w:b/>
          <w:color w:val="000000"/>
          <w:szCs w:val="24"/>
          <w:lang w:val="pt-BR"/>
        </w:rPr>
        <w:t>s</w:t>
      </w:r>
      <w:r w:rsidR="007E7FD9" w:rsidRPr="00591F0A">
        <w:rPr>
          <w:rFonts w:ascii="Times New Roman" w:hAnsi="Times New Roman"/>
          <w:b/>
          <w:color w:val="000000"/>
          <w:szCs w:val="24"/>
          <w:lang w:val="pt-BR"/>
        </w:rPr>
        <w:t xml:space="preserve"> da qualidade</w:t>
      </w:r>
      <w:r w:rsidR="00E8312E">
        <w:rPr>
          <w:rFonts w:ascii="Times New Roman" w:hAnsi="Times New Roman"/>
          <w:b/>
          <w:color w:val="000000"/>
          <w:szCs w:val="24"/>
          <w:lang w:val="pt-BR"/>
        </w:rPr>
        <w:t xml:space="preserve">: </w:t>
      </w:r>
      <w:r w:rsidR="00E8312E" w:rsidRPr="00E8312E">
        <w:rPr>
          <w:rStyle w:val="longtext"/>
          <w:shd w:val="clear" w:color="auto" w:fill="FFFFFF"/>
        </w:rPr>
        <w:t>o</w:t>
      </w:r>
      <w:r w:rsidR="00E8312E">
        <w:rPr>
          <w:rStyle w:val="longtext"/>
          <w:shd w:val="clear" w:color="auto" w:fill="FFFFFF"/>
        </w:rPr>
        <w:t xml:space="preserve"> tópico detalha as diferenças dos tipos de</w:t>
      </w:r>
      <w:r w:rsidR="00E8312E" w:rsidRPr="00E8312E">
        <w:rPr>
          <w:rStyle w:val="longtext"/>
          <w:shd w:val="clear" w:color="auto" w:fill="FFFFFF"/>
        </w:rPr>
        <w:t xml:space="preserve"> custo da </w:t>
      </w:r>
      <w:r w:rsidR="00E8312E">
        <w:rPr>
          <w:rStyle w:val="longtext"/>
          <w:shd w:val="clear" w:color="auto" w:fill="FFFFFF"/>
        </w:rPr>
        <w:t>Qualidade, podendo ser:</w:t>
      </w:r>
      <w:r w:rsidR="00E8312E" w:rsidRPr="00E8312E">
        <w:rPr>
          <w:rStyle w:val="longtext"/>
          <w:shd w:val="clear" w:color="auto" w:fill="FFFFFF"/>
        </w:rPr>
        <w:t xml:space="preserve"> prevenção</w:t>
      </w:r>
      <w:r w:rsidR="00E8312E">
        <w:rPr>
          <w:shd w:val="clear" w:color="auto" w:fill="FFFFFF"/>
        </w:rPr>
        <w:t xml:space="preserve"> </w:t>
      </w:r>
      <w:r w:rsidR="00E8312E" w:rsidRPr="00E8312E">
        <w:rPr>
          <w:rStyle w:val="longtext"/>
          <w:shd w:val="clear" w:color="auto" w:fill="FFFFFF"/>
        </w:rPr>
        <w:t>custos, custos de avaliação, custos de falhas internas e externas</w:t>
      </w:r>
      <w:r w:rsidR="00E8312E">
        <w:rPr>
          <w:shd w:val="clear" w:color="auto" w:fill="FFFFFF"/>
        </w:rPr>
        <w:t xml:space="preserve"> </w:t>
      </w:r>
      <w:r w:rsidR="00E8312E">
        <w:rPr>
          <w:rStyle w:val="longtext"/>
        </w:rPr>
        <w:t>insuficiência de custo.</w:t>
      </w:r>
    </w:p>
    <w:p w:rsidR="00E8312E" w:rsidRPr="00591F0A" w:rsidRDefault="00591F0A" w:rsidP="00E8312E">
      <w:pPr>
        <w:numPr>
          <w:ilvl w:val="0"/>
          <w:numId w:val="39"/>
        </w:numPr>
        <w:rPr>
          <w:rFonts w:ascii="Times New Roman" w:hAnsi="Times New Roman"/>
          <w:b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ab/>
      </w:r>
      <w:r w:rsidR="003136FE" w:rsidRPr="00591F0A">
        <w:rPr>
          <w:rFonts w:ascii="Times New Roman" w:hAnsi="Times New Roman"/>
          <w:b/>
          <w:color w:val="000000"/>
          <w:szCs w:val="24"/>
          <w:lang w:val="pt-BR"/>
        </w:rPr>
        <w:t>M</w:t>
      </w:r>
      <w:r w:rsidR="007E7FD9" w:rsidRPr="00591F0A">
        <w:rPr>
          <w:rFonts w:ascii="Times New Roman" w:hAnsi="Times New Roman"/>
          <w:b/>
          <w:color w:val="000000"/>
          <w:szCs w:val="24"/>
          <w:lang w:val="pt-BR"/>
        </w:rPr>
        <w:t>odelos e</w:t>
      </w:r>
      <w:r w:rsidR="00E8312E">
        <w:rPr>
          <w:rFonts w:ascii="Times New Roman" w:hAnsi="Times New Roman"/>
          <w:b/>
          <w:color w:val="000000"/>
          <w:szCs w:val="24"/>
          <w:lang w:val="pt-BR"/>
        </w:rPr>
        <w:t xml:space="preserve"> características da qualidade: </w:t>
      </w:r>
      <w:r w:rsidR="00E8312E">
        <w:rPr>
          <w:rFonts w:ascii="Times New Roman" w:hAnsi="Times New Roman"/>
          <w:color w:val="000000"/>
          <w:szCs w:val="24"/>
          <w:lang w:val="pt-BR"/>
        </w:rPr>
        <w:t>a</w:t>
      </w:r>
      <w:r w:rsidR="00E8312E">
        <w:rPr>
          <w:rStyle w:val="longtext"/>
          <w:shd w:val="clear" w:color="auto" w:fill="FFFFFF"/>
        </w:rPr>
        <w:t xml:space="preserve"> ISO / IEC 9126 e 14598 definem três modelos relacionados à qualidade dos produtos de software (interno de qualidade de qualidade, externa e qualidade em uso) </w:t>
      </w:r>
      <w:r w:rsidR="00E8312E">
        <w:rPr>
          <w:shd w:val="clear" w:color="auto" w:fill="FFFFFF"/>
        </w:rPr>
        <w:br/>
      </w:r>
      <w:r w:rsidR="00E8312E">
        <w:rPr>
          <w:rStyle w:val="longtext"/>
        </w:rPr>
        <w:t xml:space="preserve">e um conjunto de partes relacionadas, tais normas são detalhadas no capítulo 7. </w:t>
      </w:r>
    </w:p>
    <w:p w:rsidR="007D272F" w:rsidRPr="007D272F" w:rsidRDefault="00591F0A" w:rsidP="007D272F">
      <w:pPr>
        <w:numPr>
          <w:ilvl w:val="0"/>
          <w:numId w:val="39"/>
        </w:numPr>
        <w:rPr>
          <w:rFonts w:ascii="Times New Roman" w:hAnsi="Times New Roman"/>
          <w:b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pt-BR"/>
        </w:rPr>
        <w:tab/>
      </w:r>
      <w:r w:rsidR="003136FE" w:rsidRPr="00591F0A">
        <w:rPr>
          <w:rFonts w:ascii="Times New Roman" w:hAnsi="Times New Roman"/>
          <w:b/>
          <w:color w:val="000000"/>
          <w:szCs w:val="24"/>
          <w:lang w:val="pt-BR"/>
        </w:rPr>
        <w:t>M</w:t>
      </w:r>
      <w:r w:rsidR="00A8187C">
        <w:rPr>
          <w:rFonts w:ascii="Times New Roman" w:hAnsi="Times New Roman"/>
          <w:b/>
          <w:color w:val="000000"/>
          <w:szCs w:val="24"/>
          <w:lang w:val="pt-BR"/>
        </w:rPr>
        <w:t xml:space="preserve">elhoria da qualidade: </w:t>
      </w:r>
      <w:r w:rsidR="00A8187C">
        <w:rPr>
          <w:rFonts w:ascii="Times New Roman" w:hAnsi="Times New Roman"/>
          <w:color w:val="000000"/>
          <w:szCs w:val="24"/>
          <w:lang w:val="pt-BR"/>
        </w:rPr>
        <w:t>o tópico descreve um processo iterativo de melhoria contínua</w:t>
      </w:r>
      <w:r w:rsidR="00A8187C" w:rsidRPr="00A8187C">
        <w:rPr>
          <w:rStyle w:val="longtext"/>
          <w:shd w:val="clear" w:color="auto" w:fill="FFFFFF"/>
        </w:rPr>
        <w:t xml:space="preserve">, que exige </w:t>
      </w:r>
      <w:r w:rsidR="00A8187C">
        <w:rPr>
          <w:rStyle w:val="longtext"/>
          <w:shd w:val="clear" w:color="auto" w:fill="FFFFFF"/>
        </w:rPr>
        <w:t>controle da</w:t>
      </w:r>
      <w:r w:rsidR="00A8187C" w:rsidRPr="00A8187C">
        <w:rPr>
          <w:rStyle w:val="longtext"/>
          <w:shd w:val="clear" w:color="auto" w:fill="FFFFFF"/>
        </w:rPr>
        <w:t xml:space="preserve"> gestão, coordenação e feedback de muitos </w:t>
      </w:r>
      <w:r w:rsidR="00A8187C">
        <w:rPr>
          <w:shd w:val="clear" w:color="auto" w:fill="FFFFFF"/>
        </w:rPr>
        <w:t xml:space="preserve"> </w:t>
      </w:r>
      <w:r w:rsidR="00A8187C" w:rsidRPr="00A8187C">
        <w:rPr>
          <w:rStyle w:val="longtext"/>
          <w:shd w:val="clear" w:color="auto" w:fill="FFFFFF"/>
        </w:rPr>
        <w:t xml:space="preserve">processos simultâneos: (1) o </w:t>
      </w:r>
      <w:r w:rsidR="00A8187C">
        <w:rPr>
          <w:rStyle w:val="longtext"/>
          <w:shd w:val="clear" w:color="auto" w:fill="FFFFFF"/>
        </w:rPr>
        <w:t>ciclo de vida do processo de software</w:t>
      </w:r>
      <w:r w:rsidR="00A8187C" w:rsidRPr="00A8187C">
        <w:rPr>
          <w:rStyle w:val="longtext"/>
          <w:shd w:val="clear" w:color="auto" w:fill="FFFFFF"/>
        </w:rPr>
        <w:t>, (2) o processo de</w:t>
      </w:r>
      <w:r w:rsidR="00A8187C">
        <w:rPr>
          <w:rStyle w:val="longtext"/>
          <w:shd w:val="clear" w:color="auto" w:fill="FFFFFF"/>
        </w:rPr>
        <w:t xml:space="preserve"> detecção dos</w:t>
      </w:r>
      <w:r w:rsidR="00A8187C" w:rsidRPr="00A8187C">
        <w:rPr>
          <w:rStyle w:val="longtext"/>
          <w:shd w:val="clear" w:color="auto" w:fill="FFFFFF"/>
        </w:rPr>
        <w:t xml:space="preserve"> erro</w:t>
      </w:r>
      <w:r w:rsidR="00A8187C">
        <w:rPr>
          <w:rStyle w:val="longtext"/>
          <w:shd w:val="clear" w:color="auto" w:fill="FFFFFF"/>
        </w:rPr>
        <w:t>s</w:t>
      </w:r>
      <w:r w:rsidR="00A8187C" w:rsidRPr="00A8187C">
        <w:rPr>
          <w:rStyle w:val="longtext"/>
          <w:shd w:val="clear" w:color="auto" w:fill="FFFFFF"/>
        </w:rPr>
        <w:t xml:space="preserve"> / defeito</w:t>
      </w:r>
      <w:r w:rsidR="00A8187C">
        <w:rPr>
          <w:rStyle w:val="longtext"/>
          <w:shd w:val="clear" w:color="auto" w:fill="FFFFFF"/>
        </w:rPr>
        <w:t>s e</w:t>
      </w:r>
      <w:r w:rsidR="00A8187C" w:rsidRPr="00A8187C">
        <w:rPr>
          <w:rStyle w:val="longtext"/>
          <w:shd w:val="clear" w:color="auto" w:fill="FFFFFF"/>
        </w:rPr>
        <w:t xml:space="preserve"> (3) o processo de melhoria da qualidade.</w:t>
      </w:r>
    </w:p>
    <w:p w:rsidR="00AC3710" w:rsidRPr="00067AFD" w:rsidRDefault="00942794" w:rsidP="00004144">
      <w:pPr>
        <w:numPr>
          <w:ilvl w:val="0"/>
          <w:numId w:val="15"/>
        </w:numPr>
        <w:tabs>
          <w:tab w:val="clear" w:pos="720"/>
          <w:tab w:val="left" w:pos="0"/>
        </w:tabs>
        <w:spacing w:before="240"/>
        <w:ind w:left="0" w:firstLine="0"/>
        <w:rPr>
          <w:rFonts w:ascii="Times New Roman" w:hAnsi="Times New Roman"/>
          <w:b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 w:rsidR="00DF7DE1" w:rsidRPr="00067AFD">
        <w:rPr>
          <w:rFonts w:ascii="Times New Roman" w:hAnsi="Times New Roman"/>
          <w:b/>
          <w:color w:val="000000"/>
          <w:szCs w:val="24"/>
          <w:lang w:val="pt-BR"/>
        </w:rPr>
        <w:t>Processo de Gerenciamento da Qualidade de Software</w:t>
      </w:r>
      <w:bookmarkStart w:id="69" w:name="_Toc238815954"/>
      <w:bookmarkEnd w:id="68"/>
    </w:p>
    <w:p w:rsidR="00E12422" w:rsidRDefault="007E7FD9" w:rsidP="00942794">
      <w:pPr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lastRenderedPageBreak/>
        <w:t>Tal tópico abrange todos os aspectos de construção do produto.</w:t>
      </w:r>
      <w:r w:rsidR="00F27D8F">
        <w:rPr>
          <w:rFonts w:ascii="Times New Roman" w:hAnsi="Times New Roman"/>
          <w:szCs w:val="24"/>
          <w:lang w:val="pt-BR"/>
        </w:rPr>
        <w:t xml:space="preserve"> São abordados todos os elementos de um projeto, como</w:t>
      </w:r>
      <w:r w:rsidR="00E12422">
        <w:rPr>
          <w:rFonts w:ascii="Times New Roman" w:hAnsi="Times New Roman"/>
          <w:szCs w:val="24"/>
          <w:lang w:val="pt-BR"/>
        </w:rPr>
        <w:t>:</w:t>
      </w:r>
      <w:r w:rsidR="00F27D8F">
        <w:rPr>
          <w:rFonts w:ascii="Times New Roman" w:hAnsi="Times New Roman"/>
          <w:szCs w:val="24"/>
          <w:lang w:val="pt-BR"/>
        </w:rPr>
        <w:t xml:space="preserve"> ferramentas para controle de versão e linguagens, metodologias para revisão do produto, técnicas organizacionais e de administração de pessoas etc.</w:t>
      </w:r>
    </w:p>
    <w:p w:rsidR="00F27D8F" w:rsidRDefault="00F27D8F" w:rsidP="00E12422">
      <w:pPr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O propósito da subárea é assegurar que os objetivos planejados no inicio do projeto sejam cumpridos, se aplicando a todas as pespectivas do processo de software. Definindo processos, responsáveis, produtos e recursos.</w:t>
      </w:r>
    </w:p>
    <w:p w:rsidR="00F27D8F" w:rsidRPr="00AE6E93" w:rsidRDefault="00F27D8F" w:rsidP="00E12422">
      <w:pPr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Alguns dos processos desta subárea são definidos pelo padrão IEEE 12207, sendo eles: garantia de qualidade, verificação, validação, revisã</w:t>
      </w:r>
      <w:r w:rsidRPr="00AE6E93">
        <w:rPr>
          <w:rFonts w:ascii="Times New Roman" w:hAnsi="Times New Roman"/>
          <w:szCs w:val="24"/>
          <w:lang w:val="pt-BR"/>
        </w:rPr>
        <w:t>o e auditoria.</w:t>
      </w:r>
    </w:p>
    <w:p w:rsidR="00DF7DE1" w:rsidRPr="00AE6E93" w:rsidRDefault="00942794" w:rsidP="00004144">
      <w:pPr>
        <w:numPr>
          <w:ilvl w:val="0"/>
          <w:numId w:val="15"/>
        </w:numPr>
        <w:tabs>
          <w:tab w:val="clear" w:pos="720"/>
          <w:tab w:val="left" w:pos="0"/>
        </w:tabs>
        <w:spacing w:before="240"/>
        <w:ind w:left="0" w:firstLine="0"/>
        <w:rPr>
          <w:rFonts w:ascii="Times New Roman" w:hAnsi="Times New Roman"/>
          <w:b/>
          <w:color w:val="000000"/>
          <w:szCs w:val="24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r w:rsidR="00DF7DE1" w:rsidRPr="00AE6E93">
        <w:rPr>
          <w:rFonts w:ascii="Times New Roman" w:hAnsi="Times New Roman"/>
          <w:b/>
          <w:color w:val="000000"/>
          <w:szCs w:val="24"/>
          <w:lang w:val="pt-BR"/>
        </w:rPr>
        <w:t>Considerações Práticas sobre a Qualidade de Software</w:t>
      </w:r>
      <w:bookmarkEnd w:id="69"/>
    </w:p>
    <w:p w:rsidR="007E7FD9" w:rsidRDefault="00D6372F" w:rsidP="00942794">
      <w:pPr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Neste tópico são apresentadas as recomendações gerais sobre como transcorre a execução das atividades relacionadas com qualidade.</w:t>
      </w:r>
    </w:p>
    <w:p w:rsidR="00D6372F" w:rsidRDefault="00D6372F" w:rsidP="007E7FD9">
      <w:pPr>
        <w:ind w:firstLine="709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Na estrutura deste tópico estão as subáreas:</w:t>
      </w:r>
    </w:p>
    <w:p w:rsidR="00D6372F" w:rsidRDefault="00D6372F" w:rsidP="00004144">
      <w:pPr>
        <w:numPr>
          <w:ilvl w:val="0"/>
          <w:numId w:val="18"/>
        </w:numPr>
        <w:ind w:left="714" w:hanging="357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 Requisito de qualidade de software: menciona itens como “fatores de influência” sobre requisitos, segurança do funcionamento e as conseqüências que as fal</w:t>
      </w:r>
      <w:r w:rsidR="00945C11">
        <w:rPr>
          <w:rFonts w:ascii="Times New Roman" w:hAnsi="Times New Roman"/>
          <w:szCs w:val="24"/>
          <w:lang w:val="pt-BR"/>
        </w:rPr>
        <w:t>has podem causar;</w:t>
      </w:r>
    </w:p>
    <w:p w:rsidR="00D6372F" w:rsidRDefault="00945C11" w:rsidP="00004144">
      <w:pPr>
        <w:numPr>
          <w:ilvl w:val="0"/>
          <w:numId w:val="18"/>
        </w:numPr>
        <w:ind w:left="714" w:hanging="357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 Caracterização de defeitos: verifica a não-conformidade aos requisitos;</w:t>
      </w:r>
    </w:p>
    <w:p w:rsidR="00E776F8" w:rsidRDefault="00945C11" w:rsidP="00004144">
      <w:pPr>
        <w:numPr>
          <w:ilvl w:val="0"/>
          <w:numId w:val="18"/>
        </w:numPr>
        <w:ind w:left="714" w:hanging="357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 Técnicas de gestão de qualidade de software: podem ser orientadas a pessoas (revisões e auditorias), estáticas (não envolvem execução do produto), dinâmicas (efetuados durante a execução do produto) e técnicas analíticas (utilização de métodos formais).</w:t>
      </w:r>
    </w:p>
    <w:p w:rsidR="00D6372F" w:rsidRPr="00E776F8" w:rsidRDefault="004B33D1" w:rsidP="00004144">
      <w:pPr>
        <w:numPr>
          <w:ilvl w:val="0"/>
          <w:numId w:val="18"/>
        </w:numPr>
        <w:ind w:left="714" w:hanging="357"/>
        <w:rPr>
          <w:rFonts w:ascii="Times New Roman" w:hAnsi="Times New Roman"/>
          <w:szCs w:val="24"/>
          <w:lang w:val="pt-BR"/>
        </w:rPr>
      </w:pPr>
      <w:r w:rsidRPr="00E776F8">
        <w:rPr>
          <w:rFonts w:ascii="Times New Roman" w:hAnsi="Times New Roman"/>
          <w:szCs w:val="24"/>
          <w:lang w:val="pt-BR"/>
        </w:rPr>
        <w:t>Medição da qualidade: inclusão de medidas para determinar o grau de qualidade atingido pelo produto. Como por exemplo, o proposto pela norma SQuaRE, onde os valores desejados para as medidas sejam estabelecidos no início do projeto, ao se definir os requisitos.</w:t>
      </w:r>
      <w:r w:rsidR="00D6372F" w:rsidRPr="00E776F8">
        <w:rPr>
          <w:rFonts w:ascii="Times New Roman" w:hAnsi="Times New Roman"/>
          <w:szCs w:val="24"/>
          <w:lang w:val="pt-BR"/>
        </w:rPr>
        <w:t xml:space="preserve"> </w:t>
      </w:r>
    </w:p>
    <w:p w:rsidR="007E7FD9" w:rsidRPr="00AE35C2" w:rsidRDefault="00DF7DE1" w:rsidP="00AE35C2">
      <w:pPr>
        <w:spacing w:before="240"/>
        <w:rPr>
          <w:rFonts w:ascii="Times New Roman" w:hAnsi="Times New Roman"/>
          <w:b/>
          <w:color w:val="000000"/>
          <w:sz w:val="26"/>
          <w:szCs w:val="26"/>
        </w:rPr>
      </w:pPr>
      <w:bookmarkStart w:id="70" w:name="_Toc238815967"/>
      <w:bookmarkStart w:id="71" w:name="_Toc246749315"/>
      <w:r w:rsidRPr="00AE35C2">
        <w:rPr>
          <w:rFonts w:ascii="Times New Roman" w:hAnsi="Times New Roman"/>
          <w:b/>
          <w:color w:val="000000"/>
          <w:sz w:val="26"/>
          <w:szCs w:val="26"/>
        </w:rPr>
        <w:t>Disciplinas relacionadas</w:t>
      </w:r>
      <w:bookmarkEnd w:id="70"/>
      <w:bookmarkEnd w:id="71"/>
    </w:p>
    <w:p w:rsidR="001F4B4F" w:rsidRDefault="001F4B4F" w:rsidP="00942794">
      <w:pPr>
        <w:rPr>
          <w:lang w:val="pt-BR"/>
        </w:rPr>
      </w:pPr>
      <w:r>
        <w:rPr>
          <w:lang w:val="pt-BR"/>
        </w:rPr>
        <w:t xml:space="preserve">Para delimitar a </w:t>
      </w:r>
      <w:r w:rsidR="003A02B9">
        <w:rPr>
          <w:lang w:val="pt-BR"/>
        </w:rPr>
        <w:t>E</w:t>
      </w:r>
      <w:r>
        <w:rPr>
          <w:lang w:val="pt-BR"/>
        </w:rPr>
        <w:t xml:space="preserve">ngenharia de </w:t>
      </w:r>
      <w:r w:rsidR="003A02B9">
        <w:rPr>
          <w:lang w:val="pt-BR"/>
        </w:rPr>
        <w:t>S</w:t>
      </w:r>
      <w:r>
        <w:rPr>
          <w:lang w:val="pt-BR"/>
        </w:rPr>
        <w:t xml:space="preserve">oftware </w:t>
      </w:r>
      <w:r w:rsidR="00D57EA8">
        <w:rPr>
          <w:lang w:val="pt-BR"/>
        </w:rPr>
        <w:t xml:space="preserve">se </w:t>
      </w:r>
      <w:r>
        <w:rPr>
          <w:lang w:val="pt-BR"/>
        </w:rPr>
        <w:t>faz necessário identificar as disciplinas com que ela compartilha uma fronteira comum. Nesta seção é feita a identificação em ordem alfabética das disciplinas relacionadas, c</w:t>
      </w:r>
      <w:r w:rsidR="000443FD">
        <w:rPr>
          <w:lang w:val="pt-BR"/>
        </w:rPr>
        <w:t>onforme ilustrada na figura 11.5</w:t>
      </w:r>
      <w:r>
        <w:rPr>
          <w:lang w:val="pt-BR"/>
        </w:rPr>
        <w:t xml:space="preserve">. </w:t>
      </w:r>
    </w:p>
    <w:p w:rsidR="005C7FDA" w:rsidRDefault="001B20EB" w:rsidP="005C7FDA">
      <w:pPr>
        <w:jc w:val="center"/>
        <w:rPr>
          <w:lang w:val="pt-BR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4010025" cy="3400425"/>
            <wp:effectExtent l="19050" t="0" r="9525" b="0"/>
            <wp:docPr id="5" name="Imagem 5" descr="DISCIPLINAS RELACION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CIPLINAS RELACIONADA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DA" w:rsidRPr="005C7FDA" w:rsidRDefault="00487A14" w:rsidP="005C7FDA">
      <w:pPr>
        <w:jc w:val="center"/>
        <w:rPr>
          <w:rFonts w:ascii="Times New Roman" w:hAnsi="Times New Roman"/>
          <w:szCs w:val="24"/>
          <w:lang w:val="pt-BR"/>
        </w:rPr>
      </w:pPr>
      <w:r w:rsidRPr="005C7FDA">
        <w:rPr>
          <w:rFonts w:ascii="Times New Roman" w:hAnsi="Times New Roman"/>
          <w:b/>
          <w:szCs w:val="24"/>
          <w:lang w:val="pt-BR"/>
        </w:rPr>
        <w:t xml:space="preserve">Figura 11. </w:t>
      </w:r>
      <w:r w:rsidR="000443FD" w:rsidRPr="005C7FDA">
        <w:rPr>
          <w:rFonts w:ascii="Times New Roman" w:hAnsi="Times New Roman"/>
          <w:b/>
          <w:szCs w:val="24"/>
        </w:rPr>
        <w:t>5</w:t>
      </w:r>
      <w:r w:rsidRPr="005C7FDA">
        <w:rPr>
          <w:rFonts w:ascii="Times New Roman" w:hAnsi="Times New Roman"/>
          <w:b/>
          <w:szCs w:val="24"/>
        </w:rPr>
        <w:t>:</w:t>
      </w:r>
      <w:r w:rsidRPr="005C7FDA">
        <w:rPr>
          <w:rFonts w:ascii="Times New Roman" w:hAnsi="Times New Roman"/>
          <w:b/>
          <w:szCs w:val="24"/>
          <w:lang w:val="pt-BR"/>
        </w:rPr>
        <w:t xml:space="preserve"> </w:t>
      </w:r>
      <w:r w:rsidRPr="005C7FDA">
        <w:rPr>
          <w:rFonts w:cs="Arial"/>
          <w:szCs w:val="24"/>
          <w:lang w:val="pt-BR"/>
        </w:rPr>
        <w:t>Disciplinas relacionadas com Engenharia de Software</w:t>
      </w:r>
      <w:r w:rsidRPr="005C7FDA">
        <w:rPr>
          <w:rFonts w:ascii="Times New Roman" w:hAnsi="Times New Roman"/>
          <w:szCs w:val="24"/>
          <w:lang w:val="pt-BR"/>
        </w:rPr>
        <w:t xml:space="preserve"> </w:t>
      </w:r>
    </w:p>
    <w:p w:rsidR="00487A14" w:rsidRPr="005C7FDA" w:rsidRDefault="00487A14" w:rsidP="005C7FDA">
      <w:pPr>
        <w:jc w:val="center"/>
        <w:rPr>
          <w:rFonts w:ascii="Times New Roman" w:hAnsi="Times New Roman"/>
          <w:szCs w:val="24"/>
          <w:lang w:val="pt-BR"/>
        </w:rPr>
      </w:pPr>
      <w:r w:rsidRPr="005C7FDA">
        <w:rPr>
          <w:rFonts w:ascii="Times New Roman" w:hAnsi="Times New Roman"/>
          <w:szCs w:val="24"/>
          <w:lang w:val="pt-BR"/>
        </w:rPr>
        <w:t>Fonte: [adaptado de SWEBOK, 2004].</w:t>
      </w:r>
    </w:p>
    <w:p w:rsidR="001F4B4F" w:rsidRPr="00FF5385" w:rsidRDefault="00942794" w:rsidP="00004144">
      <w:pPr>
        <w:numPr>
          <w:ilvl w:val="0"/>
          <w:numId w:val="19"/>
        </w:numPr>
        <w:tabs>
          <w:tab w:val="clear" w:pos="720"/>
          <w:tab w:val="left" w:pos="0"/>
        </w:tabs>
        <w:spacing w:before="240"/>
        <w:ind w:left="0" w:firstLine="0"/>
        <w:rPr>
          <w:b/>
          <w:lang w:val="pt-BR"/>
        </w:rPr>
      </w:pPr>
      <w:r>
        <w:rPr>
          <w:b/>
          <w:lang w:val="pt-BR"/>
        </w:rPr>
        <w:t xml:space="preserve"> </w:t>
      </w:r>
      <w:r w:rsidR="003F23F6" w:rsidRPr="00FF5385">
        <w:rPr>
          <w:b/>
          <w:lang w:val="pt-BR"/>
        </w:rPr>
        <w:t>Engenharia da Computação</w:t>
      </w:r>
    </w:p>
    <w:p w:rsidR="00741023" w:rsidRDefault="00741023" w:rsidP="00942794">
      <w:pPr>
        <w:rPr>
          <w:lang w:val="pt-BR"/>
        </w:rPr>
      </w:pPr>
      <w:r>
        <w:rPr>
          <w:lang w:val="pt-BR"/>
        </w:rPr>
        <w:t>Conforme relatório do Computing Curricula 2001 Computer Science a engenharia da computação incorpora a tecnologia e ciências de concepção, construção, implementação e manutenção de componentes de software e hardware dos sistemas de computação e controlados por computador. Destacam-se como áreas de conhecimento: algoritmos, arquitetura e organização de computadores, engenharia de sistemas de computado</w:t>
      </w:r>
      <w:r w:rsidR="0088307F">
        <w:rPr>
          <w:lang w:val="pt-BR"/>
        </w:rPr>
        <w:t>re</w:t>
      </w:r>
      <w:r>
        <w:rPr>
          <w:lang w:val="pt-BR"/>
        </w:rPr>
        <w:t>s, entre outras.</w:t>
      </w:r>
    </w:p>
    <w:p w:rsidR="00741023" w:rsidRPr="00FF5385" w:rsidRDefault="009A1F19" w:rsidP="00004144">
      <w:pPr>
        <w:numPr>
          <w:ilvl w:val="0"/>
          <w:numId w:val="19"/>
        </w:numPr>
        <w:tabs>
          <w:tab w:val="clear" w:pos="720"/>
        </w:tabs>
        <w:spacing w:before="240"/>
        <w:ind w:left="0" w:firstLine="0"/>
        <w:rPr>
          <w:b/>
          <w:lang w:val="pt-BR"/>
        </w:rPr>
      </w:pPr>
      <w:r>
        <w:rPr>
          <w:b/>
          <w:lang w:val="pt-BR"/>
        </w:rPr>
        <w:t xml:space="preserve"> </w:t>
      </w:r>
      <w:r w:rsidR="00741023" w:rsidRPr="00FF5385">
        <w:rPr>
          <w:b/>
          <w:lang w:val="pt-BR"/>
        </w:rPr>
        <w:t>Ciências da Computação</w:t>
      </w:r>
    </w:p>
    <w:p w:rsidR="00741023" w:rsidRDefault="003C11FE" w:rsidP="00173CD9">
      <w:pPr>
        <w:ind w:firstLine="709"/>
        <w:rPr>
          <w:lang w:val="pt-BR"/>
        </w:rPr>
      </w:pPr>
      <w:r>
        <w:rPr>
          <w:lang w:val="pt-BR"/>
        </w:rPr>
        <w:t xml:space="preserve">O relatório final Computing Curricula 2001 Computer Science identifica </w:t>
      </w:r>
      <w:r w:rsidR="00173CD9">
        <w:rPr>
          <w:lang w:val="pt-BR"/>
        </w:rPr>
        <w:t xml:space="preserve">diversas áreas de conhecimento que estão relacionadas com a ciência da computação, </w:t>
      </w:r>
      <w:r w:rsidR="00FF5385">
        <w:rPr>
          <w:lang w:val="pt-BR"/>
        </w:rPr>
        <w:t xml:space="preserve">tais </w:t>
      </w:r>
      <w:r w:rsidR="00173CD9">
        <w:rPr>
          <w:lang w:val="pt-BR"/>
        </w:rPr>
        <w:t>como: sistemas operacionais, linguagem de programação, computação gráfica, engenharia de software, entre outras.</w:t>
      </w:r>
    </w:p>
    <w:p w:rsidR="00173CD9" w:rsidRPr="00FF5385" w:rsidRDefault="009A1F19" w:rsidP="00004144">
      <w:pPr>
        <w:numPr>
          <w:ilvl w:val="0"/>
          <w:numId w:val="19"/>
        </w:numPr>
        <w:tabs>
          <w:tab w:val="clear" w:pos="720"/>
        </w:tabs>
        <w:spacing w:before="240"/>
        <w:ind w:left="0" w:firstLine="0"/>
        <w:rPr>
          <w:b/>
          <w:lang w:val="pt-BR"/>
        </w:rPr>
      </w:pPr>
      <w:r>
        <w:rPr>
          <w:b/>
          <w:lang w:val="pt-BR"/>
        </w:rPr>
        <w:t xml:space="preserve"> </w:t>
      </w:r>
      <w:r w:rsidR="00173CD9" w:rsidRPr="00FF5385">
        <w:rPr>
          <w:b/>
          <w:lang w:val="pt-BR"/>
        </w:rPr>
        <w:t>Gerenciamento</w:t>
      </w:r>
    </w:p>
    <w:p w:rsidR="00173CD9" w:rsidRPr="00173CD9" w:rsidRDefault="00173CD9" w:rsidP="00173CD9">
      <w:pPr>
        <w:ind w:firstLine="709"/>
        <w:rPr>
          <w:lang w:val="pt-BR"/>
        </w:rPr>
      </w:pPr>
      <w:r>
        <w:rPr>
          <w:lang w:val="pt-BR"/>
        </w:rPr>
        <w:t xml:space="preserve">Segue recomendações para MBA definidos pelo Conselho Europeu, que inclui como áreas de conhecimento relacionadas: contabilidade, finanças, marketing, direito, gestão de recursos humanos, entre outras.  </w:t>
      </w:r>
    </w:p>
    <w:p w:rsidR="00173CD9" w:rsidRPr="003C2D5F" w:rsidRDefault="009A1F19" w:rsidP="00004144">
      <w:pPr>
        <w:numPr>
          <w:ilvl w:val="0"/>
          <w:numId w:val="19"/>
        </w:numPr>
        <w:tabs>
          <w:tab w:val="clear" w:pos="720"/>
        </w:tabs>
        <w:spacing w:before="240"/>
        <w:ind w:left="0" w:firstLine="0"/>
        <w:rPr>
          <w:b/>
          <w:lang w:val="pt-BR"/>
        </w:rPr>
      </w:pPr>
      <w:r>
        <w:rPr>
          <w:b/>
          <w:lang w:val="pt-BR"/>
        </w:rPr>
        <w:t xml:space="preserve"> </w:t>
      </w:r>
      <w:r w:rsidR="00173CD9" w:rsidRPr="003C2D5F">
        <w:rPr>
          <w:b/>
          <w:lang w:val="pt-BR"/>
        </w:rPr>
        <w:t>Matemática</w:t>
      </w:r>
    </w:p>
    <w:p w:rsidR="00173CD9" w:rsidRPr="00173CD9" w:rsidRDefault="00173CD9" w:rsidP="00345B77">
      <w:pPr>
        <w:ind w:firstLine="709"/>
        <w:rPr>
          <w:b/>
          <w:i/>
          <w:lang w:val="pt-BR"/>
        </w:rPr>
      </w:pPr>
      <w:r>
        <w:rPr>
          <w:lang w:val="pt-BR"/>
        </w:rPr>
        <w:t>É recomendado</w:t>
      </w:r>
      <w:r w:rsidR="00345B77">
        <w:rPr>
          <w:lang w:val="pt-BR"/>
        </w:rPr>
        <w:t xml:space="preserve"> para o engenheiro de software</w:t>
      </w:r>
      <w:r>
        <w:rPr>
          <w:lang w:val="pt-BR"/>
        </w:rPr>
        <w:t xml:space="preserve">, conforme </w:t>
      </w:r>
      <w:r w:rsidR="00DC5B7E">
        <w:rPr>
          <w:lang w:val="pt-BR"/>
        </w:rPr>
        <w:t>SWEBOK</w:t>
      </w:r>
      <w:r>
        <w:rPr>
          <w:lang w:val="pt-BR"/>
        </w:rPr>
        <w:t>, os conhecimentos de álgebra linear, equações diferencias, probabilidade, estatística,</w:t>
      </w:r>
      <w:r w:rsidR="00345B77">
        <w:rPr>
          <w:lang w:val="pt-BR"/>
        </w:rPr>
        <w:t xml:space="preserve"> entre outras. </w:t>
      </w:r>
    </w:p>
    <w:p w:rsidR="00173CD9" w:rsidRPr="003C2D5F" w:rsidRDefault="009A1F19" w:rsidP="00004144">
      <w:pPr>
        <w:numPr>
          <w:ilvl w:val="0"/>
          <w:numId w:val="19"/>
        </w:numPr>
        <w:tabs>
          <w:tab w:val="clear" w:pos="720"/>
        </w:tabs>
        <w:spacing w:before="240"/>
        <w:ind w:left="0" w:firstLine="0"/>
        <w:rPr>
          <w:b/>
          <w:lang w:val="pt-BR"/>
        </w:rPr>
      </w:pPr>
      <w:r>
        <w:rPr>
          <w:b/>
          <w:lang w:val="pt-BR"/>
        </w:rPr>
        <w:lastRenderedPageBreak/>
        <w:t xml:space="preserve"> </w:t>
      </w:r>
      <w:r w:rsidR="00173CD9" w:rsidRPr="003C2D5F">
        <w:rPr>
          <w:b/>
          <w:lang w:val="pt-BR"/>
        </w:rPr>
        <w:t>Gestão de Projetos</w:t>
      </w:r>
    </w:p>
    <w:p w:rsidR="00345B77" w:rsidRPr="00345B77" w:rsidRDefault="00BB6E75" w:rsidP="00345B77">
      <w:pPr>
        <w:ind w:firstLine="709"/>
        <w:rPr>
          <w:lang w:val="pt-BR"/>
        </w:rPr>
      </w:pPr>
      <w:r>
        <w:rPr>
          <w:lang w:val="pt-BR"/>
        </w:rPr>
        <w:t>Segue as r</w:t>
      </w:r>
      <w:r w:rsidR="00345B77" w:rsidRPr="00345B77">
        <w:rPr>
          <w:lang w:val="pt-BR"/>
        </w:rPr>
        <w:t>ecomendações conforme o guia PMBOK</w:t>
      </w:r>
      <w:r w:rsidR="000443FD">
        <w:rPr>
          <w:rStyle w:val="Refdenotaderodap"/>
          <w:lang w:val="pt-BR"/>
        </w:rPr>
        <w:footnoteReference w:id="3"/>
      </w:r>
      <w:r w:rsidR="00345B77" w:rsidRPr="00345B77">
        <w:rPr>
          <w:lang w:val="pt-BR"/>
        </w:rPr>
        <w:t xml:space="preserve"> Guide 2006</w:t>
      </w:r>
      <w:r w:rsidR="00D33691">
        <w:rPr>
          <w:lang w:val="pt-BR"/>
        </w:rPr>
        <w:t xml:space="preserve">. São conhecimentos relacionados pelo guia: gestão de custos, de riscos, de qualidade, entre outros.  </w:t>
      </w:r>
    </w:p>
    <w:p w:rsidR="00173CD9" w:rsidRPr="00972EE2" w:rsidRDefault="00060E4C" w:rsidP="00004144">
      <w:pPr>
        <w:numPr>
          <w:ilvl w:val="0"/>
          <w:numId w:val="19"/>
        </w:numPr>
        <w:tabs>
          <w:tab w:val="clear" w:pos="720"/>
          <w:tab w:val="left" w:pos="0"/>
        </w:tabs>
        <w:spacing w:before="240"/>
        <w:ind w:left="0" w:firstLine="0"/>
        <w:rPr>
          <w:b/>
          <w:lang w:val="pt-BR"/>
        </w:rPr>
      </w:pPr>
      <w:r>
        <w:rPr>
          <w:b/>
          <w:lang w:val="pt-BR"/>
        </w:rPr>
        <w:t xml:space="preserve"> </w:t>
      </w:r>
      <w:r w:rsidR="00173CD9" w:rsidRPr="00972EE2">
        <w:rPr>
          <w:b/>
          <w:lang w:val="pt-BR"/>
        </w:rPr>
        <w:t>Gestão de Qualidade</w:t>
      </w:r>
    </w:p>
    <w:p w:rsidR="00BB6E75" w:rsidRDefault="00BB6E75" w:rsidP="00BB6E75">
      <w:pPr>
        <w:rPr>
          <w:b/>
          <w:i/>
          <w:lang w:val="pt-BR"/>
        </w:rPr>
      </w:pPr>
      <w:r w:rsidRPr="00972EE2">
        <w:rPr>
          <w:lang w:val="pt-BR"/>
        </w:rPr>
        <w:t>A gest</w:t>
      </w:r>
      <w:r>
        <w:rPr>
          <w:lang w:val="pt-BR"/>
        </w:rPr>
        <w:t>ão da qualidade é definida na norma 9000. O guia recomenda o conhecimento para a ISO 9000, 9001, 9004.</w:t>
      </w:r>
    </w:p>
    <w:p w:rsidR="00173CD9" w:rsidRPr="00972EE2" w:rsidRDefault="00060E4C" w:rsidP="00004144">
      <w:pPr>
        <w:numPr>
          <w:ilvl w:val="0"/>
          <w:numId w:val="19"/>
        </w:numPr>
        <w:tabs>
          <w:tab w:val="clear" w:pos="720"/>
          <w:tab w:val="left" w:pos="0"/>
        </w:tabs>
        <w:spacing w:before="240"/>
        <w:ind w:left="0" w:firstLine="0"/>
        <w:rPr>
          <w:b/>
          <w:lang w:val="pt-BR"/>
        </w:rPr>
      </w:pPr>
      <w:r>
        <w:rPr>
          <w:b/>
          <w:lang w:val="pt-BR"/>
        </w:rPr>
        <w:t xml:space="preserve"> </w:t>
      </w:r>
      <w:r w:rsidR="00173CD9" w:rsidRPr="00972EE2">
        <w:rPr>
          <w:b/>
          <w:lang w:val="pt-BR"/>
        </w:rPr>
        <w:t>Ergonomia</w:t>
      </w:r>
    </w:p>
    <w:p w:rsidR="00BB6E75" w:rsidRPr="00BB6E75" w:rsidRDefault="00BB6E75" w:rsidP="00060E4C">
      <w:pPr>
        <w:rPr>
          <w:lang w:val="pt-BR"/>
        </w:rPr>
      </w:pPr>
      <w:r>
        <w:rPr>
          <w:lang w:val="pt-BR"/>
        </w:rPr>
        <w:t>É uma disciplina científica relacionada com a compreensão das interações entre humanos e outro</w:t>
      </w:r>
      <w:r w:rsidR="00133806">
        <w:rPr>
          <w:lang w:val="pt-BR"/>
        </w:rPr>
        <w:t>s elementos de um sistema. Tem</w:t>
      </w:r>
      <w:r>
        <w:rPr>
          <w:lang w:val="pt-BR"/>
        </w:rPr>
        <w:t xml:space="preserve"> como conhecimentos relacionados: computação gráfica, processo de desenvolvimento, técnicas de aplicação, entre outros. </w:t>
      </w:r>
    </w:p>
    <w:p w:rsidR="00FB640F" w:rsidRPr="00972EE2" w:rsidRDefault="00060E4C" w:rsidP="00004144">
      <w:pPr>
        <w:numPr>
          <w:ilvl w:val="0"/>
          <w:numId w:val="19"/>
        </w:numPr>
        <w:tabs>
          <w:tab w:val="clear" w:pos="720"/>
          <w:tab w:val="left" w:pos="0"/>
        </w:tabs>
        <w:spacing w:before="240"/>
        <w:ind w:left="0" w:firstLine="0"/>
        <w:rPr>
          <w:b/>
          <w:lang w:val="pt-BR"/>
        </w:rPr>
      </w:pPr>
      <w:r>
        <w:rPr>
          <w:b/>
          <w:lang w:val="pt-BR"/>
        </w:rPr>
        <w:t xml:space="preserve"> </w:t>
      </w:r>
      <w:r w:rsidR="00173CD9" w:rsidRPr="00972EE2">
        <w:rPr>
          <w:b/>
          <w:lang w:val="pt-BR"/>
        </w:rPr>
        <w:t>Engenharia de Sistemas</w:t>
      </w:r>
    </w:p>
    <w:p w:rsidR="00FB640F" w:rsidRDefault="00FB640F" w:rsidP="00060E4C">
      <w:pPr>
        <w:rPr>
          <w:lang w:val="pt-BR"/>
        </w:rPr>
      </w:pPr>
      <w:r>
        <w:rPr>
          <w:lang w:val="pt-BR"/>
        </w:rPr>
        <w:t xml:space="preserve">O Conselho Internacional de Engenharia de Sistemas (INCOSE) afirma que </w:t>
      </w:r>
      <w:r w:rsidR="004E796E">
        <w:rPr>
          <w:lang w:val="pt-BR"/>
        </w:rPr>
        <w:t>“</w:t>
      </w:r>
      <w:r>
        <w:rPr>
          <w:lang w:val="pt-BR"/>
        </w:rPr>
        <w:t>Engenharia de Sistemas é uma abordagem interdisciplinar que permite a realização de sistemas bem sucedidos”. São conhecimentos relacionados: verificação das necessidades dos clientes, funcionalidade necessárias no início do ciclo de desenvolvimento, documentação de requisitos, entre outros.</w:t>
      </w:r>
    </w:p>
    <w:p w:rsidR="007E7FD9" w:rsidRPr="004505AF" w:rsidRDefault="005C2EFB" w:rsidP="00060E4C">
      <w:pPr>
        <w:pStyle w:val="Ttulo2"/>
        <w:rPr>
          <w:sz w:val="26"/>
          <w:szCs w:val="26"/>
          <w:lang w:val="pt-BR"/>
        </w:rPr>
      </w:pPr>
      <w:bookmarkStart w:id="72" w:name="_Toc246749316"/>
      <w:r w:rsidRPr="004505AF">
        <w:rPr>
          <w:sz w:val="26"/>
          <w:szCs w:val="26"/>
          <w:lang w:val="pt-BR"/>
        </w:rPr>
        <w:t>11.2.2</w:t>
      </w:r>
      <w:r w:rsidR="007A2F52" w:rsidRPr="004505AF">
        <w:rPr>
          <w:sz w:val="26"/>
          <w:szCs w:val="26"/>
          <w:lang w:val="pt-BR"/>
        </w:rPr>
        <w:t>. SWEBOK 2010</w:t>
      </w:r>
      <w:bookmarkEnd w:id="72"/>
    </w:p>
    <w:p w:rsidR="007E7FD9" w:rsidRPr="007E7FD9" w:rsidRDefault="007168D8" w:rsidP="00060E4C">
      <w:pPr>
        <w:rPr>
          <w:lang w:val="pt-BR"/>
        </w:rPr>
      </w:pPr>
      <w:r w:rsidRPr="007E7FD9">
        <w:rPr>
          <w:lang w:val="pt-BR"/>
        </w:rPr>
        <w:t>Novos estudos estão sendo realizados para a atualização do Guia de Conhecimento da Engenharia de Software -</w:t>
      </w:r>
      <w:r w:rsidR="0088307F" w:rsidRPr="007E7FD9">
        <w:rPr>
          <w:lang w:val="pt-BR"/>
        </w:rPr>
        <w:t xml:space="preserve"> </w:t>
      </w:r>
      <w:r w:rsidRPr="007E7FD9">
        <w:rPr>
          <w:i/>
          <w:lang w:val="pt-BR"/>
        </w:rPr>
        <w:t>Guide to the Software Engineering Body of Knowledge</w:t>
      </w:r>
      <w:r w:rsidRPr="007E7FD9">
        <w:rPr>
          <w:lang w:val="pt-BR"/>
        </w:rPr>
        <w:t xml:space="preserve"> (SWEBOK) com a intenção de incluir novas área de conhecimento e rever outras.</w:t>
      </w:r>
    </w:p>
    <w:p w:rsidR="007E7FD9" w:rsidRPr="007E7FD9" w:rsidRDefault="007168D8" w:rsidP="007E7FD9">
      <w:pPr>
        <w:ind w:firstLine="709"/>
        <w:rPr>
          <w:rFonts w:ascii="Times New Roman" w:hAnsi="Times New Roman"/>
        </w:rPr>
      </w:pPr>
      <w:r w:rsidRPr="007E7FD9">
        <w:rPr>
          <w:rFonts w:ascii="Times New Roman" w:hAnsi="Times New Roman"/>
        </w:rPr>
        <w:t>O objetivo principal da atual revisão do Guia SWEBOK é a adição de um KA sobre as práticas profissionais, um assunto atualmente abrangid</w:t>
      </w:r>
      <w:r w:rsidR="0051296D">
        <w:rPr>
          <w:rFonts w:ascii="Times New Roman" w:hAnsi="Times New Roman"/>
        </w:rPr>
        <w:t>o</w:t>
      </w:r>
      <w:r w:rsidRPr="007E7FD9">
        <w:rPr>
          <w:rFonts w:ascii="Times New Roman" w:hAnsi="Times New Roman"/>
        </w:rPr>
        <w:t xml:space="preserve"> pela certificação </w:t>
      </w:r>
      <w:r w:rsidRPr="007E7FD9">
        <w:rPr>
          <w:rFonts w:ascii="Times New Roman" w:hAnsi="Times New Roman"/>
          <w:szCs w:val="24"/>
          <w:lang w:val="pt-BR"/>
        </w:rPr>
        <w:t>CSDP</w:t>
      </w:r>
      <w:r w:rsidRPr="007E7FD9">
        <w:rPr>
          <w:rFonts w:ascii="Times New Roman" w:hAnsi="Times New Roman"/>
        </w:rPr>
        <w:t>, além de acrescentar KA´s sobre assuntos relacionados com os engenheiros de software</w:t>
      </w:r>
      <w:r w:rsidR="004B4288" w:rsidRPr="007E7FD9">
        <w:rPr>
          <w:rFonts w:ascii="Times New Roman" w:hAnsi="Times New Roman"/>
        </w:rPr>
        <w:t xml:space="preserve"> e educação para graduação</w:t>
      </w:r>
      <w:r w:rsidRPr="007E7FD9">
        <w:rPr>
          <w:rFonts w:ascii="Times New Roman" w:hAnsi="Times New Roman"/>
        </w:rPr>
        <w:t xml:space="preserve">. Além de: </w:t>
      </w:r>
    </w:p>
    <w:p w:rsidR="007E7FD9" w:rsidRPr="007E7FD9" w:rsidRDefault="00060E4C" w:rsidP="004505AF">
      <w:pPr>
        <w:numPr>
          <w:ilvl w:val="0"/>
          <w:numId w:val="16"/>
        </w:numPr>
        <w:ind w:left="714" w:hanging="357"/>
      </w:pPr>
      <w:r>
        <w:t xml:space="preserve"> </w:t>
      </w:r>
      <w:r w:rsidR="007168D8" w:rsidRPr="007E7FD9">
        <w:t xml:space="preserve">Remoção de três disciplinas relacionadas: Ciência da Computação, Matemática e </w:t>
      </w:r>
      <w:r w:rsidR="004B4288" w:rsidRPr="007E7FD9">
        <w:t>Ergonomia;</w:t>
      </w:r>
      <w:r w:rsidR="007168D8" w:rsidRPr="007E7FD9">
        <w:t xml:space="preserve"> </w:t>
      </w:r>
    </w:p>
    <w:p w:rsidR="007E7FD9" w:rsidRPr="007E7FD9" w:rsidRDefault="00060E4C" w:rsidP="004505AF">
      <w:pPr>
        <w:numPr>
          <w:ilvl w:val="0"/>
          <w:numId w:val="16"/>
        </w:numPr>
        <w:ind w:left="714" w:hanging="357"/>
        <w:rPr>
          <w:lang w:val="pt-BR"/>
        </w:rPr>
      </w:pPr>
      <w:r>
        <w:rPr>
          <w:lang w:val="pt-BR"/>
        </w:rPr>
        <w:t xml:space="preserve"> </w:t>
      </w:r>
      <w:r w:rsidR="009F695D" w:rsidRPr="007E7FD9">
        <w:rPr>
          <w:lang w:val="pt-BR"/>
        </w:rPr>
        <w:t>Adicionado material sobre Interfaces Humano-Computador no design de software e Teste de Software;</w:t>
      </w:r>
    </w:p>
    <w:p w:rsidR="007E7FD9" w:rsidRPr="007E7FD9" w:rsidRDefault="00060E4C" w:rsidP="004505AF">
      <w:pPr>
        <w:numPr>
          <w:ilvl w:val="0"/>
          <w:numId w:val="16"/>
        </w:numPr>
        <w:ind w:left="714" w:hanging="357"/>
        <w:rPr>
          <w:lang w:val="pt-BR"/>
        </w:rPr>
      </w:pPr>
      <w:r>
        <w:rPr>
          <w:lang w:val="pt-BR"/>
        </w:rPr>
        <w:t xml:space="preserve"> </w:t>
      </w:r>
      <w:r w:rsidR="009F695D" w:rsidRPr="007E7FD9">
        <w:rPr>
          <w:lang w:val="pt-BR"/>
        </w:rPr>
        <w:t>Remoção da seção Ferramentas e métodos de Engenharia de Software (distribuídos para outras áreas de conhecimento);</w:t>
      </w:r>
    </w:p>
    <w:p w:rsidR="007E7FD9" w:rsidRPr="007E7FD9" w:rsidRDefault="00060E4C" w:rsidP="004505AF">
      <w:pPr>
        <w:numPr>
          <w:ilvl w:val="0"/>
          <w:numId w:val="16"/>
        </w:numPr>
        <w:ind w:left="714" w:hanging="357"/>
        <w:rPr>
          <w:lang w:val="pt-BR"/>
        </w:rPr>
      </w:pPr>
      <w:r>
        <w:t xml:space="preserve"> </w:t>
      </w:r>
      <w:r w:rsidR="009F695D" w:rsidRPr="00060E4C">
        <w:t>Redistribuição</w:t>
      </w:r>
      <w:r w:rsidR="009F695D" w:rsidRPr="007E7FD9">
        <w:rPr>
          <w:lang w:val="pt-BR"/>
        </w:rPr>
        <w:t xml:space="preserve"> de </w:t>
      </w:r>
      <w:r w:rsidR="004B4288" w:rsidRPr="007E7FD9">
        <w:rPr>
          <w:lang w:val="pt-BR"/>
        </w:rPr>
        <w:t>matérias</w:t>
      </w:r>
      <w:r w:rsidR="009F695D" w:rsidRPr="007E7FD9">
        <w:rPr>
          <w:lang w:val="pt-BR"/>
        </w:rPr>
        <w:t xml:space="preserve"> entre as áreas de conhecimento;</w:t>
      </w:r>
    </w:p>
    <w:p w:rsidR="007E7FD9" w:rsidRDefault="00EB28D8" w:rsidP="007E7FD9">
      <w:pPr>
        <w:ind w:firstLine="709"/>
      </w:pPr>
      <w:r w:rsidRPr="007E7FD9">
        <w:t>A atualização completa do</w:t>
      </w:r>
      <w:r w:rsidR="007168D8" w:rsidRPr="007E7FD9">
        <w:t xml:space="preserve"> SWEBOK Gu</w:t>
      </w:r>
      <w:r w:rsidR="004B4288" w:rsidRPr="007E7FD9">
        <w:t xml:space="preserve">ide </w:t>
      </w:r>
      <w:r w:rsidRPr="007E7FD9">
        <w:t>tem previsão para o primeiro semest</w:t>
      </w:r>
      <w:r w:rsidR="000840B5">
        <w:t>r</w:t>
      </w:r>
      <w:r w:rsidRPr="007E7FD9">
        <w:t xml:space="preserve">e de </w:t>
      </w:r>
      <w:r w:rsidR="004B4288" w:rsidRPr="007E7FD9">
        <w:t>2010.</w:t>
      </w:r>
    </w:p>
    <w:p w:rsidR="007E7FD9" w:rsidRPr="000840B5" w:rsidRDefault="00940A3A" w:rsidP="00060E4C">
      <w:pPr>
        <w:pStyle w:val="Ttulo1"/>
        <w:rPr>
          <w:szCs w:val="26"/>
          <w:lang w:val="pt-BR"/>
        </w:rPr>
      </w:pPr>
      <w:bookmarkStart w:id="73" w:name="_Toc246749317"/>
      <w:r w:rsidRPr="000840B5">
        <w:rPr>
          <w:szCs w:val="26"/>
          <w:lang w:val="pt-BR"/>
        </w:rPr>
        <w:lastRenderedPageBreak/>
        <w:t>1</w:t>
      </w:r>
      <w:r w:rsidR="00243649" w:rsidRPr="000840B5">
        <w:rPr>
          <w:szCs w:val="26"/>
          <w:lang w:val="pt-BR"/>
        </w:rPr>
        <w:t>1.3</w:t>
      </w:r>
      <w:r w:rsidR="00EE597F" w:rsidRPr="000840B5">
        <w:rPr>
          <w:szCs w:val="26"/>
          <w:lang w:val="pt-BR"/>
        </w:rPr>
        <w:t xml:space="preserve">. </w:t>
      </w:r>
      <w:r w:rsidR="007A2F52" w:rsidRPr="000840B5">
        <w:rPr>
          <w:szCs w:val="26"/>
          <w:lang w:val="pt-BR"/>
        </w:rPr>
        <w:t>Tópicos de pesquisa</w:t>
      </w:r>
      <w:bookmarkEnd w:id="73"/>
    </w:p>
    <w:p w:rsidR="008465D1" w:rsidRDefault="00C640DB" w:rsidP="00004144">
      <w:pPr>
        <w:rPr>
          <w:rStyle w:val="longtext"/>
          <w:shd w:val="clear" w:color="auto" w:fill="FFFFFF"/>
        </w:rPr>
      </w:pPr>
      <w:r>
        <w:rPr>
          <w:lang w:val="pt-BR"/>
        </w:rPr>
        <w:t>Os temas de pesquisa relacionados a</w:t>
      </w:r>
      <w:r w:rsidR="001A4322">
        <w:rPr>
          <w:rStyle w:val="longtext"/>
          <w:shd w:val="clear" w:color="auto" w:fill="FFFFFF"/>
        </w:rPr>
        <w:t xml:space="preserve"> aplicação do SWEBOK para a formação de </w:t>
      </w:r>
      <w:r w:rsidR="001A4322" w:rsidRPr="001A4322">
        <w:rPr>
          <w:rStyle w:val="longtext"/>
          <w:shd w:val="clear" w:color="auto" w:fill="FFFFFF"/>
          <w:lang w:val="pt-BR"/>
        </w:rPr>
        <w:t>graduados</w:t>
      </w:r>
      <w:r w:rsidR="001A4322">
        <w:rPr>
          <w:rStyle w:val="longtext"/>
          <w:shd w:val="clear" w:color="auto" w:fill="FFFFFF"/>
        </w:rPr>
        <w:t xml:space="preserve"> em Engenharia de Software</w:t>
      </w:r>
      <w:r w:rsidR="008D1766">
        <w:rPr>
          <w:lang w:val="pt-BR"/>
        </w:rPr>
        <w:t xml:space="preserve">, como por exemplo: </w:t>
      </w:r>
      <w:r w:rsidR="008D1766">
        <w:rPr>
          <w:rStyle w:val="longtext"/>
          <w:shd w:val="clear" w:color="auto" w:fill="FFFFFF"/>
        </w:rPr>
        <w:t>Universidade de New South Wales (Austrália), Universidade McMaster (Canadá), o Instituto de Tecnologia de Rochester (E.U.) e a Universidade de Sheffield (Reino Unido)</w:t>
      </w:r>
      <w:r w:rsidR="001A4322">
        <w:rPr>
          <w:rStyle w:val="longtext"/>
          <w:shd w:val="clear" w:color="auto" w:fill="FFFFFF"/>
        </w:rPr>
        <w:t>.</w:t>
      </w:r>
    </w:p>
    <w:p w:rsidR="008465D1" w:rsidRDefault="001A4322" w:rsidP="008465D1">
      <w:pPr>
        <w:ind w:firstLine="709"/>
        <w:rPr>
          <w:shd w:val="clear" w:color="auto" w:fill="FFFFFF"/>
        </w:rPr>
      </w:pPr>
      <w:r>
        <w:rPr>
          <w:lang w:val="pt-BR"/>
        </w:rPr>
        <w:t xml:space="preserve">Dentro das aplicações do </w:t>
      </w:r>
      <w:r w:rsidR="00EB28D8">
        <w:rPr>
          <w:lang w:val="pt-BR"/>
        </w:rPr>
        <w:t>SWEBOK</w:t>
      </w:r>
      <w:r>
        <w:rPr>
          <w:lang w:val="pt-BR"/>
        </w:rPr>
        <w:t xml:space="preserve"> por instituições pelo mundo, podemos citar:</w:t>
      </w:r>
    </w:p>
    <w:p w:rsidR="008465D1" w:rsidRDefault="008465D1" w:rsidP="004505AF">
      <w:pPr>
        <w:numPr>
          <w:ilvl w:val="0"/>
          <w:numId w:val="22"/>
        </w:numPr>
        <w:ind w:left="714" w:hanging="357"/>
        <w:rPr>
          <w:lang w:val="pt-BR"/>
        </w:rPr>
      </w:pPr>
      <w:r>
        <w:rPr>
          <w:lang w:val="pt-BR"/>
        </w:rPr>
        <w:t xml:space="preserve"> C</w:t>
      </w:r>
      <w:r w:rsidR="003D161D">
        <w:rPr>
          <w:lang w:val="pt-BR"/>
        </w:rPr>
        <w:t>anadian Information Processing Society: publicação dos critérios de aceitação da Engenharia de Software por programas universitários de graduação na área.</w:t>
      </w:r>
    </w:p>
    <w:p w:rsidR="008465D1" w:rsidRDefault="008465D1" w:rsidP="004505AF">
      <w:pPr>
        <w:numPr>
          <w:ilvl w:val="0"/>
          <w:numId w:val="22"/>
        </w:numPr>
        <w:ind w:left="714" w:hanging="357"/>
        <w:rPr>
          <w:shd w:val="clear" w:color="auto" w:fill="FFFFFF"/>
        </w:rPr>
      </w:pPr>
      <w:r>
        <w:rPr>
          <w:lang w:val="pt-BR"/>
        </w:rPr>
        <w:t xml:space="preserve"> </w:t>
      </w:r>
      <w:r w:rsidRPr="008465D1">
        <w:rPr>
          <w:lang w:val="pt-BR"/>
        </w:rPr>
        <w:t>A</w:t>
      </w:r>
      <w:r w:rsidR="003D161D" w:rsidRPr="008465D1">
        <w:rPr>
          <w:lang w:val="pt-BR"/>
        </w:rPr>
        <w:t xml:space="preserve"> norma </w:t>
      </w:r>
      <w:r w:rsidR="001A4322" w:rsidRPr="008465D1">
        <w:rPr>
          <w:rStyle w:val="longtext"/>
          <w:shd w:val="clear" w:color="auto" w:fill="FFFFFF"/>
        </w:rPr>
        <w:t>ISO 9000</w:t>
      </w:r>
      <w:r w:rsidRPr="008465D1">
        <w:rPr>
          <w:rStyle w:val="longtext"/>
          <w:shd w:val="clear" w:color="auto" w:fill="FFFFFF"/>
        </w:rPr>
        <w:t xml:space="preserve"> (Gestão da Qualidade)</w:t>
      </w:r>
      <w:r w:rsidR="001A4322" w:rsidRPr="008465D1">
        <w:rPr>
          <w:rStyle w:val="longtext"/>
          <w:shd w:val="clear" w:color="auto" w:fill="FFFFFF"/>
        </w:rPr>
        <w:t xml:space="preserve"> aplicados à </w:t>
      </w:r>
      <w:r w:rsidRPr="008465D1">
        <w:rPr>
          <w:rStyle w:val="longtext"/>
          <w:shd w:val="clear" w:color="auto" w:fill="FFFFFF"/>
        </w:rPr>
        <w:t>E</w:t>
      </w:r>
      <w:r w:rsidR="001A4322" w:rsidRPr="008465D1">
        <w:rPr>
          <w:rStyle w:val="longtext"/>
          <w:shd w:val="clear" w:color="auto" w:fill="FFFFFF"/>
        </w:rPr>
        <w:t xml:space="preserve">ngenharia de </w:t>
      </w:r>
      <w:r w:rsidRPr="008465D1">
        <w:rPr>
          <w:rStyle w:val="longtext"/>
          <w:shd w:val="clear" w:color="auto" w:fill="FFFFFF"/>
        </w:rPr>
        <w:t>S</w:t>
      </w:r>
      <w:r w:rsidR="001A4322" w:rsidRPr="008465D1">
        <w:rPr>
          <w:rStyle w:val="longtext"/>
          <w:shd w:val="clear" w:color="auto" w:fill="FFFFFF"/>
        </w:rPr>
        <w:t>oftware</w:t>
      </w:r>
      <w:r w:rsidRPr="008465D1">
        <w:rPr>
          <w:rStyle w:val="longtext"/>
          <w:shd w:val="clear" w:color="auto" w:fill="FFFFFF"/>
        </w:rPr>
        <w:t xml:space="preserve"> (</w:t>
      </w:r>
      <w:r w:rsidR="001A4322" w:rsidRPr="008465D1">
        <w:rPr>
          <w:rStyle w:val="longtext"/>
          <w:shd w:val="clear" w:color="auto" w:fill="FFFFFF"/>
        </w:rPr>
        <w:t>ISO/IEC90003</w:t>
      </w:r>
      <w:r w:rsidRPr="008465D1">
        <w:rPr>
          <w:rStyle w:val="longtext"/>
          <w:shd w:val="clear" w:color="auto" w:fill="FFFFFF"/>
        </w:rPr>
        <w:t>)</w:t>
      </w:r>
      <w:r w:rsidR="001A4322" w:rsidRPr="008465D1">
        <w:rPr>
          <w:rStyle w:val="longtext"/>
          <w:shd w:val="clear" w:color="auto" w:fill="FFFFFF"/>
        </w:rPr>
        <w:t xml:space="preserve">. </w:t>
      </w:r>
    </w:p>
    <w:p w:rsidR="008465D1" w:rsidRPr="008465D1" w:rsidRDefault="008465D1" w:rsidP="004505AF">
      <w:pPr>
        <w:numPr>
          <w:ilvl w:val="0"/>
          <w:numId w:val="22"/>
        </w:numPr>
        <w:ind w:left="714" w:hanging="357"/>
        <w:rPr>
          <w:shd w:val="clear" w:color="auto" w:fill="FFFFFF"/>
        </w:rPr>
      </w:pPr>
      <w:r w:rsidRPr="008465D1">
        <w:rPr>
          <w:rStyle w:val="longtext"/>
          <w:shd w:val="clear" w:color="auto" w:fill="FFFFFF"/>
        </w:rPr>
        <w:t xml:space="preserve"> Efetivação de licenças de engenheiros de software baseados no guia:</w:t>
      </w:r>
      <w:r w:rsidR="001A4322" w:rsidRPr="008465D1">
        <w:rPr>
          <w:rStyle w:val="longtext"/>
          <w:shd w:val="clear" w:color="auto" w:fill="FFFFFF"/>
        </w:rPr>
        <w:t xml:space="preserve"> Conselho de Engenheiros Profissiona</w:t>
      </w:r>
      <w:r w:rsidRPr="008465D1">
        <w:rPr>
          <w:rStyle w:val="longtext"/>
          <w:shd w:val="clear" w:color="auto" w:fill="FFFFFF"/>
        </w:rPr>
        <w:t>is do Texas,</w:t>
      </w:r>
      <w:r>
        <w:rPr>
          <w:rStyle w:val="longtext"/>
          <w:shd w:val="clear" w:color="auto" w:fill="FFFFFF"/>
        </w:rPr>
        <w:t xml:space="preserve"> </w:t>
      </w:r>
      <w:r w:rsidR="001A4322" w:rsidRPr="008465D1">
        <w:rPr>
          <w:rStyle w:val="longtext"/>
          <w:shd w:val="clear" w:color="auto" w:fill="FFFFFF"/>
        </w:rPr>
        <w:t>Associação de Engenheiros Profissionais e geocientistas da Columbia Britânica (APEGBC)</w:t>
      </w:r>
      <w:r w:rsidR="00336CAE">
        <w:rPr>
          <w:rStyle w:val="longtext"/>
          <w:shd w:val="clear" w:color="auto" w:fill="FFFFFF"/>
        </w:rPr>
        <w:t>.</w:t>
      </w:r>
      <w:r w:rsidR="001A4322" w:rsidRPr="008465D1">
        <w:rPr>
          <w:rStyle w:val="longtext"/>
          <w:shd w:val="clear" w:color="auto" w:fill="FFFFFF"/>
        </w:rPr>
        <w:t xml:space="preserve"> </w:t>
      </w:r>
    </w:p>
    <w:p w:rsidR="001A4322" w:rsidRPr="008465D1" w:rsidRDefault="008465D1" w:rsidP="004505AF">
      <w:pPr>
        <w:numPr>
          <w:ilvl w:val="0"/>
          <w:numId w:val="22"/>
        </w:numPr>
        <w:ind w:left="714" w:hanging="357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1A4322" w:rsidRPr="008465D1">
        <w:rPr>
          <w:rStyle w:val="longtext"/>
          <w:shd w:val="clear" w:color="auto" w:fill="FFFFFF"/>
        </w:rPr>
        <w:t>A ACM</w:t>
      </w:r>
      <w:r w:rsidR="00336CAE">
        <w:rPr>
          <w:rStyle w:val="longtext"/>
          <w:shd w:val="clear" w:color="auto" w:fill="FFFFFF"/>
        </w:rPr>
        <w:t xml:space="preserve"> e </w:t>
      </w:r>
      <w:r w:rsidR="001A4322" w:rsidRPr="008465D1">
        <w:rPr>
          <w:rStyle w:val="longtext"/>
          <w:shd w:val="clear" w:color="auto" w:fill="FFFFFF"/>
        </w:rPr>
        <w:t>IEEE desenvolveram conjuntamente e aprov</w:t>
      </w:r>
      <w:r w:rsidR="00336CAE">
        <w:rPr>
          <w:rStyle w:val="longtext"/>
          <w:shd w:val="clear" w:color="auto" w:fill="FFFFFF"/>
        </w:rPr>
        <w:t>aram</w:t>
      </w:r>
      <w:r w:rsidR="001A4322" w:rsidRPr="008465D1">
        <w:rPr>
          <w:rStyle w:val="longtext"/>
          <w:shd w:val="clear" w:color="auto" w:fill="FFFFFF"/>
        </w:rPr>
        <w:t xml:space="preserve"> um Código de É</w:t>
      </w:r>
      <w:r w:rsidR="00336CAE">
        <w:rPr>
          <w:rStyle w:val="longtext"/>
          <w:shd w:val="clear" w:color="auto" w:fill="FFFFFF"/>
        </w:rPr>
        <w:t>tica e Exercício Profissional da</w:t>
      </w:r>
      <w:r w:rsidR="001A4322" w:rsidRPr="008465D1">
        <w:rPr>
          <w:rStyle w:val="longtext"/>
          <w:shd w:val="clear" w:color="auto" w:fill="FFFFFF"/>
        </w:rPr>
        <w:t xml:space="preserve"> </w:t>
      </w:r>
      <w:r w:rsidR="00336CAE">
        <w:rPr>
          <w:rStyle w:val="longtext"/>
          <w:shd w:val="clear" w:color="auto" w:fill="FFFFFF"/>
        </w:rPr>
        <w:t>E</w:t>
      </w:r>
      <w:r w:rsidR="001A4322" w:rsidRPr="008465D1">
        <w:rPr>
          <w:rStyle w:val="longtext"/>
          <w:shd w:val="clear" w:color="auto" w:fill="FFFFFF"/>
        </w:rPr>
        <w:t xml:space="preserve">ngenharia de </w:t>
      </w:r>
      <w:r w:rsidR="00336CAE">
        <w:rPr>
          <w:rStyle w:val="longtext"/>
          <w:shd w:val="clear" w:color="auto" w:fill="FFFFFF"/>
        </w:rPr>
        <w:t>S</w:t>
      </w:r>
      <w:r w:rsidR="001A4322" w:rsidRPr="008465D1">
        <w:rPr>
          <w:rStyle w:val="longtext"/>
          <w:shd w:val="clear" w:color="auto" w:fill="FFFFFF"/>
        </w:rPr>
        <w:t>oftware</w:t>
      </w:r>
      <w:r w:rsidR="00336CAE">
        <w:rPr>
          <w:rStyle w:val="longtext"/>
          <w:shd w:val="clear" w:color="auto" w:fill="FFFFFF"/>
        </w:rPr>
        <w:t>.</w:t>
      </w:r>
      <w:r w:rsidR="001A4322" w:rsidRPr="008465D1">
        <w:rPr>
          <w:rStyle w:val="longtext"/>
          <w:shd w:val="clear" w:color="auto" w:fill="FFFFFF"/>
        </w:rPr>
        <w:t xml:space="preserve"> </w:t>
      </w:r>
    </w:p>
    <w:p w:rsidR="007E7FD9" w:rsidRPr="004505AF" w:rsidRDefault="00324BB8" w:rsidP="00004144">
      <w:pPr>
        <w:pStyle w:val="Ttulo1"/>
        <w:rPr>
          <w:rFonts w:ascii="Times New Roman" w:hAnsi="Times New Roman"/>
          <w:szCs w:val="26"/>
          <w:lang w:val="pt-BR"/>
        </w:rPr>
      </w:pPr>
      <w:bookmarkStart w:id="74" w:name="_Toc246749318"/>
      <w:r w:rsidRPr="004505AF">
        <w:rPr>
          <w:rFonts w:ascii="Times New Roman" w:hAnsi="Times New Roman"/>
          <w:szCs w:val="26"/>
          <w:lang w:val="pt-BR"/>
        </w:rPr>
        <w:t>1</w:t>
      </w:r>
      <w:r w:rsidR="00243649" w:rsidRPr="004505AF">
        <w:rPr>
          <w:rFonts w:ascii="Times New Roman" w:hAnsi="Times New Roman"/>
          <w:szCs w:val="26"/>
          <w:lang w:val="pt-BR"/>
        </w:rPr>
        <w:t>1.4</w:t>
      </w:r>
      <w:r w:rsidR="00EE597F" w:rsidRPr="004505AF">
        <w:rPr>
          <w:rFonts w:ascii="Times New Roman" w:hAnsi="Times New Roman"/>
          <w:szCs w:val="26"/>
          <w:lang w:val="pt-BR"/>
        </w:rPr>
        <w:t>. S</w:t>
      </w:r>
      <w:r w:rsidRPr="004505AF">
        <w:rPr>
          <w:rFonts w:ascii="Times New Roman" w:hAnsi="Times New Roman"/>
          <w:szCs w:val="26"/>
          <w:lang w:val="pt-BR"/>
        </w:rPr>
        <w:t>ugestão de leitura</w:t>
      </w:r>
      <w:bookmarkEnd w:id="74"/>
    </w:p>
    <w:p w:rsidR="007E7FD9" w:rsidRDefault="004B4288" w:rsidP="00060E4C">
      <w:pPr>
        <w:rPr>
          <w:rFonts w:ascii="Times New Roman" w:hAnsi="Times New Roman"/>
          <w:color w:val="000000"/>
          <w:lang w:val="pt-BR"/>
        </w:rPr>
      </w:pPr>
      <w:r w:rsidRPr="007E7FD9">
        <w:rPr>
          <w:rFonts w:ascii="Times New Roman" w:hAnsi="Times New Roman"/>
          <w:szCs w:val="24"/>
          <w:lang w:val="pt-BR"/>
        </w:rPr>
        <w:t>Para saber um pouco mais sobre os estudos conduzidos pela IEEE</w:t>
      </w:r>
      <w:r w:rsidR="00EB28D8" w:rsidRPr="007E7FD9">
        <w:rPr>
          <w:rFonts w:ascii="Times New Roman" w:hAnsi="Times New Roman"/>
          <w:szCs w:val="24"/>
          <w:lang w:val="pt-BR"/>
        </w:rPr>
        <w:t xml:space="preserve"> que </w:t>
      </w:r>
      <w:r w:rsidR="00EB28D8" w:rsidRPr="007E7FD9">
        <w:t>colabora</w:t>
      </w:r>
      <w:r w:rsidR="003A259A">
        <w:t xml:space="preserve"> com </w:t>
      </w:r>
      <w:r w:rsidR="00EB28D8" w:rsidRPr="007E7FD9">
        <w:t xml:space="preserve">o incremento da prosperidade mundial, promovendo a engenharia de criação, desenvolvimento, integração, compartilhamento e o conhecimento aplicado no que se refere à ciência e tecnologias da eletricidade e da informação, em benefício da humanidade e da profissão, </w:t>
      </w:r>
      <w:r w:rsidRPr="007E7FD9">
        <w:rPr>
          <w:rFonts w:ascii="Times New Roman" w:hAnsi="Times New Roman"/>
          <w:szCs w:val="24"/>
          <w:lang w:val="pt-BR"/>
        </w:rPr>
        <w:t>consulte:</w:t>
      </w:r>
      <w:r w:rsidR="00047616" w:rsidRPr="007E7FD9">
        <w:t xml:space="preserve"> </w:t>
      </w:r>
      <w:hyperlink r:id="rId13" w:history="1">
        <w:r w:rsidR="007E7FD9" w:rsidRPr="003A259A">
          <w:rPr>
            <w:rStyle w:val="Hyperlink"/>
            <w:rFonts w:ascii="Times New Roman" w:hAnsi="Times New Roman"/>
            <w:color w:val="000000"/>
            <w:szCs w:val="24"/>
            <w:u w:val="none"/>
            <w:lang w:val="pt-BR"/>
          </w:rPr>
          <w:t>http://www.computer.org/portal/web/guest/home</w:t>
        </w:r>
      </w:hyperlink>
      <w:r w:rsidR="003A259A">
        <w:rPr>
          <w:rFonts w:ascii="Times New Roman" w:hAnsi="Times New Roman"/>
          <w:color w:val="000000"/>
          <w:szCs w:val="24"/>
          <w:lang w:val="pt-BR"/>
        </w:rPr>
        <w:t>.</w:t>
      </w:r>
    </w:p>
    <w:p w:rsidR="007E7FD9" w:rsidRPr="007E7FD9" w:rsidRDefault="00EB28D8" w:rsidP="007E7FD9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7E7FD9">
        <w:rPr>
          <w:rFonts w:ascii="Times New Roman" w:hAnsi="Times New Roman"/>
          <w:lang w:val="pt-BR"/>
        </w:rPr>
        <w:t>Com interesse em consultar o guia complet</w:t>
      </w:r>
      <w:r w:rsidRPr="007E7FD9">
        <w:rPr>
          <w:rFonts w:ascii="Times New Roman" w:hAnsi="Times New Roman"/>
          <w:color w:val="000000"/>
          <w:lang w:val="pt-BR"/>
        </w:rPr>
        <w:t xml:space="preserve">o do SWEBOK, suas certificações e </w:t>
      </w:r>
      <w:r w:rsidR="00534F95" w:rsidRPr="007E7FD9">
        <w:rPr>
          <w:rFonts w:ascii="Times New Roman" w:hAnsi="Times New Roman"/>
          <w:color w:val="000000"/>
          <w:lang w:val="pt-BR"/>
        </w:rPr>
        <w:t>suas áreas</w:t>
      </w:r>
      <w:r w:rsidRPr="007E7FD9">
        <w:rPr>
          <w:rFonts w:ascii="Times New Roman" w:hAnsi="Times New Roman"/>
          <w:color w:val="000000"/>
          <w:lang w:val="pt-BR"/>
        </w:rPr>
        <w:t xml:space="preserve"> de conhecimento, consulte: </w:t>
      </w:r>
      <w:hyperlink r:id="rId14" w:history="1">
        <w:r w:rsidRPr="007E7FD9">
          <w:rPr>
            <w:rStyle w:val="Hyperlink"/>
            <w:rFonts w:ascii="Times New Roman" w:hAnsi="Times New Roman"/>
            <w:color w:val="000000"/>
            <w:szCs w:val="24"/>
            <w:u w:val="none"/>
            <w:lang w:val="pt-BR"/>
          </w:rPr>
          <w:t>http://www.swebok.org/index.html</w:t>
        </w:r>
      </w:hyperlink>
      <w:r w:rsidRPr="007E7FD9">
        <w:rPr>
          <w:rFonts w:ascii="Times New Roman" w:hAnsi="Times New Roman"/>
          <w:color w:val="000000"/>
          <w:szCs w:val="24"/>
          <w:lang w:val="pt-BR"/>
        </w:rPr>
        <w:t>, onde poderá baixar a versão digital do guia 2004.</w:t>
      </w:r>
    </w:p>
    <w:p w:rsidR="007E7FD9" w:rsidRPr="007E7FD9" w:rsidRDefault="00047616" w:rsidP="007E7FD9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7E7FD9">
        <w:rPr>
          <w:rFonts w:ascii="Times New Roman" w:hAnsi="Times New Roman"/>
          <w:color w:val="000000"/>
          <w:szCs w:val="24"/>
          <w:lang w:val="pt-BR"/>
        </w:rPr>
        <w:t>O livro de Koscianski e Soares (Qualidade de Software, Novatec, 2006) oferece uma cobertura detalhada das métricas da qualidade, metodologias e técnicas mais modernas para o desenvolvimento de software. O livro aborda a definição de qualidade de software, normas e organismos normativos, métricas e conteúdo que se refere principalmente aos processos de desenvolvimento de software.</w:t>
      </w:r>
    </w:p>
    <w:p w:rsidR="007E7FD9" w:rsidRPr="007E7FD9" w:rsidRDefault="00C14D66" w:rsidP="007E7FD9">
      <w:pPr>
        <w:ind w:firstLine="709"/>
        <w:rPr>
          <w:rFonts w:ascii="Times New Roman" w:hAnsi="Times New Roman"/>
          <w:color w:val="000000"/>
          <w:szCs w:val="24"/>
          <w:lang w:val="pt-BR"/>
        </w:rPr>
      </w:pPr>
      <w:r w:rsidRPr="007E7FD9">
        <w:rPr>
          <w:rFonts w:ascii="Times New Roman" w:hAnsi="Times New Roman"/>
          <w:color w:val="000000"/>
          <w:szCs w:val="24"/>
          <w:lang w:val="pt-BR"/>
        </w:rPr>
        <w:t>Uma excelente fonte de informação sobre testes de software pode ser consultada no livro de Rios e Moreira (Teste de Software, segunda edição, Alta Books,2006), para aqueles que estão se iniciando no assunto de teste de software.</w:t>
      </w:r>
    </w:p>
    <w:p w:rsidR="007E7FD9" w:rsidRPr="004505AF" w:rsidRDefault="00324BB8" w:rsidP="00FE6054">
      <w:pPr>
        <w:pStyle w:val="Ttulo1"/>
        <w:rPr>
          <w:lang w:val="pt-BR"/>
        </w:rPr>
      </w:pPr>
      <w:bookmarkStart w:id="75" w:name="_Toc246749319"/>
      <w:r w:rsidRPr="004505AF">
        <w:rPr>
          <w:lang w:val="pt-BR"/>
        </w:rPr>
        <w:t>1</w:t>
      </w:r>
      <w:r w:rsidR="00243649" w:rsidRPr="004505AF">
        <w:rPr>
          <w:lang w:val="pt-BR"/>
        </w:rPr>
        <w:t>1.5</w:t>
      </w:r>
      <w:r w:rsidR="00EE597F" w:rsidRPr="004505AF">
        <w:rPr>
          <w:lang w:val="pt-BR"/>
        </w:rPr>
        <w:t xml:space="preserve">. </w:t>
      </w:r>
      <w:r w:rsidR="00E95134" w:rsidRPr="004505AF">
        <w:rPr>
          <w:lang w:val="pt-BR"/>
        </w:rPr>
        <w:t>Exercícios</w:t>
      </w:r>
      <w:bookmarkEnd w:id="75"/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 xml:space="preserve">O que é o </w:t>
      </w:r>
      <w:r w:rsidRPr="0051296D">
        <w:rPr>
          <w:rFonts w:ascii="Times New Roman" w:hAnsi="Times New Roman"/>
          <w:i/>
          <w:szCs w:val="24"/>
          <w:lang w:val="pt-BR"/>
        </w:rPr>
        <w:t>Guide to the SWEBOK</w:t>
      </w:r>
      <w:r w:rsidRPr="008F5CD3">
        <w:rPr>
          <w:rFonts w:ascii="Times New Roman" w:hAnsi="Times New Roman"/>
          <w:szCs w:val="24"/>
          <w:lang w:val="pt-BR"/>
        </w:rPr>
        <w:t xml:space="preserve"> e por qual entidade é produzido?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Quais são os cinco principais objetivos do SWEBOK?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Quantas e quais são as áreas de conhecimento em que o SWEBOK é dividido?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Como o objetivo “Acesso por Tópicos às Referências” é tratado em cada Área</w:t>
      </w:r>
      <w:r w:rsidRPr="005E1D59">
        <w:rPr>
          <w:rFonts w:ascii="Times New Roman" w:hAnsi="Times New Roman"/>
          <w:szCs w:val="24"/>
          <w:lang w:val="pt-BR"/>
        </w:rPr>
        <w:t xml:space="preserve"> </w:t>
      </w:r>
      <w:r w:rsidRPr="008F5CD3">
        <w:rPr>
          <w:rFonts w:ascii="Times New Roman" w:hAnsi="Times New Roman"/>
          <w:szCs w:val="24"/>
          <w:lang w:val="pt-BR"/>
        </w:rPr>
        <w:t>de Conhecimento?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lastRenderedPageBreak/>
        <w:t>O que é um Requisito de Software?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 xml:space="preserve">De que trata a área de conhecimento </w:t>
      </w:r>
      <w:r w:rsidR="00634CD1">
        <w:rPr>
          <w:rFonts w:ascii="Times New Roman" w:hAnsi="Times New Roman"/>
          <w:szCs w:val="24"/>
          <w:lang w:val="pt-BR"/>
        </w:rPr>
        <w:t>Requisitos</w:t>
      </w:r>
      <w:r w:rsidRPr="008F5CD3">
        <w:rPr>
          <w:rFonts w:ascii="Times New Roman" w:hAnsi="Times New Roman"/>
          <w:szCs w:val="24"/>
          <w:lang w:val="pt-BR"/>
        </w:rPr>
        <w:t xml:space="preserve"> de Software? Qual a sua relação com o problema que deve ser resolvido pelo software?</w:t>
      </w:r>
      <w:r>
        <w:rPr>
          <w:rFonts w:ascii="Times New Roman" w:hAnsi="Times New Roman"/>
          <w:szCs w:val="24"/>
          <w:lang w:val="pt-BR"/>
        </w:rPr>
        <w:t xml:space="preserve"> </w:t>
      </w:r>
    </w:p>
    <w:p w:rsidR="007E7FD9" w:rsidRDefault="008F5CD3" w:rsidP="008F29A0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 xml:space="preserve">Qual a importância de uma boa Especificação de </w:t>
      </w:r>
      <w:r w:rsidR="00634CD1">
        <w:rPr>
          <w:rFonts w:ascii="Times New Roman" w:hAnsi="Times New Roman"/>
          <w:szCs w:val="24"/>
          <w:lang w:val="pt-BR"/>
        </w:rPr>
        <w:t>Requisitos</w:t>
      </w:r>
      <w:r w:rsidRPr="008F5CD3">
        <w:rPr>
          <w:rFonts w:ascii="Times New Roman" w:hAnsi="Times New Roman"/>
          <w:szCs w:val="24"/>
          <w:lang w:val="pt-BR"/>
        </w:rPr>
        <w:t xml:space="preserve"> para a qualidade do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8F5CD3">
        <w:rPr>
          <w:rFonts w:ascii="Times New Roman" w:hAnsi="Times New Roman"/>
          <w:szCs w:val="24"/>
          <w:lang w:val="pt-BR"/>
        </w:rPr>
        <w:t>software?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De que trata a área de conhecimento Construção de Software?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Todos os tipos de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8F5CD3">
        <w:rPr>
          <w:rFonts w:ascii="Times New Roman" w:hAnsi="Times New Roman"/>
          <w:szCs w:val="24"/>
          <w:lang w:val="pt-BR"/>
        </w:rPr>
        <w:t>teste de software estão exclusivamente tratados neta área de conhecimento?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De</w:t>
      </w:r>
      <w:r w:rsidR="00FF6ECA">
        <w:rPr>
          <w:rFonts w:ascii="Times New Roman" w:hAnsi="Times New Roman"/>
          <w:szCs w:val="24"/>
          <w:lang w:val="pt-BR"/>
        </w:rPr>
        <w:t xml:space="preserve">screva as subáreas de </w:t>
      </w:r>
      <w:r w:rsidRPr="008F5CD3">
        <w:rPr>
          <w:rFonts w:ascii="Times New Roman" w:hAnsi="Times New Roman"/>
          <w:szCs w:val="24"/>
          <w:lang w:val="pt-BR"/>
        </w:rPr>
        <w:t>conhecimento Manutenção de Software?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Todas as manutenções de software referem-se aos erros ocorridos no software? Justifique sua resposta.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Como são classificadas as manutenções, de acordo com o SWEBOK?Em sua opinião, quais as categorias de manutenção devem ocorrer com maior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8F5CD3">
        <w:rPr>
          <w:rFonts w:ascii="Times New Roman" w:hAnsi="Times New Roman"/>
          <w:szCs w:val="24"/>
          <w:lang w:val="pt-BR"/>
        </w:rPr>
        <w:t>freqüência, idealmente?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Descreva o ciclo de atividades dentro do processo de manutenção, segundo o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8F5CD3">
        <w:rPr>
          <w:rFonts w:ascii="Times New Roman" w:hAnsi="Times New Roman"/>
          <w:szCs w:val="24"/>
          <w:lang w:val="pt-BR"/>
        </w:rPr>
        <w:t>SWEBOK.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De que trata a área de conhecimento Gerenciamento de Configuração de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8F5CD3">
        <w:rPr>
          <w:rFonts w:ascii="Times New Roman" w:hAnsi="Times New Roman"/>
          <w:szCs w:val="24"/>
          <w:lang w:val="pt-BR"/>
        </w:rPr>
        <w:t>Software?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Quais as atividades do processo de Gerenciamento de Configurações, segundo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8F5CD3">
        <w:rPr>
          <w:rFonts w:ascii="Times New Roman" w:hAnsi="Times New Roman"/>
          <w:szCs w:val="24"/>
          <w:lang w:val="pt-BR"/>
        </w:rPr>
        <w:t>o SWEBOK?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De que trata a área de conhecimento Gerenciamento do Processo de Software?</w:t>
      </w:r>
    </w:p>
    <w:p w:rsidR="007E7FD9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De que trata a área de conhecimento Processo de Software?</w:t>
      </w:r>
    </w:p>
    <w:p w:rsidR="008F5CD3" w:rsidRPr="008F5CD3" w:rsidRDefault="008F5CD3" w:rsidP="00DE187B">
      <w:pPr>
        <w:numPr>
          <w:ilvl w:val="0"/>
          <w:numId w:val="17"/>
        </w:numPr>
        <w:rPr>
          <w:rFonts w:ascii="Times New Roman" w:hAnsi="Times New Roman"/>
          <w:szCs w:val="24"/>
          <w:lang w:val="pt-BR"/>
        </w:rPr>
      </w:pPr>
      <w:r w:rsidRPr="008F5CD3">
        <w:rPr>
          <w:rFonts w:ascii="Times New Roman" w:hAnsi="Times New Roman"/>
          <w:szCs w:val="24"/>
          <w:lang w:val="pt-BR"/>
        </w:rPr>
        <w:t>De que trata a área de conhecimento Ferramentas e Métodos?</w:t>
      </w:r>
    </w:p>
    <w:p w:rsidR="00EE597F" w:rsidRDefault="008B1E90" w:rsidP="005A60C5">
      <w:pPr>
        <w:pStyle w:val="SBC-heading1"/>
        <w:pageBreakBefore/>
        <w:spacing w:line="276" w:lineRule="auto"/>
      </w:pPr>
      <w:bookmarkStart w:id="76" w:name="_Toc246749320"/>
      <w:r>
        <w:lastRenderedPageBreak/>
        <w:t xml:space="preserve">11.6 </w:t>
      </w:r>
      <w:r w:rsidR="00EE597F">
        <w:t>Refer</w:t>
      </w:r>
      <w:r w:rsidR="00E95134">
        <w:t>ências</w:t>
      </w:r>
      <w:bookmarkEnd w:id="76"/>
    </w:p>
    <w:p w:rsidR="00400496" w:rsidRDefault="00400496" w:rsidP="00400496">
      <w:pPr>
        <w:keepLines/>
        <w:tabs>
          <w:tab w:val="clear" w:pos="720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Feiler, P.H; Humphrey, W.S. Software Process Development and Enactment: Concepts and Definitions. In: II Internacional Conference on the Software Process, 1993. Berlin.</w:t>
      </w:r>
    </w:p>
    <w:p w:rsidR="00400496" w:rsidRPr="006512B2" w:rsidRDefault="00400496" w:rsidP="00400496">
      <w:pPr>
        <w:pStyle w:val="SBC-reference"/>
        <w:keepNext/>
        <w:keepLines/>
        <w:spacing w:after="120" w:line="360" w:lineRule="auto"/>
        <w:ind w:left="0" w:firstLine="0"/>
        <w:rPr>
          <w:szCs w:val="24"/>
          <w:lang w:val="pt-BR"/>
        </w:rPr>
      </w:pPr>
      <w:r w:rsidRPr="006512B2">
        <w:rPr>
          <w:rFonts w:ascii="Times New Roman" w:hAnsi="Times New Roman"/>
          <w:szCs w:val="24"/>
        </w:rPr>
        <w:t>J. Goguen and C. Linde, “Techniques for Requirements Elicitation,” presented at International Symposium on Requirements Engineering, 1993.</w:t>
      </w:r>
    </w:p>
    <w:p w:rsidR="00400496" w:rsidRDefault="00400496" w:rsidP="00400496">
      <w:pPr>
        <w:pStyle w:val="SBC-reference"/>
        <w:keepNext/>
        <w:keepLines/>
        <w:spacing w:after="120" w:line="360" w:lineRule="auto"/>
        <w:ind w:left="0" w:firstLine="0"/>
        <w:rPr>
          <w:lang w:val="pt-BR"/>
        </w:rPr>
      </w:pPr>
      <w:r>
        <w:t xml:space="preserve">Koscianski, A. and Soares, M.S. (2006). </w:t>
      </w:r>
      <w:r w:rsidRPr="00510647">
        <w:rPr>
          <w:lang w:val="pt-BR"/>
        </w:rPr>
        <w:t xml:space="preserve">“Qualidade de Software” - 2ª edição, Novatec. </w:t>
      </w:r>
      <w:r>
        <w:rPr>
          <w:lang w:val="pt-BR"/>
        </w:rPr>
        <w:t>São Paulo – SP</w:t>
      </w:r>
    </w:p>
    <w:p w:rsidR="00400496" w:rsidRDefault="00400496" w:rsidP="00400496">
      <w:pPr>
        <w:pStyle w:val="SBC-reference"/>
        <w:keepNext/>
        <w:keepLines/>
        <w:spacing w:after="120" w:line="360" w:lineRule="auto"/>
        <w:ind w:left="0" w:firstLine="0"/>
        <w:rPr>
          <w:rFonts w:ascii="Times New Roman" w:hAnsi="Times New Roman"/>
          <w:szCs w:val="24"/>
          <w:lang w:val="pt-BR"/>
        </w:rPr>
      </w:pPr>
      <w:r w:rsidRPr="0071039C">
        <w:t>N</w:t>
      </w:r>
      <w:r>
        <w:t>aur</w:t>
      </w:r>
      <w:r w:rsidRPr="0071039C">
        <w:t>, P.</w:t>
      </w:r>
      <w:r>
        <w:t xml:space="preserve"> and </w:t>
      </w:r>
      <w:r w:rsidRPr="0071039C">
        <w:t>R</w:t>
      </w:r>
      <w:r>
        <w:t>andell</w:t>
      </w:r>
      <w:r w:rsidRPr="0071039C">
        <w:t>, B. E.</w:t>
      </w:r>
      <w:r>
        <w:t xml:space="preserve"> (1968)</w:t>
      </w:r>
      <w:r w:rsidRPr="0071039C">
        <w:t xml:space="preserve">. </w:t>
      </w:r>
      <w:r>
        <w:t>“</w:t>
      </w:r>
      <w:r w:rsidRPr="0071039C">
        <w:t>Software Engineering: Report on a Conference</w:t>
      </w:r>
      <w:r>
        <w:t xml:space="preserve"> </w:t>
      </w:r>
      <w:r w:rsidRPr="0071039C">
        <w:t xml:space="preserve">Sponsored by the NATO Science Committee. </w:t>
      </w:r>
      <w:r w:rsidRPr="007B0CF9">
        <w:rPr>
          <w:lang w:val="pt-BR"/>
        </w:rPr>
        <w:t xml:space="preserve">Technical report”, NATO, </w:t>
      </w:r>
      <w:r w:rsidRPr="007B0CF9">
        <w:rPr>
          <w:rFonts w:ascii="Times New Roman" w:hAnsi="Times New Roman"/>
          <w:szCs w:val="24"/>
          <w:lang w:val="pt-BR"/>
        </w:rPr>
        <w:t>Garmisch, Germany.</w:t>
      </w:r>
    </w:p>
    <w:p w:rsidR="00400496" w:rsidRDefault="00400496" w:rsidP="00400496">
      <w:pPr>
        <w:pStyle w:val="SBC-reference"/>
        <w:keepNext/>
        <w:keepLines/>
        <w:spacing w:after="120" w:line="360" w:lineRule="auto"/>
        <w:ind w:left="0" w:firstLine="0"/>
        <w:rPr>
          <w:rFonts w:ascii="Times New Roman" w:hAnsi="Times New Roman"/>
          <w:szCs w:val="24"/>
          <w:lang w:val="pt-BR"/>
        </w:rPr>
      </w:pPr>
      <w:r w:rsidRPr="005A60C5">
        <w:rPr>
          <w:rFonts w:ascii="Times New Roman" w:hAnsi="Times New Roman"/>
          <w:szCs w:val="24"/>
          <w:lang w:val="pt-BR"/>
        </w:rPr>
        <w:t xml:space="preserve">Pressman, R. S. </w:t>
      </w:r>
      <w:r w:rsidRPr="005A60C5">
        <w:rPr>
          <w:rFonts w:ascii="Times New Roman" w:hAnsi="Times New Roman"/>
          <w:bCs/>
          <w:szCs w:val="24"/>
          <w:lang w:val="pt-BR"/>
        </w:rPr>
        <w:t xml:space="preserve">Engenharia de Software. </w:t>
      </w:r>
      <w:r w:rsidRPr="005A60C5">
        <w:rPr>
          <w:rFonts w:ascii="Times New Roman" w:hAnsi="Times New Roman"/>
          <w:szCs w:val="24"/>
          <w:lang w:val="pt-BR"/>
        </w:rPr>
        <w:t>5. ed. Rio de Janeiro: McGraw-Hill, 2002.</w:t>
      </w:r>
    </w:p>
    <w:p w:rsidR="00400496" w:rsidRDefault="00400496" w:rsidP="00400496">
      <w:pPr>
        <w:pStyle w:val="SBC-reference"/>
        <w:keepNext/>
        <w:keepLines/>
        <w:spacing w:after="120" w:line="360" w:lineRule="auto"/>
        <w:ind w:left="0" w:firstLine="0"/>
        <w:rPr>
          <w:rFonts w:ascii="Times New Roman" w:hAnsi="Times New Roman"/>
          <w:szCs w:val="24"/>
          <w:lang w:val="pt-BR"/>
        </w:rPr>
      </w:pPr>
      <w:r w:rsidRPr="005A60C5">
        <w:rPr>
          <w:rFonts w:ascii="Times New Roman" w:hAnsi="Times New Roman"/>
          <w:szCs w:val="24"/>
          <w:lang w:val="pt-BR"/>
        </w:rPr>
        <w:t xml:space="preserve">Pressman, R. S. </w:t>
      </w:r>
      <w:r w:rsidRPr="005A60C5">
        <w:rPr>
          <w:rFonts w:ascii="Times New Roman" w:hAnsi="Times New Roman"/>
          <w:bCs/>
          <w:szCs w:val="24"/>
          <w:lang w:val="pt-BR"/>
        </w:rPr>
        <w:t xml:space="preserve">Engenharia de Software. </w:t>
      </w:r>
      <w:r w:rsidRPr="005A60C5">
        <w:rPr>
          <w:rFonts w:ascii="Times New Roman" w:hAnsi="Times New Roman"/>
          <w:szCs w:val="24"/>
          <w:lang w:val="pt-BR"/>
        </w:rPr>
        <w:t>São Paulo: Makron Books, 1995.</w:t>
      </w:r>
    </w:p>
    <w:p w:rsidR="00400496" w:rsidRDefault="00400496" w:rsidP="00400496">
      <w:pPr>
        <w:keepLines/>
        <w:tabs>
          <w:tab w:val="clear" w:pos="720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Cs w:val="24"/>
          <w:lang w:val="pt-BR"/>
        </w:rPr>
      </w:pPr>
      <w:r w:rsidRPr="00497564">
        <w:rPr>
          <w:rFonts w:ascii="Times New Roman" w:hAnsi="Times New Roman"/>
          <w:color w:val="000000"/>
          <w:szCs w:val="24"/>
          <w:lang w:val="pt-BR"/>
        </w:rPr>
        <w:t xml:space="preserve">Reis, R.Q; Reis, C.A; Nunes, D. J. Automação no Gerenciamento do processo de Engenharia de Software. </w:t>
      </w:r>
      <w:r w:rsidRPr="00497564">
        <w:rPr>
          <w:rFonts w:ascii="Times New Roman" w:hAnsi="Times New Roman"/>
          <w:szCs w:val="24"/>
          <w:lang w:val="pt-BR"/>
        </w:rPr>
        <w:t>Departamento de Informática, Universidade Federal do Pará (UFPA),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497564">
        <w:rPr>
          <w:rFonts w:ascii="Times New Roman" w:hAnsi="Times New Roman"/>
          <w:szCs w:val="24"/>
          <w:lang w:val="pt-BR"/>
        </w:rPr>
        <w:t>Instituto de Informática, Universidade Federal do Rio Grande do Sul (UFRGS), Belém (PA), outubro de 2002.</w:t>
      </w:r>
    </w:p>
    <w:p w:rsidR="00400496" w:rsidRDefault="00400496" w:rsidP="00400496">
      <w:pPr>
        <w:keepLines/>
        <w:tabs>
          <w:tab w:val="clear" w:pos="720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Cs w:val="24"/>
          <w:lang w:val="pt-BR"/>
        </w:rPr>
      </w:pPr>
      <w:r w:rsidRPr="00497564">
        <w:rPr>
          <w:rFonts w:ascii="Times New Roman" w:hAnsi="Times New Roman"/>
          <w:szCs w:val="24"/>
          <w:lang w:val="pt-BR"/>
        </w:rPr>
        <w:t xml:space="preserve">Ribeiro, D.A. </w:t>
      </w:r>
      <w:r w:rsidRPr="00497564">
        <w:rPr>
          <w:rFonts w:ascii="Times New Roman" w:hAnsi="Times New Roman"/>
          <w:bCs/>
          <w:szCs w:val="24"/>
          <w:lang w:val="pt-BR"/>
        </w:rPr>
        <w:t>Escolha de uma das áreas de Engenharia de Software do SWEBOK</w:t>
      </w:r>
      <w:r>
        <w:rPr>
          <w:rFonts w:ascii="Times New Roman" w:hAnsi="Times New Roman"/>
          <w:bCs/>
          <w:szCs w:val="24"/>
          <w:lang w:val="pt-BR"/>
        </w:rPr>
        <w:t xml:space="preserve"> </w:t>
      </w:r>
      <w:r w:rsidRPr="00497564">
        <w:rPr>
          <w:rFonts w:ascii="Times New Roman" w:hAnsi="Times New Roman"/>
          <w:szCs w:val="24"/>
          <w:lang w:val="pt-BR"/>
        </w:rPr>
        <w:t>Centro de Informática – Universidade Federal de Pernambuco (UFPE), Recife – PE – Brasil</w:t>
      </w:r>
      <w:r>
        <w:rPr>
          <w:rFonts w:ascii="Times New Roman" w:hAnsi="Times New Roman"/>
          <w:szCs w:val="24"/>
          <w:lang w:val="pt-BR"/>
        </w:rPr>
        <w:t>.</w:t>
      </w:r>
    </w:p>
    <w:p w:rsidR="00400496" w:rsidRDefault="00400496" w:rsidP="00400496">
      <w:pPr>
        <w:keepLines/>
        <w:tabs>
          <w:tab w:val="clear" w:pos="720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>Rios, E; Moreira, T. Teste de Software, Segunda edição, Alta Books, 2006.</w:t>
      </w:r>
    </w:p>
    <w:p w:rsidR="00400496" w:rsidRDefault="00400496" w:rsidP="00400496">
      <w:pPr>
        <w:pStyle w:val="SBC-reference"/>
        <w:keepNext/>
        <w:keepLines/>
        <w:spacing w:after="120" w:line="360" w:lineRule="auto"/>
        <w:ind w:left="0" w:firstLine="0"/>
        <w:rPr>
          <w:rFonts w:ascii="Times New Roman" w:hAnsi="Times New Roman"/>
          <w:szCs w:val="24"/>
          <w:lang w:val="pt-BR"/>
        </w:rPr>
      </w:pPr>
      <w:r w:rsidRPr="00F8498C">
        <w:lastRenderedPageBreak/>
        <w:t xml:space="preserve">SWEBOK. </w:t>
      </w:r>
      <w:r w:rsidRPr="00F8498C">
        <w:rPr>
          <w:bCs/>
        </w:rPr>
        <w:t>Guide to the Software Engineering Body of Knowledge</w:t>
      </w:r>
      <w:r w:rsidRPr="00F8498C">
        <w:t xml:space="preserve">. 2004 Version. project of the IEEE Computer Society Professional Practices Committee. </w:t>
      </w:r>
      <w:r w:rsidRPr="00F8498C">
        <w:rPr>
          <w:lang w:val="pt-BR"/>
        </w:rPr>
        <w:t>Disponível</w:t>
      </w:r>
      <w:r>
        <w:rPr>
          <w:lang w:val="pt-BR"/>
        </w:rPr>
        <w:t xml:space="preserve"> </w:t>
      </w:r>
      <w:r w:rsidRPr="00F8498C">
        <w:rPr>
          <w:rFonts w:ascii="Times New Roman" w:hAnsi="Times New Roman"/>
          <w:szCs w:val="24"/>
          <w:lang w:val="pt-BR"/>
        </w:rPr>
        <w:t>em: &lt;http://www.swebok.org/&gt;. Acesso em: 22 Ago. 2009.</w:t>
      </w:r>
    </w:p>
    <w:p w:rsidR="00400496" w:rsidRDefault="00400496" w:rsidP="00400496">
      <w:pPr>
        <w:keepLines/>
        <w:tabs>
          <w:tab w:val="clear" w:pos="720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/>
          <w:color w:val="000000"/>
          <w:szCs w:val="24"/>
          <w:lang w:val="pt-BR"/>
        </w:rPr>
      </w:pPr>
      <w:r w:rsidRPr="007B0CF9">
        <w:rPr>
          <w:lang w:val="pt-BR"/>
        </w:rPr>
        <w:t xml:space="preserve">Tavares, A. L. O. and Eckel, A. P. and Scarpa, C. and Vedrame R. “ Engenharia de Software: Uma Visão Geral”. </w:t>
      </w:r>
      <w:r>
        <w:rPr>
          <w:lang w:val="pt-BR"/>
        </w:rPr>
        <w:t xml:space="preserve">Curso de especialização em Engenharia de Software de Projetos de Software - </w:t>
      </w:r>
      <w:r w:rsidRPr="007B0CF9">
        <w:rPr>
          <w:rFonts w:ascii="Times New Roman" w:hAnsi="Times New Roman"/>
          <w:color w:val="000000"/>
          <w:szCs w:val="24"/>
          <w:lang w:val="pt-BR"/>
        </w:rPr>
        <w:t>Universidade do Sul de Santa Catarina (UNISUL) – Palhoça, SC – Brasil</w:t>
      </w:r>
    </w:p>
    <w:p w:rsidR="00400496" w:rsidRDefault="00400496" w:rsidP="00400496">
      <w:pPr>
        <w:keepLines/>
        <w:tabs>
          <w:tab w:val="clear" w:pos="720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/>
          <w:color w:val="000000"/>
          <w:szCs w:val="24"/>
          <w:lang w:val="pt-BR"/>
        </w:rPr>
      </w:pPr>
      <w:r>
        <w:rPr>
          <w:rFonts w:ascii="Times New Roman" w:hAnsi="Times New Roman"/>
          <w:color w:val="000000"/>
          <w:szCs w:val="24"/>
          <w:lang w:val="pt-BR"/>
        </w:rPr>
        <w:t xml:space="preserve">Weinberg, G.M. </w:t>
      </w:r>
      <w:r w:rsidRPr="00497564">
        <w:rPr>
          <w:rFonts w:ascii="Times New Roman" w:hAnsi="Times New Roman"/>
          <w:i/>
          <w:color w:val="000000"/>
          <w:szCs w:val="24"/>
          <w:lang w:val="pt-BR"/>
        </w:rPr>
        <w:t>Software com Qualidade</w:t>
      </w:r>
      <w:r>
        <w:rPr>
          <w:rFonts w:ascii="Times New Roman" w:hAnsi="Times New Roman"/>
          <w:color w:val="000000"/>
          <w:szCs w:val="24"/>
          <w:lang w:val="pt-BR"/>
        </w:rPr>
        <w:t>. Makroon Books, 1994.</w:t>
      </w:r>
    </w:p>
    <w:sectPr w:rsidR="00400496" w:rsidSect="00FD7DF3">
      <w:headerReference w:type="even" r:id="rId15"/>
      <w:headerReference w:type="default" r:id="rId16"/>
      <w:footerReference w:type="even" r:id="rId17"/>
      <w:footerReference w:type="first" r:id="rId18"/>
      <w:type w:val="continuous"/>
      <w:pgSz w:w="11907" w:h="16840" w:code="9"/>
      <w:pgMar w:top="1985" w:right="1701" w:bottom="1418" w:left="1701" w:header="964" w:footer="964" w:gutter="0"/>
      <w:pgNumType w:start="101"/>
      <w:cols w:space="454" w:equalWidth="0">
        <w:col w:w="850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9B" w:rsidRDefault="0066569B">
      <w:r>
        <w:separator/>
      </w:r>
    </w:p>
  </w:endnote>
  <w:endnote w:type="continuationSeparator" w:id="0">
    <w:p w:rsidR="0066569B" w:rsidRDefault="0066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2F" w:rsidRDefault="007D272F">
    <w:pPr>
      <w:jc w:val="left"/>
    </w:pPr>
    <w:r>
      <w:t>Proceedings of the XII SIBGRAPI (October 1999)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2F" w:rsidRDefault="007D272F">
    <w:r>
      <w:t>Proceedings of the XII SIBGRAPI (October 1999) 101-104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9B" w:rsidRDefault="0066569B">
      <w:r>
        <w:separator/>
      </w:r>
    </w:p>
  </w:footnote>
  <w:footnote w:type="continuationSeparator" w:id="0">
    <w:p w:rsidR="0066569B" w:rsidRDefault="0066569B">
      <w:r>
        <w:continuationSeparator/>
      </w:r>
    </w:p>
  </w:footnote>
  <w:footnote w:id="1">
    <w:p w:rsidR="007D272F" w:rsidRPr="00B33DBF" w:rsidRDefault="007D272F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T</w:t>
      </w:r>
      <w:r w:rsidRPr="00B33DBF">
        <w:t xml:space="preserve">ermo usado em </w:t>
      </w:r>
      <w:hyperlink r:id="rId1" w:tooltip="Administração" w:history="1">
        <w:r w:rsidRPr="00B33DBF">
          <w:rPr>
            <w:rStyle w:val="Hyperlink"/>
            <w:color w:val="000000"/>
            <w:u w:val="none"/>
          </w:rPr>
          <w:t>administração</w:t>
        </w:r>
      </w:hyperlink>
      <w:r w:rsidRPr="00B33DBF">
        <w:rPr>
          <w:color w:val="000000"/>
        </w:rPr>
        <w:t xml:space="preserve"> </w:t>
      </w:r>
      <w:r w:rsidRPr="00B33DBF">
        <w:t xml:space="preserve">que </w:t>
      </w:r>
      <w:r w:rsidR="00B25C1A">
        <w:t xml:space="preserve">se </w:t>
      </w:r>
      <w:r w:rsidRPr="00B33DBF">
        <w:t>refere a qualquer pessoa ou entidade que afeta ou é afetada pelas atividades de uma empresa.</w:t>
      </w:r>
    </w:p>
  </w:footnote>
  <w:footnote w:id="2">
    <w:p w:rsidR="007D272F" w:rsidRPr="000F0699" w:rsidRDefault="007D272F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0F0699">
        <w:t>Uso estratégico de recursos externos para a realização de atividades tradicionalmente realizadas pelos recursos e equipes internos.</w:t>
      </w:r>
    </w:p>
  </w:footnote>
  <w:footnote w:id="3">
    <w:p w:rsidR="007D272F" w:rsidRPr="000443FD" w:rsidRDefault="007D272F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Guia do conjunto de conhecimentos em gerenciamento de projetos desenvolvido pelo PMI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2F" w:rsidRPr="00E17A8B" w:rsidRDefault="007D272F">
    <w:pPr>
      <w:framePr w:wrap="around" w:vAnchor="text" w:hAnchor="margin" w:xAlign="inside" w:y="1"/>
      <w:rPr>
        <w:lang w:val="pt-BR"/>
      </w:rPr>
    </w:pPr>
    <w:r>
      <w:fldChar w:fldCharType="begin"/>
    </w:r>
    <w:r w:rsidRPr="00E17A8B">
      <w:rPr>
        <w:lang w:val="pt-BR"/>
      </w:rPr>
      <w:instrText xml:space="preserve">PAGE  </w:instrText>
    </w:r>
    <w:r>
      <w:fldChar w:fldCharType="separate"/>
    </w:r>
    <w:r w:rsidRPr="00E17A8B">
      <w:rPr>
        <w:noProof/>
        <w:lang w:val="pt-BR"/>
      </w:rPr>
      <w:t>102</w:t>
    </w:r>
    <w:r>
      <w:fldChar w:fldCharType="end"/>
    </w:r>
  </w:p>
  <w:p w:rsidR="007D272F" w:rsidRPr="00E17A8B" w:rsidRDefault="007D272F">
    <w:pPr>
      <w:jc w:val="right"/>
      <w:rPr>
        <w:lang w:val="pt-BR"/>
      </w:rPr>
    </w:pPr>
    <w:r w:rsidRPr="00E17A8B">
      <w:rPr>
        <w:lang w:val="pt-BR"/>
      </w:rPr>
      <w:t>S. Sandri, J. Stolfi, L.Velho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2F" w:rsidRDefault="007D272F">
    <w:pPr>
      <w:framePr w:wrap="around" w:vAnchor="text" w:hAnchor="margin" w:xAlign="inside" w:y="1"/>
    </w:pPr>
  </w:p>
  <w:p w:rsidR="007D272F" w:rsidRDefault="007D272F">
    <w:pPr>
      <w:tabs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84F"/>
    <w:multiLevelType w:val="hybridMultilevel"/>
    <w:tmpl w:val="A22280D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3563"/>
    <w:multiLevelType w:val="hybridMultilevel"/>
    <w:tmpl w:val="86C22B5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191EC9"/>
    <w:multiLevelType w:val="hybridMultilevel"/>
    <w:tmpl w:val="1D36E2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170230"/>
    <w:multiLevelType w:val="hybridMultilevel"/>
    <w:tmpl w:val="736A05F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16FDF"/>
    <w:multiLevelType w:val="hybridMultilevel"/>
    <w:tmpl w:val="0B3A0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433CE"/>
    <w:multiLevelType w:val="hybridMultilevel"/>
    <w:tmpl w:val="44024F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C2219"/>
    <w:multiLevelType w:val="hybridMultilevel"/>
    <w:tmpl w:val="C9B6C93E"/>
    <w:lvl w:ilvl="0" w:tplc="FDA2E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F455D"/>
    <w:multiLevelType w:val="hybridMultilevel"/>
    <w:tmpl w:val="70DE64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15A44"/>
    <w:multiLevelType w:val="hybridMultilevel"/>
    <w:tmpl w:val="25CECF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512DC"/>
    <w:multiLevelType w:val="hybridMultilevel"/>
    <w:tmpl w:val="5A10AB5C"/>
    <w:lvl w:ilvl="0" w:tplc="0416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>
    <w:nsid w:val="2352286E"/>
    <w:multiLevelType w:val="hybridMultilevel"/>
    <w:tmpl w:val="5E987968"/>
    <w:lvl w:ilvl="0" w:tplc="0416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512" w:hanging="360"/>
      </w:pPr>
    </w:lvl>
    <w:lvl w:ilvl="2" w:tplc="0416001B" w:tentative="1">
      <w:start w:val="1"/>
      <w:numFmt w:val="lowerRoman"/>
      <w:lvlText w:val="%3."/>
      <w:lvlJc w:val="right"/>
      <w:pPr>
        <w:ind w:left="3232" w:hanging="180"/>
      </w:pPr>
    </w:lvl>
    <w:lvl w:ilvl="3" w:tplc="0416000F" w:tentative="1">
      <w:start w:val="1"/>
      <w:numFmt w:val="decimal"/>
      <w:lvlText w:val="%4."/>
      <w:lvlJc w:val="left"/>
      <w:pPr>
        <w:ind w:left="3952" w:hanging="360"/>
      </w:pPr>
    </w:lvl>
    <w:lvl w:ilvl="4" w:tplc="04160019" w:tentative="1">
      <w:start w:val="1"/>
      <w:numFmt w:val="lowerLetter"/>
      <w:lvlText w:val="%5."/>
      <w:lvlJc w:val="left"/>
      <w:pPr>
        <w:ind w:left="4672" w:hanging="360"/>
      </w:pPr>
    </w:lvl>
    <w:lvl w:ilvl="5" w:tplc="0416001B" w:tentative="1">
      <w:start w:val="1"/>
      <w:numFmt w:val="lowerRoman"/>
      <w:lvlText w:val="%6."/>
      <w:lvlJc w:val="right"/>
      <w:pPr>
        <w:ind w:left="5392" w:hanging="180"/>
      </w:pPr>
    </w:lvl>
    <w:lvl w:ilvl="6" w:tplc="0416000F" w:tentative="1">
      <w:start w:val="1"/>
      <w:numFmt w:val="decimal"/>
      <w:lvlText w:val="%7."/>
      <w:lvlJc w:val="left"/>
      <w:pPr>
        <w:ind w:left="6112" w:hanging="360"/>
      </w:pPr>
    </w:lvl>
    <w:lvl w:ilvl="7" w:tplc="04160019" w:tentative="1">
      <w:start w:val="1"/>
      <w:numFmt w:val="lowerLetter"/>
      <w:lvlText w:val="%8."/>
      <w:lvlJc w:val="left"/>
      <w:pPr>
        <w:ind w:left="6832" w:hanging="360"/>
      </w:pPr>
    </w:lvl>
    <w:lvl w:ilvl="8" w:tplc="0416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>
    <w:nsid w:val="252E12B7"/>
    <w:multiLevelType w:val="hybridMultilevel"/>
    <w:tmpl w:val="5DCA96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8D0300"/>
    <w:multiLevelType w:val="hybridMultilevel"/>
    <w:tmpl w:val="6F8A62E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02873"/>
    <w:multiLevelType w:val="multilevel"/>
    <w:tmpl w:val="06D4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82338"/>
    <w:multiLevelType w:val="hybridMultilevel"/>
    <w:tmpl w:val="B9544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D568A"/>
    <w:multiLevelType w:val="hybridMultilevel"/>
    <w:tmpl w:val="687CDB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4331B9"/>
    <w:multiLevelType w:val="hybridMultilevel"/>
    <w:tmpl w:val="6E485E88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9E281B"/>
    <w:multiLevelType w:val="hybridMultilevel"/>
    <w:tmpl w:val="BD804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C13166"/>
    <w:multiLevelType w:val="hybridMultilevel"/>
    <w:tmpl w:val="8C28750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7F12A9"/>
    <w:multiLevelType w:val="hybridMultilevel"/>
    <w:tmpl w:val="360E343C"/>
    <w:lvl w:ilvl="0" w:tplc="FDA2E5C2">
      <w:start w:val="1"/>
      <w:numFmt w:val="lowerLetter"/>
      <w:lvlText w:val="%1."/>
      <w:lvlJc w:val="left"/>
      <w:pPr>
        <w:ind w:left="7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9412E79"/>
    <w:multiLevelType w:val="hybridMultilevel"/>
    <w:tmpl w:val="36EEB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3399D"/>
    <w:multiLevelType w:val="hybridMultilevel"/>
    <w:tmpl w:val="3C2A7FE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F3DF0"/>
    <w:multiLevelType w:val="hybridMultilevel"/>
    <w:tmpl w:val="B17A0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134CB"/>
    <w:multiLevelType w:val="hybridMultilevel"/>
    <w:tmpl w:val="275C651E"/>
    <w:lvl w:ilvl="0" w:tplc="FDA2E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05837"/>
    <w:multiLevelType w:val="hybridMultilevel"/>
    <w:tmpl w:val="1F94DE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2746"/>
    <w:multiLevelType w:val="hybridMultilevel"/>
    <w:tmpl w:val="DF5C4E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B1229"/>
    <w:multiLevelType w:val="hybridMultilevel"/>
    <w:tmpl w:val="6F70A5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226B8"/>
    <w:multiLevelType w:val="hybridMultilevel"/>
    <w:tmpl w:val="37843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96AE8"/>
    <w:multiLevelType w:val="hybridMultilevel"/>
    <w:tmpl w:val="B9322BE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75F06"/>
    <w:multiLevelType w:val="hybridMultilevel"/>
    <w:tmpl w:val="8B8CEF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559E8"/>
    <w:multiLevelType w:val="hybridMultilevel"/>
    <w:tmpl w:val="D4D0ED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3151E"/>
    <w:multiLevelType w:val="hybridMultilevel"/>
    <w:tmpl w:val="9440D6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EC61F6"/>
    <w:multiLevelType w:val="hybridMultilevel"/>
    <w:tmpl w:val="E7D0AEB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A10787"/>
    <w:multiLevelType w:val="multilevel"/>
    <w:tmpl w:val="F088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206668"/>
    <w:multiLevelType w:val="hybridMultilevel"/>
    <w:tmpl w:val="D5023A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F6192"/>
    <w:multiLevelType w:val="hybridMultilevel"/>
    <w:tmpl w:val="89A023C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073B3"/>
    <w:multiLevelType w:val="hybridMultilevel"/>
    <w:tmpl w:val="F5E4BD3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412A0E"/>
    <w:multiLevelType w:val="hybridMultilevel"/>
    <w:tmpl w:val="8AF69CE6"/>
    <w:lvl w:ilvl="0" w:tplc="FDA2E5C2">
      <w:start w:val="1"/>
      <w:numFmt w:val="lowerLetter"/>
      <w:lvlText w:val="%1."/>
      <w:lvlJc w:val="left"/>
      <w:pPr>
        <w:ind w:left="7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1A21252"/>
    <w:multiLevelType w:val="hybridMultilevel"/>
    <w:tmpl w:val="32EE2E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F227A7"/>
    <w:multiLevelType w:val="hybridMultilevel"/>
    <w:tmpl w:val="B77EF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07A15"/>
    <w:multiLevelType w:val="hybridMultilevel"/>
    <w:tmpl w:val="8B62A9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024F3"/>
    <w:multiLevelType w:val="hybridMultilevel"/>
    <w:tmpl w:val="DB8895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1"/>
  </w:num>
  <w:num w:numId="6">
    <w:abstractNumId w:val="28"/>
  </w:num>
  <w:num w:numId="7">
    <w:abstractNumId w:val="21"/>
  </w:num>
  <w:num w:numId="8">
    <w:abstractNumId w:val="39"/>
  </w:num>
  <w:num w:numId="9">
    <w:abstractNumId w:val="41"/>
  </w:num>
  <w:num w:numId="10">
    <w:abstractNumId w:val="3"/>
  </w:num>
  <w:num w:numId="11">
    <w:abstractNumId w:val="12"/>
  </w:num>
  <w:num w:numId="12">
    <w:abstractNumId w:val="35"/>
  </w:num>
  <w:num w:numId="13">
    <w:abstractNumId w:val="26"/>
  </w:num>
  <w:num w:numId="14">
    <w:abstractNumId w:val="10"/>
  </w:num>
  <w:num w:numId="15">
    <w:abstractNumId w:val="0"/>
  </w:num>
  <w:num w:numId="16">
    <w:abstractNumId w:val="36"/>
  </w:num>
  <w:num w:numId="17">
    <w:abstractNumId w:val="29"/>
  </w:num>
  <w:num w:numId="18">
    <w:abstractNumId w:val="18"/>
  </w:num>
  <w:num w:numId="19">
    <w:abstractNumId w:val="8"/>
  </w:num>
  <w:num w:numId="20">
    <w:abstractNumId w:val="15"/>
  </w:num>
  <w:num w:numId="21">
    <w:abstractNumId w:val="11"/>
  </w:num>
  <w:num w:numId="22">
    <w:abstractNumId w:val="17"/>
  </w:num>
  <w:num w:numId="23">
    <w:abstractNumId w:val="14"/>
  </w:num>
  <w:num w:numId="24">
    <w:abstractNumId w:val="20"/>
  </w:num>
  <w:num w:numId="25">
    <w:abstractNumId w:val="32"/>
  </w:num>
  <w:num w:numId="26">
    <w:abstractNumId w:val="33"/>
  </w:num>
  <w:num w:numId="27">
    <w:abstractNumId w:val="13"/>
  </w:num>
  <w:num w:numId="28">
    <w:abstractNumId w:val="22"/>
  </w:num>
  <w:num w:numId="29">
    <w:abstractNumId w:val="9"/>
  </w:num>
  <w:num w:numId="30">
    <w:abstractNumId w:val="40"/>
  </w:num>
  <w:num w:numId="31">
    <w:abstractNumId w:val="6"/>
  </w:num>
  <w:num w:numId="32">
    <w:abstractNumId w:val="27"/>
  </w:num>
  <w:num w:numId="33">
    <w:abstractNumId w:val="30"/>
  </w:num>
  <w:num w:numId="34">
    <w:abstractNumId w:val="34"/>
  </w:num>
  <w:num w:numId="35">
    <w:abstractNumId w:val="24"/>
  </w:num>
  <w:num w:numId="36">
    <w:abstractNumId w:val="25"/>
  </w:num>
  <w:num w:numId="37">
    <w:abstractNumId w:val="5"/>
  </w:num>
  <w:num w:numId="38">
    <w:abstractNumId w:val="38"/>
  </w:num>
  <w:num w:numId="39">
    <w:abstractNumId w:val="16"/>
  </w:num>
  <w:num w:numId="40">
    <w:abstractNumId w:val="37"/>
  </w:num>
  <w:num w:numId="41">
    <w:abstractNumId w:val="23"/>
  </w:num>
  <w:num w:numId="42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pt-BR" w:vendorID="1" w:dllVersion="513" w:checkStyle="1"/>
  <w:attachedTemplate r:id="rId1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A8B"/>
    <w:rsid w:val="00004144"/>
    <w:rsid w:val="0001470E"/>
    <w:rsid w:val="00026F73"/>
    <w:rsid w:val="00027BD7"/>
    <w:rsid w:val="000316ED"/>
    <w:rsid w:val="00031E4A"/>
    <w:rsid w:val="000443FD"/>
    <w:rsid w:val="000457EE"/>
    <w:rsid w:val="00047616"/>
    <w:rsid w:val="0005003D"/>
    <w:rsid w:val="000505A1"/>
    <w:rsid w:val="000511AB"/>
    <w:rsid w:val="00052812"/>
    <w:rsid w:val="00060E4C"/>
    <w:rsid w:val="00062BA4"/>
    <w:rsid w:val="00067AFD"/>
    <w:rsid w:val="00083C85"/>
    <w:rsid w:val="000840B5"/>
    <w:rsid w:val="00085A51"/>
    <w:rsid w:val="00085F00"/>
    <w:rsid w:val="00086D45"/>
    <w:rsid w:val="00090411"/>
    <w:rsid w:val="000A68BB"/>
    <w:rsid w:val="000C0076"/>
    <w:rsid w:val="000C31C9"/>
    <w:rsid w:val="000C522A"/>
    <w:rsid w:val="000C5613"/>
    <w:rsid w:val="000D0910"/>
    <w:rsid w:val="000D7615"/>
    <w:rsid w:val="000E764D"/>
    <w:rsid w:val="000F0699"/>
    <w:rsid w:val="001013D5"/>
    <w:rsid w:val="00133806"/>
    <w:rsid w:val="0013739E"/>
    <w:rsid w:val="00140223"/>
    <w:rsid w:val="00147D56"/>
    <w:rsid w:val="00153146"/>
    <w:rsid w:val="00163209"/>
    <w:rsid w:val="00164665"/>
    <w:rsid w:val="001647F7"/>
    <w:rsid w:val="00165D25"/>
    <w:rsid w:val="0017069A"/>
    <w:rsid w:val="00170D8E"/>
    <w:rsid w:val="00171CF9"/>
    <w:rsid w:val="00173CD9"/>
    <w:rsid w:val="0017707D"/>
    <w:rsid w:val="00181657"/>
    <w:rsid w:val="00184CF7"/>
    <w:rsid w:val="00184DD3"/>
    <w:rsid w:val="00185ABC"/>
    <w:rsid w:val="001918A5"/>
    <w:rsid w:val="00192FEE"/>
    <w:rsid w:val="001A4322"/>
    <w:rsid w:val="001A5F90"/>
    <w:rsid w:val="001A67F9"/>
    <w:rsid w:val="001B0B5B"/>
    <w:rsid w:val="001B20EB"/>
    <w:rsid w:val="001D10AD"/>
    <w:rsid w:val="001D713F"/>
    <w:rsid w:val="001E6859"/>
    <w:rsid w:val="001F132C"/>
    <w:rsid w:val="001F4A7F"/>
    <w:rsid w:val="001F4B4F"/>
    <w:rsid w:val="002005C9"/>
    <w:rsid w:val="00202B5F"/>
    <w:rsid w:val="00203BBD"/>
    <w:rsid w:val="00205CB5"/>
    <w:rsid w:val="0021083A"/>
    <w:rsid w:val="002158B7"/>
    <w:rsid w:val="00240053"/>
    <w:rsid w:val="002411DF"/>
    <w:rsid w:val="00243649"/>
    <w:rsid w:val="00250531"/>
    <w:rsid w:val="002510ED"/>
    <w:rsid w:val="002579E7"/>
    <w:rsid w:val="002646C4"/>
    <w:rsid w:val="002702F5"/>
    <w:rsid w:val="00270B89"/>
    <w:rsid w:val="00281E8B"/>
    <w:rsid w:val="00282A81"/>
    <w:rsid w:val="00284B80"/>
    <w:rsid w:val="00285433"/>
    <w:rsid w:val="0028779E"/>
    <w:rsid w:val="002945C1"/>
    <w:rsid w:val="00297A20"/>
    <w:rsid w:val="002A2415"/>
    <w:rsid w:val="002B03BB"/>
    <w:rsid w:val="002B2CA8"/>
    <w:rsid w:val="002E6F5C"/>
    <w:rsid w:val="00306A25"/>
    <w:rsid w:val="00307779"/>
    <w:rsid w:val="003136FE"/>
    <w:rsid w:val="00324BB8"/>
    <w:rsid w:val="00324CF0"/>
    <w:rsid w:val="0033390F"/>
    <w:rsid w:val="00336CAE"/>
    <w:rsid w:val="00344295"/>
    <w:rsid w:val="00345B77"/>
    <w:rsid w:val="00347ADF"/>
    <w:rsid w:val="00352EDB"/>
    <w:rsid w:val="003537EB"/>
    <w:rsid w:val="003553C3"/>
    <w:rsid w:val="003573E0"/>
    <w:rsid w:val="00361EDA"/>
    <w:rsid w:val="003630C1"/>
    <w:rsid w:val="003679BF"/>
    <w:rsid w:val="00367E5E"/>
    <w:rsid w:val="003703FB"/>
    <w:rsid w:val="003718CB"/>
    <w:rsid w:val="00374079"/>
    <w:rsid w:val="003761CC"/>
    <w:rsid w:val="00380353"/>
    <w:rsid w:val="00383C84"/>
    <w:rsid w:val="003879DB"/>
    <w:rsid w:val="0039019C"/>
    <w:rsid w:val="00393DE4"/>
    <w:rsid w:val="003A02B9"/>
    <w:rsid w:val="003A1458"/>
    <w:rsid w:val="003A1F32"/>
    <w:rsid w:val="003A259A"/>
    <w:rsid w:val="003A69FD"/>
    <w:rsid w:val="003A6DD3"/>
    <w:rsid w:val="003B0A50"/>
    <w:rsid w:val="003B3591"/>
    <w:rsid w:val="003B6AAE"/>
    <w:rsid w:val="003B7859"/>
    <w:rsid w:val="003C11FE"/>
    <w:rsid w:val="003C137C"/>
    <w:rsid w:val="003C2D5F"/>
    <w:rsid w:val="003C3359"/>
    <w:rsid w:val="003C3841"/>
    <w:rsid w:val="003C57DF"/>
    <w:rsid w:val="003C7CFB"/>
    <w:rsid w:val="003D1018"/>
    <w:rsid w:val="003D161D"/>
    <w:rsid w:val="003F23F6"/>
    <w:rsid w:val="003F55CB"/>
    <w:rsid w:val="00400496"/>
    <w:rsid w:val="00405B84"/>
    <w:rsid w:val="00414E80"/>
    <w:rsid w:val="00420B99"/>
    <w:rsid w:val="00421944"/>
    <w:rsid w:val="00423C1A"/>
    <w:rsid w:val="004269D6"/>
    <w:rsid w:val="0042765C"/>
    <w:rsid w:val="004505AF"/>
    <w:rsid w:val="0045321E"/>
    <w:rsid w:val="00453A54"/>
    <w:rsid w:val="00462176"/>
    <w:rsid w:val="00462890"/>
    <w:rsid w:val="00463703"/>
    <w:rsid w:val="00464BA2"/>
    <w:rsid w:val="00467405"/>
    <w:rsid w:val="00471872"/>
    <w:rsid w:val="004738C6"/>
    <w:rsid w:val="00484729"/>
    <w:rsid w:val="004863DB"/>
    <w:rsid w:val="00487A14"/>
    <w:rsid w:val="00495CD5"/>
    <w:rsid w:val="00497564"/>
    <w:rsid w:val="004A074F"/>
    <w:rsid w:val="004A6EFA"/>
    <w:rsid w:val="004B2059"/>
    <w:rsid w:val="004B33D1"/>
    <w:rsid w:val="004B4288"/>
    <w:rsid w:val="004B7250"/>
    <w:rsid w:val="004C3BBF"/>
    <w:rsid w:val="004E195F"/>
    <w:rsid w:val="004E4E5B"/>
    <w:rsid w:val="004E5F4B"/>
    <w:rsid w:val="004E796E"/>
    <w:rsid w:val="00510647"/>
    <w:rsid w:val="0051296D"/>
    <w:rsid w:val="0051415E"/>
    <w:rsid w:val="00521E77"/>
    <w:rsid w:val="0053336D"/>
    <w:rsid w:val="00534F95"/>
    <w:rsid w:val="00537594"/>
    <w:rsid w:val="00537E45"/>
    <w:rsid w:val="00561C1E"/>
    <w:rsid w:val="00563CBC"/>
    <w:rsid w:val="00570805"/>
    <w:rsid w:val="005709AC"/>
    <w:rsid w:val="00581C50"/>
    <w:rsid w:val="00590F0D"/>
    <w:rsid w:val="00591F0A"/>
    <w:rsid w:val="00591FEF"/>
    <w:rsid w:val="00595443"/>
    <w:rsid w:val="00596970"/>
    <w:rsid w:val="00597843"/>
    <w:rsid w:val="005A2324"/>
    <w:rsid w:val="005A56FB"/>
    <w:rsid w:val="005A5E75"/>
    <w:rsid w:val="005A60C5"/>
    <w:rsid w:val="005A619D"/>
    <w:rsid w:val="005A65BA"/>
    <w:rsid w:val="005A70E9"/>
    <w:rsid w:val="005C2EFB"/>
    <w:rsid w:val="005C4B9A"/>
    <w:rsid w:val="005C7FDA"/>
    <w:rsid w:val="005D24BF"/>
    <w:rsid w:val="005D488C"/>
    <w:rsid w:val="005E1D59"/>
    <w:rsid w:val="005E1DA0"/>
    <w:rsid w:val="005E617F"/>
    <w:rsid w:val="005F4CD4"/>
    <w:rsid w:val="005F716F"/>
    <w:rsid w:val="005F7652"/>
    <w:rsid w:val="0060194C"/>
    <w:rsid w:val="00606E96"/>
    <w:rsid w:val="00625925"/>
    <w:rsid w:val="00627549"/>
    <w:rsid w:val="00630475"/>
    <w:rsid w:val="00634CD1"/>
    <w:rsid w:val="00635D93"/>
    <w:rsid w:val="006414B2"/>
    <w:rsid w:val="006512B2"/>
    <w:rsid w:val="0065269D"/>
    <w:rsid w:val="0066569B"/>
    <w:rsid w:val="00666623"/>
    <w:rsid w:val="00676AAE"/>
    <w:rsid w:val="0068392A"/>
    <w:rsid w:val="0069044C"/>
    <w:rsid w:val="00690C63"/>
    <w:rsid w:val="00691DFC"/>
    <w:rsid w:val="006A0C4D"/>
    <w:rsid w:val="006A321A"/>
    <w:rsid w:val="006B284F"/>
    <w:rsid w:val="006B3817"/>
    <w:rsid w:val="006B3F54"/>
    <w:rsid w:val="006B67C6"/>
    <w:rsid w:val="006D79F5"/>
    <w:rsid w:val="006E23EB"/>
    <w:rsid w:val="006E27FF"/>
    <w:rsid w:val="006E5FAF"/>
    <w:rsid w:val="006F5AED"/>
    <w:rsid w:val="006F66B1"/>
    <w:rsid w:val="00700BFC"/>
    <w:rsid w:val="00700CE8"/>
    <w:rsid w:val="007037EE"/>
    <w:rsid w:val="00705B21"/>
    <w:rsid w:val="00705DAA"/>
    <w:rsid w:val="00705F94"/>
    <w:rsid w:val="0071039C"/>
    <w:rsid w:val="0071263B"/>
    <w:rsid w:val="007168D8"/>
    <w:rsid w:val="00717C78"/>
    <w:rsid w:val="00723798"/>
    <w:rsid w:val="00725BBB"/>
    <w:rsid w:val="0073655C"/>
    <w:rsid w:val="00741023"/>
    <w:rsid w:val="00742430"/>
    <w:rsid w:val="00745FB2"/>
    <w:rsid w:val="00746D9D"/>
    <w:rsid w:val="00746EB2"/>
    <w:rsid w:val="00747AB4"/>
    <w:rsid w:val="007534D5"/>
    <w:rsid w:val="00761F76"/>
    <w:rsid w:val="00774DEF"/>
    <w:rsid w:val="007804A0"/>
    <w:rsid w:val="00781101"/>
    <w:rsid w:val="00783444"/>
    <w:rsid w:val="00787303"/>
    <w:rsid w:val="0078758E"/>
    <w:rsid w:val="0079134F"/>
    <w:rsid w:val="0079146D"/>
    <w:rsid w:val="00797A63"/>
    <w:rsid w:val="007A0CA2"/>
    <w:rsid w:val="007A20E5"/>
    <w:rsid w:val="007A2F52"/>
    <w:rsid w:val="007B0CF9"/>
    <w:rsid w:val="007B696A"/>
    <w:rsid w:val="007C0807"/>
    <w:rsid w:val="007D272F"/>
    <w:rsid w:val="007D2E17"/>
    <w:rsid w:val="007D6448"/>
    <w:rsid w:val="007E2A4C"/>
    <w:rsid w:val="007E4F76"/>
    <w:rsid w:val="007E7FD9"/>
    <w:rsid w:val="007F0AD5"/>
    <w:rsid w:val="007F41F9"/>
    <w:rsid w:val="007F4E21"/>
    <w:rsid w:val="00805F7E"/>
    <w:rsid w:val="008220E8"/>
    <w:rsid w:val="00825909"/>
    <w:rsid w:val="00833A02"/>
    <w:rsid w:val="008346CF"/>
    <w:rsid w:val="0083567B"/>
    <w:rsid w:val="008465D1"/>
    <w:rsid w:val="008530D9"/>
    <w:rsid w:val="0085400E"/>
    <w:rsid w:val="00856CDF"/>
    <w:rsid w:val="00870F2D"/>
    <w:rsid w:val="00875B78"/>
    <w:rsid w:val="008760A6"/>
    <w:rsid w:val="0088270E"/>
    <w:rsid w:val="0088307F"/>
    <w:rsid w:val="00883EEA"/>
    <w:rsid w:val="0088445B"/>
    <w:rsid w:val="008865B3"/>
    <w:rsid w:val="008867E2"/>
    <w:rsid w:val="008A2FB9"/>
    <w:rsid w:val="008A47DA"/>
    <w:rsid w:val="008B1E90"/>
    <w:rsid w:val="008B43D8"/>
    <w:rsid w:val="008B59C1"/>
    <w:rsid w:val="008C49B7"/>
    <w:rsid w:val="008C4B12"/>
    <w:rsid w:val="008C6D80"/>
    <w:rsid w:val="008D171C"/>
    <w:rsid w:val="008D1766"/>
    <w:rsid w:val="008D3F98"/>
    <w:rsid w:val="008D548D"/>
    <w:rsid w:val="008D5B3E"/>
    <w:rsid w:val="008E05F0"/>
    <w:rsid w:val="008E0CAC"/>
    <w:rsid w:val="008E19D6"/>
    <w:rsid w:val="008E28A4"/>
    <w:rsid w:val="008F178B"/>
    <w:rsid w:val="008F29A0"/>
    <w:rsid w:val="008F5CD3"/>
    <w:rsid w:val="009013AD"/>
    <w:rsid w:val="009106A3"/>
    <w:rsid w:val="00917B2D"/>
    <w:rsid w:val="0093090A"/>
    <w:rsid w:val="0093698D"/>
    <w:rsid w:val="009401F0"/>
    <w:rsid w:val="00940A3A"/>
    <w:rsid w:val="00942794"/>
    <w:rsid w:val="00945C11"/>
    <w:rsid w:val="009508C9"/>
    <w:rsid w:val="00954F2C"/>
    <w:rsid w:val="00972EE2"/>
    <w:rsid w:val="00976D2B"/>
    <w:rsid w:val="00981C1D"/>
    <w:rsid w:val="00986E08"/>
    <w:rsid w:val="009A1F19"/>
    <w:rsid w:val="009B051C"/>
    <w:rsid w:val="009C3CD9"/>
    <w:rsid w:val="009D3BA4"/>
    <w:rsid w:val="009D74CD"/>
    <w:rsid w:val="009E7F4F"/>
    <w:rsid w:val="009E7F68"/>
    <w:rsid w:val="009F1C74"/>
    <w:rsid w:val="009F695D"/>
    <w:rsid w:val="009F6F1E"/>
    <w:rsid w:val="00A21F7D"/>
    <w:rsid w:val="00A24BFA"/>
    <w:rsid w:val="00A275EC"/>
    <w:rsid w:val="00A30A06"/>
    <w:rsid w:val="00A4284A"/>
    <w:rsid w:val="00A44696"/>
    <w:rsid w:val="00A462FB"/>
    <w:rsid w:val="00A542A7"/>
    <w:rsid w:val="00A64FF0"/>
    <w:rsid w:val="00A7312A"/>
    <w:rsid w:val="00A74BD4"/>
    <w:rsid w:val="00A8187C"/>
    <w:rsid w:val="00A915A6"/>
    <w:rsid w:val="00A93214"/>
    <w:rsid w:val="00A95755"/>
    <w:rsid w:val="00A96912"/>
    <w:rsid w:val="00A97885"/>
    <w:rsid w:val="00AA3CF4"/>
    <w:rsid w:val="00AA4DC2"/>
    <w:rsid w:val="00AA7E6A"/>
    <w:rsid w:val="00AB6B81"/>
    <w:rsid w:val="00AC3710"/>
    <w:rsid w:val="00AD009B"/>
    <w:rsid w:val="00AD1458"/>
    <w:rsid w:val="00AD2CD2"/>
    <w:rsid w:val="00AD44AB"/>
    <w:rsid w:val="00AD7BFE"/>
    <w:rsid w:val="00AE2A3F"/>
    <w:rsid w:val="00AE35C2"/>
    <w:rsid w:val="00AE3F79"/>
    <w:rsid w:val="00AE6E93"/>
    <w:rsid w:val="00AE79A5"/>
    <w:rsid w:val="00B043EC"/>
    <w:rsid w:val="00B11978"/>
    <w:rsid w:val="00B15304"/>
    <w:rsid w:val="00B20F2A"/>
    <w:rsid w:val="00B25C1A"/>
    <w:rsid w:val="00B27DA1"/>
    <w:rsid w:val="00B304B5"/>
    <w:rsid w:val="00B318E2"/>
    <w:rsid w:val="00B33DBF"/>
    <w:rsid w:val="00B34BB9"/>
    <w:rsid w:val="00B36E7F"/>
    <w:rsid w:val="00B45B4F"/>
    <w:rsid w:val="00B46169"/>
    <w:rsid w:val="00B46A7A"/>
    <w:rsid w:val="00B522FA"/>
    <w:rsid w:val="00B52F87"/>
    <w:rsid w:val="00B546A0"/>
    <w:rsid w:val="00B632EC"/>
    <w:rsid w:val="00B64F1F"/>
    <w:rsid w:val="00B6518F"/>
    <w:rsid w:val="00B66F29"/>
    <w:rsid w:val="00B74CD9"/>
    <w:rsid w:val="00B755E4"/>
    <w:rsid w:val="00B815E6"/>
    <w:rsid w:val="00B8351B"/>
    <w:rsid w:val="00B8520A"/>
    <w:rsid w:val="00B91734"/>
    <w:rsid w:val="00B91979"/>
    <w:rsid w:val="00B92737"/>
    <w:rsid w:val="00B9325F"/>
    <w:rsid w:val="00BA3585"/>
    <w:rsid w:val="00BA4659"/>
    <w:rsid w:val="00BA6476"/>
    <w:rsid w:val="00BB0ECC"/>
    <w:rsid w:val="00BB31C6"/>
    <w:rsid w:val="00BB36EE"/>
    <w:rsid w:val="00BB6E75"/>
    <w:rsid w:val="00BC1908"/>
    <w:rsid w:val="00BC1DDA"/>
    <w:rsid w:val="00BC266D"/>
    <w:rsid w:val="00BC7BED"/>
    <w:rsid w:val="00BD74F1"/>
    <w:rsid w:val="00BE1B0E"/>
    <w:rsid w:val="00BE2FFC"/>
    <w:rsid w:val="00BE620C"/>
    <w:rsid w:val="00BE7A2F"/>
    <w:rsid w:val="00BF0504"/>
    <w:rsid w:val="00BF7D3D"/>
    <w:rsid w:val="00C070B8"/>
    <w:rsid w:val="00C14D66"/>
    <w:rsid w:val="00C15FAB"/>
    <w:rsid w:val="00C1603E"/>
    <w:rsid w:val="00C16D3D"/>
    <w:rsid w:val="00C21CD0"/>
    <w:rsid w:val="00C358FA"/>
    <w:rsid w:val="00C35FB3"/>
    <w:rsid w:val="00C3604E"/>
    <w:rsid w:val="00C4037B"/>
    <w:rsid w:val="00C41DDE"/>
    <w:rsid w:val="00C42A18"/>
    <w:rsid w:val="00C47F2C"/>
    <w:rsid w:val="00C55E16"/>
    <w:rsid w:val="00C640DB"/>
    <w:rsid w:val="00C71DA6"/>
    <w:rsid w:val="00C74BD3"/>
    <w:rsid w:val="00C75FF1"/>
    <w:rsid w:val="00C81CD3"/>
    <w:rsid w:val="00C82F05"/>
    <w:rsid w:val="00C83327"/>
    <w:rsid w:val="00C837E7"/>
    <w:rsid w:val="00C84A17"/>
    <w:rsid w:val="00C8714A"/>
    <w:rsid w:val="00C92C81"/>
    <w:rsid w:val="00C943BB"/>
    <w:rsid w:val="00C9793D"/>
    <w:rsid w:val="00CA0B2B"/>
    <w:rsid w:val="00CA0E15"/>
    <w:rsid w:val="00CA1B2F"/>
    <w:rsid w:val="00CA4CD3"/>
    <w:rsid w:val="00CA563E"/>
    <w:rsid w:val="00CA6E23"/>
    <w:rsid w:val="00CA6EFB"/>
    <w:rsid w:val="00CB216F"/>
    <w:rsid w:val="00CB3226"/>
    <w:rsid w:val="00CB7745"/>
    <w:rsid w:val="00CC5C77"/>
    <w:rsid w:val="00CC7EA9"/>
    <w:rsid w:val="00CD712B"/>
    <w:rsid w:val="00CF0C00"/>
    <w:rsid w:val="00CF6B3F"/>
    <w:rsid w:val="00D044A8"/>
    <w:rsid w:val="00D05976"/>
    <w:rsid w:val="00D131C7"/>
    <w:rsid w:val="00D15C07"/>
    <w:rsid w:val="00D243E0"/>
    <w:rsid w:val="00D33691"/>
    <w:rsid w:val="00D444F6"/>
    <w:rsid w:val="00D46662"/>
    <w:rsid w:val="00D57EA8"/>
    <w:rsid w:val="00D6372F"/>
    <w:rsid w:val="00D70101"/>
    <w:rsid w:val="00D72FE5"/>
    <w:rsid w:val="00D73E96"/>
    <w:rsid w:val="00D76A09"/>
    <w:rsid w:val="00D83D34"/>
    <w:rsid w:val="00D84D5C"/>
    <w:rsid w:val="00D9419A"/>
    <w:rsid w:val="00DA6DB7"/>
    <w:rsid w:val="00DB307D"/>
    <w:rsid w:val="00DB32DF"/>
    <w:rsid w:val="00DB646B"/>
    <w:rsid w:val="00DB6AA2"/>
    <w:rsid w:val="00DC203A"/>
    <w:rsid w:val="00DC5178"/>
    <w:rsid w:val="00DC5B7E"/>
    <w:rsid w:val="00DC63E5"/>
    <w:rsid w:val="00DD2120"/>
    <w:rsid w:val="00DE187B"/>
    <w:rsid w:val="00DE3DF4"/>
    <w:rsid w:val="00DE69F4"/>
    <w:rsid w:val="00DF0D32"/>
    <w:rsid w:val="00DF3458"/>
    <w:rsid w:val="00DF782C"/>
    <w:rsid w:val="00DF7DE1"/>
    <w:rsid w:val="00E01822"/>
    <w:rsid w:val="00E0331A"/>
    <w:rsid w:val="00E04EFE"/>
    <w:rsid w:val="00E05E9B"/>
    <w:rsid w:val="00E12422"/>
    <w:rsid w:val="00E17A8B"/>
    <w:rsid w:val="00E236BF"/>
    <w:rsid w:val="00E2442C"/>
    <w:rsid w:val="00E24C24"/>
    <w:rsid w:val="00E24F59"/>
    <w:rsid w:val="00E251F2"/>
    <w:rsid w:val="00E25A67"/>
    <w:rsid w:val="00E27D24"/>
    <w:rsid w:val="00E44695"/>
    <w:rsid w:val="00E4647C"/>
    <w:rsid w:val="00E54FE9"/>
    <w:rsid w:val="00E64087"/>
    <w:rsid w:val="00E70AB2"/>
    <w:rsid w:val="00E742B2"/>
    <w:rsid w:val="00E758F1"/>
    <w:rsid w:val="00E776F8"/>
    <w:rsid w:val="00E8312E"/>
    <w:rsid w:val="00E94569"/>
    <w:rsid w:val="00E94712"/>
    <w:rsid w:val="00E95134"/>
    <w:rsid w:val="00E9594D"/>
    <w:rsid w:val="00E95FF5"/>
    <w:rsid w:val="00E977C6"/>
    <w:rsid w:val="00EB28D8"/>
    <w:rsid w:val="00EC3714"/>
    <w:rsid w:val="00EC7E12"/>
    <w:rsid w:val="00EE597F"/>
    <w:rsid w:val="00EF0C9E"/>
    <w:rsid w:val="00EF59DD"/>
    <w:rsid w:val="00F07952"/>
    <w:rsid w:val="00F12157"/>
    <w:rsid w:val="00F165FE"/>
    <w:rsid w:val="00F23208"/>
    <w:rsid w:val="00F26E20"/>
    <w:rsid w:val="00F27D8F"/>
    <w:rsid w:val="00F3059F"/>
    <w:rsid w:val="00F37610"/>
    <w:rsid w:val="00F42CE1"/>
    <w:rsid w:val="00F45890"/>
    <w:rsid w:val="00F45B70"/>
    <w:rsid w:val="00F53CE2"/>
    <w:rsid w:val="00F57A30"/>
    <w:rsid w:val="00F61F72"/>
    <w:rsid w:val="00F66805"/>
    <w:rsid w:val="00F755BB"/>
    <w:rsid w:val="00F8498C"/>
    <w:rsid w:val="00F93C6F"/>
    <w:rsid w:val="00F97B90"/>
    <w:rsid w:val="00FA4091"/>
    <w:rsid w:val="00FA487E"/>
    <w:rsid w:val="00FA4EC8"/>
    <w:rsid w:val="00FA647A"/>
    <w:rsid w:val="00FB07B7"/>
    <w:rsid w:val="00FB0937"/>
    <w:rsid w:val="00FB640F"/>
    <w:rsid w:val="00FC12F3"/>
    <w:rsid w:val="00FC228C"/>
    <w:rsid w:val="00FC2992"/>
    <w:rsid w:val="00FC6EC9"/>
    <w:rsid w:val="00FD44D6"/>
    <w:rsid w:val="00FD635B"/>
    <w:rsid w:val="00FD7DF3"/>
    <w:rsid w:val="00FE1C31"/>
    <w:rsid w:val="00FE6054"/>
    <w:rsid w:val="00FF5385"/>
    <w:rsid w:val="00FF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</w:tabs>
      <w:spacing w:before="120"/>
      <w:jc w:val="both"/>
    </w:pPr>
    <w:rPr>
      <w:rFonts w:ascii="Times" w:hAnsi="Times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before="240"/>
      <w:jc w:val="left"/>
      <w:outlineLvl w:val="0"/>
    </w:pPr>
    <w:rPr>
      <w:b/>
      <w:kern w:val="28"/>
      <w:sz w:val="26"/>
    </w:rPr>
  </w:style>
  <w:style w:type="paragraph" w:styleId="Ttulo2">
    <w:name w:val="heading 2"/>
    <w:basedOn w:val="Normal"/>
    <w:next w:val="Normal"/>
    <w:qFormat/>
    <w:pPr>
      <w:keepNext/>
      <w:spacing w:before="240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before="240"/>
      <w:outlineLvl w:val="2"/>
    </w:pPr>
    <w:rPr>
      <w:rFonts w:ascii="Helvetica" w:hAnsi="Helvetica"/>
      <w:b/>
    </w:rPr>
  </w:style>
  <w:style w:type="paragraph" w:styleId="Ttulo4">
    <w:name w:val="heading 4"/>
    <w:basedOn w:val="Normal"/>
    <w:next w:val="Normal"/>
    <w:qFormat/>
    <w:pPr>
      <w:keepNext/>
      <w:spacing w:before="24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spacing w:before="24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8C6D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SBC-title">
    <w:name w:val="SBC-title"/>
    <w:basedOn w:val="Normal"/>
    <w:pPr>
      <w:spacing w:before="240"/>
      <w:ind w:firstLine="397"/>
      <w:jc w:val="center"/>
    </w:pPr>
    <w:rPr>
      <w:b/>
      <w:sz w:val="32"/>
    </w:rPr>
  </w:style>
  <w:style w:type="paragraph" w:customStyle="1" w:styleId="SBC-author">
    <w:name w:val="SBC-author"/>
    <w:basedOn w:val="Normal"/>
    <w:pPr>
      <w:spacing w:before="240"/>
      <w:jc w:val="center"/>
    </w:pPr>
    <w:rPr>
      <w:b/>
    </w:rPr>
  </w:style>
  <w:style w:type="paragraph" w:customStyle="1" w:styleId="SBC-address">
    <w:name w:val="SBC-address"/>
    <w:basedOn w:val="Normal"/>
    <w:pPr>
      <w:spacing w:before="240"/>
      <w:jc w:val="center"/>
    </w:pPr>
    <w:rPr>
      <w:lang w:val="pt-BR"/>
    </w:rPr>
  </w:style>
  <w:style w:type="paragraph" w:customStyle="1" w:styleId="SBC-email">
    <w:name w:val="SBC-email"/>
    <w:basedOn w:val="Normal"/>
    <w:pPr>
      <w:spacing w:after="120"/>
      <w:jc w:val="center"/>
    </w:pPr>
    <w:rPr>
      <w:rFonts w:ascii="Courier New" w:hAnsi="Courier New"/>
      <w:sz w:val="20"/>
      <w:lang w:val="pt-BR"/>
    </w:rPr>
  </w:style>
  <w:style w:type="paragraph" w:customStyle="1" w:styleId="SBC-abstract">
    <w:name w:val="SBC-abstract"/>
    <w:basedOn w:val="Normal"/>
    <w:pPr>
      <w:spacing w:after="120"/>
      <w:ind w:left="454" w:right="454"/>
    </w:pPr>
    <w:rPr>
      <w:i/>
    </w:rPr>
  </w:style>
  <w:style w:type="paragraph" w:customStyle="1" w:styleId="SBC-heading1">
    <w:name w:val="SBC-heading1"/>
    <w:basedOn w:val="Ttulo1"/>
  </w:style>
  <w:style w:type="paragraph" w:customStyle="1" w:styleId="SBC-heading2">
    <w:name w:val="SBC-heading2"/>
    <w:basedOn w:val="Ttulo2"/>
  </w:style>
  <w:style w:type="paragraph" w:customStyle="1" w:styleId="SBC-figure">
    <w:name w:val="SBC-figure"/>
    <w:basedOn w:val="Normal"/>
    <w:pPr>
      <w:jc w:val="center"/>
    </w:pPr>
    <w:rPr>
      <w:noProof/>
    </w:rPr>
  </w:style>
  <w:style w:type="paragraph" w:customStyle="1" w:styleId="SBC-caption">
    <w:name w:val="SBC-caption"/>
    <w:basedOn w:val="Normal"/>
    <w:pPr>
      <w:spacing w:after="120"/>
      <w:ind w:left="454" w:right="454"/>
      <w:jc w:val="center"/>
    </w:pPr>
    <w:rPr>
      <w:rFonts w:ascii="Helvetica" w:hAnsi="Helvetica"/>
      <w:b/>
      <w:sz w:val="20"/>
    </w:rPr>
  </w:style>
  <w:style w:type="paragraph" w:customStyle="1" w:styleId="SBC-reference">
    <w:name w:val="SBC-reference"/>
    <w:basedOn w:val="Normal"/>
    <w:pPr>
      <w:ind w:left="284" w:hanging="284"/>
    </w:pPr>
  </w:style>
  <w:style w:type="paragraph" w:styleId="Textodebalo">
    <w:name w:val="Balloon Text"/>
    <w:basedOn w:val="Normal"/>
    <w:semiHidden/>
    <w:rsid w:val="007F41F9"/>
    <w:rPr>
      <w:rFonts w:ascii="Tahoma" w:hAnsi="Tahoma" w:cs="Tahoma"/>
      <w:sz w:val="16"/>
      <w:szCs w:val="16"/>
    </w:rPr>
  </w:style>
  <w:style w:type="paragraph" w:customStyle="1" w:styleId="PargrafodeTexto">
    <w:name w:val="Parágrafo de Texto"/>
    <w:basedOn w:val="Normal"/>
    <w:rsid w:val="00A542A7"/>
    <w:pPr>
      <w:tabs>
        <w:tab w:val="clear" w:pos="720"/>
      </w:tabs>
      <w:spacing w:before="0" w:after="120" w:line="360" w:lineRule="auto"/>
      <w:ind w:firstLine="709"/>
    </w:pPr>
    <w:rPr>
      <w:rFonts w:ascii="Arial" w:hAnsi="Arial" w:cs="Arial"/>
      <w:szCs w:val="24"/>
      <w:lang w:val="pt-BR"/>
    </w:rPr>
  </w:style>
  <w:style w:type="character" w:styleId="nfase">
    <w:name w:val="Emphasis"/>
    <w:basedOn w:val="Fontepargpadro"/>
    <w:qFormat/>
    <w:rsid w:val="002B2CA8"/>
    <w:rPr>
      <w:i/>
      <w:iCs/>
    </w:rPr>
  </w:style>
  <w:style w:type="character" w:styleId="Hyperlink">
    <w:name w:val="Hyperlink"/>
    <w:basedOn w:val="Fontepargpadro"/>
    <w:uiPriority w:val="99"/>
    <w:unhideWhenUsed/>
    <w:rsid w:val="003C3359"/>
    <w:rPr>
      <w:color w:val="0000FF"/>
      <w:u w:val="single"/>
    </w:rPr>
  </w:style>
  <w:style w:type="table" w:styleId="Tabelacomgrade">
    <w:name w:val="Table Grid"/>
    <w:basedOn w:val="Tabelanormal"/>
    <w:rsid w:val="00676A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FA487E"/>
    <w:pPr>
      <w:tabs>
        <w:tab w:val="clear" w:pos="720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487E"/>
    <w:rPr>
      <w:rFonts w:ascii="Times" w:hAnsi="Times"/>
      <w:sz w:val="24"/>
      <w:lang w:val="en-US"/>
    </w:rPr>
  </w:style>
  <w:style w:type="paragraph" w:styleId="Cabealho">
    <w:name w:val="header"/>
    <w:basedOn w:val="Normal"/>
    <w:link w:val="CabealhoChar"/>
    <w:rsid w:val="00FA487E"/>
    <w:pPr>
      <w:tabs>
        <w:tab w:val="clear" w:pos="720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487E"/>
    <w:rPr>
      <w:rFonts w:ascii="Times" w:hAnsi="Times"/>
      <w:sz w:val="24"/>
      <w:lang w:val="en-US"/>
    </w:rPr>
  </w:style>
  <w:style w:type="character" w:styleId="HiperlinkVisitado">
    <w:name w:val="FollowedHyperlink"/>
    <w:basedOn w:val="Fontepargpadro"/>
    <w:rsid w:val="004B4288"/>
    <w:rPr>
      <w:color w:val="800080"/>
      <w:u w:val="single"/>
    </w:rPr>
  </w:style>
  <w:style w:type="character" w:styleId="Refdecomentrio">
    <w:name w:val="annotation reference"/>
    <w:basedOn w:val="Fontepargpadro"/>
    <w:rsid w:val="004B428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B428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B4288"/>
    <w:rPr>
      <w:rFonts w:ascii="Times" w:hAnsi="Times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B42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B4288"/>
    <w:rPr>
      <w:b/>
      <w:bCs/>
    </w:rPr>
  </w:style>
  <w:style w:type="character" w:customStyle="1" w:styleId="longtext">
    <w:name w:val="long_text"/>
    <w:basedOn w:val="Fontepargpadro"/>
    <w:rsid w:val="008D1766"/>
  </w:style>
  <w:style w:type="paragraph" w:styleId="Sumrio1">
    <w:name w:val="toc 1"/>
    <w:basedOn w:val="Normal"/>
    <w:next w:val="Normal"/>
    <w:autoRedefine/>
    <w:uiPriority w:val="39"/>
    <w:rsid w:val="00B15304"/>
    <w:pPr>
      <w:tabs>
        <w:tab w:val="clear" w:pos="720"/>
      </w:tabs>
    </w:pPr>
  </w:style>
  <w:style w:type="paragraph" w:styleId="Sumrio2">
    <w:name w:val="toc 2"/>
    <w:basedOn w:val="Normal"/>
    <w:next w:val="Normal"/>
    <w:autoRedefine/>
    <w:uiPriority w:val="39"/>
    <w:rsid w:val="00B15304"/>
    <w:pPr>
      <w:tabs>
        <w:tab w:val="clear" w:pos="720"/>
      </w:tabs>
      <w:ind w:left="240"/>
    </w:pPr>
  </w:style>
  <w:style w:type="paragraph" w:styleId="Sumrio3">
    <w:name w:val="toc 3"/>
    <w:basedOn w:val="Normal"/>
    <w:next w:val="Normal"/>
    <w:autoRedefine/>
    <w:uiPriority w:val="39"/>
    <w:rsid w:val="00B15304"/>
    <w:pPr>
      <w:tabs>
        <w:tab w:val="clear" w:pos="720"/>
      </w:tabs>
      <w:ind w:left="480"/>
    </w:pPr>
  </w:style>
  <w:style w:type="character" w:styleId="Forte">
    <w:name w:val="Strong"/>
    <w:basedOn w:val="Fontepargpadro"/>
    <w:uiPriority w:val="22"/>
    <w:qFormat/>
    <w:rsid w:val="0017069A"/>
    <w:rPr>
      <w:b/>
      <w:bCs/>
    </w:rPr>
  </w:style>
  <w:style w:type="paragraph" w:styleId="NormalWeb">
    <w:name w:val="Normal (Web)"/>
    <w:basedOn w:val="Normal"/>
    <w:uiPriority w:val="99"/>
    <w:unhideWhenUsed/>
    <w:rsid w:val="006A0C4D"/>
    <w:pPr>
      <w:tabs>
        <w:tab w:val="clear" w:pos="72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pt-BR"/>
    </w:rPr>
  </w:style>
  <w:style w:type="paragraph" w:styleId="Textodenotadefim">
    <w:name w:val="endnote text"/>
    <w:basedOn w:val="Normal"/>
    <w:link w:val="TextodenotadefimChar"/>
    <w:rsid w:val="000443FD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0443FD"/>
    <w:rPr>
      <w:rFonts w:ascii="Times" w:hAnsi="Times"/>
      <w:lang w:val="en-US"/>
    </w:rPr>
  </w:style>
  <w:style w:type="character" w:styleId="Refdenotadefim">
    <w:name w:val="endnote reference"/>
    <w:basedOn w:val="Fontepargpadro"/>
    <w:rsid w:val="000443FD"/>
    <w:rPr>
      <w:vertAlign w:val="superscript"/>
    </w:rPr>
  </w:style>
  <w:style w:type="paragraph" w:styleId="Textodenotaderodap">
    <w:name w:val="footnote text"/>
    <w:basedOn w:val="Normal"/>
    <w:link w:val="TextodenotaderodapChar"/>
    <w:rsid w:val="000443F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0443FD"/>
    <w:rPr>
      <w:rFonts w:ascii="Times" w:hAnsi="Times"/>
      <w:lang w:val="en-US"/>
    </w:rPr>
  </w:style>
  <w:style w:type="character" w:styleId="Refdenotaderodap">
    <w:name w:val="footnote reference"/>
    <w:basedOn w:val="Fontepargpadro"/>
    <w:rsid w:val="000443FD"/>
    <w:rPr>
      <w:vertAlign w:val="superscript"/>
    </w:rPr>
  </w:style>
  <w:style w:type="character" w:customStyle="1" w:styleId="mediumtext">
    <w:name w:val="medium_text"/>
    <w:basedOn w:val="Fontepargpadro"/>
    <w:rsid w:val="005A5E75"/>
  </w:style>
  <w:style w:type="paragraph" w:styleId="Bibliografia">
    <w:name w:val="Bibliography"/>
    <w:basedOn w:val="Normal"/>
    <w:next w:val="Normal"/>
    <w:uiPriority w:val="37"/>
    <w:semiHidden/>
    <w:unhideWhenUsed/>
    <w:rsid w:val="00F12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4701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657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6622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890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9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uter.org/portal/web/guest/hom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webok.org/index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t.wikipedia.org/wiki/Administra%C3%A7%C3%A3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rlei\CONFIG~1\Temp\Diret&#243;rio%20tempor&#225;rio%201%20para%20sbc-book-template-dot%5b1%5d.zip\sbc-book-templa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71C5-F65D-4D6B-B733-1AC0BC3B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sbc-book-template</Template>
  <TotalTime>0</TotalTime>
  <Pages>25</Pages>
  <Words>7991</Words>
  <Characters>43153</Characters>
  <Application>Microsoft Office Word</Application>
  <DocSecurity>0</DocSecurity>
  <Lines>359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aos Autores de Contribuições para o SIBGRAPI</vt:lpstr>
    </vt:vector>
  </TitlesOfParts>
  <Company> </Company>
  <LinksUpToDate>false</LinksUpToDate>
  <CharactersWithSpaces>51042</CharactersWithSpaces>
  <SharedDoc>false</SharedDoc>
  <HLinks>
    <vt:vector size="18" baseType="variant">
      <vt:variant>
        <vt:i4>1835094</vt:i4>
      </vt:variant>
      <vt:variant>
        <vt:i4>6</vt:i4>
      </vt:variant>
      <vt:variant>
        <vt:i4>0</vt:i4>
      </vt:variant>
      <vt:variant>
        <vt:i4>5</vt:i4>
      </vt:variant>
      <vt:variant>
        <vt:lpwstr>http://www.swebok.org/index.html</vt:lpwstr>
      </vt:variant>
      <vt:variant>
        <vt:lpwstr/>
      </vt:variant>
      <vt:variant>
        <vt:i4>5701633</vt:i4>
      </vt:variant>
      <vt:variant>
        <vt:i4>3</vt:i4>
      </vt:variant>
      <vt:variant>
        <vt:i4>0</vt:i4>
      </vt:variant>
      <vt:variant>
        <vt:i4>5</vt:i4>
      </vt:variant>
      <vt:variant>
        <vt:lpwstr>http://www.computer.org/portal/web/guest/home</vt:lpwstr>
      </vt:variant>
      <vt:variant>
        <vt:lpwstr/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http://pt.wikipedia.org/wiki/Administra%C3%A7%C3%A3o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de Contribuições para o SIBGRAPI</dc:title>
  <dc:subject/>
  <dc:creator>sirlei</dc:creator>
  <cp:keywords/>
  <dc:description/>
  <cp:lastModifiedBy>Alexandre Vasconcelos</cp:lastModifiedBy>
  <cp:revision>2</cp:revision>
  <cp:lastPrinted>2002-05-23T17:51:00Z</cp:lastPrinted>
  <dcterms:created xsi:type="dcterms:W3CDTF">2010-04-23T11:43:00Z</dcterms:created>
  <dcterms:modified xsi:type="dcterms:W3CDTF">2010-04-23T11:43:00Z</dcterms:modified>
</cp:coreProperties>
</file>