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8B" w:rsidRPr="00F81DF7" w:rsidRDefault="003256DF" w:rsidP="00E17A8B">
      <w:pPr>
        <w:pStyle w:val="SBC-title"/>
        <w:spacing w:before="0"/>
        <w:ind w:firstLine="0"/>
        <w:jc w:val="left"/>
        <w:rPr>
          <w:sz w:val="36"/>
          <w:lang w:val="pt-BR"/>
        </w:rPr>
      </w:pPr>
      <w:r w:rsidRPr="00F81DF7">
        <w:rPr>
          <w:sz w:val="36"/>
          <w:lang w:val="pt-BR"/>
        </w:rPr>
        <w:t>Capítulo</w:t>
      </w:r>
    </w:p>
    <w:p w:rsidR="00E17A8B" w:rsidRPr="00F81DF7" w:rsidRDefault="007F6557" w:rsidP="00E17A8B">
      <w:pPr>
        <w:pStyle w:val="SBC-title"/>
        <w:spacing w:before="0"/>
        <w:ind w:firstLine="0"/>
        <w:jc w:val="left"/>
        <w:rPr>
          <w:sz w:val="96"/>
          <w:lang w:val="pt-BR"/>
        </w:rPr>
      </w:pPr>
      <w:r>
        <w:rPr>
          <w:sz w:val="96"/>
          <w:lang w:val="pt-BR"/>
        </w:rPr>
        <w:t>15</w:t>
      </w:r>
    </w:p>
    <w:p w:rsidR="00E17A8B" w:rsidRPr="00F81DF7" w:rsidRDefault="00E17A8B" w:rsidP="00E17A8B">
      <w:pPr>
        <w:pStyle w:val="SBC-title"/>
        <w:spacing w:before="0"/>
        <w:ind w:firstLine="0"/>
        <w:jc w:val="left"/>
        <w:rPr>
          <w:sz w:val="24"/>
          <w:lang w:val="pt-BR"/>
        </w:rPr>
      </w:pPr>
    </w:p>
    <w:p w:rsidR="00EE597F" w:rsidRPr="00F81DF7" w:rsidRDefault="003256DF" w:rsidP="00E17A8B">
      <w:pPr>
        <w:pStyle w:val="SBC-title"/>
        <w:ind w:firstLine="0"/>
        <w:jc w:val="left"/>
        <w:rPr>
          <w:sz w:val="40"/>
          <w:lang w:val="pt-BR"/>
        </w:rPr>
      </w:pPr>
      <w:r w:rsidRPr="00F81DF7">
        <w:rPr>
          <w:sz w:val="40"/>
          <w:lang w:val="pt-BR"/>
        </w:rPr>
        <w:t>Medição e Estimativas de Software</w:t>
      </w:r>
    </w:p>
    <w:p w:rsidR="00E17A8B" w:rsidRPr="00111FCA" w:rsidRDefault="00E10617" w:rsidP="00192FEE">
      <w:pPr>
        <w:pStyle w:val="SBC-author"/>
        <w:spacing w:before="720"/>
        <w:jc w:val="left"/>
        <w:rPr>
          <w:b w:val="0"/>
          <w:sz w:val="28"/>
          <w:lang w:val="pt-BR"/>
        </w:rPr>
      </w:pPr>
      <w:r w:rsidRPr="00111FCA">
        <w:rPr>
          <w:b w:val="0"/>
          <w:sz w:val="28"/>
          <w:lang w:val="pt-BR"/>
        </w:rPr>
        <w:t>Pablo Rodrigo Campelo Alves</w:t>
      </w:r>
    </w:p>
    <w:p w:rsidR="00667A79" w:rsidRPr="00111FCA" w:rsidRDefault="00667A79" w:rsidP="00EE597F">
      <w:pPr>
        <w:pStyle w:val="SBC-abstract"/>
        <w:ind w:left="0" w:right="0"/>
        <w:rPr>
          <w:b/>
          <w:lang w:val="pt-BR"/>
        </w:rPr>
      </w:pPr>
    </w:p>
    <w:p w:rsidR="00667A79" w:rsidRDefault="00667A79" w:rsidP="00667A79">
      <w:pPr>
        <w:pStyle w:val="SBC-abstract"/>
        <w:ind w:left="0" w:right="0"/>
        <w:rPr>
          <w:i w:val="0"/>
          <w:lang w:val="pt-BR"/>
        </w:rPr>
      </w:pPr>
    </w:p>
    <w:p w:rsidR="00667A79" w:rsidRPr="00667A79" w:rsidRDefault="00667A79" w:rsidP="00667A79">
      <w:pPr>
        <w:pStyle w:val="SBC-abstract"/>
        <w:ind w:left="0" w:right="0"/>
        <w:rPr>
          <w:i w:val="0"/>
          <w:lang w:val="pt-BR"/>
        </w:rPr>
      </w:pPr>
      <w:commentRangeStart w:id="0"/>
      <w:r w:rsidRPr="00667A79">
        <w:rPr>
          <w:i w:val="0"/>
          <w:lang w:val="pt-BR"/>
        </w:rPr>
        <w:t>Neste</w:t>
      </w:r>
      <w:commentRangeEnd w:id="0"/>
      <w:r w:rsidR="00425E31">
        <w:rPr>
          <w:rStyle w:val="CommentReference"/>
          <w:i w:val="0"/>
        </w:rPr>
        <w:commentReference w:id="0"/>
      </w:r>
      <w:r w:rsidRPr="00667A79">
        <w:rPr>
          <w:i w:val="0"/>
          <w:lang w:val="pt-BR"/>
        </w:rPr>
        <w:t xml:space="preserve"> capítulo são considerados conceitos fundamentais acerca da medição e estimativas de software. </w:t>
      </w:r>
      <w:commentRangeStart w:id="1"/>
      <w:r w:rsidRPr="00667A79">
        <w:rPr>
          <w:i w:val="0"/>
          <w:lang w:val="pt-BR"/>
        </w:rPr>
        <w:t>O capítulo começa trazendo uma visão geral sobre medição de software, com a motivação para se realizar este tipo de atividade, conceitos básicos e métricas de software. A discussão, em seguida, passa a ser a respeito de modelos de processo de medição de software</w:t>
      </w:r>
      <w:commentRangeEnd w:id="1"/>
      <w:r w:rsidR="00425E31">
        <w:rPr>
          <w:rStyle w:val="CommentReference"/>
          <w:i w:val="0"/>
        </w:rPr>
        <w:commentReference w:id="1"/>
      </w:r>
      <w:r w:rsidRPr="00667A79">
        <w:rPr>
          <w:i w:val="0"/>
          <w:lang w:val="pt-BR"/>
        </w:rPr>
        <w:t xml:space="preserve">. </w:t>
      </w:r>
    </w:p>
    <w:p w:rsidR="002720F2" w:rsidRPr="00450E11" w:rsidRDefault="00667A79" w:rsidP="00667A79">
      <w:pPr>
        <w:pStyle w:val="SBC-abstract"/>
        <w:ind w:left="0" w:right="0"/>
        <w:rPr>
          <w:lang w:val="pt-BR"/>
        </w:rPr>
      </w:pPr>
      <w:r>
        <w:rPr>
          <w:i w:val="0"/>
          <w:lang w:val="pt-BR"/>
        </w:rPr>
        <w:tab/>
      </w:r>
      <w:commentRangeStart w:id="2"/>
      <w:r w:rsidRPr="00667A79">
        <w:rPr>
          <w:i w:val="0"/>
          <w:lang w:val="pt-BR"/>
        </w:rPr>
        <w:t>Além do que já foi dito no parágrafo anterior, boas práticas na implantação de programas de medição nas organizações é uma abordagem que também é feita no capítulo, com o objetivo de trazer dicas ao leitor sobre como proceder bem quando do momento de levar à empresa a instituição de um programa de medição. Pontos de Caso de Uso, COCOMO, entre outras técnicas para estimativas em projetos de software, formam a última parte do capítulo</w:t>
      </w:r>
      <w:commentRangeEnd w:id="2"/>
      <w:r w:rsidR="00425E31">
        <w:rPr>
          <w:rStyle w:val="CommentReference"/>
          <w:i w:val="0"/>
        </w:rPr>
        <w:commentReference w:id="2"/>
      </w:r>
      <w:r w:rsidRPr="00667A79">
        <w:rPr>
          <w:i w:val="0"/>
          <w:lang w:val="pt-BR"/>
        </w:rPr>
        <w:t>.</w:t>
      </w:r>
      <w:r w:rsidR="003424FD">
        <w:rPr>
          <w:lang w:val="pt-BR"/>
        </w:rPr>
        <w:tab/>
      </w:r>
    </w:p>
    <w:p w:rsidR="00EE597F" w:rsidRPr="00667A79" w:rsidRDefault="007F6557" w:rsidP="00243649">
      <w:pPr>
        <w:pStyle w:val="SBC-heading1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15</w:t>
      </w:r>
      <w:r w:rsidR="00243649" w:rsidRPr="00667A79">
        <w:rPr>
          <w:sz w:val="28"/>
          <w:szCs w:val="28"/>
          <w:lang w:val="pt-BR"/>
        </w:rPr>
        <w:t>.</w:t>
      </w:r>
      <w:r w:rsidR="00667A79" w:rsidRPr="00667A79">
        <w:rPr>
          <w:sz w:val="28"/>
          <w:szCs w:val="28"/>
          <w:lang w:val="pt-BR"/>
        </w:rPr>
        <w:t>1</w:t>
      </w:r>
      <w:r w:rsidR="00B872C8" w:rsidRPr="00667A79">
        <w:rPr>
          <w:sz w:val="28"/>
          <w:szCs w:val="28"/>
          <w:lang w:val="pt-BR"/>
        </w:rPr>
        <w:t>. Importância da Medição</w:t>
      </w:r>
    </w:p>
    <w:p w:rsidR="00EE597F" w:rsidRDefault="00027C00">
      <w:pPr>
        <w:rPr>
          <w:lang w:val="pt-BR"/>
        </w:rPr>
      </w:pPr>
      <w:r>
        <w:rPr>
          <w:lang w:val="pt-BR"/>
        </w:rPr>
        <w:t>É fato que a indústria de software continua, até hoje, lidando com projetos de software mal sucedidos.</w:t>
      </w:r>
      <w:r w:rsidR="00816548">
        <w:rPr>
          <w:lang w:val="pt-BR"/>
        </w:rPr>
        <w:t xml:space="preserve">  Uma pesquisa do </w:t>
      </w:r>
      <w:r w:rsidR="00C569CA">
        <w:rPr>
          <w:lang w:val="pt-BR"/>
        </w:rPr>
        <w:t>[The Standish Group 2009]</w:t>
      </w:r>
      <w:r w:rsidR="00816548">
        <w:rPr>
          <w:lang w:val="pt-BR"/>
        </w:rPr>
        <w:t xml:space="preserve"> apontou que </w:t>
      </w:r>
      <w:commentRangeStart w:id="3"/>
      <w:r w:rsidR="00816548">
        <w:rPr>
          <w:lang w:val="pt-BR"/>
        </w:rPr>
        <w:t>mais projetos estão falhando e menos estão tendo sucesso</w:t>
      </w:r>
      <w:commentRangeEnd w:id="3"/>
      <w:r w:rsidR="004951F7">
        <w:rPr>
          <w:rStyle w:val="CommentReference"/>
        </w:rPr>
        <w:commentReference w:id="3"/>
      </w:r>
      <w:r w:rsidR="00816548">
        <w:rPr>
          <w:lang w:val="pt-BR"/>
        </w:rPr>
        <w:t xml:space="preserve">. </w:t>
      </w:r>
      <w:commentRangeStart w:id="4"/>
      <w:r w:rsidR="000C627C">
        <w:rPr>
          <w:lang w:val="pt-BR"/>
        </w:rPr>
        <w:t>E uma das causas que pode ser apontada para este problema é uma gestão não tão bem planejada e executada dos projetos de software.</w:t>
      </w:r>
      <w:commentRangeEnd w:id="4"/>
      <w:r w:rsidR="004951F7">
        <w:rPr>
          <w:rStyle w:val="CommentReference"/>
        </w:rPr>
        <w:commentReference w:id="4"/>
      </w:r>
    </w:p>
    <w:p w:rsidR="00C569CA" w:rsidRDefault="00D859A6">
      <w:pPr>
        <w:rPr>
          <w:lang w:val="pt-BR"/>
        </w:rPr>
      </w:pPr>
      <w:r>
        <w:rPr>
          <w:lang w:val="pt-BR"/>
        </w:rPr>
        <w:tab/>
      </w:r>
      <w:commentRangeStart w:id="5"/>
      <w:r>
        <w:rPr>
          <w:lang w:val="pt-BR"/>
        </w:rPr>
        <w:t>Uma boa maneira de realizar uma gestão de projeto de software com um pouco mais de garantias de que o trabalho realizado não será um fracasso total, é executando</w:t>
      </w:r>
      <w:r w:rsidR="009150F1">
        <w:rPr>
          <w:lang w:val="pt-BR"/>
        </w:rPr>
        <w:t>, entre outras coisa</w:t>
      </w:r>
      <w:r w:rsidR="00C569CA">
        <w:rPr>
          <w:lang w:val="pt-BR"/>
        </w:rPr>
        <w:t>s</w:t>
      </w:r>
      <w:r w:rsidR="009150F1">
        <w:rPr>
          <w:lang w:val="pt-BR"/>
        </w:rPr>
        <w:t>,</w:t>
      </w:r>
      <w:r>
        <w:rPr>
          <w:lang w:val="pt-BR"/>
        </w:rPr>
        <w:t xml:space="preserve"> atividades de medição e estimativas.</w:t>
      </w:r>
      <w:r w:rsidR="009150F1">
        <w:rPr>
          <w:lang w:val="pt-BR"/>
        </w:rPr>
        <w:t xml:space="preserve"> Afinal de contas, e em concordância com as palavras de </w:t>
      </w:r>
      <w:r w:rsidR="00B71F95">
        <w:rPr>
          <w:lang w:val="pt-BR"/>
        </w:rPr>
        <w:t>[Tom De</w:t>
      </w:r>
      <w:r w:rsidR="00D2220D">
        <w:rPr>
          <w:lang w:val="pt-BR"/>
        </w:rPr>
        <w:t>Marco 1982], não se pode controlar o que não se pode</w:t>
      </w:r>
      <w:r w:rsidR="00C569CA">
        <w:rPr>
          <w:lang w:val="pt-BR"/>
        </w:rPr>
        <w:t xml:space="preserve"> medir. </w:t>
      </w:r>
      <w:commentRangeEnd w:id="5"/>
      <w:r w:rsidR="00185444">
        <w:rPr>
          <w:rStyle w:val="CommentReference"/>
        </w:rPr>
        <w:commentReference w:id="5"/>
      </w:r>
    </w:p>
    <w:p w:rsidR="00667A79" w:rsidRDefault="00C569CA" w:rsidP="00667A79">
      <w:pPr>
        <w:rPr>
          <w:lang w:val="pt-BR"/>
        </w:rPr>
      </w:pPr>
      <w:r>
        <w:rPr>
          <w:lang w:val="pt-BR"/>
        </w:rPr>
        <w:tab/>
      </w:r>
      <w:commentRangeStart w:id="6"/>
      <w:r>
        <w:rPr>
          <w:lang w:val="pt-BR"/>
        </w:rPr>
        <w:t xml:space="preserve">Quando o software é medido, é feito, entre outras </w:t>
      </w:r>
      <w:r w:rsidR="00B872C8">
        <w:rPr>
          <w:lang w:val="pt-BR"/>
        </w:rPr>
        <w:t>funções, de dar ao gerente</w:t>
      </w:r>
      <w:r>
        <w:rPr>
          <w:lang w:val="pt-BR"/>
        </w:rPr>
        <w:t xml:space="preserve"> do projeto de software valores reais para que possa enxergar o projeto de uma maneira quantificada</w:t>
      </w:r>
      <w:r w:rsidR="00B872C8">
        <w:rPr>
          <w:lang w:val="pt-BR"/>
        </w:rPr>
        <w:t>, apoi</w:t>
      </w:r>
      <w:r w:rsidR="00445201">
        <w:rPr>
          <w:lang w:val="pt-BR"/>
        </w:rPr>
        <w:t>a</w:t>
      </w:r>
      <w:r w:rsidR="00B872C8">
        <w:rPr>
          <w:lang w:val="pt-BR"/>
        </w:rPr>
        <w:t>ndo a tomada de decisões</w:t>
      </w:r>
      <w:r>
        <w:rPr>
          <w:lang w:val="pt-BR"/>
        </w:rPr>
        <w:t xml:space="preserve"> e, subsídios para que ele</w:t>
      </w:r>
      <w:r w:rsidR="00B872C8">
        <w:rPr>
          <w:lang w:val="pt-BR"/>
        </w:rPr>
        <w:t xml:space="preserve"> possa</w:t>
      </w:r>
      <w:r>
        <w:rPr>
          <w:lang w:val="pt-BR"/>
        </w:rPr>
        <w:t xml:space="preserve"> realizar estimativas mais próximas da</w:t>
      </w:r>
      <w:r w:rsidR="003D4939">
        <w:rPr>
          <w:lang w:val="pt-BR"/>
        </w:rPr>
        <w:t xml:space="preserve"> futura realidade final dos</w:t>
      </w:r>
      <w:r w:rsidR="00B872C8">
        <w:rPr>
          <w:lang w:val="pt-BR"/>
        </w:rPr>
        <w:t xml:space="preserve"> projetos</w:t>
      </w:r>
      <w:r w:rsidR="003D4939">
        <w:rPr>
          <w:lang w:val="pt-BR"/>
        </w:rPr>
        <w:t xml:space="preserve"> que estão por vir</w:t>
      </w:r>
      <w:r w:rsidR="00B872C8">
        <w:rPr>
          <w:lang w:val="pt-BR"/>
        </w:rPr>
        <w:t xml:space="preserve">. </w:t>
      </w:r>
      <w:r w:rsidR="003D4939">
        <w:rPr>
          <w:lang w:val="pt-BR"/>
        </w:rPr>
        <w:t xml:space="preserve"> </w:t>
      </w:r>
      <w:commentRangeEnd w:id="6"/>
      <w:r w:rsidR="00D43659">
        <w:rPr>
          <w:rStyle w:val="CommentReference"/>
        </w:rPr>
        <w:commentReference w:id="6"/>
      </w:r>
      <w:commentRangeStart w:id="7"/>
      <w:r w:rsidR="003D4939">
        <w:rPr>
          <w:lang w:val="pt-BR"/>
        </w:rPr>
        <w:t xml:space="preserve">Além deste fator, o panorama encontrado em muitos projetos de software é o mesmo, e não é </w:t>
      </w:r>
      <w:r w:rsidR="003D4939">
        <w:rPr>
          <w:lang w:val="pt-BR"/>
        </w:rPr>
        <w:lastRenderedPageBreak/>
        <w:t xml:space="preserve">animador, </w:t>
      </w:r>
      <w:r w:rsidR="00B872C8">
        <w:rPr>
          <w:lang w:val="pt-BR"/>
        </w:rPr>
        <w:t>aponta</w:t>
      </w:r>
      <w:r w:rsidR="003D4939">
        <w:rPr>
          <w:lang w:val="pt-BR"/>
        </w:rPr>
        <w:t>ndo</w:t>
      </w:r>
      <w:r w:rsidR="00B872C8">
        <w:rPr>
          <w:lang w:val="pt-BR"/>
        </w:rPr>
        <w:t xml:space="preserve"> para a necessidade de</w:t>
      </w:r>
      <w:r w:rsidR="003D4939">
        <w:rPr>
          <w:lang w:val="pt-BR"/>
        </w:rPr>
        <w:t xml:space="preserve"> medições. </w:t>
      </w:r>
      <w:r w:rsidR="00B872C8">
        <w:rPr>
          <w:lang w:val="pt-BR"/>
        </w:rPr>
        <w:t>[Fe</w:t>
      </w:r>
      <w:r w:rsidR="0029512E">
        <w:rPr>
          <w:lang w:val="pt-BR"/>
        </w:rPr>
        <w:t>rnandes 1995] enumera 12 situações</w:t>
      </w:r>
      <w:r w:rsidR="00B872C8">
        <w:rPr>
          <w:lang w:val="pt-BR"/>
        </w:rPr>
        <w:t xml:space="preserve"> </w:t>
      </w:r>
      <w:r w:rsidR="0029512E">
        <w:rPr>
          <w:lang w:val="pt-BR"/>
        </w:rPr>
        <w:t>comuns a quem desenvolve software e que não contribuem em nada para uma gestão mais efetiva de projetos deste tipo de produto</w:t>
      </w:r>
      <w:r w:rsidR="00B872C8">
        <w:rPr>
          <w:lang w:val="pt-BR"/>
        </w:rPr>
        <w:t>, as quais:</w:t>
      </w:r>
      <w:commentRangeEnd w:id="7"/>
      <w:r w:rsidR="00D43659">
        <w:rPr>
          <w:rStyle w:val="CommentReference"/>
        </w:rPr>
        <w:commentReference w:id="7"/>
      </w:r>
    </w:p>
    <w:p w:rsidR="00667A79" w:rsidRDefault="00B872C8" w:rsidP="00667A79">
      <w:pPr>
        <w:numPr>
          <w:ilvl w:val="0"/>
          <w:numId w:val="13"/>
        </w:numPr>
        <w:tabs>
          <w:tab w:val="clear" w:pos="720"/>
          <w:tab w:val="left" w:pos="1418"/>
        </w:tabs>
        <w:ind w:firstLine="273"/>
        <w:rPr>
          <w:lang w:val="pt-BR"/>
        </w:rPr>
      </w:pPr>
      <w:commentRangeStart w:id="8"/>
      <w:r>
        <w:rPr>
          <w:lang w:val="pt-BR"/>
        </w:rPr>
        <w:t>Estimativas</w:t>
      </w:r>
      <w:commentRangeEnd w:id="8"/>
      <w:r w:rsidR="00661ADA">
        <w:rPr>
          <w:rStyle w:val="CommentReference"/>
        </w:rPr>
        <w:commentReference w:id="8"/>
      </w:r>
      <w:r>
        <w:rPr>
          <w:lang w:val="pt-BR"/>
        </w:rPr>
        <w:t xml:space="preserve"> de prazos, custos, recursos e esforço são </w:t>
      </w:r>
      <w:r w:rsidR="00E46755">
        <w:rPr>
          <w:lang w:val="pt-BR"/>
        </w:rPr>
        <w:t>realizados</w:t>
      </w:r>
      <w:r>
        <w:rPr>
          <w:lang w:val="pt-BR"/>
        </w:rPr>
        <w:t xml:space="preserve"> com base no julgament</w:t>
      </w:r>
      <w:r w:rsidR="00445201">
        <w:rPr>
          <w:lang w:val="pt-BR"/>
        </w:rPr>
        <w:t>o pessoal do gerente de projeto</w:t>
      </w:r>
      <w:r>
        <w:rPr>
          <w:lang w:val="pt-BR"/>
        </w:rPr>
        <w:t>.</w:t>
      </w:r>
    </w:p>
    <w:p w:rsidR="00667A79" w:rsidRDefault="00B872C8" w:rsidP="00667A79">
      <w:pPr>
        <w:numPr>
          <w:ilvl w:val="0"/>
          <w:numId w:val="13"/>
        </w:numPr>
        <w:tabs>
          <w:tab w:val="clear" w:pos="720"/>
          <w:tab w:val="left" w:pos="1418"/>
        </w:tabs>
        <w:ind w:firstLine="273"/>
        <w:rPr>
          <w:lang w:val="pt-BR"/>
        </w:rPr>
      </w:pPr>
      <w:r w:rsidRPr="00667A79">
        <w:rPr>
          <w:lang w:val="pt-BR"/>
        </w:rPr>
        <w:t>A estimativa do tamanho do software não é realizada.</w:t>
      </w:r>
    </w:p>
    <w:p w:rsidR="00667A79" w:rsidRDefault="00B872C8" w:rsidP="00667A79">
      <w:pPr>
        <w:numPr>
          <w:ilvl w:val="0"/>
          <w:numId w:val="13"/>
        </w:numPr>
        <w:tabs>
          <w:tab w:val="clear" w:pos="720"/>
          <w:tab w:val="left" w:pos="1418"/>
        </w:tabs>
        <w:ind w:firstLine="273"/>
        <w:rPr>
          <w:lang w:val="pt-BR"/>
        </w:rPr>
      </w:pPr>
      <w:r w:rsidRPr="00667A79">
        <w:rPr>
          <w:lang w:val="pt-BR"/>
        </w:rPr>
        <w:t>A produtividade da equipe de desenvolvimento não é mensurada.</w:t>
      </w:r>
    </w:p>
    <w:p w:rsidR="00667A79" w:rsidRDefault="00B872C8" w:rsidP="00667A79">
      <w:pPr>
        <w:numPr>
          <w:ilvl w:val="0"/>
          <w:numId w:val="13"/>
        </w:numPr>
        <w:tabs>
          <w:tab w:val="clear" w:pos="720"/>
          <w:tab w:val="left" w:pos="1418"/>
        </w:tabs>
        <w:ind w:firstLine="273"/>
        <w:rPr>
          <w:lang w:val="pt-BR"/>
        </w:rPr>
      </w:pPr>
      <w:r w:rsidRPr="00667A79">
        <w:rPr>
          <w:lang w:val="pt-BR"/>
        </w:rPr>
        <w:t>A qua</w:t>
      </w:r>
      <w:r w:rsidR="00445201" w:rsidRPr="00667A79">
        <w:rPr>
          <w:lang w:val="pt-BR"/>
        </w:rPr>
        <w:t xml:space="preserve">lidade dos produtos </w:t>
      </w:r>
      <w:r w:rsidRPr="00667A79">
        <w:rPr>
          <w:lang w:val="pt-BR"/>
        </w:rPr>
        <w:t>intermediário</w:t>
      </w:r>
      <w:r w:rsidR="00445201" w:rsidRPr="00667A79">
        <w:rPr>
          <w:lang w:val="pt-BR"/>
        </w:rPr>
        <w:t>s</w:t>
      </w:r>
      <w:r w:rsidRPr="00667A79">
        <w:rPr>
          <w:lang w:val="pt-BR"/>
        </w:rPr>
        <w:t xml:space="preserve"> do processo não é medida.</w:t>
      </w:r>
    </w:p>
    <w:p w:rsidR="00667A79" w:rsidRDefault="00B872C8" w:rsidP="00667A79">
      <w:pPr>
        <w:numPr>
          <w:ilvl w:val="0"/>
          <w:numId w:val="13"/>
        </w:numPr>
        <w:tabs>
          <w:tab w:val="clear" w:pos="720"/>
          <w:tab w:val="left" w:pos="1418"/>
        </w:tabs>
        <w:ind w:firstLine="273"/>
        <w:rPr>
          <w:lang w:val="pt-BR"/>
        </w:rPr>
      </w:pPr>
      <w:r w:rsidRPr="00667A79">
        <w:rPr>
          <w:lang w:val="pt-BR"/>
        </w:rPr>
        <w:t>A qualidade do produto final (release) não é medida.</w:t>
      </w:r>
    </w:p>
    <w:p w:rsidR="00667A79" w:rsidRDefault="00B872C8" w:rsidP="00667A79">
      <w:pPr>
        <w:numPr>
          <w:ilvl w:val="0"/>
          <w:numId w:val="13"/>
        </w:numPr>
        <w:tabs>
          <w:tab w:val="clear" w:pos="720"/>
          <w:tab w:val="left" w:pos="1418"/>
        </w:tabs>
        <w:ind w:firstLine="273"/>
        <w:rPr>
          <w:lang w:val="pt-BR"/>
        </w:rPr>
      </w:pPr>
      <w:r w:rsidRPr="00667A79">
        <w:rPr>
          <w:lang w:val="pt-BR"/>
        </w:rPr>
        <w:t>O aperfeiçoamento da qualidad</w:t>
      </w:r>
      <w:r w:rsidR="00445201" w:rsidRPr="00667A79">
        <w:rPr>
          <w:lang w:val="pt-BR"/>
        </w:rPr>
        <w:t>e do produto ao longo de sua vida útil não é</w:t>
      </w:r>
      <w:r w:rsidRPr="00667A79">
        <w:rPr>
          <w:lang w:val="pt-BR"/>
        </w:rPr>
        <w:t xml:space="preserve"> medido.</w:t>
      </w:r>
    </w:p>
    <w:p w:rsidR="00667A79" w:rsidRDefault="00B872C8" w:rsidP="00667A79">
      <w:pPr>
        <w:numPr>
          <w:ilvl w:val="0"/>
          <w:numId w:val="13"/>
        </w:numPr>
        <w:tabs>
          <w:tab w:val="clear" w:pos="720"/>
          <w:tab w:val="left" w:pos="1418"/>
        </w:tabs>
        <w:ind w:firstLine="273"/>
        <w:rPr>
          <w:lang w:val="pt-BR"/>
        </w:rPr>
      </w:pPr>
      <w:r w:rsidRPr="00667A79">
        <w:rPr>
          <w:lang w:val="pt-BR"/>
        </w:rPr>
        <w:t xml:space="preserve">Os fatores que impactam </w:t>
      </w:r>
      <w:commentRangeStart w:id="9"/>
      <w:r w:rsidRPr="00667A79">
        <w:rPr>
          <w:lang w:val="pt-BR"/>
        </w:rPr>
        <w:t xml:space="preserve">a produtividade e a qualidade </w:t>
      </w:r>
      <w:commentRangeEnd w:id="9"/>
      <w:r w:rsidR="00E46755">
        <w:rPr>
          <w:rStyle w:val="CommentReference"/>
        </w:rPr>
        <w:commentReference w:id="9"/>
      </w:r>
      <w:r w:rsidRPr="00667A79">
        <w:rPr>
          <w:lang w:val="pt-BR"/>
        </w:rPr>
        <w:t>não são determinados.</w:t>
      </w:r>
    </w:p>
    <w:p w:rsidR="00667A79" w:rsidRDefault="00B872C8" w:rsidP="00667A79">
      <w:pPr>
        <w:numPr>
          <w:ilvl w:val="0"/>
          <w:numId w:val="13"/>
        </w:numPr>
        <w:tabs>
          <w:tab w:val="clear" w:pos="720"/>
          <w:tab w:val="left" w:pos="1418"/>
        </w:tabs>
        <w:ind w:firstLine="273"/>
        <w:rPr>
          <w:lang w:val="pt-BR"/>
        </w:rPr>
      </w:pPr>
      <w:r w:rsidRPr="00667A79">
        <w:rPr>
          <w:lang w:val="pt-BR"/>
        </w:rPr>
        <w:t>A qualidade do planejamento dos projetos não é medida.</w:t>
      </w:r>
    </w:p>
    <w:p w:rsidR="00667A79" w:rsidRDefault="00B872C8" w:rsidP="00667A79">
      <w:pPr>
        <w:numPr>
          <w:ilvl w:val="0"/>
          <w:numId w:val="13"/>
        </w:numPr>
        <w:tabs>
          <w:tab w:val="clear" w:pos="720"/>
          <w:tab w:val="left" w:pos="1418"/>
        </w:tabs>
        <w:ind w:firstLine="273"/>
        <w:rPr>
          <w:lang w:val="pt-BR"/>
        </w:rPr>
      </w:pPr>
      <w:r w:rsidRPr="00667A79">
        <w:rPr>
          <w:lang w:val="pt-BR"/>
        </w:rPr>
        <w:t>Os custos de não conformidade ou</w:t>
      </w:r>
      <w:r w:rsidR="00445201" w:rsidRPr="00667A79">
        <w:rPr>
          <w:lang w:val="pt-BR"/>
        </w:rPr>
        <w:t xml:space="preserve"> da</w:t>
      </w:r>
      <w:r w:rsidRPr="00667A79">
        <w:rPr>
          <w:lang w:val="pt-BR"/>
        </w:rPr>
        <w:t xml:space="preserve"> </w:t>
      </w:r>
      <w:commentRangeStart w:id="10"/>
      <w:r w:rsidRPr="00667A79">
        <w:rPr>
          <w:lang w:val="pt-BR"/>
        </w:rPr>
        <w:t xml:space="preserve">má </w:t>
      </w:r>
      <w:commentRangeEnd w:id="10"/>
      <w:r w:rsidR="00E46755">
        <w:rPr>
          <w:rStyle w:val="CommentReference"/>
        </w:rPr>
        <w:commentReference w:id="10"/>
      </w:r>
      <w:r w:rsidRPr="00667A79">
        <w:rPr>
          <w:lang w:val="pt-BR"/>
        </w:rPr>
        <w:t>qualidade não são medidos.</w:t>
      </w:r>
    </w:p>
    <w:p w:rsidR="00667A79" w:rsidRDefault="00B872C8" w:rsidP="00667A79">
      <w:pPr>
        <w:numPr>
          <w:ilvl w:val="0"/>
          <w:numId w:val="13"/>
        </w:numPr>
        <w:tabs>
          <w:tab w:val="clear" w:pos="720"/>
          <w:tab w:val="left" w:pos="1418"/>
        </w:tabs>
        <w:ind w:firstLine="273"/>
        <w:rPr>
          <w:lang w:val="pt-BR"/>
        </w:rPr>
      </w:pPr>
      <w:r w:rsidRPr="00667A79">
        <w:rPr>
          <w:lang w:val="pt-BR"/>
        </w:rPr>
        <w:t>A capacidade de detecção de defeitos introduzidos durante o processo não é medida.</w:t>
      </w:r>
    </w:p>
    <w:p w:rsidR="00667A79" w:rsidRDefault="00B872C8" w:rsidP="00667A79">
      <w:pPr>
        <w:numPr>
          <w:ilvl w:val="0"/>
          <w:numId w:val="13"/>
        </w:numPr>
        <w:tabs>
          <w:tab w:val="clear" w:pos="720"/>
          <w:tab w:val="left" w:pos="1418"/>
        </w:tabs>
        <w:ind w:firstLine="273"/>
        <w:rPr>
          <w:lang w:val="pt-BR"/>
        </w:rPr>
      </w:pPr>
      <w:r w:rsidRPr="00667A79">
        <w:rPr>
          <w:lang w:val="pt-BR"/>
        </w:rPr>
        <w:t>Não há ações sistematizadas no sentido de aperfeiçoar continu</w:t>
      </w:r>
      <w:r w:rsidR="00445201" w:rsidRPr="00667A79">
        <w:rPr>
          <w:lang w:val="pt-BR"/>
        </w:rPr>
        <w:t>amente o processo de desenvolvi</w:t>
      </w:r>
      <w:r w:rsidRPr="00667A79">
        <w:rPr>
          <w:lang w:val="pt-BR"/>
        </w:rPr>
        <w:t>mento e de gestão de software.</w:t>
      </w:r>
    </w:p>
    <w:p w:rsidR="0029512E" w:rsidRPr="00667A79" w:rsidRDefault="00B872C8" w:rsidP="00667A79">
      <w:pPr>
        <w:numPr>
          <w:ilvl w:val="0"/>
          <w:numId w:val="13"/>
        </w:numPr>
        <w:tabs>
          <w:tab w:val="clear" w:pos="720"/>
          <w:tab w:val="left" w:pos="1418"/>
        </w:tabs>
        <w:ind w:firstLine="273"/>
        <w:rPr>
          <w:lang w:val="pt-BR"/>
        </w:rPr>
      </w:pPr>
      <w:r w:rsidRPr="00667A79">
        <w:rPr>
          <w:lang w:val="pt-BR"/>
        </w:rPr>
        <w:t>Não há avaliação sistemática da satisfação dos usuários (clientes).</w:t>
      </w:r>
    </w:p>
    <w:p w:rsidR="0029512E" w:rsidRDefault="0029512E" w:rsidP="0029512E">
      <w:pPr>
        <w:rPr>
          <w:lang w:val="pt-BR"/>
        </w:rPr>
      </w:pPr>
      <w:r>
        <w:rPr>
          <w:lang w:val="pt-BR"/>
        </w:rPr>
        <w:tab/>
      </w:r>
      <w:r w:rsidRPr="0029512E">
        <w:rPr>
          <w:lang w:val="pt-BR"/>
        </w:rPr>
        <w:t xml:space="preserve">Apesar da implantação de um programa de métricas na empresa </w:t>
      </w:r>
      <w:commentRangeStart w:id="11"/>
      <w:r w:rsidRPr="0029512E">
        <w:rPr>
          <w:lang w:val="pt-BR"/>
        </w:rPr>
        <w:t>ser</w:t>
      </w:r>
      <w:commentRangeEnd w:id="11"/>
      <w:r w:rsidR="00E46755">
        <w:rPr>
          <w:rStyle w:val="CommentReference"/>
        </w:rPr>
        <w:commentReference w:id="11"/>
      </w:r>
      <w:r w:rsidRPr="0029512E">
        <w:rPr>
          <w:lang w:val="pt-BR"/>
        </w:rPr>
        <w:t xml:space="preserve"> uma atividade que</w:t>
      </w:r>
      <w:r>
        <w:rPr>
          <w:lang w:val="pt-BR"/>
        </w:rPr>
        <w:t xml:space="preserve"> </w:t>
      </w:r>
      <w:commentRangeStart w:id="12"/>
      <w:r>
        <w:rPr>
          <w:lang w:val="pt-BR"/>
        </w:rPr>
        <w:t>represente</w:t>
      </w:r>
      <w:commentRangeEnd w:id="12"/>
      <w:r w:rsidR="00E46755">
        <w:rPr>
          <w:rStyle w:val="CommentReference"/>
        </w:rPr>
        <w:commentReference w:id="12"/>
      </w:r>
      <w:r>
        <w:rPr>
          <w:lang w:val="pt-BR"/>
        </w:rPr>
        <w:t xml:space="preserve"> mais trabalho e traga alguns custos imediatos, fora o fato de </w:t>
      </w:r>
      <w:commentRangeStart w:id="13"/>
      <w:r>
        <w:rPr>
          <w:lang w:val="pt-BR"/>
        </w:rPr>
        <w:t xml:space="preserve">dar </w:t>
      </w:r>
      <w:commentRangeEnd w:id="13"/>
      <w:r w:rsidR="00421838">
        <w:rPr>
          <w:rStyle w:val="CommentReference"/>
        </w:rPr>
        <w:commentReference w:id="13"/>
      </w:r>
      <w:r>
        <w:rPr>
          <w:lang w:val="pt-BR"/>
        </w:rPr>
        <w:t xml:space="preserve">a impressão inicial </w:t>
      </w:r>
      <w:commentRangeStart w:id="14"/>
      <w:r>
        <w:rPr>
          <w:lang w:val="pt-BR"/>
        </w:rPr>
        <w:t xml:space="preserve">de que tudo aquilo </w:t>
      </w:r>
      <w:commentRangeEnd w:id="14"/>
      <w:r w:rsidR="00421838">
        <w:rPr>
          <w:rStyle w:val="CommentReference"/>
        </w:rPr>
        <w:commentReference w:id="14"/>
      </w:r>
      <w:r>
        <w:rPr>
          <w:lang w:val="pt-BR"/>
        </w:rPr>
        <w:t>não está sendo útil, os ganhos futuros com a formação de um</w:t>
      </w:r>
      <w:r w:rsidR="00B27806">
        <w:rPr>
          <w:lang w:val="pt-BR"/>
        </w:rPr>
        <w:t>a</w:t>
      </w:r>
      <w:r>
        <w:rPr>
          <w:lang w:val="pt-BR"/>
        </w:rPr>
        <w:t xml:space="preserve"> ba</w:t>
      </w:r>
      <w:r w:rsidR="00B27806">
        <w:rPr>
          <w:lang w:val="pt-BR"/>
        </w:rPr>
        <w:t>se de dados composta</w:t>
      </w:r>
      <w:r>
        <w:rPr>
          <w:lang w:val="pt-BR"/>
        </w:rPr>
        <w:t xml:space="preserve"> por métricas de projetos de vários anos</w:t>
      </w:r>
      <w:r w:rsidR="000570B2">
        <w:rPr>
          <w:lang w:val="pt-BR"/>
        </w:rPr>
        <w:t xml:space="preserve"> farão deste repositório uma “voz”</w:t>
      </w:r>
      <w:r>
        <w:rPr>
          <w:lang w:val="pt-BR"/>
        </w:rPr>
        <w:t xml:space="preserve"> muito precisa durante a estimativa de prazos, custos, esforço e recursos em outros projetos, </w:t>
      </w:r>
      <w:commentRangeStart w:id="15"/>
      <w:r>
        <w:rPr>
          <w:lang w:val="pt-BR"/>
        </w:rPr>
        <w:t>dando</w:t>
      </w:r>
      <w:commentRangeEnd w:id="15"/>
      <w:r w:rsidR="00421838">
        <w:rPr>
          <w:rStyle w:val="CommentReference"/>
        </w:rPr>
        <w:commentReference w:id="15"/>
      </w:r>
      <w:r>
        <w:rPr>
          <w:lang w:val="pt-BR"/>
        </w:rPr>
        <w:t xml:space="preserve"> a clientes e à própria equipe uma certeza mais absoluta do que será necessário, </w:t>
      </w:r>
      <w:commentRangeStart w:id="16"/>
      <w:r>
        <w:rPr>
          <w:lang w:val="pt-BR"/>
        </w:rPr>
        <w:t>em todos os sentidos</w:t>
      </w:r>
      <w:commentRangeEnd w:id="16"/>
      <w:r w:rsidR="00E46755">
        <w:rPr>
          <w:rStyle w:val="CommentReference"/>
        </w:rPr>
        <w:commentReference w:id="16"/>
      </w:r>
      <w:r>
        <w:rPr>
          <w:lang w:val="pt-BR"/>
        </w:rPr>
        <w:t>, para a realização do mesmo.</w:t>
      </w:r>
    </w:p>
    <w:p w:rsidR="0029512E" w:rsidRDefault="0029512E" w:rsidP="0029512E">
      <w:pPr>
        <w:rPr>
          <w:lang w:val="pt-BR"/>
        </w:rPr>
      </w:pPr>
      <w:r>
        <w:rPr>
          <w:lang w:val="pt-BR"/>
        </w:rPr>
        <w:tab/>
        <w:t xml:space="preserve">Diferentemente das outras áreas da engenharia, onde a medição é algo que rege o trabalho realizado </w:t>
      </w:r>
      <w:commentRangeStart w:id="17"/>
      <w:r>
        <w:rPr>
          <w:lang w:val="pt-BR"/>
        </w:rPr>
        <w:t xml:space="preserve">dentro das atividades </w:t>
      </w:r>
      <w:commentRangeEnd w:id="17"/>
      <w:r w:rsidR="00806B0C">
        <w:rPr>
          <w:rStyle w:val="CommentReference"/>
        </w:rPr>
        <w:commentReference w:id="17"/>
      </w:r>
      <w:r>
        <w:rPr>
          <w:lang w:val="pt-BR"/>
        </w:rPr>
        <w:t xml:space="preserve">destas ciências, na </w:t>
      </w:r>
      <w:commentRangeStart w:id="18"/>
      <w:r>
        <w:rPr>
          <w:lang w:val="pt-BR"/>
        </w:rPr>
        <w:t xml:space="preserve">engenharia de software </w:t>
      </w:r>
      <w:commentRangeEnd w:id="18"/>
      <w:r w:rsidR="00806B0C">
        <w:rPr>
          <w:rStyle w:val="CommentReference"/>
        </w:rPr>
        <w:commentReference w:id="18"/>
      </w:r>
      <w:r>
        <w:rPr>
          <w:lang w:val="pt-BR"/>
        </w:rPr>
        <w:t xml:space="preserve">a medição ainda se encaminha para uma tentativa de firmamento dentro dos processos que se valem desta área do conhecimento. </w:t>
      </w:r>
      <w:commentRangeStart w:id="19"/>
      <w:r>
        <w:rPr>
          <w:lang w:val="pt-BR"/>
        </w:rPr>
        <w:t>O que acontece aqui</w:t>
      </w:r>
      <w:commentRangeEnd w:id="19"/>
      <w:r w:rsidR="00806B0C">
        <w:rPr>
          <w:rStyle w:val="CommentReference"/>
        </w:rPr>
        <w:commentReference w:id="19"/>
      </w:r>
      <w:r>
        <w:rPr>
          <w:lang w:val="pt-BR"/>
        </w:rPr>
        <w:t xml:space="preserve">, na verdade, é </w:t>
      </w:r>
      <w:r w:rsidR="00254B25">
        <w:rPr>
          <w:lang w:val="pt-BR"/>
        </w:rPr>
        <w:t xml:space="preserve">que o fato de medir </w:t>
      </w:r>
      <w:r>
        <w:rPr>
          <w:lang w:val="pt-BR"/>
        </w:rPr>
        <w:t xml:space="preserve">software e os processos para </w:t>
      </w:r>
      <w:r w:rsidR="00254B25">
        <w:rPr>
          <w:lang w:val="pt-BR"/>
        </w:rPr>
        <w:t>o desenvolvimento de tais produtos</w:t>
      </w:r>
      <w:r w:rsidR="00D01E9F">
        <w:rPr>
          <w:lang w:val="pt-BR"/>
        </w:rPr>
        <w:t xml:space="preserve"> </w:t>
      </w:r>
      <w:r>
        <w:rPr>
          <w:lang w:val="pt-BR"/>
        </w:rPr>
        <w:t xml:space="preserve">parece, </w:t>
      </w:r>
      <w:commentRangeStart w:id="20"/>
      <w:r>
        <w:rPr>
          <w:lang w:val="pt-BR"/>
        </w:rPr>
        <w:t>a muitos</w:t>
      </w:r>
      <w:commentRangeEnd w:id="20"/>
      <w:r w:rsidR="007B54CF">
        <w:rPr>
          <w:rStyle w:val="CommentReference"/>
        </w:rPr>
        <w:commentReference w:id="20"/>
      </w:r>
      <w:r>
        <w:rPr>
          <w:lang w:val="pt-BR"/>
        </w:rPr>
        <w:t xml:space="preserve">, algo tão abstrato e subjetivo. No entanto, medidas de software e métricas têm sido derivadas ao longo do tempo para que medições do produto sejam </w:t>
      </w:r>
      <w:commentRangeStart w:id="21"/>
      <w:r>
        <w:rPr>
          <w:lang w:val="pt-BR"/>
        </w:rPr>
        <w:t>feitas</w:t>
      </w:r>
      <w:commentRangeEnd w:id="21"/>
      <w:r w:rsidR="007B54CF">
        <w:rPr>
          <w:rStyle w:val="CommentReference"/>
        </w:rPr>
        <w:commentReference w:id="21"/>
      </w:r>
      <w:r>
        <w:rPr>
          <w:lang w:val="pt-BR"/>
        </w:rPr>
        <w:t>.</w:t>
      </w:r>
    </w:p>
    <w:p w:rsidR="0029512E" w:rsidRDefault="0029512E" w:rsidP="0029512E">
      <w:pPr>
        <w:rPr>
          <w:lang w:val="pt-BR"/>
        </w:rPr>
      </w:pPr>
      <w:r>
        <w:rPr>
          <w:lang w:val="pt-BR"/>
        </w:rPr>
        <w:t xml:space="preserve"> </w:t>
      </w:r>
      <w:r>
        <w:rPr>
          <w:lang w:val="pt-BR"/>
        </w:rPr>
        <w:tab/>
      </w:r>
      <w:commentRangeStart w:id="22"/>
      <w:r w:rsidR="00254B25">
        <w:rPr>
          <w:lang w:val="pt-BR"/>
        </w:rPr>
        <w:t>No geral</w:t>
      </w:r>
      <w:commentRangeEnd w:id="22"/>
      <w:r w:rsidR="007B54CF">
        <w:rPr>
          <w:rStyle w:val="CommentReference"/>
        </w:rPr>
        <w:commentReference w:id="22"/>
      </w:r>
      <w:r w:rsidR="00254B25">
        <w:rPr>
          <w:lang w:val="pt-BR"/>
        </w:rPr>
        <w:t xml:space="preserve">, a importância das métricas de software relaciona-se ao fato de </w:t>
      </w:r>
      <w:commentRangeStart w:id="23"/>
      <w:r w:rsidR="00254B25">
        <w:rPr>
          <w:lang w:val="pt-BR"/>
        </w:rPr>
        <w:t>darem</w:t>
      </w:r>
      <w:commentRangeEnd w:id="23"/>
      <w:r w:rsidR="00F461AD">
        <w:rPr>
          <w:rStyle w:val="CommentReference"/>
        </w:rPr>
        <w:commentReference w:id="23"/>
      </w:r>
      <w:r w:rsidR="00254B25">
        <w:rPr>
          <w:lang w:val="pt-BR"/>
        </w:rPr>
        <w:t xml:space="preserve"> aos engenheiros de software um modo sistemático de avaliar a qualidade </w:t>
      </w:r>
      <w:commentRangeStart w:id="24"/>
      <w:r w:rsidR="00254B25">
        <w:rPr>
          <w:lang w:val="pt-BR"/>
        </w:rPr>
        <w:t xml:space="preserve">do produto que é desenvolvido e também o processo utilizado para tal com base em um conjunto de regras claramente definidas, permitindo que os gestores do projeto tenham </w:t>
      </w:r>
      <w:r w:rsidR="00E53E31">
        <w:rPr>
          <w:lang w:val="pt-BR"/>
        </w:rPr>
        <w:t>um entendimento imediato do que está sendo feito</w:t>
      </w:r>
      <w:r w:rsidR="00254B25">
        <w:rPr>
          <w:lang w:val="pt-BR"/>
        </w:rPr>
        <w:t>, e não posteriormente</w:t>
      </w:r>
      <w:commentRangeEnd w:id="24"/>
      <w:r w:rsidR="00F461AD">
        <w:rPr>
          <w:rStyle w:val="CommentReference"/>
        </w:rPr>
        <w:commentReference w:id="24"/>
      </w:r>
      <w:r w:rsidR="00254B25">
        <w:rPr>
          <w:lang w:val="pt-BR"/>
        </w:rPr>
        <w:t xml:space="preserve">. </w:t>
      </w:r>
      <w:commentRangeStart w:id="25"/>
      <w:r w:rsidR="00254B25">
        <w:rPr>
          <w:lang w:val="pt-BR"/>
        </w:rPr>
        <w:t>Tudo isso faz com que eles</w:t>
      </w:r>
      <w:r w:rsidR="00A93CB6">
        <w:rPr>
          <w:lang w:val="pt-BR"/>
        </w:rPr>
        <w:t xml:space="preserve"> </w:t>
      </w:r>
      <w:commentRangeEnd w:id="25"/>
      <w:r w:rsidR="008A0D0C">
        <w:rPr>
          <w:rStyle w:val="CommentReference"/>
        </w:rPr>
        <w:commentReference w:id="25"/>
      </w:r>
      <w:commentRangeStart w:id="26"/>
      <w:r w:rsidR="00A93CB6">
        <w:rPr>
          <w:lang w:val="pt-BR"/>
        </w:rPr>
        <w:t>possam descobrir problemas no decorrer do projeto antes que estes se transformem em algo muito mais difícil de ser resolvido mais tarde</w:t>
      </w:r>
      <w:commentRangeEnd w:id="26"/>
      <w:r w:rsidR="008A0D0C">
        <w:rPr>
          <w:rStyle w:val="CommentReference"/>
        </w:rPr>
        <w:commentReference w:id="26"/>
      </w:r>
      <w:r w:rsidR="00E53E31">
        <w:rPr>
          <w:lang w:val="pt-BR"/>
        </w:rPr>
        <w:t xml:space="preserve">. Em suma, o </w:t>
      </w:r>
      <w:r w:rsidR="00E53E31">
        <w:rPr>
          <w:lang w:val="pt-BR"/>
        </w:rPr>
        <w:lastRenderedPageBreak/>
        <w:t>processo de software é medido num esforço para melhorá-lo, ao passo que o produto é medido num esforço para aumentar sua qualidade</w:t>
      </w:r>
      <w:r w:rsidR="00336BB5">
        <w:rPr>
          <w:lang w:val="pt-BR"/>
        </w:rPr>
        <w:t xml:space="preserve"> [Pressman 1995</w:t>
      </w:r>
      <w:r w:rsidR="00A93CB6">
        <w:rPr>
          <w:lang w:val="pt-BR"/>
        </w:rPr>
        <w:t xml:space="preserve">]. </w:t>
      </w:r>
      <w:r w:rsidR="00254B25">
        <w:rPr>
          <w:lang w:val="pt-BR"/>
        </w:rPr>
        <w:t xml:space="preserve">   </w:t>
      </w:r>
    </w:p>
    <w:p w:rsidR="00EE597F" w:rsidRPr="003A72A4" w:rsidRDefault="007F6557">
      <w:pPr>
        <w:pStyle w:val="SBC-heading1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15</w:t>
      </w:r>
      <w:r w:rsidR="003A72A4" w:rsidRPr="003A72A4">
        <w:rPr>
          <w:sz w:val="28"/>
          <w:szCs w:val="28"/>
          <w:lang w:val="pt-BR"/>
        </w:rPr>
        <w:t>.2</w:t>
      </w:r>
      <w:r w:rsidR="00EE597F" w:rsidRPr="003A72A4">
        <w:rPr>
          <w:sz w:val="28"/>
          <w:szCs w:val="28"/>
          <w:lang w:val="pt-BR"/>
        </w:rPr>
        <w:t>.</w:t>
      </w:r>
      <w:r w:rsidR="00A93CB6" w:rsidRPr="003A72A4">
        <w:rPr>
          <w:sz w:val="28"/>
          <w:szCs w:val="28"/>
          <w:lang w:val="pt-BR"/>
        </w:rPr>
        <w:t xml:space="preserve"> </w:t>
      </w:r>
      <w:commentRangeStart w:id="27"/>
      <w:r w:rsidR="00D572A7" w:rsidRPr="003A72A4">
        <w:rPr>
          <w:sz w:val="28"/>
          <w:szCs w:val="28"/>
          <w:lang w:val="pt-BR"/>
        </w:rPr>
        <w:t>O que são Métricas</w:t>
      </w:r>
      <w:r w:rsidR="00EE597F" w:rsidRPr="003A72A4">
        <w:rPr>
          <w:sz w:val="28"/>
          <w:szCs w:val="28"/>
          <w:lang w:val="pt-BR"/>
        </w:rPr>
        <w:t xml:space="preserve"> </w:t>
      </w:r>
      <w:commentRangeEnd w:id="27"/>
      <w:r w:rsidR="008A0D0C">
        <w:rPr>
          <w:rStyle w:val="CommentReference"/>
          <w:b w:val="0"/>
          <w:kern w:val="0"/>
        </w:rPr>
        <w:commentReference w:id="27"/>
      </w:r>
    </w:p>
    <w:p w:rsidR="00EE597F" w:rsidRDefault="00DD78C5">
      <w:pPr>
        <w:rPr>
          <w:lang w:val="pt-BR"/>
        </w:rPr>
      </w:pPr>
      <w:r>
        <w:rPr>
          <w:lang w:val="pt-BR"/>
        </w:rPr>
        <w:t>Exis</w:t>
      </w:r>
      <w:r w:rsidR="00D50BF0">
        <w:rPr>
          <w:lang w:val="pt-BR"/>
        </w:rPr>
        <w:t xml:space="preserve">tem alguns conceitos comuns em discussões sobre medições de software e que valem a pena serem discutidos a fim de trazer uma maior clareza sobre o assunto. </w:t>
      </w:r>
      <w:commentRangeStart w:id="28"/>
      <w:r w:rsidR="00D50BF0" w:rsidRPr="00D50BF0">
        <w:rPr>
          <w:lang w:val="pt-BR"/>
        </w:rPr>
        <w:t>Primeiramente</w:t>
      </w:r>
      <w:r w:rsidR="001F71B7">
        <w:rPr>
          <w:lang w:val="pt-BR"/>
        </w:rPr>
        <w:t xml:space="preserve">, </w:t>
      </w:r>
      <w:r w:rsidR="00D50BF0" w:rsidRPr="00D50BF0">
        <w:rPr>
          <w:lang w:val="pt-BR"/>
        </w:rPr>
        <w:t>a defini</w:t>
      </w:r>
      <w:r w:rsidR="001F71B7">
        <w:rPr>
          <w:lang w:val="pt-BR"/>
        </w:rPr>
        <w:t>ção do termo</w:t>
      </w:r>
      <w:r w:rsidR="00D50BF0" w:rsidRPr="00D50BF0">
        <w:rPr>
          <w:lang w:val="pt-BR"/>
        </w:rPr>
        <w:t xml:space="preserve"> métrica.</w:t>
      </w:r>
      <w:r w:rsidR="00D50BF0">
        <w:rPr>
          <w:lang w:val="pt-BR"/>
        </w:rPr>
        <w:t xml:space="preserve"> Pode-se </w:t>
      </w:r>
      <w:r w:rsidR="00E4353F">
        <w:rPr>
          <w:lang w:val="pt-BR"/>
        </w:rPr>
        <w:t>dizer,</w:t>
      </w:r>
      <w:r w:rsidR="00D50BF0">
        <w:rPr>
          <w:lang w:val="pt-BR"/>
        </w:rPr>
        <w:t xml:space="preserve"> de certa forma, que</w:t>
      </w:r>
      <w:r w:rsidR="00E4353F">
        <w:rPr>
          <w:lang w:val="pt-BR"/>
        </w:rPr>
        <w:t xml:space="preserve"> não há nenhuma definição aceita</w:t>
      </w:r>
      <w:r w:rsidR="00C97C68">
        <w:rPr>
          <w:lang w:val="pt-BR"/>
        </w:rPr>
        <w:t xml:space="preserve"> como a mais correta</w:t>
      </w:r>
      <w:r w:rsidR="00E4353F">
        <w:rPr>
          <w:lang w:val="pt-BR"/>
        </w:rPr>
        <w:t xml:space="preserve"> para o termo. </w:t>
      </w:r>
      <w:r w:rsidR="00180CED">
        <w:rPr>
          <w:lang w:val="pt-BR"/>
        </w:rPr>
        <w:t>Algu</w:t>
      </w:r>
      <w:r w:rsidR="009275A0">
        <w:rPr>
          <w:lang w:val="pt-BR"/>
        </w:rPr>
        <w:t xml:space="preserve">ns profissionais </w:t>
      </w:r>
      <w:r w:rsidR="00180CED">
        <w:rPr>
          <w:lang w:val="pt-BR"/>
        </w:rPr>
        <w:t>usam o termo</w:t>
      </w:r>
      <w:r w:rsidR="0050643A">
        <w:rPr>
          <w:lang w:val="pt-BR"/>
        </w:rPr>
        <w:t xml:space="preserve"> métrica</w:t>
      </w:r>
      <w:r w:rsidR="00916796">
        <w:rPr>
          <w:lang w:val="pt-BR"/>
        </w:rPr>
        <w:t xml:space="preserve"> intercambiada</w:t>
      </w:r>
      <w:r w:rsidR="00180CED">
        <w:rPr>
          <w:lang w:val="pt-BR"/>
        </w:rPr>
        <w:t>mente com</w:t>
      </w:r>
      <w:r w:rsidR="00F202E8">
        <w:rPr>
          <w:lang w:val="pt-BR"/>
        </w:rPr>
        <w:t xml:space="preserve"> </w:t>
      </w:r>
      <w:r w:rsidR="009275A0">
        <w:rPr>
          <w:lang w:val="pt-BR"/>
        </w:rPr>
        <w:t>o termo medição. Já outros fazem a distinção entre</w:t>
      </w:r>
      <w:r w:rsidR="0050643A">
        <w:rPr>
          <w:lang w:val="pt-BR"/>
        </w:rPr>
        <w:t xml:space="preserve"> medição</w:t>
      </w:r>
      <w:r w:rsidR="003C02BD">
        <w:rPr>
          <w:lang w:val="pt-BR"/>
        </w:rPr>
        <w:t xml:space="preserve"> e métrica</w:t>
      </w:r>
      <w:r w:rsidR="009275A0">
        <w:rPr>
          <w:lang w:val="pt-BR"/>
        </w:rPr>
        <w:t xml:space="preserve">, onde métrica indica uma </w:t>
      </w:r>
      <w:r w:rsidR="00C97C68">
        <w:rPr>
          <w:lang w:val="pt-BR"/>
        </w:rPr>
        <w:t>medição e um modelo ou teoria baseados nela</w:t>
      </w:r>
      <w:r w:rsidR="0050643A">
        <w:rPr>
          <w:lang w:val="pt-BR"/>
        </w:rPr>
        <w:t xml:space="preserve"> [Shepperd</w:t>
      </w:r>
      <w:r w:rsidR="00916796">
        <w:rPr>
          <w:lang w:val="pt-BR"/>
        </w:rPr>
        <w:t xml:space="preserve"> e</w:t>
      </w:r>
      <w:r w:rsidR="00437AF6">
        <w:rPr>
          <w:lang w:val="pt-BR"/>
        </w:rPr>
        <w:t xml:space="preserve"> Ince</w:t>
      </w:r>
      <w:r w:rsidR="0050643A">
        <w:rPr>
          <w:lang w:val="pt-BR"/>
        </w:rPr>
        <w:t xml:space="preserve"> 1993]</w:t>
      </w:r>
      <w:r w:rsidR="003C02BD">
        <w:rPr>
          <w:lang w:val="pt-BR"/>
        </w:rPr>
        <w:t>.</w:t>
      </w:r>
      <w:commentRangeEnd w:id="28"/>
      <w:r w:rsidR="008A0D0C">
        <w:rPr>
          <w:rStyle w:val="CommentReference"/>
        </w:rPr>
        <w:commentReference w:id="28"/>
      </w:r>
    </w:p>
    <w:p w:rsidR="001316B5" w:rsidRDefault="00ED710E">
      <w:pPr>
        <w:rPr>
          <w:lang w:val="pt-BR"/>
        </w:rPr>
      </w:pPr>
      <w:r>
        <w:rPr>
          <w:lang w:val="pt-BR"/>
        </w:rPr>
        <w:tab/>
      </w:r>
      <w:commentRangeStart w:id="29"/>
      <w:r>
        <w:rPr>
          <w:lang w:val="pt-BR"/>
        </w:rPr>
        <w:t>A definição dada</w:t>
      </w:r>
      <w:r w:rsidR="0050643A">
        <w:rPr>
          <w:lang w:val="pt-BR"/>
        </w:rPr>
        <w:t xml:space="preserve"> no parágrafo anterior </w:t>
      </w:r>
      <w:r>
        <w:rPr>
          <w:lang w:val="pt-BR"/>
        </w:rPr>
        <w:t>para o termo métrica parece</w:t>
      </w:r>
      <w:r w:rsidR="001316B5">
        <w:rPr>
          <w:lang w:val="pt-BR"/>
        </w:rPr>
        <w:t xml:space="preserve"> não esclarecer muito acerca desta. No entanto, </w:t>
      </w:r>
      <w:r w:rsidR="00916796">
        <w:rPr>
          <w:lang w:val="pt-BR"/>
        </w:rPr>
        <w:t>[Shepperd e</w:t>
      </w:r>
      <w:r w:rsidR="001316B5">
        <w:rPr>
          <w:lang w:val="pt-BR"/>
        </w:rPr>
        <w:t xml:space="preserve"> Ince 1993] dão um bom entendimento do conceito de métrica ao afirmarem que esta, em engenharia de software, é nada mais e nada menos, do que aquilo que transmite uma medição de um produto ou processo de software. </w:t>
      </w:r>
      <w:commentRangeEnd w:id="29"/>
      <w:r w:rsidR="00596461">
        <w:rPr>
          <w:rStyle w:val="CommentReference"/>
        </w:rPr>
        <w:commentReference w:id="29"/>
      </w:r>
    </w:p>
    <w:p w:rsidR="001316B5" w:rsidRDefault="001316B5">
      <w:pPr>
        <w:rPr>
          <w:lang w:val="pt-BR"/>
        </w:rPr>
      </w:pPr>
      <w:r>
        <w:rPr>
          <w:lang w:val="pt-BR"/>
        </w:rPr>
        <w:tab/>
      </w:r>
      <w:commentRangeStart w:id="30"/>
      <w:r>
        <w:rPr>
          <w:lang w:val="pt-BR"/>
        </w:rPr>
        <w:t>Já dá para se t</w:t>
      </w:r>
      <w:r w:rsidR="00AF3BCA">
        <w:rPr>
          <w:lang w:val="pt-BR"/>
        </w:rPr>
        <w:t>er</w:t>
      </w:r>
      <w:r>
        <w:rPr>
          <w:lang w:val="pt-BR"/>
        </w:rPr>
        <w:t xml:space="preserve">, a partir do que foi exposto, uma </w:t>
      </w:r>
      <w:r w:rsidR="00AF3BCA">
        <w:rPr>
          <w:lang w:val="pt-BR"/>
        </w:rPr>
        <w:t xml:space="preserve">boa </w:t>
      </w:r>
      <w:r>
        <w:rPr>
          <w:lang w:val="pt-BR"/>
        </w:rPr>
        <w:t>noção</w:t>
      </w:r>
      <w:r w:rsidR="00AF3BCA">
        <w:rPr>
          <w:lang w:val="pt-BR"/>
        </w:rPr>
        <w:t xml:space="preserve"> acerca da definição do termo métrica. </w:t>
      </w:r>
      <w:commentRangeEnd w:id="30"/>
      <w:r w:rsidR="00596461">
        <w:rPr>
          <w:rStyle w:val="CommentReference"/>
        </w:rPr>
        <w:commentReference w:id="30"/>
      </w:r>
      <w:commentRangeStart w:id="31"/>
      <w:r w:rsidR="00AF3BCA">
        <w:rPr>
          <w:lang w:val="pt-BR"/>
        </w:rPr>
        <w:t>Mas tomando como ref</w:t>
      </w:r>
      <w:r w:rsidR="00ED710E">
        <w:rPr>
          <w:lang w:val="pt-BR"/>
        </w:rPr>
        <w:t>erência a própria definição citada</w:t>
      </w:r>
      <w:r w:rsidR="00AF3BCA">
        <w:rPr>
          <w:lang w:val="pt-BR"/>
        </w:rPr>
        <w:t xml:space="preserve"> por</w:t>
      </w:r>
      <w:r w:rsidR="00ED710E">
        <w:rPr>
          <w:lang w:val="pt-BR"/>
        </w:rPr>
        <w:t xml:space="preserve"> </w:t>
      </w:r>
      <w:r w:rsidR="00916796">
        <w:rPr>
          <w:lang w:val="pt-BR"/>
        </w:rPr>
        <w:t>[Shepperd e</w:t>
      </w:r>
      <w:r w:rsidR="00ED710E">
        <w:rPr>
          <w:lang w:val="pt-BR"/>
        </w:rPr>
        <w:t xml:space="preserve"> Ince 1993], vem, de antemão, o questionamento sobre </w:t>
      </w:r>
      <w:r w:rsidR="00916796">
        <w:rPr>
          <w:lang w:val="pt-BR"/>
        </w:rPr>
        <w:t>o que vem</w:t>
      </w:r>
      <w:r w:rsidR="00ED710E">
        <w:rPr>
          <w:lang w:val="pt-BR"/>
        </w:rPr>
        <w:t xml:space="preserve"> a ser medição e também, diretamente relacionado, o seu substantivo correlato: medida.</w:t>
      </w:r>
      <w:r w:rsidR="00916796">
        <w:rPr>
          <w:lang w:val="pt-BR"/>
        </w:rPr>
        <w:t xml:space="preserve"> </w:t>
      </w:r>
      <w:commentRangeEnd w:id="31"/>
      <w:r w:rsidR="0039621B">
        <w:rPr>
          <w:rStyle w:val="CommentReference"/>
        </w:rPr>
        <w:commentReference w:id="31"/>
      </w:r>
      <w:commentRangeStart w:id="32"/>
      <w:r w:rsidR="00916796">
        <w:rPr>
          <w:lang w:val="pt-BR"/>
        </w:rPr>
        <w:t>Pode-se entender med</w:t>
      </w:r>
      <w:r w:rsidR="0028507D">
        <w:rPr>
          <w:lang w:val="pt-BR"/>
        </w:rPr>
        <w:t>ição como o ato de obter valores</w:t>
      </w:r>
      <w:r w:rsidR="00916796">
        <w:rPr>
          <w:lang w:val="pt-BR"/>
        </w:rPr>
        <w:t xml:space="preserve"> de uma característica ou atributo de uma coisa ou entidade qualquer. Ou seja, tomando como </w:t>
      </w:r>
      <w:r w:rsidR="00E32AB2">
        <w:rPr>
          <w:lang w:val="pt-BR"/>
        </w:rPr>
        <w:t>exemplo uma pessoa. A respeito da entidade pessoa</w:t>
      </w:r>
      <w:r w:rsidR="00916796">
        <w:rPr>
          <w:lang w:val="pt-BR"/>
        </w:rPr>
        <w:t xml:space="preserve"> existe um conjunto de características ou atributos</w:t>
      </w:r>
      <w:r w:rsidR="00E32AB2">
        <w:rPr>
          <w:lang w:val="pt-BR"/>
        </w:rPr>
        <w:t xml:space="preserve"> os quais são passíveis de receberem valores, tal qual a altura</w:t>
      </w:r>
      <w:r w:rsidR="00916796">
        <w:rPr>
          <w:lang w:val="pt-BR"/>
        </w:rPr>
        <w:t xml:space="preserve">, o </w:t>
      </w:r>
      <w:r w:rsidR="00E32AB2">
        <w:rPr>
          <w:lang w:val="pt-BR"/>
        </w:rPr>
        <w:t>peso e etc. O peso de uma pessoa pode ser</w:t>
      </w:r>
      <w:r w:rsidR="00C97C68">
        <w:rPr>
          <w:lang w:val="pt-BR"/>
        </w:rPr>
        <w:t xml:space="preserve"> 85 e sua altura 180. Referente</w:t>
      </w:r>
      <w:r w:rsidR="00E32AB2">
        <w:rPr>
          <w:lang w:val="pt-BR"/>
        </w:rPr>
        <w:t xml:space="preserve"> a esses valores obtidos, costuma-se atribuir unidades de medida que serão responsáveis por dar a noção de quantidade de um valor qualquer e que servem de base para comparações com outros valores com mesma unidade de medida. </w:t>
      </w:r>
      <w:r w:rsidR="00C97C68">
        <w:rPr>
          <w:lang w:val="pt-BR"/>
        </w:rPr>
        <w:t xml:space="preserve">No caso, poderíasse ter peso igual a 85 kg e altura igual a 180 cm.      </w:t>
      </w:r>
      <w:r w:rsidR="00916796">
        <w:rPr>
          <w:lang w:val="pt-BR"/>
        </w:rPr>
        <w:t xml:space="preserve"> </w:t>
      </w:r>
      <w:r w:rsidR="00ED710E">
        <w:rPr>
          <w:lang w:val="pt-BR"/>
        </w:rPr>
        <w:t xml:space="preserve">  </w:t>
      </w:r>
      <w:r w:rsidR="00AF3BCA">
        <w:rPr>
          <w:lang w:val="pt-BR"/>
        </w:rPr>
        <w:t xml:space="preserve"> </w:t>
      </w:r>
      <w:commentRangeEnd w:id="32"/>
      <w:r w:rsidR="000F262A">
        <w:rPr>
          <w:rStyle w:val="CommentReference"/>
        </w:rPr>
        <w:commentReference w:id="32"/>
      </w:r>
    </w:p>
    <w:p w:rsidR="00E32AB2" w:rsidRDefault="00E32AB2">
      <w:pPr>
        <w:rPr>
          <w:lang w:val="pt-BR"/>
        </w:rPr>
      </w:pPr>
      <w:r>
        <w:rPr>
          <w:lang w:val="pt-BR"/>
        </w:rPr>
        <w:tab/>
      </w:r>
      <w:commentRangeStart w:id="33"/>
      <w:r>
        <w:rPr>
          <w:lang w:val="pt-BR"/>
        </w:rPr>
        <w:t xml:space="preserve">O mesmo acontece com o software. </w:t>
      </w:r>
      <w:r w:rsidR="00C97C68">
        <w:rPr>
          <w:lang w:val="pt-BR"/>
        </w:rPr>
        <w:t>Enxergando</w:t>
      </w:r>
      <w:r>
        <w:rPr>
          <w:lang w:val="pt-BR"/>
        </w:rPr>
        <w:t xml:space="preserve"> o software e o processo usado para o seu desenvolvimento como entidades, existem atributos pertinentes a estas duas coisas que podem ser medidos. [Pressman 2006] </w:t>
      </w:r>
      <w:r w:rsidR="00DB5DCC">
        <w:rPr>
          <w:lang w:val="pt-BR"/>
        </w:rPr>
        <w:t>exemplifica o abordado até agora dizendo que quando um único ponto de dados foi coletado (por exemplo, o número de erros descoberto em um único componente de software), uma medida foi estabelecida, e que uma métrica de software é aquela que relaciona medidas individuais de algum modo (por exemplo, o número médio de erros encontrados por teste de unidade).</w:t>
      </w:r>
      <w:commentRangeEnd w:id="33"/>
      <w:r w:rsidR="000F262A">
        <w:rPr>
          <w:rStyle w:val="CommentReference"/>
        </w:rPr>
        <w:commentReference w:id="33"/>
      </w:r>
    </w:p>
    <w:p w:rsidR="005B3FD6" w:rsidRDefault="00DB5DCC" w:rsidP="005B3FD6">
      <w:pPr>
        <w:rPr>
          <w:lang w:val="pt-BR"/>
        </w:rPr>
      </w:pPr>
      <w:r>
        <w:rPr>
          <w:lang w:val="pt-BR"/>
        </w:rPr>
        <w:tab/>
      </w:r>
      <w:commentRangeStart w:id="34"/>
      <w:r>
        <w:rPr>
          <w:lang w:val="pt-BR"/>
        </w:rPr>
        <w:t xml:space="preserve">Visto também como um conceito importante em discussões sobre medição de software é o termo indicador. </w:t>
      </w:r>
      <w:commentRangeEnd w:id="34"/>
      <w:r w:rsidR="002B1D72">
        <w:rPr>
          <w:rStyle w:val="CommentReference"/>
        </w:rPr>
        <w:commentReference w:id="34"/>
      </w:r>
      <w:r>
        <w:rPr>
          <w:lang w:val="pt-BR"/>
        </w:rPr>
        <w:t xml:space="preserve">O objetivo do engenheiro de software com a coleta de medidas do processo e do produto final é, a partir das medidas que ele tem em mãos, originar métricas de tal modo que chegue a </w:t>
      </w:r>
      <w:commentRangeStart w:id="35"/>
      <w:r>
        <w:rPr>
          <w:lang w:val="pt-BR"/>
        </w:rPr>
        <w:t>indicadores</w:t>
      </w:r>
      <w:commentRangeEnd w:id="35"/>
      <w:r w:rsidR="002B1D72">
        <w:rPr>
          <w:rStyle w:val="CommentReference"/>
        </w:rPr>
        <w:commentReference w:id="35"/>
      </w:r>
      <w:r>
        <w:rPr>
          <w:lang w:val="pt-BR"/>
        </w:rPr>
        <w:t xml:space="preserve"> os quais serão </w:t>
      </w:r>
      <w:commentRangeStart w:id="36"/>
      <w:r>
        <w:rPr>
          <w:lang w:val="pt-BR"/>
        </w:rPr>
        <w:t xml:space="preserve">úteis para os gerentes de projeto ou à alta administração tomar as melhores decisões quanto ao projeto em vigor e estimar bem com relação a outros que estão por vir. </w:t>
      </w:r>
      <w:commentRangeEnd w:id="36"/>
      <w:r w:rsidR="002B1D72">
        <w:rPr>
          <w:rStyle w:val="CommentReference"/>
        </w:rPr>
        <w:commentReference w:id="36"/>
      </w:r>
      <w:r>
        <w:rPr>
          <w:lang w:val="pt-BR"/>
        </w:rPr>
        <w:t xml:space="preserve">Sendo assim, um indicador pode ser definido como uma métrica ou um conjunto de métricas que fornecem profundidade na visão do processo de software, do projeto ou do produto, </w:t>
      </w:r>
      <w:commentRangeStart w:id="37"/>
      <w:r>
        <w:rPr>
          <w:lang w:val="pt-BR"/>
        </w:rPr>
        <w:t xml:space="preserve">permitindo assim </w:t>
      </w:r>
      <w:commentRangeEnd w:id="37"/>
      <w:r w:rsidR="00222F51">
        <w:rPr>
          <w:rStyle w:val="CommentReference"/>
        </w:rPr>
        <w:commentReference w:id="37"/>
      </w:r>
      <w:r>
        <w:rPr>
          <w:lang w:val="pt-BR"/>
        </w:rPr>
        <w:t>que os engenheiros de software</w:t>
      </w:r>
      <w:commentRangeStart w:id="38"/>
      <w:r>
        <w:rPr>
          <w:lang w:val="pt-BR"/>
        </w:rPr>
        <w:t>/</w:t>
      </w:r>
      <w:commentRangeEnd w:id="38"/>
      <w:r w:rsidR="00222F51">
        <w:rPr>
          <w:rStyle w:val="CommentReference"/>
        </w:rPr>
        <w:commentReference w:id="38"/>
      </w:r>
      <w:r>
        <w:rPr>
          <w:lang w:val="pt-BR"/>
        </w:rPr>
        <w:t xml:space="preserve">gerente do projeto possam tornar o </w:t>
      </w:r>
      <w:r>
        <w:rPr>
          <w:lang w:val="pt-BR"/>
        </w:rPr>
        <w:lastRenderedPageBreak/>
        <w:t xml:space="preserve">software ou o processo para seu desenvolvimento melhores, </w:t>
      </w:r>
      <w:commentRangeStart w:id="39"/>
      <w:r>
        <w:rPr>
          <w:lang w:val="pt-BR"/>
        </w:rPr>
        <w:t>tudo isto</w:t>
      </w:r>
      <w:commentRangeEnd w:id="39"/>
      <w:r w:rsidR="004D6243">
        <w:rPr>
          <w:rStyle w:val="CommentReference"/>
        </w:rPr>
        <w:commentReference w:id="39"/>
      </w:r>
      <w:r>
        <w:rPr>
          <w:lang w:val="pt-BR"/>
        </w:rPr>
        <w:t xml:space="preserve"> a partir das conclusões </w:t>
      </w:r>
      <w:commentRangeStart w:id="40"/>
      <w:r w:rsidR="006948CD">
        <w:rPr>
          <w:lang w:val="pt-BR"/>
        </w:rPr>
        <w:t>tiradas</w:t>
      </w:r>
      <w:commentRangeEnd w:id="40"/>
      <w:r w:rsidR="00E62DD3">
        <w:rPr>
          <w:rStyle w:val="CommentReference"/>
        </w:rPr>
        <w:commentReference w:id="40"/>
      </w:r>
      <w:r>
        <w:rPr>
          <w:lang w:val="pt-BR"/>
        </w:rPr>
        <w:t xml:space="preserve"> dos indicadores [Pressman 2006].</w:t>
      </w:r>
    </w:p>
    <w:p w:rsidR="005B3FD6" w:rsidRPr="003A72A4" w:rsidRDefault="00A85C48" w:rsidP="005B3FD6">
      <w:pPr>
        <w:rPr>
          <w:b/>
          <w:sz w:val="28"/>
          <w:szCs w:val="28"/>
          <w:lang w:val="pt-BR"/>
        </w:rPr>
      </w:pPr>
      <w:r w:rsidRPr="003A72A4">
        <w:rPr>
          <w:b/>
          <w:sz w:val="28"/>
          <w:szCs w:val="28"/>
          <w:lang w:val="pt-BR"/>
        </w:rPr>
        <w:t>1</w:t>
      </w:r>
      <w:r w:rsidR="007F6557">
        <w:rPr>
          <w:b/>
          <w:sz w:val="28"/>
          <w:szCs w:val="28"/>
          <w:lang w:val="pt-BR"/>
        </w:rPr>
        <w:t>5</w:t>
      </w:r>
      <w:r w:rsidR="003A72A4" w:rsidRPr="003A72A4">
        <w:rPr>
          <w:b/>
          <w:sz w:val="28"/>
          <w:szCs w:val="28"/>
          <w:lang w:val="pt-BR"/>
        </w:rPr>
        <w:t>.3</w:t>
      </w:r>
      <w:r w:rsidRPr="003A72A4">
        <w:rPr>
          <w:b/>
          <w:sz w:val="28"/>
          <w:szCs w:val="28"/>
          <w:lang w:val="pt-BR"/>
        </w:rPr>
        <w:t xml:space="preserve">. Medição de Software </w:t>
      </w:r>
    </w:p>
    <w:p w:rsidR="005B3FD6" w:rsidRPr="005B3FD6" w:rsidRDefault="00A85C48" w:rsidP="005B3FD6">
      <w:pPr>
        <w:rPr>
          <w:szCs w:val="24"/>
          <w:lang w:val="pt-BR"/>
        </w:rPr>
      </w:pPr>
      <w:r w:rsidRPr="005B3FD6">
        <w:rPr>
          <w:szCs w:val="24"/>
          <w:lang w:val="pt-BR"/>
        </w:rPr>
        <w:t>No mundo físico, as medições podem ser divididas em duas categorias: medidas diretas e medidas indiretas. Tomando como exemplo um pneu, pode-se considerar como uma medida direta deste, a sua circunferência. E como uma medida indireta do pneu pode-se considerar a sua qualidade, medida, por exemplo, através de testes de resistência [</w:t>
      </w:r>
      <w:r w:rsidR="00F80D69" w:rsidRPr="005B3FD6">
        <w:rPr>
          <w:szCs w:val="24"/>
          <w:lang w:val="pt-BR"/>
        </w:rPr>
        <w:t>Caramoni et al. 2008</w:t>
      </w:r>
      <w:r w:rsidRPr="005B3FD6">
        <w:rPr>
          <w:szCs w:val="24"/>
          <w:lang w:val="pt-BR"/>
        </w:rPr>
        <w:t xml:space="preserve">]. </w:t>
      </w:r>
      <w:commentRangeStart w:id="41"/>
      <w:r w:rsidRPr="005B3FD6">
        <w:rPr>
          <w:szCs w:val="24"/>
          <w:lang w:val="pt-BR"/>
        </w:rPr>
        <w:t>Com o software, as coisas funcionam de forma idêntica.</w:t>
      </w:r>
      <w:commentRangeEnd w:id="41"/>
      <w:r w:rsidR="002B4D2C">
        <w:rPr>
          <w:rStyle w:val="CommentReference"/>
        </w:rPr>
        <w:commentReference w:id="41"/>
      </w:r>
    </w:p>
    <w:p w:rsidR="005B3FD6" w:rsidRPr="005B3FD6" w:rsidRDefault="005B3FD6" w:rsidP="005B3FD6">
      <w:pPr>
        <w:rPr>
          <w:szCs w:val="24"/>
          <w:lang w:val="pt-BR"/>
        </w:rPr>
      </w:pPr>
      <w:r w:rsidRPr="005B3FD6">
        <w:rPr>
          <w:szCs w:val="24"/>
          <w:lang w:val="pt-BR"/>
        </w:rPr>
        <w:tab/>
      </w:r>
      <w:r w:rsidR="00A85C48" w:rsidRPr="005B3FD6">
        <w:rPr>
          <w:szCs w:val="24"/>
          <w:lang w:val="pt-BR"/>
        </w:rPr>
        <w:t xml:space="preserve">Entre as medidas diretas do processo de engenharia de software estão o custo e o esforço </w:t>
      </w:r>
      <w:commentRangeStart w:id="42"/>
      <w:r w:rsidR="00A85C48" w:rsidRPr="005B3FD6">
        <w:rPr>
          <w:szCs w:val="24"/>
          <w:lang w:val="pt-BR"/>
        </w:rPr>
        <w:t>aplicados para tal</w:t>
      </w:r>
      <w:commentRangeEnd w:id="42"/>
      <w:r w:rsidR="00375156">
        <w:rPr>
          <w:rStyle w:val="CommentReference"/>
        </w:rPr>
        <w:commentReference w:id="42"/>
      </w:r>
      <w:r w:rsidR="00A85C48" w:rsidRPr="005B3FD6">
        <w:rPr>
          <w:szCs w:val="24"/>
          <w:lang w:val="pt-BR"/>
        </w:rPr>
        <w:t>. No software, linhas de código escritas, velocidade de execução, tamanho da memória e defeitos registrados ao longo de um determinado espaço de tempo são medidas diretas do produto. Funcionalidade, qualidade, complexidade, eficiência, confiabilidade,</w:t>
      </w:r>
      <w:commentRangeStart w:id="43"/>
      <w:r w:rsidR="00A85C48" w:rsidRPr="005B3FD6">
        <w:rPr>
          <w:szCs w:val="24"/>
          <w:lang w:val="pt-BR"/>
        </w:rPr>
        <w:t xml:space="preserve"> etc., </w:t>
      </w:r>
      <w:commentRangeEnd w:id="43"/>
      <w:r w:rsidR="00FD52CC">
        <w:rPr>
          <w:rStyle w:val="CommentReference"/>
        </w:rPr>
        <w:commentReference w:id="43"/>
      </w:r>
      <w:r w:rsidR="00A85C48" w:rsidRPr="005B3FD6">
        <w:rPr>
          <w:szCs w:val="24"/>
          <w:lang w:val="pt-BR"/>
        </w:rPr>
        <w:t>são atributos de medidas indiretas do software [</w:t>
      </w:r>
      <w:r w:rsidR="00F80D69" w:rsidRPr="005B3FD6">
        <w:rPr>
          <w:szCs w:val="24"/>
          <w:lang w:val="pt-BR"/>
        </w:rPr>
        <w:t>Pressman 2006</w:t>
      </w:r>
      <w:r w:rsidR="00A85C48" w:rsidRPr="005B3FD6">
        <w:rPr>
          <w:szCs w:val="24"/>
          <w:lang w:val="pt-BR"/>
        </w:rPr>
        <w:t xml:space="preserve">]. </w:t>
      </w:r>
    </w:p>
    <w:p w:rsidR="005B3FD6" w:rsidRPr="005B3FD6" w:rsidRDefault="005B3FD6" w:rsidP="005B3FD6">
      <w:pPr>
        <w:rPr>
          <w:szCs w:val="24"/>
          <w:lang w:val="pt-BR"/>
        </w:rPr>
      </w:pPr>
      <w:r w:rsidRPr="005B3FD6">
        <w:rPr>
          <w:szCs w:val="24"/>
          <w:lang w:val="pt-BR"/>
        </w:rPr>
        <w:tab/>
      </w:r>
      <w:commentRangeStart w:id="44"/>
      <w:r w:rsidR="008F12D5" w:rsidRPr="005B3FD6">
        <w:rPr>
          <w:szCs w:val="24"/>
          <w:lang w:val="pt-BR"/>
        </w:rPr>
        <w:t>Segundo [Pressman 1995</w:t>
      </w:r>
      <w:commentRangeEnd w:id="44"/>
      <w:r w:rsidR="00FD52CC">
        <w:rPr>
          <w:rStyle w:val="CommentReference"/>
        </w:rPr>
        <w:commentReference w:id="44"/>
      </w:r>
      <w:r w:rsidR="008F12D5" w:rsidRPr="005B3FD6">
        <w:rPr>
          <w:szCs w:val="24"/>
          <w:lang w:val="pt-BR"/>
        </w:rPr>
        <w:t xml:space="preserve">], as métricas de software podem ser divididas em mais categorias próprias. O autor </w:t>
      </w:r>
      <w:r w:rsidR="00B111FF">
        <w:rPr>
          <w:szCs w:val="24"/>
          <w:lang w:val="pt-BR"/>
        </w:rPr>
        <w:t>divide</w:t>
      </w:r>
      <w:r w:rsidR="008F12D5" w:rsidRPr="005B3FD6">
        <w:rPr>
          <w:szCs w:val="24"/>
          <w:lang w:val="pt-BR"/>
        </w:rPr>
        <w:t xml:space="preserve"> as métricas de s</w:t>
      </w:r>
      <w:r w:rsidR="00B111FF">
        <w:rPr>
          <w:szCs w:val="24"/>
          <w:lang w:val="pt-BR"/>
        </w:rPr>
        <w:t>oftware nas seguintes categorias</w:t>
      </w:r>
      <w:r w:rsidR="008F12D5" w:rsidRPr="005B3FD6">
        <w:rPr>
          <w:szCs w:val="24"/>
          <w:lang w:val="pt-BR"/>
        </w:rPr>
        <w:t xml:space="preserve">: </w:t>
      </w:r>
    </w:p>
    <w:p w:rsidR="005B3FD6" w:rsidRPr="005B3FD6" w:rsidRDefault="008F12D5" w:rsidP="005B3FD6">
      <w:pPr>
        <w:numPr>
          <w:ilvl w:val="0"/>
          <w:numId w:val="11"/>
        </w:numPr>
        <w:rPr>
          <w:lang w:val="pt-BR"/>
        </w:rPr>
      </w:pPr>
      <w:r w:rsidRPr="005B3FD6">
        <w:rPr>
          <w:szCs w:val="24"/>
          <w:lang w:val="pt-BR"/>
        </w:rPr>
        <w:t>Métricas técnicas</w:t>
      </w:r>
    </w:p>
    <w:p w:rsidR="005B3FD6" w:rsidRPr="005B3FD6" w:rsidRDefault="008F12D5" w:rsidP="005B3FD6">
      <w:pPr>
        <w:numPr>
          <w:ilvl w:val="0"/>
          <w:numId w:val="11"/>
        </w:numPr>
        <w:rPr>
          <w:lang w:val="pt-BR"/>
        </w:rPr>
      </w:pPr>
      <w:r w:rsidRPr="005B3FD6">
        <w:rPr>
          <w:szCs w:val="24"/>
          <w:lang w:val="pt-BR"/>
        </w:rPr>
        <w:t xml:space="preserve">Métricas de </w:t>
      </w:r>
      <w:r w:rsidR="00723F58" w:rsidRPr="005B3FD6">
        <w:rPr>
          <w:szCs w:val="24"/>
          <w:lang w:val="pt-BR"/>
        </w:rPr>
        <w:t>q</w:t>
      </w:r>
      <w:r w:rsidRPr="005B3FD6">
        <w:rPr>
          <w:szCs w:val="24"/>
          <w:lang w:val="pt-BR"/>
        </w:rPr>
        <w:t>ualidade</w:t>
      </w:r>
    </w:p>
    <w:p w:rsidR="005B3FD6" w:rsidRPr="005B3FD6" w:rsidRDefault="00723F58" w:rsidP="005B3FD6">
      <w:pPr>
        <w:numPr>
          <w:ilvl w:val="0"/>
          <w:numId w:val="11"/>
        </w:numPr>
        <w:rPr>
          <w:lang w:val="pt-BR"/>
        </w:rPr>
      </w:pPr>
      <w:r w:rsidRPr="005B3FD6">
        <w:rPr>
          <w:szCs w:val="24"/>
          <w:lang w:val="pt-BR"/>
        </w:rPr>
        <w:t>Métricas de p</w:t>
      </w:r>
      <w:r w:rsidR="008F12D5" w:rsidRPr="005B3FD6">
        <w:rPr>
          <w:szCs w:val="24"/>
          <w:lang w:val="pt-BR"/>
        </w:rPr>
        <w:t>rodutividade</w:t>
      </w:r>
    </w:p>
    <w:p w:rsidR="00884E8A" w:rsidRDefault="008F12D5" w:rsidP="008F12D5">
      <w:pPr>
        <w:numPr>
          <w:ilvl w:val="0"/>
          <w:numId w:val="11"/>
        </w:numPr>
        <w:rPr>
          <w:szCs w:val="24"/>
          <w:lang w:val="pt-BR"/>
        </w:rPr>
      </w:pPr>
      <w:r w:rsidRPr="00884E8A">
        <w:rPr>
          <w:szCs w:val="24"/>
          <w:lang w:val="pt-BR"/>
        </w:rPr>
        <w:t>Métricas orientadas ao</w:t>
      </w:r>
      <w:r w:rsidR="00723F58" w:rsidRPr="00884E8A">
        <w:rPr>
          <w:szCs w:val="24"/>
          <w:lang w:val="pt-BR"/>
        </w:rPr>
        <w:t xml:space="preserve"> t</w:t>
      </w:r>
      <w:r w:rsidRPr="00884E8A">
        <w:rPr>
          <w:szCs w:val="24"/>
          <w:lang w:val="pt-BR"/>
        </w:rPr>
        <w:t>amanho</w:t>
      </w:r>
    </w:p>
    <w:p w:rsidR="00884E8A" w:rsidRDefault="008F12D5" w:rsidP="00723F58">
      <w:pPr>
        <w:numPr>
          <w:ilvl w:val="0"/>
          <w:numId w:val="11"/>
        </w:numPr>
        <w:rPr>
          <w:szCs w:val="24"/>
          <w:lang w:val="pt-BR"/>
        </w:rPr>
      </w:pPr>
      <w:r w:rsidRPr="00884E8A">
        <w:rPr>
          <w:szCs w:val="24"/>
          <w:lang w:val="pt-BR"/>
        </w:rPr>
        <w:t>Métricas orientadas a função</w:t>
      </w:r>
    </w:p>
    <w:p w:rsidR="00884E8A" w:rsidRDefault="00723F58" w:rsidP="00723F58">
      <w:pPr>
        <w:numPr>
          <w:ilvl w:val="0"/>
          <w:numId w:val="11"/>
        </w:numPr>
        <w:rPr>
          <w:szCs w:val="24"/>
          <w:lang w:val="pt-BR"/>
        </w:rPr>
      </w:pPr>
      <w:r w:rsidRPr="00884E8A">
        <w:rPr>
          <w:szCs w:val="24"/>
          <w:lang w:val="pt-BR"/>
        </w:rPr>
        <w:t>Métricas orientadas a seres humanos</w:t>
      </w:r>
    </w:p>
    <w:p w:rsidR="00884E8A" w:rsidRDefault="00884E8A" w:rsidP="00884E8A">
      <w:pPr>
        <w:rPr>
          <w:szCs w:val="24"/>
          <w:lang w:val="pt-BR"/>
        </w:rPr>
      </w:pPr>
      <w:r>
        <w:rPr>
          <w:szCs w:val="24"/>
          <w:lang w:val="pt-BR"/>
        </w:rPr>
        <w:tab/>
      </w:r>
      <w:r w:rsidR="00723F58" w:rsidRPr="00884E8A">
        <w:rPr>
          <w:szCs w:val="24"/>
          <w:lang w:val="pt-BR"/>
        </w:rPr>
        <w:t>Nas próximas seções cada uma das categorias de métrica</w:t>
      </w:r>
      <w:r w:rsidR="00052AC7" w:rsidRPr="00884E8A">
        <w:rPr>
          <w:szCs w:val="24"/>
          <w:lang w:val="pt-BR"/>
        </w:rPr>
        <w:t xml:space="preserve">s de software </w:t>
      </w:r>
      <w:commentRangeStart w:id="45"/>
      <w:r w:rsidR="00052AC7" w:rsidRPr="00884E8A">
        <w:rPr>
          <w:szCs w:val="24"/>
          <w:lang w:val="pt-BR"/>
        </w:rPr>
        <w:t>é estudada</w:t>
      </w:r>
      <w:r w:rsidR="00723F58" w:rsidRPr="00884E8A">
        <w:rPr>
          <w:szCs w:val="24"/>
          <w:lang w:val="pt-BR"/>
        </w:rPr>
        <w:t>.</w:t>
      </w:r>
      <w:commentRangeEnd w:id="45"/>
      <w:r w:rsidR="00FD52CC">
        <w:rPr>
          <w:rStyle w:val="CommentReference"/>
        </w:rPr>
        <w:commentReference w:id="45"/>
      </w:r>
    </w:p>
    <w:p w:rsidR="00723F58" w:rsidRPr="00884E8A" w:rsidRDefault="00723F58" w:rsidP="00884E8A">
      <w:pPr>
        <w:rPr>
          <w:b/>
          <w:sz w:val="28"/>
          <w:szCs w:val="28"/>
          <w:lang w:val="pt-BR"/>
        </w:rPr>
      </w:pPr>
      <w:r w:rsidRPr="00884E8A">
        <w:rPr>
          <w:b/>
          <w:sz w:val="28"/>
          <w:szCs w:val="28"/>
          <w:lang w:val="pt-BR"/>
        </w:rPr>
        <w:t>1</w:t>
      </w:r>
      <w:r w:rsidR="007F6557">
        <w:rPr>
          <w:b/>
          <w:sz w:val="28"/>
          <w:szCs w:val="28"/>
          <w:lang w:val="pt-BR"/>
        </w:rPr>
        <w:t>5</w:t>
      </w:r>
      <w:r w:rsidR="003A72A4" w:rsidRPr="00884E8A">
        <w:rPr>
          <w:b/>
          <w:sz w:val="28"/>
          <w:szCs w:val="28"/>
          <w:lang w:val="pt-BR"/>
        </w:rPr>
        <w:t>.3</w:t>
      </w:r>
      <w:r w:rsidRPr="00884E8A">
        <w:rPr>
          <w:b/>
          <w:sz w:val="28"/>
          <w:szCs w:val="28"/>
          <w:lang w:val="pt-BR"/>
        </w:rPr>
        <w:t xml:space="preserve">.1 </w:t>
      </w:r>
      <w:commentRangeStart w:id="46"/>
      <w:r w:rsidRPr="00884E8A">
        <w:rPr>
          <w:b/>
          <w:sz w:val="28"/>
          <w:szCs w:val="28"/>
          <w:lang w:val="pt-BR"/>
        </w:rPr>
        <w:t>Métricas Técnicas</w:t>
      </w:r>
      <w:commentRangeEnd w:id="46"/>
      <w:r w:rsidR="00FD52CC">
        <w:rPr>
          <w:rStyle w:val="CommentReference"/>
        </w:rPr>
        <w:commentReference w:id="46"/>
      </w:r>
    </w:p>
    <w:p w:rsidR="00723F58" w:rsidRDefault="005B3FD6" w:rsidP="002720F2">
      <w:pPr>
        <w:rPr>
          <w:lang w:val="pt-BR"/>
        </w:rPr>
      </w:pPr>
      <w:r>
        <w:rPr>
          <w:lang w:val="pt-BR"/>
        </w:rPr>
        <w:t>As métricas</w:t>
      </w:r>
      <w:r w:rsidR="00052AC7">
        <w:rPr>
          <w:lang w:val="pt-BR"/>
        </w:rPr>
        <w:t xml:space="preserve"> técnicas são medidas indiretas de software, e</w:t>
      </w:r>
      <w:r>
        <w:rPr>
          <w:lang w:val="pt-BR"/>
        </w:rPr>
        <w:t xml:space="preserve"> se concentram na</w:t>
      </w:r>
      <w:r w:rsidR="00052AC7">
        <w:rPr>
          <w:lang w:val="pt-BR"/>
        </w:rPr>
        <w:t>s</w:t>
      </w:r>
      <w:r>
        <w:rPr>
          <w:lang w:val="pt-BR"/>
        </w:rPr>
        <w:t xml:space="preserve"> característica</w:t>
      </w:r>
      <w:r w:rsidR="00052AC7">
        <w:rPr>
          <w:lang w:val="pt-BR"/>
        </w:rPr>
        <w:t>s</w:t>
      </w:r>
      <w:r>
        <w:rPr>
          <w:lang w:val="pt-BR"/>
        </w:rPr>
        <w:t xml:space="preserve"> do software e não no processo</w:t>
      </w:r>
      <w:r w:rsidR="00052AC7">
        <w:rPr>
          <w:lang w:val="pt-BR"/>
        </w:rPr>
        <w:t xml:space="preserve"> por meio do qual ele</w:t>
      </w:r>
      <w:r w:rsidR="003A72A4">
        <w:rPr>
          <w:lang w:val="pt-BR"/>
        </w:rPr>
        <w:t xml:space="preserve"> foi desenvolvido</w:t>
      </w:r>
      <w:r w:rsidR="00EF3EE2">
        <w:rPr>
          <w:lang w:val="pt-BR"/>
        </w:rPr>
        <w:t xml:space="preserve"> [Guarizzo 2008]</w:t>
      </w:r>
      <w:r>
        <w:rPr>
          <w:lang w:val="pt-BR"/>
        </w:rPr>
        <w:t>.</w:t>
      </w:r>
      <w:r w:rsidR="00F30306">
        <w:rPr>
          <w:lang w:val="pt-BR"/>
        </w:rPr>
        <w:t xml:space="preserve"> A complexidade lógica e</w:t>
      </w:r>
      <w:r w:rsidR="00052AC7">
        <w:rPr>
          <w:lang w:val="pt-BR"/>
        </w:rPr>
        <w:t xml:space="preserve"> o grau de manuteni</w:t>
      </w:r>
      <w:r w:rsidR="003A72A4">
        <w:rPr>
          <w:lang w:val="pt-BR"/>
        </w:rPr>
        <w:t>bi</w:t>
      </w:r>
      <w:r w:rsidR="00052AC7">
        <w:rPr>
          <w:lang w:val="pt-BR"/>
        </w:rPr>
        <w:t>lidade do software são exem</w:t>
      </w:r>
      <w:r w:rsidR="00F30306">
        <w:rPr>
          <w:lang w:val="pt-BR"/>
        </w:rPr>
        <w:t>plos de métricas desta categoria.</w:t>
      </w:r>
    </w:p>
    <w:p w:rsidR="00052AC7" w:rsidRPr="002720F2" w:rsidRDefault="00052AC7" w:rsidP="002720F2">
      <w:pPr>
        <w:rPr>
          <w:b/>
          <w:sz w:val="28"/>
          <w:szCs w:val="28"/>
          <w:lang w:val="pt-BR"/>
        </w:rPr>
      </w:pPr>
      <w:r w:rsidRPr="002720F2">
        <w:rPr>
          <w:b/>
          <w:sz w:val="28"/>
          <w:szCs w:val="28"/>
          <w:lang w:val="pt-BR"/>
        </w:rPr>
        <w:t>1</w:t>
      </w:r>
      <w:r w:rsidR="007F6557">
        <w:rPr>
          <w:b/>
          <w:sz w:val="28"/>
          <w:szCs w:val="28"/>
          <w:lang w:val="pt-BR"/>
        </w:rPr>
        <w:t>5</w:t>
      </w:r>
      <w:r w:rsidR="003A72A4" w:rsidRPr="002720F2">
        <w:rPr>
          <w:b/>
          <w:sz w:val="28"/>
          <w:szCs w:val="28"/>
          <w:lang w:val="pt-BR"/>
        </w:rPr>
        <w:t>.3.2</w:t>
      </w:r>
      <w:r w:rsidRPr="002720F2">
        <w:rPr>
          <w:b/>
          <w:sz w:val="28"/>
          <w:szCs w:val="28"/>
          <w:lang w:val="pt-BR"/>
        </w:rPr>
        <w:t xml:space="preserve"> Métricas de Qualidade</w:t>
      </w:r>
    </w:p>
    <w:p w:rsidR="00052AC7" w:rsidRDefault="00F30306" w:rsidP="002720F2">
      <w:pPr>
        <w:rPr>
          <w:lang w:val="pt-BR"/>
        </w:rPr>
      </w:pPr>
      <w:r>
        <w:rPr>
          <w:lang w:val="pt-BR"/>
        </w:rPr>
        <w:t>As métricas de qualidade indicam a conformidade do software às exigência imp</w:t>
      </w:r>
      <w:r w:rsidR="008C7F83">
        <w:rPr>
          <w:lang w:val="pt-BR"/>
        </w:rPr>
        <w:t xml:space="preserve">lícitas e explícitas do cliente, ou seja, o quanto o produto se </w:t>
      </w:r>
      <w:r w:rsidR="003A72A4">
        <w:rPr>
          <w:lang w:val="pt-BR"/>
        </w:rPr>
        <w:t>adéqua</w:t>
      </w:r>
      <w:r w:rsidR="008C7F83">
        <w:rPr>
          <w:lang w:val="pt-BR"/>
        </w:rPr>
        <w:t xml:space="preserve"> aos interesses funcionais que o </w:t>
      </w:r>
      <w:r w:rsidR="00F0161C">
        <w:rPr>
          <w:lang w:val="pt-BR"/>
        </w:rPr>
        <w:t>cliente espera para o software</w:t>
      </w:r>
      <w:r w:rsidR="00BF24CB">
        <w:rPr>
          <w:lang w:val="pt-BR"/>
        </w:rPr>
        <w:t>[Guarizzo 2008]</w:t>
      </w:r>
      <w:r w:rsidR="002720F2">
        <w:rPr>
          <w:lang w:val="pt-BR"/>
        </w:rPr>
        <w:t>.</w:t>
      </w:r>
    </w:p>
    <w:p w:rsidR="002720F2" w:rsidRDefault="002720F2" w:rsidP="002720F2">
      <w:pPr>
        <w:rPr>
          <w:lang w:val="pt-BR"/>
        </w:rPr>
      </w:pPr>
      <w:r>
        <w:rPr>
          <w:lang w:val="pt-BR"/>
        </w:rPr>
        <w:tab/>
        <w:t xml:space="preserve">A qualidade do software pode ser medida tanto durante o seu desenvolvimento quanto depois que o produto tiver sido implementado. As métricas de qualidade derivadas durante o desenvolvimento do produto formam uma base quantitativa para a tomada de decisões referentes ao projeto e aos testes que serão feitos com o software. Concentram-se muito na complexidade do programa e na sua modularidade. Por sua vez, as métricas formadas depois da implementação do software </w:t>
      </w:r>
      <w:commentRangeStart w:id="47"/>
      <w:r>
        <w:rPr>
          <w:lang w:val="pt-BR"/>
        </w:rPr>
        <w:t>dão</w:t>
      </w:r>
      <w:commentRangeEnd w:id="47"/>
      <w:r w:rsidR="00FD52CC">
        <w:rPr>
          <w:rStyle w:val="CommentReference"/>
        </w:rPr>
        <w:commentReference w:id="47"/>
      </w:r>
      <w:r>
        <w:rPr>
          <w:lang w:val="pt-BR"/>
        </w:rPr>
        <w:t xml:space="preserve"> uma indicação ao </w:t>
      </w:r>
      <w:r>
        <w:rPr>
          <w:lang w:val="pt-BR"/>
        </w:rPr>
        <w:lastRenderedPageBreak/>
        <w:t xml:space="preserve">gerente e à equipe </w:t>
      </w:r>
      <w:commentRangeStart w:id="48"/>
      <w:r>
        <w:rPr>
          <w:lang w:val="pt-BR"/>
        </w:rPr>
        <w:t xml:space="preserve">de projeto </w:t>
      </w:r>
      <w:commentRangeEnd w:id="48"/>
      <w:r w:rsidR="00FD52CC">
        <w:rPr>
          <w:rStyle w:val="CommentReference"/>
        </w:rPr>
        <w:commentReference w:id="48"/>
      </w:r>
      <w:r>
        <w:rPr>
          <w:lang w:val="pt-BR"/>
        </w:rPr>
        <w:t xml:space="preserve">sobre a efetividade do processo de engenharia de software aplicada ao projeto. </w:t>
      </w:r>
      <w:commentRangeStart w:id="49"/>
      <w:r>
        <w:rPr>
          <w:lang w:val="pt-BR"/>
        </w:rPr>
        <w:t xml:space="preserve">Especial atenção </w:t>
      </w:r>
      <w:commentRangeEnd w:id="49"/>
      <w:r w:rsidR="00FD52CC">
        <w:rPr>
          <w:rStyle w:val="CommentReference"/>
        </w:rPr>
        <w:commentReference w:id="49"/>
      </w:r>
      <w:r>
        <w:rPr>
          <w:lang w:val="pt-BR"/>
        </w:rPr>
        <w:t>é dada ao número de defeitos descobertos e à manutenibilidade do sistema</w:t>
      </w:r>
      <w:r w:rsidR="005A4B4A">
        <w:rPr>
          <w:lang w:val="pt-BR"/>
        </w:rPr>
        <w:t xml:space="preserve"> [Boaventura 2001]</w:t>
      </w:r>
      <w:r>
        <w:rPr>
          <w:lang w:val="pt-BR"/>
        </w:rPr>
        <w:t>.</w:t>
      </w:r>
      <w:r w:rsidR="005A4B4A">
        <w:rPr>
          <w:lang w:val="pt-BR"/>
        </w:rPr>
        <w:t xml:space="preserve"> ...</w:t>
      </w:r>
    </w:p>
    <w:p w:rsidR="002720F2" w:rsidRPr="002720F2" w:rsidRDefault="007F6557" w:rsidP="002720F2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15</w:t>
      </w:r>
      <w:r w:rsidR="002720F2" w:rsidRPr="002720F2">
        <w:rPr>
          <w:b/>
          <w:sz w:val="28"/>
          <w:szCs w:val="28"/>
          <w:lang w:val="pt-BR"/>
        </w:rPr>
        <w:t xml:space="preserve">.3.3 Métricas de Produtividade </w:t>
      </w:r>
    </w:p>
    <w:p w:rsidR="00A85C48" w:rsidRPr="00884E8A" w:rsidRDefault="00F202E8" w:rsidP="00F202E8">
      <w:pPr>
        <w:pStyle w:val="SBC-heading1"/>
        <w:rPr>
          <w:sz w:val="28"/>
          <w:szCs w:val="28"/>
          <w:lang w:val="pt-BR"/>
        </w:rPr>
      </w:pPr>
      <w:r w:rsidRPr="00884E8A">
        <w:rPr>
          <w:sz w:val="28"/>
          <w:szCs w:val="28"/>
          <w:lang w:val="pt-BR"/>
        </w:rPr>
        <w:t>Referências</w:t>
      </w:r>
    </w:p>
    <w:p w:rsidR="000C627C" w:rsidRPr="00111FCA" w:rsidRDefault="000C627C" w:rsidP="00C569CA">
      <w:pPr>
        <w:pStyle w:val="SBC-reference"/>
        <w:rPr>
          <w:lang w:val="pt-BR"/>
        </w:rPr>
      </w:pPr>
      <w:commentRangeStart w:id="50"/>
      <w:r w:rsidRPr="00A85C48">
        <w:rPr>
          <w:lang w:val="pt-BR"/>
        </w:rPr>
        <w:t>The Standish Group (2009) “CHAOS Summary 2009”, http://www.standi</w:t>
      </w:r>
      <w:r w:rsidRPr="00111FCA">
        <w:rPr>
          <w:lang w:val="pt-BR"/>
        </w:rPr>
        <w:t>shgroup.com/newsroom/chaos_2009.php, Setembro.</w:t>
      </w:r>
    </w:p>
    <w:p w:rsidR="000C627C" w:rsidRDefault="00A85C48">
      <w:pPr>
        <w:pStyle w:val="SBC-reference"/>
      </w:pPr>
      <w:proofErr w:type="spellStart"/>
      <w:r>
        <w:t>DeMarco</w:t>
      </w:r>
      <w:proofErr w:type="spellEnd"/>
      <w:r>
        <w:t>, T.</w:t>
      </w:r>
      <w:r w:rsidR="00C569CA">
        <w:t>, Controlling Software Projects: Management, Measurement &amp; Estimation, Yourdon Press Computing Series, 1982.</w:t>
      </w:r>
    </w:p>
    <w:p w:rsidR="00B872C8" w:rsidRDefault="00A85C48">
      <w:pPr>
        <w:pStyle w:val="SBC-reference"/>
        <w:rPr>
          <w:lang w:val="pt-BR"/>
        </w:rPr>
      </w:pPr>
      <w:r>
        <w:rPr>
          <w:lang w:val="pt-BR"/>
        </w:rPr>
        <w:t>Fernandes, A.</w:t>
      </w:r>
      <w:r w:rsidR="00B872C8" w:rsidRPr="00445201">
        <w:rPr>
          <w:lang w:val="pt-BR"/>
        </w:rPr>
        <w:t>, Gerência de Software Através de Métricas: Garantindo a Qualidade do Projeto, Processo e Produto, Atlas, 1995.</w:t>
      </w:r>
    </w:p>
    <w:p w:rsidR="00D36373" w:rsidRPr="00D36373" w:rsidRDefault="00D36373" w:rsidP="00D36373">
      <w:pPr>
        <w:pStyle w:val="SBC-reference"/>
      </w:pPr>
      <w:proofErr w:type="gramStart"/>
      <w:r w:rsidRPr="00A93CB6">
        <w:t>Pressman, Rog</w:t>
      </w:r>
      <w:r>
        <w:t>er S.,</w:t>
      </w:r>
      <w:r w:rsidRPr="00A85C48">
        <w:t xml:space="preserve"> </w:t>
      </w:r>
      <w:proofErr w:type="spellStart"/>
      <w:r w:rsidRPr="00A85C48">
        <w:t>Engenharia</w:t>
      </w:r>
      <w:proofErr w:type="spellEnd"/>
      <w:r>
        <w:t xml:space="preserve"> de Software, 3</w:t>
      </w:r>
      <w:r w:rsidRPr="00A93CB6">
        <w:t>.</w:t>
      </w:r>
      <w:proofErr w:type="gramEnd"/>
      <w:r>
        <w:t xml:space="preserve"> </w:t>
      </w:r>
      <w:proofErr w:type="gramStart"/>
      <w:r>
        <w:t xml:space="preserve">ed., </w:t>
      </w:r>
      <w:proofErr w:type="spellStart"/>
      <w:r>
        <w:t>Makron</w:t>
      </w:r>
      <w:proofErr w:type="spellEnd"/>
      <w:r>
        <w:t xml:space="preserve"> Books, 1995.</w:t>
      </w:r>
      <w:proofErr w:type="gramEnd"/>
    </w:p>
    <w:p w:rsidR="0050643A" w:rsidRDefault="00A93CB6" w:rsidP="0050643A">
      <w:pPr>
        <w:pStyle w:val="SBC-reference"/>
      </w:pPr>
      <w:proofErr w:type="gramStart"/>
      <w:r w:rsidRPr="00A93CB6">
        <w:t xml:space="preserve">Pressman, Roger S., </w:t>
      </w:r>
      <w:proofErr w:type="spellStart"/>
      <w:r w:rsidRPr="00A93CB6">
        <w:t>Engenharia</w:t>
      </w:r>
      <w:proofErr w:type="spellEnd"/>
      <w:r w:rsidRPr="00A93CB6">
        <w:t xml:space="preserve"> de Software, 6.</w:t>
      </w:r>
      <w:proofErr w:type="gramEnd"/>
      <w:r>
        <w:t xml:space="preserve"> </w:t>
      </w:r>
      <w:proofErr w:type="gramStart"/>
      <w:r>
        <w:t>ed.,</w:t>
      </w:r>
      <w:r w:rsidRPr="00A93CB6">
        <w:t xml:space="preserve"> McGraw-Hill, 2006</w:t>
      </w:r>
      <w:r>
        <w:t>.</w:t>
      </w:r>
      <w:proofErr w:type="gramEnd"/>
    </w:p>
    <w:p w:rsidR="0050643A" w:rsidRDefault="00916796" w:rsidP="0050643A">
      <w:pPr>
        <w:pStyle w:val="SBC-reference"/>
      </w:pPr>
      <w:proofErr w:type="spellStart"/>
      <w:proofErr w:type="gramStart"/>
      <w:r>
        <w:t>Shepperd</w:t>
      </w:r>
      <w:proofErr w:type="spellEnd"/>
      <w:r>
        <w:t>, Martin e</w:t>
      </w:r>
      <w:r w:rsidR="00437AF6">
        <w:t xml:space="preserve"> </w:t>
      </w:r>
      <w:proofErr w:type="spellStart"/>
      <w:r w:rsidR="00437AF6">
        <w:t>Ince</w:t>
      </w:r>
      <w:proofErr w:type="spellEnd"/>
      <w:r w:rsidR="00437AF6">
        <w:t>, Darrel (1993) “Derivation and Validation of Software Metrics”, Oxford Science Publications.</w:t>
      </w:r>
      <w:proofErr w:type="gramEnd"/>
      <w:r w:rsidR="00437AF6">
        <w:t xml:space="preserve">  </w:t>
      </w:r>
    </w:p>
    <w:p w:rsidR="00A85C48" w:rsidRDefault="00A85C48" w:rsidP="0050643A">
      <w:pPr>
        <w:pStyle w:val="SBC-reference"/>
        <w:rPr>
          <w:lang w:val="pt-BR"/>
        </w:rPr>
      </w:pPr>
      <w:r>
        <w:rPr>
          <w:lang w:val="pt-BR"/>
        </w:rPr>
        <w:t xml:space="preserve">Caramoni, V, Holz, J., Pimentel, I., Vidal, D. e Lopes Júnior, G. (2008) “Aula Prática 01: Medidas e Erros”, </w:t>
      </w:r>
      <w:r w:rsidRPr="00A85C48">
        <w:rPr>
          <w:rStyle w:val="HTMLCite"/>
          <w:i w:val="0"/>
          <w:lang w:val="pt-BR"/>
        </w:rPr>
        <w:t>www.fisica.ufjf.br/disciplinas/labfis1/aula1.pdf</w:t>
      </w:r>
      <w:r>
        <w:rPr>
          <w:lang w:val="pt-BR"/>
        </w:rPr>
        <w:t xml:space="preserve">, Março. </w:t>
      </w:r>
    </w:p>
    <w:p w:rsidR="005A4B4A" w:rsidRDefault="003A4E84" w:rsidP="005A4B4A">
      <w:pPr>
        <w:pStyle w:val="SBC-reference"/>
        <w:rPr>
          <w:iCs/>
          <w:lang w:val="pt-BR"/>
        </w:rPr>
      </w:pPr>
      <w:r w:rsidRPr="00111FCA">
        <w:rPr>
          <w:iCs/>
          <w:lang w:val="pt-BR"/>
        </w:rPr>
        <w:t xml:space="preserve">Boaventura, Inês G., (2001) “Gerência de Projetos: Métricas de Software – Engenharia de Software”, </w:t>
      </w:r>
      <w:r w:rsidR="005A4B4A" w:rsidRPr="00111FCA">
        <w:rPr>
          <w:iCs/>
          <w:lang w:val="pt-BR"/>
        </w:rPr>
        <w:t>www.dcce.ibilce.unesp.br/~ines/cursos/extensao/aula4.ppt</w:t>
      </w:r>
      <w:r w:rsidR="00BF24CB">
        <w:rPr>
          <w:iCs/>
          <w:lang w:val="pt-BR"/>
        </w:rPr>
        <w:t>.</w:t>
      </w:r>
    </w:p>
    <w:p w:rsidR="00EF3EE2" w:rsidRPr="00111FCA" w:rsidRDefault="00EF3EE2" w:rsidP="005A4B4A">
      <w:pPr>
        <w:pStyle w:val="SBC-reference"/>
        <w:rPr>
          <w:iCs/>
          <w:lang w:val="pt-BR"/>
        </w:rPr>
      </w:pPr>
      <w:r>
        <w:rPr>
          <w:iCs/>
          <w:lang w:val="pt-BR"/>
        </w:rPr>
        <w:t xml:space="preserve">Guarizzo, Karina, (2008) “Métricas de Software”, </w:t>
      </w:r>
      <w:r w:rsidRPr="00EF3EE2">
        <w:rPr>
          <w:iCs/>
          <w:lang w:val="pt-BR"/>
        </w:rPr>
        <w:t>http://bibdig.poliseducacional.com.br/document/?view=184</w:t>
      </w:r>
      <w:r w:rsidR="00BF24CB">
        <w:rPr>
          <w:iCs/>
          <w:lang w:val="pt-BR"/>
        </w:rPr>
        <w:t>.</w:t>
      </w:r>
    </w:p>
    <w:commentRangeEnd w:id="50"/>
    <w:p w:rsidR="003A4E84" w:rsidRPr="00111FCA" w:rsidRDefault="00FD52CC" w:rsidP="005A4B4A">
      <w:pPr>
        <w:pStyle w:val="SBC-reference"/>
        <w:rPr>
          <w:iCs/>
          <w:lang w:val="pt-BR"/>
        </w:rPr>
      </w:pPr>
      <w:r>
        <w:rPr>
          <w:rStyle w:val="CommentReference"/>
        </w:rPr>
        <w:commentReference w:id="50"/>
      </w:r>
    </w:p>
    <w:sectPr w:rsidR="003A4E84" w:rsidRPr="00111FCA">
      <w:headerReference w:type="even" r:id="rId9"/>
      <w:headerReference w:type="default" r:id="rId10"/>
      <w:footerReference w:type="even" r:id="rId11"/>
      <w:footerReference w:type="first" r:id="rId12"/>
      <w:type w:val="continuous"/>
      <w:pgSz w:w="11907" w:h="16840" w:code="9"/>
      <w:pgMar w:top="1985" w:right="1701" w:bottom="1418" w:left="1701" w:header="964" w:footer="964" w:gutter="0"/>
      <w:pgNumType w:start="101"/>
      <w:cols w:space="454" w:equalWidth="0">
        <w:col w:w="8505"/>
      </w:cols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linne" w:date="2009-10-22T16:44:00Z" w:initials="A">
    <w:p w:rsidR="00425E31" w:rsidRPr="00425E31" w:rsidRDefault="00425E31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425E31">
        <w:rPr>
          <w:lang w:val="pt-BR"/>
        </w:rPr>
        <w:t>Seria interessante neste espaço mostrar o objetivo do cap</w:t>
      </w:r>
      <w:r>
        <w:rPr>
          <w:lang w:val="pt-BR"/>
        </w:rPr>
        <w:t>ítulo, antes de aborda o que o capítulo apresenta.</w:t>
      </w:r>
    </w:p>
  </w:comment>
  <w:comment w:id="1" w:author="Alinne" w:date="2009-10-22T16:48:00Z" w:initials="A">
    <w:p w:rsidR="00425E31" w:rsidRPr="00425E31" w:rsidRDefault="00425E31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425E31">
        <w:rPr>
          <w:lang w:val="pt-BR"/>
        </w:rPr>
        <w:t xml:space="preserve"> </w:t>
      </w:r>
      <w:r w:rsidRPr="00425E31">
        <w:rPr>
          <w:lang w:val="pt-BR"/>
        </w:rPr>
        <w:t>Acho que ficaria melhor deste jeito:</w:t>
      </w:r>
    </w:p>
    <w:p w:rsidR="00425E31" w:rsidRPr="00425E31" w:rsidRDefault="00425E31">
      <w:pPr>
        <w:pStyle w:val="CommentText"/>
        <w:rPr>
          <w:lang w:val="pt-BR"/>
        </w:rPr>
      </w:pPr>
      <w:r>
        <w:rPr>
          <w:lang w:val="pt-BR"/>
        </w:rPr>
        <w:t>“</w:t>
      </w:r>
      <w:r w:rsidRPr="00667A79">
        <w:rPr>
          <w:i/>
          <w:lang w:val="pt-BR"/>
        </w:rPr>
        <w:t xml:space="preserve">O capítulo </w:t>
      </w:r>
      <w:r>
        <w:rPr>
          <w:i/>
          <w:lang w:val="pt-BR"/>
        </w:rPr>
        <w:t xml:space="preserve">aborda </w:t>
      </w:r>
      <w:r w:rsidRPr="00667A79">
        <w:rPr>
          <w:i/>
          <w:lang w:val="pt-BR"/>
        </w:rPr>
        <w:t xml:space="preserve"> uma visão geral sobre medição de software,</w:t>
      </w:r>
      <w:r>
        <w:rPr>
          <w:i/>
          <w:lang w:val="pt-BR"/>
        </w:rPr>
        <w:t xml:space="preserve"> a sua importância, conceitos básicos, </w:t>
      </w:r>
      <w:r w:rsidRPr="00667A79">
        <w:rPr>
          <w:i/>
          <w:lang w:val="pt-BR"/>
        </w:rPr>
        <w:t>métricas de software</w:t>
      </w:r>
      <w:r>
        <w:rPr>
          <w:i/>
          <w:lang w:val="pt-BR"/>
        </w:rPr>
        <w:t>, bem como os</w:t>
      </w:r>
      <w:r w:rsidRPr="00667A79">
        <w:rPr>
          <w:i/>
          <w:lang w:val="pt-BR"/>
        </w:rPr>
        <w:t xml:space="preserve"> modelos de processo de medição de software</w:t>
      </w:r>
      <w:r>
        <w:rPr>
          <w:rStyle w:val="CommentReference"/>
          <w:i/>
        </w:rPr>
        <w:annotationRef/>
      </w:r>
      <w:r w:rsidRPr="00667A79">
        <w:rPr>
          <w:i/>
          <w:lang w:val="pt-BR"/>
        </w:rPr>
        <w:t>.</w:t>
      </w:r>
    </w:p>
  </w:comment>
  <w:comment w:id="2" w:author="Alinne" w:date="2009-10-22T16:56:00Z" w:initials="A">
    <w:p w:rsidR="00425E31" w:rsidRDefault="00425E31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425E31">
        <w:rPr>
          <w:lang w:val="pt-BR"/>
        </w:rPr>
        <w:t xml:space="preserve">Acho que  este parágrafo poderia ser continuidade do anterior. </w:t>
      </w:r>
      <w:r>
        <w:rPr>
          <w:lang w:val="pt-BR"/>
        </w:rPr>
        <w:t xml:space="preserve"> Acho que ficaria melhor assim:</w:t>
      </w:r>
    </w:p>
    <w:p w:rsidR="00425E31" w:rsidRPr="004951F7" w:rsidRDefault="00425E31" w:rsidP="004951F7">
      <w:pPr>
        <w:pStyle w:val="SBC-abstract"/>
        <w:ind w:left="0" w:right="0"/>
        <w:jc w:val="left"/>
        <w:rPr>
          <w:lang w:val="pt-BR"/>
        </w:rPr>
      </w:pPr>
      <w:r>
        <w:rPr>
          <w:lang w:val="pt-BR"/>
        </w:rPr>
        <w:t xml:space="preserve">“Além da visão geral, também é realizada uma </w:t>
      </w:r>
      <w:r w:rsidRPr="004951F7">
        <w:rPr>
          <w:lang w:val="pt-BR"/>
        </w:rPr>
        <w:t>abordagem sobre as boas práticas na implantação de programas de medição nas organizações</w:t>
      </w:r>
      <w:r w:rsidR="004951F7" w:rsidRPr="004951F7">
        <w:rPr>
          <w:lang w:val="pt-BR"/>
        </w:rPr>
        <w:t xml:space="preserve"> e as possíveis técnicas para estimativas em projetos de software, como por exemplo: Pontos de Caso de Uso e COCOMO.</w:t>
      </w:r>
      <w:r w:rsidR="004951F7">
        <w:rPr>
          <w:lang w:val="pt-BR"/>
        </w:rPr>
        <w:t>”</w:t>
      </w:r>
    </w:p>
    <w:p w:rsidR="00425E31" w:rsidRPr="00425E31" w:rsidRDefault="00425E31">
      <w:pPr>
        <w:pStyle w:val="CommentText"/>
        <w:rPr>
          <w:lang w:val="pt-BR"/>
        </w:rPr>
      </w:pPr>
    </w:p>
  </w:comment>
  <w:comment w:id="3" w:author="Alinne" w:date="2009-10-22T17:00:00Z" w:initials="A">
    <w:p w:rsidR="004951F7" w:rsidRPr="004951F7" w:rsidRDefault="004951F7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4951F7">
        <w:rPr>
          <w:lang w:val="pt-BR"/>
        </w:rPr>
        <w:t>Acho que ficaria melhor assim:</w:t>
      </w:r>
    </w:p>
    <w:p w:rsidR="004951F7" w:rsidRPr="004951F7" w:rsidRDefault="004951F7" w:rsidP="004951F7">
      <w:pPr>
        <w:pStyle w:val="CommentText"/>
        <w:jc w:val="left"/>
        <w:rPr>
          <w:i/>
          <w:lang w:val="pt-BR"/>
        </w:rPr>
      </w:pPr>
      <w:r w:rsidRPr="004951F7">
        <w:rPr>
          <w:i/>
          <w:lang w:val="pt-BR"/>
        </w:rPr>
        <w:t xml:space="preserve">Segundo a pesquisa de  </w:t>
      </w:r>
      <w:r w:rsidRPr="004951F7">
        <w:rPr>
          <w:i/>
          <w:lang w:val="pt-BR"/>
        </w:rPr>
        <w:t xml:space="preserve">[The Standish Group 2009] </w:t>
      </w:r>
      <w:r>
        <w:rPr>
          <w:i/>
          <w:lang w:val="pt-BR"/>
        </w:rPr>
        <w:t>foi detectado que existe um núme</w:t>
      </w:r>
      <w:r w:rsidRPr="004951F7">
        <w:rPr>
          <w:i/>
          <w:lang w:val="pt-BR"/>
        </w:rPr>
        <w:t>ro mais s</w:t>
      </w:r>
      <w:r>
        <w:rPr>
          <w:i/>
          <w:lang w:val="pt-BR"/>
        </w:rPr>
        <w:t>ignificativo de falhas dos</w:t>
      </w:r>
      <w:r w:rsidRPr="004951F7">
        <w:rPr>
          <w:i/>
          <w:lang w:val="pt-BR"/>
        </w:rPr>
        <w:t xml:space="preserve"> projetos</w:t>
      </w:r>
      <w:r>
        <w:rPr>
          <w:i/>
          <w:lang w:val="pt-BR"/>
        </w:rPr>
        <w:t xml:space="preserve"> do que o sucesso nos mesmos.</w:t>
      </w:r>
    </w:p>
  </w:comment>
  <w:comment w:id="4" w:author="Alinne" w:date="2009-10-22T17:02:00Z" w:initials="A">
    <w:p w:rsidR="004951F7" w:rsidRPr="004951F7" w:rsidRDefault="004951F7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4951F7">
        <w:rPr>
          <w:lang w:val="pt-BR"/>
        </w:rPr>
        <w:t>Uma da</w:t>
      </w:r>
      <w:r>
        <w:rPr>
          <w:lang w:val="pt-BR"/>
        </w:rPr>
        <w:t>s causas que reflete este problema é uma gestão mal planejada e organizada</w:t>
      </w:r>
    </w:p>
  </w:comment>
  <w:comment w:id="5" w:author="Alinne" w:date="2009-10-22T23:10:00Z" w:initials="A">
    <w:p w:rsidR="00185444" w:rsidRPr="00185444" w:rsidRDefault="00185444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185444">
        <w:rPr>
          <w:lang w:val="pt-BR"/>
        </w:rPr>
        <w:t xml:space="preserve">Acho que esse </w:t>
      </w:r>
      <w:r w:rsidRPr="00185444">
        <w:rPr>
          <w:lang w:val="pt-BR"/>
        </w:rPr>
        <w:t>paragrafo pode ser unido com o anterior e poderia ficar assim:</w:t>
      </w:r>
    </w:p>
    <w:p w:rsidR="00185444" w:rsidRPr="00D43659" w:rsidRDefault="00185444">
      <w:pPr>
        <w:pStyle w:val="CommentText"/>
        <w:rPr>
          <w:i/>
          <w:lang w:val="pt-BR"/>
        </w:rPr>
      </w:pPr>
      <w:r w:rsidRPr="00D43659">
        <w:rPr>
          <w:i/>
          <w:lang w:val="pt-BR"/>
        </w:rPr>
        <w:t>“ Diante desse contexto, é importante destacar que  uma boa maneira de realizar gestão de projeto de software é aplicando atividades de medição e estimativa, a fim de garantir que o trabalho desenvolvido não será totalmente um fracasso.</w:t>
      </w:r>
      <w:r w:rsidR="003D24E1" w:rsidRPr="00D43659">
        <w:rPr>
          <w:i/>
          <w:lang w:val="pt-BR"/>
        </w:rPr>
        <w:t xml:space="preserve"> Portanto, </w:t>
      </w:r>
      <w:r w:rsidRPr="00D43659">
        <w:rPr>
          <w:i/>
          <w:lang w:val="pt-BR"/>
        </w:rPr>
        <w:t xml:space="preserve"> não se pode controlar o que não se pode medir</w:t>
      </w:r>
      <w:r w:rsidR="003D24E1" w:rsidRPr="00D43659">
        <w:rPr>
          <w:i/>
          <w:lang w:val="pt-BR"/>
        </w:rPr>
        <w:t xml:space="preserve"> [Tom DeMarco 1982]</w:t>
      </w:r>
      <w:r w:rsidR="00D43659">
        <w:rPr>
          <w:i/>
          <w:lang w:val="pt-BR"/>
        </w:rPr>
        <w:t>”</w:t>
      </w:r>
      <w:r w:rsidR="003D24E1" w:rsidRPr="00D43659">
        <w:rPr>
          <w:i/>
          <w:lang w:val="pt-BR"/>
        </w:rPr>
        <w:t>.</w:t>
      </w:r>
    </w:p>
  </w:comment>
  <w:comment w:id="6" w:author="Alinne" w:date="2009-10-22T23:14:00Z" w:initials="A">
    <w:p w:rsidR="00D43659" w:rsidRPr="00D43659" w:rsidRDefault="00D43659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D43659">
        <w:rPr>
          <w:lang w:val="pt-BR"/>
        </w:rPr>
        <w:t xml:space="preserve"> </w:t>
      </w:r>
      <w:r w:rsidRPr="00D43659">
        <w:rPr>
          <w:lang w:val="pt-BR"/>
        </w:rPr>
        <w:t>Acho que poderia ficar assim:</w:t>
      </w:r>
    </w:p>
    <w:p w:rsidR="00D43659" w:rsidRPr="00D43659" w:rsidRDefault="00D43659">
      <w:pPr>
        <w:pStyle w:val="CommentText"/>
        <w:rPr>
          <w:i/>
          <w:lang w:val="pt-BR"/>
        </w:rPr>
      </w:pPr>
      <w:r w:rsidRPr="00D43659">
        <w:rPr>
          <w:i/>
          <w:lang w:val="pt-BR"/>
        </w:rPr>
        <w:t>“Quando o software é  construído, e avaliado, tem como finalidade fornecer  ao gerente do projeto de software valores reais para que possa enxergar o projeto de uma maneira quantificada, apoiando a tomada de decisões e, subsídios para seja possível a realização de estimativas mais próximas da realidade final dos futuros projetos.”</w:t>
      </w:r>
      <w:r w:rsidRPr="00D43659">
        <w:rPr>
          <w:rStyle w:val="CommentReference"/>
          <w:i/>
        </w:rPr>
        <w:annotationRef/>
      </w:r>
    </w:p>
  </w:comment>
  <w:comment w:id="7" w:author="Alinne" w:date="2009-10-22T23:20:00Z" w:initials="A">
    <w:p w:rsidR="00D43659" w:rsidRPr="003108D4" w:rsidRDefault="00D43659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3108D4">
        <w:rPr>
          <w:lang w:val="pt-BR"/>
        </w:rPr>
        <w:t>Poderia ficar assim:</w:t>
      </w:r>
    </w:p>
    <w:p w:rsidR="003108D4" w:rsidRPr="00E46755" w:rsidRDefault="003108D4" w:rsidP="003108D4">
      <w:pPr>
        <w:rPr>
          <w:i/>
        </w:rPr>
      </w:pPr>
      <w:r w:rsidRPr="00E46755">
        <w:rPr>
          <w:i/>
          <w:lang w:val="pt-BR"/>
        </w:rPr>
        <w:t>“Além deste fator, o panorama encontrado em diversos p</w:t>
      </w:r>
      <w:r w:rsidR="00E46755">
        <w:rPr>
          <w:i/>
          <w:lang w:val="pt-BR"/>
        </w:rPr>
        <w:t>rojetos de software é o mesmo. Portanto,</w:t>
      </w:r>
      <w:r w:rsidRPr="00E46755">
        <w:rPr>
          <w:i/>
          <w:lang w:val="pt-BR"/>
        </w:rPr>
        <w:t xml:space="preserve"> panorama  não é animador, já que aponta para a necessidade de medições.</w:t>
      </w:r>
      <w:r w:rsidR="00E46755" w:rsidRPr="00E46755">
        <w:rPr>
          <w:i/>
          <w:lang w:val="pt-BR"/>
        </w:rPr>
        <w:t xml:space="preserve"> De acordo com Fernandes</w:t>
      </w:r>
      <w:r w:rsidRPr="00E46755">
        <w:rPr>
          <w:i/>
          <w:lang w:val="pt-BR"/>
        </w:rPr>
        <w:t xml:space="preserve"> [Fernandes 1995]</w:t>
      </w:r>
      <w:r w:rsidR="00E46755" w:rsidRPr="00E46755">
        <w:rPr>
          <w:i/>
          <w:lang w:val="pt-BR"/>
        </w:rPr>
        <w:t xml:space="preserve">, existem doze </w:t>
      </w:r>
      <w:r w:rsidRPr="00E46755">
        <w:rPr>
          <w:i/>
          <w:lang w:val="pt-BR"/>
        </w:rPr>
        <w:t xml:space="preserve">situações comuns </w:t>
      </w:r>
      <w:r w:rsidR="00E46755" w:rsidRPr="00E46755">
        <w:rPr>
          <w:i/>
          <w:lang w:val="pt-BR"/>
        </w:rPr>
        <w:t xml:space="preserve"> referente aos desenvolvedores de software, as quais não contribuem positivamente </w:t>
      </w:r>
      <w:r w:rsidRPr="00E46755">
        <w:rPr>
          <w:i/>
          <w:lang w:val="pt-BR"/>
        </w:rPr>
        <w:t>para uma gestão mais efetiva de projetos deste tipo de produto,</w:t>
      </w:r>
      <w:r w:rsidR="00E46755" w:rsidRPr="00E46755">
        <w:rPr>
          <w:i/>
          <w:lang w:val="pt-BR"/>
        </w:rPr>
        <w:t>tais como:”</w:t>
      </w:r>
      <w:r w:rsidRPr="00E46755">
        <w:rPr>
          <w:rStyle w:val="CommentReference"/>
          <w:i/>
        </w:rPr>
        <w:annotationRef/>
      </w:r>
    </w:p>
    <w:p w:rsidR="00D43659" w:rsidRPr="003108D4" w:rsidRDefault="00D43659">
      <w:pPr>
        <w:pStyle w:val="CommentText"/>
        <w:rPr>
          <w:lang w:val="pt-BR"/>
        </w:rPr>
      </w:pPr>
    </w:p>
  </w:comment>
  <w:comment w:id="8" w:author="Alinne" w:date="2009-10-24T14:12:00Z" w:initials="A">
    <w:p w:rsidR="00661ADA" w:rsidRPr="00661ADA" w:rsidRDefault="00661ADA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661ADA">
        <w:rPr>
          <w:lang w:val="pt-BR"/>
        </w:rPr>
        <w:t>Ao invé</w:t>
      </w:r>
      <w:r>
        <w:rPr>
          <w:lang w:val="pt-BR"/>
        </w:rPr>
        <w:t>s de números acho que fica melhor colocar marcadores.</w:t>
      </w:r>
    </w:p>
  </w:comment>
  <w:comment w:id="9" w:author="Alinne" w:date="2009-10-22T23:23:00Z" w:initials="A">
    <w:p w:rsidR="00E46755" w:rsidRPr="00E46755" w:rsidRDefault="00E46755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E46755">
        <w:rPr>
          <w:lang w:val="pt-BR"/>
        </w:rPr>
        <w:t>Na produtividade e na qualidade.</w:t>
      </w:r>
    </w:p>
  </w:comment>
  <w:comment w:id="10" w:author="Alinne" w:date="2009-10-22T23:24:00Z" w:initials="A">
    <w:p w:rsidR="00E46755" w:rsidRDefault="00E46755">
      <w:pPr>
        <w:pStyle w:val="CommentText"/>
      </w:pPr>
      <w:r>
        <w:rPr>
          <w:rStyle w:val="CommentReference"/>
        </w:rPr>
        <w:annotationRef/>
      </w:r>
      <w:proofErr w:type="spellStart"/>
      <w:proofErr w:type="gramStart"/>
      <w:r>
        <w:t>péssima</w:t>
      </w:r>
      <w:proofErr w:type="spellEnd"/>
      <w:proofErr w:type="gramEnd"/>
    </w:p>
  </w:comment>
  <w:comment w:id="11" w:author="Alinne" w:date="2009-10-22T23:25:00Z" w:initials="A">
    <w:p w:rsidR="00E46755" w:rsidRPr="00E46755" w:rsidRDefault="00E46755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E46755">
        <w:rPr>
          <w:lang w:val="pt-BR"/>
        </w:rPr>
        <w:t xml:space="preserve">acho que fica melhor </w:t>
      </w:r>
      <w:r w:rsidRPr="00E46755">
        <w:rPr>
          <w:b/>
          <w:lang w:val="pt-BR"/>
        </w:rPr>
        <w:t>representar</w:t>
      </w:r>
    </w:p>
  </w:comment>
  <w:comment w:id="12" w:author="Alinne" w:date="2009-10-22T23:26:00Z" w:initials="A">
    <w:p w:rsidR="00E46755" w:rsidRPr="00E46755" w:rsidRDefault="00E46755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E46755">
        <w:rPr>
          <w:lang w:val="pt-BR"/>
        </w:rPr>
        <w:t>conceba</w:t>
      </w:r>
    </w:p>
    <w:p w:rsidR="00E46755" w:rsidRPr="00E46755" w:rsidRDefault="00E46755">
      <w:pPr>
        <w:pStyle w:val="CommentText"/>
        <w:rPr>
          <w:lang w:val="pt-BR"/>
        </w:rPr>
      </w:pPr>
    </w:p>
  </w:comment>
  <w:comment w:id="13" w:author="Alinne" w:date="2009-10-22T23:28:00Z" w:initials="A">
    <w:p w:rsidR="00421838" w:rsidRPr="00421838" w:rsidRDefault="00421838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421838">
        <w:rPr>
          <w:lang w:val="pt-BR"/>
        </w:rPr>
        <w:t>oferecer</w:t>
      </w:r>
    </w:p>
  </w:comment>
  <w:comment w:id="14" w:author="Alinne" w:date="2009-10-22T23:29:00Z" w:initials="A">
    <w:p w:rsidR="00421838" w:rsidRPr="00421838" w:rsidRDefault="00421838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421838">
        <w:rPr>
          <w:lang w:val="pt-BR"/>
        </w:rPr>
        <w:t>seria melhor mudar essa expres</w:t>
      </w:r>
      <w:r>
        <w:rPr>
          <w:lang w:val="pt-BR"/>
        </w:rPr>
        <w:t>são, pois ficou meio estranha no texto.</w:t>
      </w:r>
    </w:p>
  </w:comment>
  <w:comment w:id="15" w:author="Alinne" w:date="2009-10-22T23:29:00Z" w:initials="A">
    <w:p w:rsidR="00421838" w:rsidRPr="00421838" w:rsidRDefault="00421838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>
        <w:rPr>
          <w:lang w:val="pt-BR"/>
        </w:rPr>
        <w:t>proporcionando</w:t>
      </w:r>
    </w:p>
  </w:comment>
  <w:comment w:id="16" w:author="Alinne" w:date="2009-10-22T23:25:00Z" w:initials="A">
    <w:p w:rsidR="00E46755" w:rsidRPr="00E46755" w:rsidRDefault="00E46755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E46755">
        <w:rPr>
          <w:lang w:val="pt-BR"/>
        </w:rPr>
        <w:t>Acho que isso pode ser retirado.</w:t>
      </w:r>
    </w:p>
  </w:comment>
  <w:comment w:id="17" w:author="Alinne" w:date="2009-10-22T23:30:00Z" w:initials="A">
    <w:p w:rsidR="00806B0C" w:rsidRPr="00806B0C" w:rsidRDefault="00806B0C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806B0C">
        <w:rPr>
          <w:lang w:val="pt-BR"/>
        </w:rPr>
        <w:t xml:space="preserve">Poderia retirar o dentro e ficar somente  “…. </w:t>
      </w:r>
      <w:r>
        <w:rPr>
          <w:lang w:val="pt-BR"/>
        </w:rPr>
        <w:t>nas atividades...”</w:t>
      </w:r>
    </w:p>
  </w:comment>
  <w:comment w:id="18" w:author="Alinne" w:date="2009-10-22T23:31:00Z" w:initials="A">
    <w:p w:rsidR="00806B0C" w:rsidRPr="00806B0C" w:rsidRDefault="00806B0C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806B0C">
        <w:rPr>
          <w:lang w:val="pt-BR"/>
        </w:rPr>
        <w:t>Acho que poderia ficar assim</w:t>
      </w:r>
      <w:r w:rsidRPr="00806B0C">
        <w:rPr>
          <w:i/>
          <w:lang w:val="pt-BR"/>
        </w:rPr>
        <w:t>: “… na engenharia de software, por exemplo, ….”</w:t>
      </w:r>
    </w:p>
  </w:comment>
  <w:comment w:id="19" w:author="Alinne" w:date="2009-10-22T23:32:00Z" w:initials="A">
    <w:p w:rsidR="00806B0C" w:rsidRPr="00806B0C" w:rsidRDefault="00806B0C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806B0C">
        <w:rPr>
          <w:lang w:val="pt-BR"/>
        </w:rPr>
        <w:t xml:space="preserve">Poderia retirar essa expressão e começar com o </w:t>
      </w:r>
      <w:r w:rsidRPr="00806B0C">
        <w:rPr>
          <w:i/>
          <w:lang w:val="pt-BR"/>
        </w:rPr>
        <w:t>“Na verdade...”</w:t>
      </w:r>
    </w:p>
  </w:comment>
  <w:comment w:id="20" w:author="Alinne" w:date="2009-10-22T23:33:00Z" w:initials="A">
    <w:p w:rsidR="007B54CF" w:rsidRDefault="007B54CF">
      <w:pPr>
        <w:pStyle w:val="CommentText"/>
      </w:pPr>
      <w:r>
        <w:rPr>
          <w:rStyle w:val="CommentReference"/>
        </w:rPr>
        <w:annotationRef/>
      </w:r>
      <w:proofErr w:type="spellStart"/>
      <w:r>
        <w:t>Pode</w:t>
      </w:r>
      <w:proofErr w:type="spellEnd"/>
      <w:r>
        <w:t xml:space="preserve"> ser </w:t>
      </w:r>
      <w:proofErr w:type="spellStart"/>
      <w:r>
        <w:t>retirado</w:t>
      </w:r>
      <w:proofErr w:type="spellEnd"/>
    </w:p>
  </w:comment>
  <w:comment w:id="21" w:author="Alinne" w:date="2009-10-22T23:34:00Z" w:initials="A">
    <w:p w:rsidR="007B54CF" w:rsidRPr="007B54CF" w:rsidRDefault="007B54CF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7B54CF">
        <w:rPr>
          <w:lang w:val="pt-BR"/>
        </w:rPr>
        <w:t>Feitas é no sentido de construídas ou de Realizadas?</w:t>
      </w:r>
    </w:p>
  </w:comment>
  <w:comment w:id="22" w:author="Alinne" w:date="2009-10-22T23:34:00Z" w:initials="A">
    <w:p w:rsidR="007B54CF" w:rsidRDefault="007B54CF">
      <w:pPr>
        <w:pStyle w:val="CommentText"/>
      </w:pPr>
      <w:r>
        <w:rPr>
          <w:rStyle w:val="CommentReference"/>
        </w:rPr>
        <w:annotationRef/>
      </w:r>
      <w:proofErr w:type="spellStart"/>
      <w:r>
        <w:t>Em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 </w:t>
      </w:r>
      <w:proofErr w:type="spellStart"/>
      <w:r>
        <w:t>fica</w:t>
      </w:r>
      <w:proofErr w:type="spellEnd"/>
      <w:r>
        <w:t xml:space="preserve"> </w:t>
      </w:r>
      <w:proofErr w:type="spellStart"/>
      <w:r>
        <w:t>melhor</w:t>
      </w:r>
      <w:proofErr w:type="spellEnd"/>
    </w:p>
  </w:comment>
  <w:comment w:id="23" w:author="Alinne" w:date="2009-10-22T23:35:00Z" w:initials="A">
    <w:p w:rsidR="00F461AD" w:rsidRDefault="00F461AD">
      <w:pPr>
        <w:pStyle w:val="CommentText"/>
      </w:pPr>
      <w:r>
        <w:rPr>
          <w:rStyle w:val="CommentReference"/>
        </w:rPr>
        <w:annotationRef/>
      </w:r>
      <w:proofErr w:type="spellStart"/>
      <w:r>
        <w:t>Oferecerem</w:t>
      </w:r>
      <w:proofErr w:type="spellEnd"/>
    </w:p>
    <w:p w:rsidR="00F461AD" w:rsidRDefault="00F461AD">
      <w:pPr>
        <w:pStyle w:val="CommentText"/>
      </w:pPr>
    </w:p>
  </w:comment>
  <w:comment w:id="24" w:author="Alinne" w:date="2009-10-22T23:37:00Z" w:initials="A">
    <w:p w:rsidR="00F461AD" w:rsidRPr="00F461AD" w:rsidRDefault="00F461AD">
      <w:pPr>
        <w:pStyle w:val="CommentText"/>
        <w:rPr>
          <w:i/>
          <w:lang w:val="pt-BR"/>
        </w:rPr>
      </w:pPr>
      <w:r>
        <w:rPr>
          <w:rStyle w:val="CommentReference"/>
        </w:rPr>
        <w:annotationRef/>
      </w:r>
      <w:r w:rsidRPr="00F461AD">
        <w:rPr>
          <w:lang w:val="pt-BR"/>
        </w:rPr>
        <w:t>Acho q ficaria melhor assim:</w:t>
      </w:r>
    </w:p>
    <w:p w:rsidR="00F461AD" w:rsidRPr="00F461AD" w:rsidRDefault="00F461AD">
      <w:pPr>
        <w:pStyle w:val="CommentText"/>
        <w:rPr>
          <w:lang w:val="pt-BR"/>
        </w:rPr>
      </w:pPr>
      <w:r w:rsidRPr="00F461AD">
        <w:rPr>
          <w:i/>
          <w:lang w:val="pt-BR"/>
        </w:rPr>
        <w:t>“....do produto, o qual é desenvolvido e também o processo é utilizado  com base em um conjunto de regras claramente definidas, permitindo que os gestores do projeto tenham um entendimento imediato do que está sendo realizado.”</w:t>
      </w:r>
      <w:r>
        <w:rPr>
          <w:rStyle w:val="CommentReference"/>
        </w:rPr>
        <w:annotationRef/>
      </w:r>
    </w:p>
  </w:comment>
  <w:comment w:id="25" w:author="Alinne" w:date="2009-10-22T23:38:00Z" w:initials="A">
    <w:p w:rsidR="008A0D0C" w:rsidRDefault="008A0D0C">
      <w:pPr>
        <w:pStyle w:val="CommentText"/>
      </w:pPr>
      <w:r>
        <w:rPr>
          <w:rStyle w:val="CommentReference"/>
        </w:rPr>
        <w:annotationRef/>
      </w:r>
      <w:proofErr w:type="spellStart"/>
      <w:r>
        <w:t>Melhor</w:t>
      </w:r>
      <w:proofErr w:type="spellEnd"/>
      <w:r>
        <w:t xml:space="preserve"> </w:t>
      </w:r>
      <w:proofErr w:type="spellStart"/>
      <w:r>
        <w:t>mudar</w:t>
      </w:r>
      <w:proofErr w:type="spellEnd"/>
      <w:r>
        <w:t xml:space="preserve">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expressão</w:t>
      </w:r>
      <w:proofErr w:type="spellEnd"/>
      <w:r>
        <w:t>.</w:t>
      </w:r>
    </w:p>
  </w:comment>
  <w:comment w:id="26" w:author="Alinne" w:date="2009-10-22T23:41:00Z" w:initials="A">
    <w:p w:rsidR="008A0D0C" w:rsidRPr="008A0D0C" w:rsidRDefault="008A0D0C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8A0D0C">
        <w:rPr>
          <w:lang w:val="pt-BR"/>
        </w:rPr>
        <w:t>Acho q fica melhor assim:</w:t>
      </w:r>
      <w:r>
        <w:rPr>
          <w:lang w:val="pt-BR"/>
        </w:rPr>
        <w:t xml:space="preserve"> </w:t>
      </w:r>
      <w:r w:rsidRPr="008A0D0C">
        <w:rPr>
          <w:i/>
          <w:lang w:val="pt-BR"/>
        </w:rPr>
        <w:t>“...possam descobrir problemas no decorrer do projeto o mais rápido possível, antes que estes se transformem em problemas mais difíceis de serem resolvidos.”</w:t>
      </w:r>
      <w:r w:rsidRPr="008A0D0C">
        <w:rPr>
          <w:rStyle w:val="CommentReference"/>
          <w:i/>
        </w:rPr>
        <w:annotationRef/>
      </w:r>
      <w:r w:rsidRPr="008A0D0C">
        <w:rPr>
          <w:i/>
          <w:lang w:val="pt-BR"/>
        </w:rPr>
        <w:t>.</w:t>
      </w:r>
    </w:p>
  </w:comment>
  <w:comment w:id="27" w:author="Alinne" w:date="2009-10-22T23:41:00Z" w:initials="A">
    <w:p w:rsidR="008A0D0C" w:rsidRDefault="008A0D0C">
      <w:pPr>
        <w:pStyle w:val="CommentText"/>
      </w:pPr>
      <w:r>
        <w:rPr>
          <w:rStyle w:val="CommentReference"/>
        </w:rPr>
        <w:annotationRef/>
      </w:r>
      <w:r>
        <w:t xml:space="preserve"> </w:t>
      </w:r>
      <w:proofErr w:type="spellStart"/>
      <w:r>
        <w:t>Definição</w:t>
      </w:r>
      <w:proofErr w:type="spellEnd"/>
      <w:r>
        <w:t xml:space="preserve"> de </w:t>
      </w:r>
      <w:proofErr w:type="spellStart"/>
      <w:r>
        <w:t>métricas</w:t>
      </w:r>
      <w:proofErr w:type="spellEnd"/>
    </w:p>
  </w:comment>
  <w:comment w:id="28" w:author="Alinne" w:date="2009-10-22T23:46:00Z" w:initials="A">
    <w:p w:rsidR="008A0D0C" w:rsidRDefault="008A0D0C" w:rsidP="008A0D0C">
      <w:pPr>
        <w:jc w:val="left"/>
        <w:rPr>
          <w:i/>
        </w:rPr>
      </w:pPr>
      <w:r>
        <w:rPr>
          <w:rStyle w:val="CommentReference"/>
        </w:rPr>
        <w:annotationRef/>
      </w:r>
    </w:p>
    <w:p w:rsidR="008A0D0C" w:rsidRPr="008A0D0C" w:rsidRDefault="008A0D0C" w:rsidP="008A0D0C">
      <w:pPr>
        <w:jc w:val="left"/>
        <w:rPr>
          <w:i/>
          <w:lang w:val="pt-BR"/>
        </w:rPr>
      </w:pPr>
      <w:r w:rsidRPr="008A0D0C">
        <w:rPr>
          <w:i/>
          <w:lang w:val="pt-BR"/>
        </w:rPr>
        <w:t>Acho q ficaria melhor assim:</w:t>
      </w:r>
    </w:p>
    <w:p w:rsidR="008A0D0C" w:rsidRPr="008A0D0C" w:rsidRDefault="008A0D0C" w:rsidP="008A0D0C">
      <w:pPr>
        <w:jc w:val="left"/>
        <w:rPr>
          <w:i/>
          <w:lang w:val="pt-BR"/>
        </w:rPr>
      </w:pPr>
      <w:r>
        <w:rPr>
          <w:i/>
          <w:lang w:val="pt-BR"/>
        </w:rPr>
        <w:t>“</w:t>
      </w:r>
      <w:r w:rsidRPr="008A0D0C">
        <w:rPr>
          <w:i/>
          <w:lang w:val="pt-BR"/>
        </w:rPr>
        <w:t xml:space="preserve">Dentre esses conceitos, pode ser destacado a definição de métrica, sendo que não existe  nenhum conceito mais correto para este termo. Portanto, alguns profissionais usam o termo métrica </w:t>
      </w:r>
      <w:r w:rsidRPr="008A0D0C">
        <w:rPr>
          <w:i/>
          <w:lang w:val="pt-BR"/>
        </w:rPr>
        <w:t>intercambiadamente com o termo medição. No entanto, outros fazem a distinção entre medição e métrica, onde métrica indica uma medição e um modelo ou teoria baseados nela [Shepperd e Ince 1993].</w:t>
      </w:r>
      <w:r w:rsidRPr="008A0D0C">
        <w:rPr>
          <w:rStyle w:val="CommentReference"/>
          <w:i/>
        </w:rPr>
        <w:annotationRef/>
      </w:r>
      <w:r>
        <w:rPr>
          <w:i/>
          <w:lang w:val="pt-BR"/>
        </w:rPr>
        <w:t>”</w:t>
      </w:r>
    </w:p>
    <w:p w:rsidR="008A0D0C" w:rsidRPr="008A0D0C" w:rsidRDefault="008A0D0C">
      <w:pPr>
        <w:pStyle w:val="CommentText"/>
        <w:rPr>
          <w:lang w:val="pt-BR"/>
        </w:rPr>
      </w:pPr>
    </w:p>
  </w:comment>
  <w:comment w:id="29" w:author="Alinne" w:date="2009-10-24T13:42:00Z" w:initials="A">
    <w:p w:rsidR="00596461" w:rsidRPr="00596461" w:rsidRDefault="00596461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596461">
        <w:rPr>
          <w:lang w:val="pt-BR"/>
        </w:rPr>
        <w:t xml:space="preserve">Acho que pode juntar com o </w:t>
      </w:r>
      <w:r w:rsidRPr="00596461">
        <w:rPr>
          <w:lang w:val="pt-BR"/>
        </w:rPr>
        <w:t>paragrafo anteriror e ficaria assim:</w:t>
      </w:r>
    </w:p>
    <w:p w:rsidR="00596461" w:rsidRPr="00596461" w:rsidRDefault="00596461" w:rsidP="00596461">
      <w:pPr>
        <w:rPr>
          <w:i/>
          <w:lang w:val="pt-BR"/>
        </w:rPr>
      </w:pPr>
      <w:r w:rsidRPr="00596461">
        <w:rPr>
          <w:i/>
          <w:lang w:val="pt-BR"/>
        </w:rPr>
        <w:t xml:space="preserve">Apesa r das definições expostas, o conceito do termo métrica ainda não ficou claro. No entanto, [Shepperd e Ince 1993] oferecem um bom entendimento do conceito  ao afirmarem que esta, em engenharia de software, é aquilo que transmite uma medição de um produto ou processo de software. </w:t>
      </w:r>
      <w:r w:rsidRPr="00596461">
        <w:rPr>
          <w:rStyle w:val="CommentReference"/>
          <w:i/>
        </w:rPr>
        <w:annotationRef/>
      </w:r>
    </w:p>
    <w:p w:rsidR="00596461" w:rsidRPr="00596461" w:rsidRDefault="00596461">
      <w:pPr>
        <w:pStyle w:val="CommentText"/>
        <w:rPr>
          <w:lang w:val="pt-BR"/>
        </w:rPr>
      </w:pPr>
    </w:p>
  </w:comment>
  <w:comment w:id="30" w:author="Alinne" w:date="2009-10-24T13:43:00Z" w:initials="A">
    <w:p w:rsidR="00596461" w:rsidRDefault="00596461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596461">
        <w:rPr>
          <w:lang w:val="pt-BR"/>
        </w:rPr>
        <w:t xml:space="preserve"> </w:t>
      </w:r>
      <w:r>
        <w:rPr>
          <w:lang w:val="pt-BR"/>
        </w:rPr>
        <w:t>Acho que ficaria melhor assim:</w:t>
      </w:r>
    </w:p>
    <w:p w:rsidR="00596461" w:rsidRPr="00596461" w:rsidRDefault="00596461">
      <w:pPr>
        <w:pStyle w:val="CommentText"/>
        <w:rPr>
          <w:lang w:val="pt-BR"/>
        </w:rPr>
      </w:pPr>
      <w:r w:rsidRPr="00596461">
        <w:rPr>
          <w:lang w:val="pt-BR"/>
        </w:rPr>
        <w:t>De acordo com os conceitos expostos, ficou clara a definiç</w:t>
      </w:r>
      <w:r>
        <w:rPr>
          <w:lang w:val="pt-BR"/>
        </w:rPr>
        <w:t>ão do termo métrica.</w:t>
      </w:r>
    </w:p>
  </w:comment>
  <w:comment w:id="31" w:author="Alinne" w:date="2009-10-24T13:50:00Z" w:initials="A">
    <w:p w:rsidR="000F262A" w:rsidRDefault="0039621B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="000F262A">
        <w:rPr>
          <w:lang w:val="pt-BR"/>
        </w:rPr>
        <w:t>Acho que ficaria melhor assim:</w:t>
      </w:r>
    </w:p>
    <w:p w:rsidR="0039621B" w:rsidRPr="000F262A" w:rsidRDefault="0039621B">
      <w:pPr>
        <w:pStyle w:val="CommentText"/>
        <w:rPr>
          <w:i/>
          <w:lang w:val="pt-BR"/>
        </w:rPr>
      </w:pPr>
      <w:r w:rsidRPr="000F262A">
        <w:rPr>
          <w:i/>
          <w:lang w:val="pt-BR"/>
        </w:rPr>
        <w:t xml:space="preserve">No entanto, ao tomar como referência a própria definição de </w:t>
      </w:r>
      <w:r w:rsidRPr="000F262A">
        <w:rPr>
          <w:i/>
          <w:lang w:val="pt-BR"/>
        </w:rPr>
        <w:t xml:space="preserve">Shepperd &amp; </w:t>
      </w:r>
      <w:r w:rsidR="000F262A" w:rsidRPr="000F262A">
        <w:rPr>
          <w:i/>
          <w:lang w:val="pt-BR"/>
        </w:rPr>
        <w:t>Ince</w:t>
      </w:r>
      <w:r w:rsidRPr="000F262A">
        <w:rPr>
          <w:i/>
          <w:lang w:val="pt-BR"/>
        </w:rPr>
        <w:t xml:space="preserve"> </w:t>
      </w:r>
      <w:r w:rsidR="000F262A" w:rsidRPr="000F262A">
        <w:rPr>
          <w:i/>
          <w:lang w:val="pt-BR"/>
        </w:rPr>
        <w:t>[Shepperd &amp;</w:t>
      </w:r>
      <w:r w:rsidRPr="000F262A">
        <w:rPr>
          <w:i/>
          <w:lang w:val="pt-BR"/>
        </w:rPr>
        <w:t xml:space="preserve"> Ince 1993], </w:t>
      </w:r>
      <w:r w:rsidR="000F262A" w:rsidRPr="000F262A">
        <w:rPr>
          <w:i/>
          <w:lang w:val="pt-BR"/>
        </w:rPr>
        <w:t>surge</w:t>
      </w:r>
      <w:r w:rsidRPr="000F262A">
        <w:rPr>
          <w:i/>
          <w:lang w:val="pt-BR"/>
        </w:rPr>
        <w:t xml:space="preserve"> o questionamento sobre o que vem a ser medição e também, diretamente relacionado, o seu substantivo correlato: medida. </w:t>
      </w:r>
      <w:r w:rsidRPr="000F262A">
        <w:rPr>
          <w:rStyle w:val="CommentReference"/>
          <w:i/>
        </w:rPr>
        <w:annotationRef/>
      </w:r>
    </w:p>
  </w:comment>
  <w:comment w:id="32" w:author="Alinne" w:date="2009-10-24T13:56:00Z" w:initials="A">
    <w:p w:rsidR="000F262A" w:rsidRDefault="000F262A" w:rsidP="000F262A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>
        <w:rPr>
          <w:lang w:val="pt-BR"/>
        </w:rPr>
        <w:t>Acho que ficaria melhor assim:</w:t>
      </w:r>
    </w:p>
    <w:p w:rsidR="000F262A" w:rsidRPr="000F262A" w:rsidRDefault="000F262A" w:rsidP="000F262A">
      <w:pPr>
        <w:rPr>
          <w:i/>
          <w:lang w:val="pt-BR"/>
        </w:rPr>
      </w:pPr>
      <w:r w:rsidRPr="000F262A">
        <w:rPr>
          <w:i/>
          <w:lang w:val="pt-BR"/>
        </w:rPr>
        <w:t xml:space="preserve">A partir dessa indagação, pode-se entender medição como o ato de obter valores de uma característica ou atributo de uma entidade qualquer, como por exemplo, uma pessoa. A respeito da entidade pessoa existe um conjunto de características ou atributos, os quais são passíveis de receberem valores, tal como: altura, peso, entre outros. Para estes atributos pode-se atribuir os valores 85 para o peso e 180 para altura. No entanto, para tais valores costumam-se atribuir unidades de medida, as quais são responsáveis por oferecer uma noção de quantidade de um valor qualquer e que servem de base para comparações com outros valores com mesma unidade de medida. Portanto, para este exemplo o  peso seria igual a 85 kg e altura igual a 180 cm.          </w:t>
      </w:r>
      <w:r w:rsidRPr="000F262A">
        <w:rPr>
          <w:rStyle w:val="CommentReference"/>
          <w:i/>
        </w:rPr>
        <w:annotationRef/>
      </w:r>
    </w:p>
    <w:p w:rsidR="000F262A" w:rsidRPr="000F262A" w:rsidRDefault="000F262A" w:rsidP="000F262A">
      <w:pPr>
        <w:pStyle w:val="CommentText"/>
        <w:rPr>
          <w:lang w:val="pt-BR"/>
        </w:rPr>
      </w:pPr>
    </w:p>
  </w:comment>
  <w:comment w:id="33" w:author="Alinne" w:date="2009-10-24T14:01:00Z" w:initials="A">
    <w:p w:rsidR="00D87FD5" w:rsidRDefault="000F262A" w:rsidP="00D87FD5">
      <w:pPr>
        <w:rPr>
          <w:lang w:val="pt-BR"/>
        </w:rPr>
      </w:pPr>
      <w:r>
        <w:rPr>
          <w:rStyle w:val="CommentReference"/>
        </w:rPr>
        <w:annotationRef/>
      </w:r>
      <w:r w:rsidRPr="000F262A">
        <w:rPr>
          <w:lang w:val="pt-BR"/>
        </w:rPr>
        <w:t>O caso abordado anteriormente, também acontece com o soft</w:t>
      </w:r>
      <w:r>
        <w:rPr>
          <w:lang w:val="pt-BR"/>
        </w:rPr>
        <w:t>ware</w:t>
      </w:r>
      <w:r w:rsidR="00D87FD5">
        <w:rPr>
          <w:lang w:val="pt-BR"/>
        </w:rPr>
        <w:t>, onde o software e o processo usado para o desenvolvimento podem ser vistos como entidades, existindo atributos pertinentes para ambos que podem ser medidos. Segundo Pressman [Pressman 2006]</w:t>
      </w:r>
      <w:r w:rsidR="00BD41DB">
        <w:rPr>
          <w:lang w:val="pt-BR"/>
        </w:rPr>
        <w:t>,</w:t>
      </w:r>
      <w:r w:rsidR="00D87FD5">
        <w:rPr>
          <w:lang w:val="pt-BR"/>
        </w:rPr>
        <w:t xml:space="preserve"> </w:t>
      </w:r>
      <w:r w:rsidR="00BD41DB">
        <w:rPr>
          <w:lang w:val="pt-BR"/>
        </w:rPr>
        <w:t xml:space="preserve">o que </w:t>
      </w:r>
      <w:r w:rsidR="00D87FD5">
        <w:rPr>
          <w:lang w:val="pt-BR"/>
        </w:rPr>
        <w:t>já foi abordado pode ser exemplificado quando um  único ponto de dados foi coletado (por exemplo, o número de erros descoberto em um único componente de software), uma medida foi estabelecida, e que uma métrica de software é aquela que relaciona medidas individuais de algum modo (por exemplo, o número médio de erros encontrados por teste de unidade).</w:t>
      </w:r>
      <w:r w:rsidR="00D87FD5">
        <w:rPr>
          <w:rStyle w:val="CommentReference"/>
        </w:rPr>
        <w:annotationRef/>
      </w:r>
    </w:p>
    <w:p w:rsidR="000F262A" w:rsidRPr="000F262A" w:rsidRDefault="000F262A">
      <w:pPr>
        <w:pStyle w:val="CommentText"/>
        <w:rPr>
          <w:lang w:val="pt-BR"/>
        </w:rPr>
      </w:pPr>
    </w:p>
  </w:comment>
  <w:comment w:id="34" w:author="Alinne" w:date="2009-10-24T14:02:00Z" w:initials="A">
    <w:p w:rsidR="002B1D72" w:rsidRPr="002B1D72" w:rsidRDefault="002B1D72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2B1D72">
        <w:rPr>
          <w:lang w:val="pt-BR"/>
        </w:rPr>
        <w:t xml:space="preserve">Não </w:t>
      </w:r>
      <w:r>
        <w:rPr>
          <w:lang w:val="pt-BR"/>
        </w:rPr>
        <w:t xml:space="preserve">tem </w:t>
      </w:r>
      <w:r>
        <w:rPr>
          <w:lang w:val="pt-BR"/>
        </w:rPr>
        <w:t>mt haver com o que foi abordado anteriormente.</w:t>
      </w:r>
    </w:p>
  </w:comment>
  <w:comment w:id="35" w:author="Alinne" w:date="2009-10-24T14:05:00Z" w:initials="A">
    <w:p w:rsidR="002B1D72" w:rsidRDefault="002B1D72">
      <w:pPr>
        <w:pStyle w:val="CommentText"/>
      </w:pPr>
      <w:r>
        <w:rPr>
          <w:rStyle w:val="CommentReference"/>
        </w:rPr>
        <w:annotationRef/>
      </w:r>
      <w:proofErr w:type="spellStart"/>
      <w:r>
        <w:t>Colocar</w:t>
      </w:r>
      <w:proofErr w:type="spellEnd"/>
      <w:r>
        <w:t xml:space="preserve"> virgule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indicadores</w:t>
      </w:r>
      <w:proofErr w:type="spellEnd"/>
    </w:p>
  </w:comment>
  <w:comment w:id="36" w:author="Alinne" w:date="2009-10-24T14:06:00Z" w:initials="A">
    <w:p w:rsidR="002B1D72" w:rsidRPr="002B1D72" w:rsidRDefault="002B1D72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>
        <w:rPr>
          <w:lang w:val="pt-BR"/>
        </w:rPr>
        <w:t xml:space="preserve">úteis para os gerentes de projeto ou </w:t>
      </w:r>
      <w:r w:rsidR="00BD41DB">
        <w:rPr>
          <w:lang w:val="pt-BR"/>
        </w:rPr>
        <w:t>para a</w:t>
      </w:r>
      <w:r>
        <w:rPr>
          <w:lang w:val="pt-BR"/>
        </w:rPr>
        <w:t xml:space="preserve"> alta administração</w:t>
      </w:r>
      <w:r w:rsidR="00BD41DB">
        <w:rPr>
          <w:lang w:val="pt-BR"/>
        </w:rPr>
        <w:t xml:space="preserve"> ao</w:t>
      </w:r>
      <w:r>
        <w:rPr>
          <w:lang w:val="pt-BR"/>
        </w:rPr>
        <w:t xml:space="preserve"> tomar as melhores decisões quanto ao projeto em vigor e estimar </w:t>
      </w:r>
      <w:r w:rsidR="00BD41DB">
        <w:rPr>
          <w:lang w:val="pt-BR"/>
        </w:rPr>
        <w:t>da melhor forma os projetos futuros</w:t>
      </w:r>
      <w:r>
        <w:rPr>
          <w:rStyle w:val="CommentReference"/>
        </w:rPr>
        <w:annotationRef/>
      </w:r>
      <w:r w:rsidR="00BD41DB">
        <w:rPr>
          <w:lang w:val="pt-BR"/>
        </w:rPr>
        <w:t>.</w:t>
      </w:r>
    </w:p>
  </w:comment>
  <w:comment w:id="37" w:author="Alinne" w:date="2009-10-24T14:07:00Z" w:initials="A">
    <w:p w:rsidR="00222F51" w:rsidRPr="00222F51" w:rsidRDefault="00222F51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222F51">
        <w:rPr>
          <w:lang w:val="pt-BR"/>
        </w:rPr>
        <w:t xml:space="preserve"> </w:t>
      </w:r>
      <w:r w:rsidRPr="00222F51">
        <w:rPr>
          <w:lang w:val="pt-BR"/>
        </w:rPr>
        <w:t xml:space="preserve">Colocar virgule </w:t>
      </w:r>
      <w:r>
        <w:rPr>
          <w:lang w:val="pt-BR"/>
        </w:rPr>
        <w:t>depois do permitindo assim.</w:t>
      </w:r>
    </w:p>
  </w:comment>
  <w:comment w:id="38" w:author="Alinne" w:date="2009-10-24T14:07:00Z" w:initials="A">
    <w:p w:rsidR="00222F51" w:rsidRPr="00222F51" w:rsidRDefault="00222F51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222F51">
        <w:rPr>
          <w:lang w:val="pt-BR"/>
        </w:rPr>
        <w:t xml:space="preserve">Retirar a barra e colocar o </w:t>
      </w:r>
      <w:r>
        <w:rPr>
          <w:lang w:val="pt-BR"/>
        </w:rPr>
        <w:t xml:space="preserve"> “e”.</w:t>
      </w:r>
    </w:p>
  </w:comment>
  <w:comment w:id="39" w:author="Alinne" w:date="2009-10-24T14:08:00Z" w:initials="A">
    <w:p w:rsidR="004D6243" w:rsidRDefault="004D6243">
      <w:pPr>
        <w:pStyle w:val="CommentText"/>
      </w:pPr>
      <w:r>
        <w:rPr>
          <w:rStyle w:val="CommentReference"/>
        </w:rPr>
        <w:annotationRef/>
      </w:r>
      <w:proofErr w:type="spellStart"/>
      <w:r>
        <w:t>Retirar</w:t>
      </w:r>
      <w:proofErr w:type="spellEnd"/>
      <w:r>
        <w:t xml:space="preserve"> o </w:t>
      </w:r>
      <w:proofErr w:type="spellStart"/>
      <w:r>
        <w:t>tudo</w:t>
      </w:r>
      <w:proofErr w:type="spellEnd"/>
      <w:r>
        <w:t xml:space="preserve"> </w:t>
      </w:r>
      <w:proofErr w:type="spellStart"/>
      <w:r>
        <w:t>isto</w:t>
      </w:r>
      <w:proofErr w:type="spellEnd"/>
      <w:r>
        <w:t>.</w:t>
      </w:r>
    </w:p>
  </w:comment>
  <w:comment w:id="40" w:author="Alinne" w:date="2009-10-24T14:09:00Z" w:initials="A">
    <w:p w:rsidR="00E62DD3" w:rsidRPr="00E62DD3" w:rsidRDefault="00E62DD3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E62DD3">
        <w:rPr>
          <w:lang w:val="pt-BR"/>
        </w:rPr>
        <w:t>Acho que fica melhor “retiradas”</w:t>
      </w:r>
      <w:r>
        <w:rPr>
          <w:lang w:val="pt-BR"/>
        </w:rPr>
        <w:t>.</w:t>
      </w:r>
    </w:p>
  </w:comment>
  <w:comment w:id="41" w:author="Alinne" w:date="2009-10-24T14:13:00Z" w:initials="A">
    <w:p w:rsidR="002B4D2C" w:rsidRDefault="002B4D2C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2B4D2C">
        <w:rPr>
          <w:lang w:val="pt-BR"/>
        </w:rPr>
        <w:t>Acho que ficaria melhor assim:</w:t>
      </w:r>
    </w:p>
    <w:p w:rsidR="002B4D2C" w:rsidRPr="002B4D2C" w:rsidRDefault="002B4D2C">
      <w:pPr>
        <w:pStyle w:val="CommentText"/>
        <w:rPr>
          <w:lang w:val="pt-BR"/>
        </w:rPr>
      </w:pPr>
      <w:r>
        <w:rPr>
          <w:lang w:val="pt-BR"/>
        </w:rPr>
        <w:t>Tais medições também funcionam de forma</w:t>
      </w:r>
    </w:p>
  </w:comment>
  <w:comment w:id="42" w:author="Alinne" w:date="2009-10-24T15:30:00Z" w:initials="A">
    <w:p w:rsidR="00375156" w:rsidRDefault="00375156">
      <w:pPr>
        <w:pStyle w:val="CommentText"/>
      </w:pPr>
      <w:r>
        <w:rPr>
          <w:rStyle w:val="CommentReference"/>
        </w:rPr>
        <w:annotationRef/>
      </w:r>
      <w:proofErr w:type="spellStart"/>
      <w:r>
        <w:t>Excluir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pedaço</w:t>
      </w:r>
      <w:proofErr w:type="spellEnd"/>
      <w:r>
        <w:t>.</w:t>
      </w:r>
    </w:p>
  </w:comment>
  <w:comment w:id="43" w:author="Alinne" w:date="2009-10-24T16:05:00Z" w:initials="A">
    <w:p w:rsidR="00FD52CC" w:rsidRPr="00FD52CC" w:rsidRDefault="00FD52CC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FD52CC">
        <w:rPr>
          <w:lang w:val="pt-BR"/>
        </w:rPr>
        <w:t>É melhor substituir por entre o</w:t>
      </w:r>
      <w:r>
        <w:rPr>
          <w:lang w:val="pt-BR"/>
        </w:rPr>
        <w:t>utros.</w:t>
      </w:r>
    </w:p>
  </w:comment>
  <w:comment w:id="44" w:author="Alinne" w:date="2009-10-24T16:06:00Z" w:initials="A">
    <w:p w:rsidR="00FD52CC" w:rsidRPr="00FD52CC" w:rsidRDefault="00FD52CC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FD52CC">
        <w:rPr>
          <w:lang w:val="pt-BR"/>
        </w:rPr>
        <w:t xml:space="preserve"> </w:t>
      </w:r>
      <w:r w:rsidRPr="00FD52CC">
        <w:rPr>
          <w:lang w:val="pt-BR"/>
        </w:rPr>
        <w:t>Substituir por: Segundo Pressman [Pressman 1</w:t>
      </w:r>
      <w:r>
        <w:rPr>
          <w:lang w:val="pt-BR"/>
        </w:rPr>
        <w:t>995]</w:t>
      </w:r>
    </w:p>
  </w:comment>
  <w:comment w:id="45" w:author="Alinne" w:date="2009-10-24T16:06:00Z" w:initials="A">
    <w:p w:rsidR="00FD52CC" w:rsidRDefault="00FD52CC">
      <w:pPr>
        <w:pStyle w:val="CommentText"/>
      </w:pPr>
      <w:r>
        <w:rPr>
          <w:rStyle w:val="CommentReference"/>
        </w:rPr>
        <w:annotationRef/>
      </w:r>
      <w:proofErr w:type="spellStart"/>
      <w:r>
        <w:t>Substituit</w:t>
      </w:r>
      <w:proofErr w:type="spellEnd"/>
      <w:r>
        <w:t xml:space="preserve"> </w:t>
      </w:r>
      <w:proofErr w:type="spellStart"/>
      <w:proofErr w:type="gramStart"/>
      <w:r>
        <w:t>por</w:t>
      </w:r>
      <w:proofErr w:type="spellEnd"/>
      <w:r>
        <w:t xml:space="preserve"> :</w:t>
      </w:r>
      <w:proofErr w:type="gramEnd"/>
      <w:r>
        <w:t xml:space="preserve"> sera </w:t>
      </w:r>
      <w:proofErr w:type="spellStart"/>
      <w:r>
        <w:t>apresentada</w:t>
      </w:r>
      <w:proofErr w:type="spellEnd"/>
      <w:r>
        <w:t>.</w:t>
      </w:r>
    </w:p>
  </w:comment>
  <w:comment w:id="46" w:author="Alinne" w:date="2009-10-24T16:07:00Z" w:initials="A">
    <w:p w:rsidR="00FD52CC" w:rsidRPr="00FD52CC" w:rsidRDefault="00FD52CC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FD52CC">
        <w:rPr>
          <w:lang w:val="pt-BR"/>
        </w:rPr>
        <w:t>Vais acrescentar mais assunto neste t</w:t>
      </w:r>
      <w:r>
        <w:rPr>
          <w:lang w:val="pt-BR"/>
        </w:rPr>
        <w:t>ópico?</w:t>
      </w:r>
    </w:p>
  </w:comment>
  <w:comment w:id="47" w:author="Alinne" w:date="2009-10-24T16:08:00Z" w:initials="A">
    <w:p w:rsidR="00FD52CC" w:rsidRDefault="00FD52CC">
      <w:pPr>
        <w:pStyle w:val="CommentText"/>
      </w:pPr>
      <w:r>
        <w:rPr>
          <w:rStyle w:val="CommentReference"/>
        </w:rPr>
        <w:annotationRef/>
      </w:r>
      <w:proofErr w:type="spellStart"/>
      <w:r>
        <w:t>Substituir</w:t>
      </w:r>
      <w:proofErr w:type="spellEnd"/>
      <w:r>
        <w:t xml:space="preserve"> </w:t>
      </w:r>
      <w:proofErr w:type="spellStart"/>
      <w:proofErr w:type="gramStart"/>
      <w:r>
        <w:t>por</w:t>
      </w:r>
      <w:proofErr w:type="spellEnd"/>
      <w:r>
        <w:t xml:space="preserve">  </w:t>
      </w:r>
      <w:proofErr w:type="spellStart"/>
      <w:r>
        <w:t>oferecem</w:t>
      </w:r>
      <w:proofErr w:type="spellEnd"/>
      <w:proofErr w:type="gramEnd"/>
      <w:r>
        <w:t>.</w:t>
      </w:r>
    </w:p>
  </w:comment>
  <w:comment w:id="48" w:author="Alinne" w:date="2009-10-24T16:08:00Z" w:initials="A">
    <w:p w:rsidR="00FD52CC" w:rsidRDefault="00FD52CC">
      <w:pPr>
        <w:pStyle w:val="CommentText"/>
      </w:pPr>
      <w:r>
        <w:rPr>
          <w:rStyle w:val="CommentReference"/>
        </w:rPr>
        <w:annotationRef/>
      </w:r>
      <w:proofErr w:type="spellStart"/>
      <w:r>
        <w:t>Excluir</w:t>
      </w:r>
      <w:proofErr w:type="spellEnd"/>
      <w:r>
        <w:t xml:space="preserve"> </w:t>
      </w:r>
      <w:proofErr w:type="spellStart"/>
      <w:r>
        <w:t>essas</w:t>
      </w:r>
      <w:proofErr w:type="spellEnd"/>
      <w:r>
        <w:t xml:space="preserve"> </w:t>
      </w:r>
      <w:proofErr w:type="spellStart"/>
      <w:r>
        <w:t>palavras</w:t>
      </w:r>
      <w:proofErr w:type="spellEnd"/>
      <w:r>
        <w:t>.</w:t>
      </w:r>
    </w:p>
  </w:comment>
  <w:comment w:id="49" w:author="Alinne" w:date="2009-10-24T16:09:00Z" w:initials="A">
    <w:p w:rsidR="00FD52CC" w:rsidRPr="00FD52CC" w:rsidRDefault="00FD52CC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FD52CC">
        <w:rPr>
          <w:lang w:val="pt-BR"/>
        </w:rPr>
        <w:t>Acho que é melhor assim.</w:t>
      </w:r>
      <w:r>
        <w:rPr>
          <w:lang w:val="pt-BR"/>
        </w:rPr>
        <w:t xml:space="preserve"> Uma atenção em especial</w:t>
      </w:r>
    </w:p>
  </w:comment>
  <w:comment w:id="50" w:author="Alinne" w:date="2009-10-24T16:10:00Z" w:initials="A">
    <w:p w:rsidR="00FD52CC" w:rsidRPr="00FD52CC" w:rsidRDefault="00FD52CC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FD52CC">
        <w:rPr>
          <w:lang w:val="pt-BR"/>
        </w:rPr>
        <w:t>Organ</w:t>
      </w:r>
      <w:r>
        <w:rPr>
          <w:lang w:val="pt-BR"/>
        </w:rPr>
        <w:t>izar as referências, de acordo com o padrão estabelecido para o livro.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7E9" w:rsidRDefault="009C17E9">
      <w:pPr>
        <w:spacing w:before="0"/>
      </w:pPr>
      <w:r>
        <w:separator/>
      </w:r>
    </w:p>
  </w:endnote>
  <w:endnote w:type="continuationSeparator" w:id="0">
    <w:p w:rsidR="009C17E9" w:rsidRDefault="009C17E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1F" w:rsidRDefault="0045241F">
    <w:pPr>
      <w:jc w:val="left"/>
    </w:pPr>
    <w:r>
      <w:t>Proceedings of the XII SIBGRAPI (October 1999)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1F" w:rsidRDefault="0045241F">
    <w:r>
      <w:t>Proceedings of the XII SIBGRAPI (October 1999) 101-104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7E9" w:rsidRDefault="009C17E9">
      <w:pPr>
        <w:spacing w:before="0"/>
      </w:pPr>
      <w:r>
        <w:separator/>
      </w:r>
    </w:p>
  </w:footnote>
  <w:footnote w:type="continuationSeparator" w:id="0">
    <w:p w:rsidR="009C17E9" w:rsidRDefault="009C17E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1F" w:rsidRPr="00E17A8B" w:rsidRDefault="0045241F">
    <w:pPr>
      <w:framePr w:wrap="around" w:vAnchor="text" w:hAnchor="margin" w:xAlign="inside" w:y="1"/>
      <w:rPr>
        <w:lang w:val="pt-BR"/>
      </w:rPr>
    </w:pPr>
    <w:r>
      <w:fldChar w:fldCharType="begin"/>
    </w:r>
    <w:r w:rsidRPr="00E17A8B">
      <w:rPr>
        <w:lang w:val="pt-BR"/>
      </w:rPr>
      <w:instrText xml:space="preserve">PAGE  </w:instrText>
    </w:r>
    <w:r>
      <w:fldChar w:fldCharType="separate"/>
    </w:r>
    <w:r w:rsidRPr="00E17A8B">
      <w:rPr>
        <w:noProof/>
        <w:lang w:val="pt-BR"/>
      </w:rPr>
      <w:t>102</w:t>
    </w:r>
    <w:r>
      <w:fldChar w:fldCharType="end"/>
    </w:r>
  </w:p>
  <w:p w:rsidR="0045241F" w:rsidRPr="00E17A8B" w:rsidRDefault="0045241F">
    <w:pPr>
      <w:jc w:val="right"/>
      <w:rPr>
        <w:lang w:val="pt-BR"/>
      </w:rPr>
    </w:pPr>
    <w:r w:rsidRPr="00E17A8B">
      <w:rPr>
        <w:lang w:val="pt-BR"/>
      </w:rPr>
      <w:t>S. Sandri, J. Stolfi, L.Velho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1F" w:rsidRDefault="0045241F">
    <w:pPr>
      <w:framePr w:wrap="around" w:vAnchor="text" w:hAnchor="margin" w:xAlign="inside" w:y="1"/>
    </w:pPr>
  </w:p>
  <w:p w:rsidR="0045241F" w:rsidRDefault="0045241F">
    <w:pPr>
      <w:tabs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3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1D519E"/>
    <w:multiLevelType w:val="hybridMultilevel"/>
    <w:tmpl w:val="1D324C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FB4"/>
    <w:multiLevelType w:val="singleLevel"/>
    <w:tmpl w:val="E070A6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441B5D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FE65C0"/>
    <w:multiLevelType w:val="singleLevel"/>
    <w:tmpl w:val="E070A6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673CC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37474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993CAF"/>
    <w:multiLevelType w:val="hybridMultilevel"/>
    <w:tmpl w:val="917CAB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B05641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4C31057"/>
    <w:multiLevelType w:val="singleLevel"/>
    <w:tmpl w:val="E070A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719105E"/>
    <w:multiLevelType w:val="singleLevel"/>
    <w:tmpl w:val="E070A6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B3122D7"/>
    <w:multiLevelType w:val="hybridMultilevel"/>
    <w:tmpl w:val="3162C594"/>
    <w:lvl w:ilvl="0" w:tplc="4238B8B2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2" w:hanging="360"/>
      </w:pPr>
    </w:lvl>
    <w:lvl w:ilvl="2" w:tplc="0416001B" w:tentative="1">
      <w:start w:val="1"/>
      <w:numFmt w:val="lowerRoman"/>
      <w:lvlText w:val="%3."/>
      <w:lvlJc w:val="right"/>
      <w:pPr>
        <w:ind w:left="2532" w:hanging="180"/>
      </w:pPr>
    </w:lvl>
    <w:lvl w:ilvl="3" w:tplc="0416000F" w:tentative="1">
      <w:start w:val="1"/>
      <w:numFmt w:val="decimal"/>
      <w:lvlText w:val="%4."/>
      <w:lvlJc w:val="left"/>
      <w:pPr>
        <w:ind w:left="3252" w:hanging="360"/>
      </w:pPr>
    </w:lvl>
    <w:lvl w:ilvl="4" w:tplc="04160019" w:tentative="1">
      <w:start w:val="1"/>
      <w:numFmt w:val="lowerLetter"/>
      <w:lvlText w:val="%5."/>
      <w:lvlJc w:val="left"/>
      <w:pPr>
        <w:ind w:left="3972" w:hanging="360"/>
      </w:pPr>
    </w:lvl>
    <w:lvl w:ilvl="5" w:tplc="0416001B" w:tentative="1">
      <w:start w:val="1"/>
      <w:numFmt w:val="lowerRoman"/>
      <w:lvlText w:val="%6."/>
      <w:lvlJc w:val="right"/>
      <w:pPr>
        <w:ind w:left="4692" w:hanging="180"/>
      </w:pPr>
    </w:lvl>
    <w:lvl w:ilvl="6" w:tplc="0416000F" w:tentative="1">
      <w:start w:val="1"/>
      <w:numFmt w:val="decimal"/>
      <w:lvlText w:val="%7."/>
      <w:lvlJc w:val="left"/>
      <w:pPr>
        <w:ind w:left="5412" w:hanging="360"/>
      </w:pPr>
    </w:lvl>
    <w:lvl w:ilvl="7" w:tplc="04160019" w:tentative="1">
      <w:start w:val="1"/>
      <w:numFmt w:val="lowerLetter"/>
      <w:lvlText w:val="%8."/>
      <w:lvlJc w:val="left"/>
      <w:pPr>
        <w:ind w:left="6132" w:hanging="360"/>
      </w:pPr>
    </w:lvl>
    <w:lvl w:ilvl="8" w:tplc="0416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2">
    <w:nsid w:val="78B21742"/>
    <w:multiLevelType w:val="hybridMultilevel"/>
    <w:tmpl w:val="3C6A16A4"/>
    <w:lvl w:ilvl="0" w:tplc="DCC293AC">
      <w:start w:val="1"/>
      <w:numFmt w:val="decimal"/>
      <w:lvlText w:val="%1."/>
      <w:lvlJc w:val="left"/>
      <w:pPr>
        <w:ind w:left="768" w:hanging="360"/>
      </w:pPr>
      <w:rPr>
        <w:rFonts w:ascii="Times" w:eastAsia="Times New Roman" w:hAnsi="Times" w:cs="Times New Roman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12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pt-BR" w:vendorID="1" w:dllVersion="513" w:checkStyle="0"/>
  <w:proofState w:spelling="clean" w:grammar="clean"/>
  <w:attachedTemplate r:id="rId1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A8B"/>
    <w:rsid w:val="00027747"/>
    <w:rsid w:val="00027C00"/>
    <w:rsid w:val="000316ED"/>
    <w:rsid w:val="00041D17"/>
    <w:rsid w:val="00052AC7"/>
    <w:rsid w:val="000549F3"/>
    <w:rsid w:val="000570B2"/>
    <w:rsid w:val="00066607"/>
    <w:rsid w:val="000826BB"/>
    <w:rsid w:val="000C3910"/>
    <w:rsid w:val="000C627C"/>
    <w:rsid w:val="000E0879"/>
    <w:rsid w:val="000F262A"/>
    <w:rsid w:val="00111FCA"/>
    <w:rsid w:val="001250E6"/>
    <w:rsid w:val="001316B5"/>
    <w:rsid w:val="001378EF"/>
    <w:rsid w:val="00151017"/>
    <w:rsid w:val="00157981"/>
    <w:rsid w:val="00180CED"/>
    <w:rsid w:val="00185444"/>
    <w:rsid w:val="00192FEE"/>
    <w:rsid w:val="001F71B7"/>
    <w:rsid w:val="00222F51"/>
    <w:rsid w:val="0024320E"/>
    <w:rsid w:val="00243649"/>
    <w:rsid w:val="002530D1"/>
    <w:rsid w:val="00254B25"/>
    <w:rsid w:val="002720F2"/>
    <w:rsid w:val="0028507D"/>
    <w:rsid w:val="0029512E"/>
    <w:rsid w:val="002A4FB7"/>
    <w:rsid w:val="002B1D72"/>
    <w:rsid w:val="002B4D2C"/>
    <w:rsid w:val="002C5826"/>
    <w:rsid w:val="002D0C92"/>
    <w:rsid w:val="002F7B61"/>
    <w:rsid w:val="003108D4"/>
    <w:rsid w:val="00321904"/>
    <w:rsid w:val="003256DF"/>
    <w:rsid w:val="00336BB5"/>
    <w:rsid w:val="003424FD"/>
    <w:rsid w:val="00362F74"/>
    <w:rsid w:val="00375156"/>
    <w:rsid w:val="003916AD"/>
    <w:rsid w:val="0039621B"/>
    <w:rsid w:val="003A47CA"/>
    <w:rsid w:val="003A4E84"/>
    <w:rsid w:val="003A6DD3"/>
    <w:rsid w:val="003A72A4"/>
    <w:rsid w:val="003C02BD"/>
    <w:rsid w:val="003D24E1"/>
    <w:rsid w:val="003D4939"/>
    <w:rsid w:val="003F5430"/>
    <w:rsid w:val="00421838"/>
    <w:rsid w:val="00425E31"/>
    <w:rsid w:val="00437AF6"/>
    <w:rsid w:val="00445201"/>
    <w:rsid w:val="00450E11"/>
    <w:rsid w:val="0045241F"/>
    <w:rsid w:val="00484BD6"/>
    <w:rsid w:val="004951F7"/>
    <w:rsid w:val="004A6EFA"/>
    <w:rsid w:val="004D6243"/>
    <w:rsid w:val="004E3456"/>
    <w:rsid w:val="004E4158"/>
    <w:rsid w:val="004F3F38"/>
    <w:rsid w:val="0050643A"/>
    <w:rsid w:val="005117D6"/>
    <w:rsid w:val="00596461"/>
    <w:rsid w:val="005A4B4A"/>
    <w:rsid w:val="005B3FD6"/>
    <w:rsid w:val="005E1A59"/>
    <w:rsid w:val="00623304"/>
    <w:rsid w:val="006407E7"/>
    <w:rsid w:val="00655D29"/>
    <w:rsid w:val="00661ADA"/>
    <w:rsid w:val="00667A79"/>
    <w:rsid w:val="00686802"/>
    <w:rsid w:val="00690C25"/>
    <w:rsid w:val="006948CD"/>
    <w:rsid w:val="00697EFA"/>
    <w:rsid w:val="006D0D67"/>
    <w:rsid w:val="00723F58"/>
    <w:rsid w:val="00742430"/>
    <w:rsid w:val="00774DEF"/>
    <w:rsid w:val="007829D0"/>
    <w:rsid w:val="007B54CF"/>
    <w:rsid w:val="007F41F9"/>
    <w:rsid w:val="007F6557"/>
    <w:rsid w:val="00804513"/>
    <w:rsid w:val="00806B0C"/>
    <w:rsid w:val="00816548"/>
    <w:rsid w:val="00884E8A"/>
    <w:rsid w:val="008A0D0C"/>
    <w:rsid w:val="008C6D80"/>
    <w:rsid w:val="008C7F83"/>
    <w:rsid w:val="008F12D5"/>
    <w:rsid w:val="009150F1"/>
    <w:rsid w:val="00916796"/>
    <w:rsid w:val="009275A0"/>
    <w:rsid w:val="009508C9"/>
    <w:rsid w:val="009C17E9"/>
    <w:rsid w:val="009F16FD"/>
    <w:rsid w:val="00A3001A"/>
    <w:rsid w:val="00A359C1"/>
    <w:rsid w:val="00A85C48"/>
    <w:rsid w:val="00A93CB6"/>
    <w:rsid w:val="00AE47D2"/>
    <w:rsid w:val="00AE614D"/>
    <w:rsid w:val="00AF2D70"/>
    <w:rsid w:val="00AF3BCA"/>
    <w:rsid w:val="00B111FF"/>
    <w:rsid w:val="00B27806"/>
    <w:rsid w:val="00B50B77"/>
    <w:rsid w:val="00B71F95"/>
    <w:rsid w:val="00B765CE"/>
    <w:rsid w:val="00B872C8"/>
    <w:rsid w:val="00BB469A"/>
    <w:rsid w:val="00BD41DB"/>
    <w:rsid w:val="00BF24CB"/>
    <w:rsid w:val="00C10D75"/>
    <w:rsid w:val="00C15FAB"/>
    <w:rsid w:val="00C203CE"/>
    <w:rsid w:val="00C569CA"/>
    <w:rsid w:val="00C71376"/>
    <w:rsid w:val="00C968ED"/>
    <w:rsid w:val="00C97C68"/>
    <w:rsid w:val="00CF6B3F"/>
    <w:rsid w:val="00D01E9F"/>
    <w:rsid w:val="00D0709E"/>
    <w:rsid w:val="00D2220D"/>
    <w:rsid w:val="00D229D3"/>
    <w:rsid w:val="00D36373"/>
    <w:rsid w:val="00D43659"/>
    <w:rsid w:val="00D50BF0"/>
    <w:rsid w:val="00D53A6A"/>
    <w:rsid w:val="00D572A7"/>
    <w:rsid w:val="00D859A6"/>
    <w:rsid w:val="00D87FD5"/>
    <w:rsid w:val="00D94E62"/>
    <w:rsid w:val="00DB5DCC"/>
    <w:rsid w:val="00DB6317"/>
    <w:rsid w:val="00DC3026"/>
    <w:rsid w:val="00DD78C5"/>
    <w:rsid w:val="00DE0E5A"/>
    <w:rsid w:val="00E00CD5"/>
    <w:rsid w:val="00E10617"/>
    <w:rsid w:val="00E14DC7"/>
    <w:rsid w:val="00E17A8B"/>
    <w:rsid w:val="00E32AB2"/>
    <w:rsid w:val="00E4353F"/>
    <w:rsid w:val="00E46755"/>
    <w:rsid w:val="00E53E31"/>
    <w:rsid w:val="00E62DD3"/>
    <w:rsid w:val="00E63CB0"/>
    <w:rsid w:val="00E70AB2"/>
    <w:rsid w:val="00ED710E"/>
    <w:rsid w:val="00EE597F"/>
    <w:rsid w:val="00EF3EE2"/>
    <w:rsid w:val="00EF6B73"/>
    <w:rsid w:val="00F0161C"/>
    <w:rsid w:val="00F202E8"/>
    <w:rsid w:val="00F30306"/>
    <w:rsid w:val="00F461AD"/>
    <w:rsid w:val="00F70294"/>
    <w:rsid w:val="00F80D69"/>
    <w:rsid w:val="00F81DF7"/>
    <w:rsid w:val="00FA3CD7"/>
    <w:rsid w:val="00FA767B"/>
    <w:rsid w:val="00FD52CC"/>
    <w:rsid w:val="00FE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pacing w:before="120"/>
      <w:jc w:val="both"/>
    </w:pPr>
    <w:rPr>
      <w:rFonts w:ascii="Times" w:hAnsi="Times"/>
      <w:sz w:val="24"/>
      <w:lang w:eastAsia="pt-BR"/>
    </w:rPr>
  </w:style>
  <w:style w:type="paragraph" w:styleId="Heading1">
    <w:name w:val="heading 1"/>
    <w:basedOn w:val="Normal"/>
    <w:next w:val="Normal"/>
    <w:qFormat/>
    <w:pPr>
      <w:keepNext/>
      <w:spacing w:before="240"/>
      <w:jc w:val="left"/>
      <w:outlineLvl w:val="0"/>
    </w:pPr>
    <w:rPr>
      <w:b/>
      <w:kern w:val="28"/>
      <w:sz w:val="26"/>
    </w:rPr>
  </w:style>
  <w:style w:type="paragraph" w:styleId="Heading2">
    <w:name w:val="heading 2"/>
    <w:basedOn w:val="Normal"/>
    <w:next w:val="Normal"/>
    <w:qFormat/>
    <w:pPr>
      <w:keepNext/>
      <w:spacing w:before="240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C6D8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BC-title">
    <w:name w:val="SBC-title"/>
    <w:basedOn w:val="Normal"/>
    <w:pPr>
      <w:spacing w:before="240"/>
      <w:ind w:firstLine="397"/>
      <w:jc w:val="center"/>
    </w:pPr>
    <w:rPr>
      <w:b/>
      <w:sz w:val="32"/>
    </w:rPr>
  </w:style>
  <w:style w:type="paragraph" w:customStyle="1" w:styleId="SBC-author">
    <w:name w:val="SBC-author"/>
    <w:basedOn w:val="Normal"/>
    <w:pPr>
      <w:spacing w:before="240"/>
      <w:jc w:val="center"/>
    </w:pPr>
    <w:rPr>
      <w:b/>
    </w:rPr>
  </w:style>
  <w:style w:type="paragraph" w:customStyle="1" w:styleId="SBC-address">
    <w:name w:val="SBC-address"/>
    <w:basedOn w:val="Normal"/>
    <w:pPr>
      <w:spacing w:before="240"/>
      <w:jc w:val="center"/>
    </w:pPr>
    <w:rPr>
      <w:lang w:val="pt-BR"/>
    </w:rPr>
  </w:style>
  <w:style w:type="paragraph" w:customStyle="1" w:styleId="SBC-email">
    <w:name w:val="SBC-email"/>
    <w:basedOn w:val="Normal"/>
    <w:pPr>
      <w:spacing w:after="120"/>
      <w:jc w:val="center"/>
    </w:pPr>
    <w:rPr>
      <w:rFonts w:ascii="Courier New" w:hAnsi="Courier New"/>
      <w:sz w:val="20"/>
      <w:lang w:val="pt-BR"/>
    </w:rPr>
  </w:style>
  <w:style w:type="paragraph" w:customStyle="1" w:styleId="SBC-abstract">
    <w:name w:val="SBC-abstract"/>
    <w:basedOn w:val="Normal"/>
    <w:pPr>
      <w:spacing w:after="120"/>
      <w:ind w:left="454" w:right="454"/>
    </w:pPr>
    <w:rPr>
      <w:i/>
    </w:rPr>
  </w:style>
  <w:style w:type="paragraph" w:customStyle="1" w:styleId="SBC-heading1">
    <w:name w:val="SBC-heading1"/>
    <w:basedOn w:val="Heading1"/>
  </w:style>
  <w:style w:type="paragraph" w:customStyle="1" w:styleId="SBC-heading2">
    <w:name w:val="SBC-heading2"/>
    <w:basedOn w:val="Heading2"/>
  </w:style>
  <w:style w:type="paragraph" w:customStyle="1" w:styleId="SBC-figure">
    <w:name w:val="SBC-figure"/>
    <w:basedOn w:val="Normal"/>
    <w:pPr>
      <w:jc w:val="center"/>
    </w:pPr>
    <w:rPr>
      <w:noProof/>
    </w:rPr>
  </w:style>
  <w:style w:type="paragraph" w:customStyle="1" w:styleId="SBC-caption">
    <w:name w:val="SBC-caption"/>
    <w:basedOn w:val="Normal"/>
    <w:pPr>
      <w:spacing w:after="120"/>
      <w:ind w:left="454" w:right="454"/>
      <w:jc w:val="center"/>
    </w:pPr>
    <w:rPr>
      <w:rFonts w:ascii="Helvetica" w:hAnsi="Helvetica"/>
      <w:b/>
      <w:sz w:val="20"/>
    </w:rPr>
  </w:style>
  <w:style w:type="paragraph" w:customStyle="1" w:styleId="SBC-reference">
    <w:name w:val="SBC-reference"/>
    <w:basedOn w:val="Normal"/>
    <w:pPr>
      <w:ind w:left="284" w:hanging="284"/>
    </w:pPr>
  </w:style>
  <w:style w:type="paragraph" w:styleId="BalloonText">
    <w:name w:val="Balloon Text"/>
    <w:basedOn w:val="Normal"/>
    <w:semiHidden/>
    <w:rsid w:val="007F41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27C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85C48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C203CE"/>
    <w:pPr>
      <w:tabs>
        <w:tab w:val="clear" w:pos="720"/>
        <w:tab w:val="right" w:pos="8495"/>
      </w:tabs>
      <w:spacing w:before="360" w:after="360"/>
      <w:jc w:val="left"/>
    </w:pPr>
    <w:rPr>
      <w:rFonts w:ascii="Calibri" w:hAnsi="Calibri"/>
      <w:b/>
      <w:bCs/>
      <w:caps/>
      <w:noProof/>
      <w:sz w:val="22"/>
      <w:szCs w:val="22"/>
      <w:u w:val="single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425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E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E31"/>
    <w:rPr>
      <w:rFonts w:ascii="Times" w:hAnsi="Times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E31"/>
    <w:rPr>
      <w:b/>
      <w:bCs/>
    </w:rPr>
  </w:style>
  <w:style w:type="paragraph" w:styleId="Revision">
    <w:name w:val="Revision"/>
    <w:hidden/>
    <w:uiPriority w:val="99"/>
    <w:semiHidden/>
    <w:rsid w:val="00D87FD5"/>
    <w:rPr>
      <w:rFonts w:ascii="Times" w:hAnsi="Times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rlei\CONFIG~1\Temp\Diret&#243;rio%20tempor&#225;rio%201%20para%20sbc-book-template-dot%5b1%5d.zip\sbc-book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397D-197F-4485-BE59-0F3D0F88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sbc-book-template</Template>
  <TotalTime>1</TotalTime>
  <Pages>5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aos Autores de Contribuições para o SIBGRAPI</vt:lpstr>
    </vt:vector>
  </TitlesOfParts>
  <Company>Sony Electronics, Inc.</Company>
  <LinksUpToDate>false</LinksUpToDate>
  <CharactersWithSpaces>12056</CharactersWithSpaces>
  <SharedDoc>false</SharedDoc>
  <HLinks>
    <vt:vector size="120" baseType="variant">
      <vt:variant>
        <vt:i4>1441841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_Toc243705078</vt:lpwstr>
      </vt:variant>
      <vt:variant>
        <vt:i4>1441841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_Toc243705077</vt:lpwstr>
      </vt:variant>
      <vt:variant>
        <vt:i4>1441841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_Toc243705077</vt:lpwstr>
      </vt:variant>
      <vt:variant>
        <vt:i4>1441841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_Toc243705076</vt:lpwstr>
      </vt:variant>
      <vt:variant>
        <vt:i4>1441841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_Toc243705075</vt:lpwstr>
      </vt:variant>
      <vt:variant>
        <vt:i4>1441841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_Toc243705074</vt:lpwstr>
      </vt:variant>
      <vt:variant>
        <vt:i4>1441841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_Toc243705073</vt:lpwstr>
      </vt:variant>
      <vt:variant>
        <vt:i4>1441841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_Toc243705072</vt:lpwstr>
      </vt:variant>
      <vt:variant>
        <vt:i4>1441841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_Toc243705071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_Toc243705077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_Toc243705076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_Toc243705075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_Toc243705074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_Toc243705073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_Toc243705072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_Toc243705071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_Toc243705070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_Toc243705069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_Toc243705068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_Toc243705067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aos Autores de Contribuições para o SIBGRAPI</dc:title>
  <dc:creator>sirlei</dc:creator>
  <cp:lastModifiedBy>Hermano Perrelli de Moura</cp:lastModifiedBy>
  <cp:revision>2</cp:revision>
  <cp:lastPrinted>2002-05-23T17:51:00Z</cp:lastPrinted>
  <dcterms:created xsi:type="dcterms:W3CDTF">2009-11-30T20:05:00Z</dcterms:created>
  <dcterms:modified xsi:type="dcterms:W3CDTF">2009-11-30T20:05:00Z</dcterms:modified>
</cp:coreProperties>
</file>